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912DC" w14:textId="1A32436B" w:rsidR="00112B62" w:rsidRPr="004B42EB" w:rsidRDefault="00242EA8" w:rsidP="00BA7019">
      <w:pPr>
        <w:rPr>
          <w:b/>
        </w:rPr>
      </w:pPr>
      <w:bookmarkStart w:id="0" w:name="_GoBack"/>
      <w:bookmarkEnd w:id="0"/>
      <w:r>
        <w:rPr>
          <w:b/>
        </w:rPr>
        <w:t>Appendix 4</w:t>
      </w:r>
      <w:r w:rsidR="004B42EB" w:rsidRPr="004B42EB">
        <w:rPr>
          <w:b/>
        </w:rPr>
        <w:t xml:space="preserve"> - </w:t>
      </w:r>
      <w:r w:rsidR="0073592F" w:rsidRPr="004B42EB">
        <w:rPr>
          <w:b/>
        </w:rPr>
        <w:t>Licence consultation response template</w:t>
      </w:r>
    </w:p>
    <w:p w14:paraId="5969140F" w14:textId="2E45C9F0" w:rsidR="00EA3F32" w:rsidRDefault="00EA3F32" w:rsidP="00701739"/>
    <w:tbl>
      <w:tblPr>
        <w:tblpPr w:leftFromText="180" w:rightFromText="180" w:vertAnchor="page" w:horzAnchor="page" w:tblpX="1095" w:tblpY="1831"/>
        <w:tblW w:w="5000" w:type="pct"/>
        <w:shd w:val="clear" w:color="auto" w:fill="C6D9F1" w:themeFill="text2" w:themeFillTint="33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16"/>
        <w:gridCol w:w="1483"/>
        <w:gridCol w:w="1582"/>
        <w:gridCol w:w="4993"/>
        <w:gridCol w:w="4818"/>
      </w:tblGrid>
      <w:tr w:rsidR="006E604D" w:rsidRPr="00941321" w14:paraId="59691412" w14:textId="77777777" w:rsidTr="00E56492">
        <w:trPr>
          <w:cantSplit/>
          <w:trHeight w:val="467"/>
          <w:tblHeader/>
        </w:trPr>
        <w:tc>
          <w:tcPr>
            <w:tcW w:w="10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9691410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941321">
              <w:rPr>
                <w:rFonts w:ascii="Arial" w:hAnsi="Arial"/>
                <w:b/>
                <w:color w:val="000000"/>
                <w:sz w:val="18"/>
                <w:szCs w:val="18"/>
              </w:rPr>
              <w:t>Respondent details</w:t>
            </w:r>
          </w:p>
        </w:tc>
        <w:tc>
          <w:tcPr>
            <w:tcW w:w="39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9691411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941321">
              <w:rPr>
                <w:rFonts w:ascii="Arial" w:hAnsi="Arial"/>
                <w:sz w:val="18"/>
                <w:szCs w:val="18"/>
              </w:rPr>
              <w:t>[Insert your contact details]</w:t>
            </w:r>
          </w:p>
        </w:tc>
      </w:tr>
      <w:tr w:rsidR="00E56492" w:rsidRPr="00941321" w14:paraId="59691419" w14:textId="77777777" w:rsidTr="00E56492">
        <w:trPr>
          <w:cantSplit/>
          <w:trHeight w:val="559"/>
          <w:tblHeader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9691413" w14:textId="77777777" w:rsidR="00E56492" w:rsidRPr="00941321" w:rsidRDefault="00E56492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Licence/Document name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9691414" w14:textId="694C38E2" w:rsidR="00E56492" w:rsidRPr="00941321" w:rsidRDefault="00E56492" w:rsidP="00E56492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941321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Condition number 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9691416" w14:textId="77777777" w:rsidR="00E56492" w:rsidRPr="00941321" w:rsidRDefault="00E56492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41321">
              <w:rPr>
                <w:rFonts w:ascii="Arial" w:hAnsi="Arial"/>
                <w:b/>
                <w:sz w:val="18"/>
                <w:szCs w:val="18"/>
              </w:rPr>
              <w:t>Page/Paragraph Ref</w:t>
            </w:r>
          </w:p>
        </w:tc>
        <w:tc>
          <w:tcPr>
            <w:tcW w:w="1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9691417" w14:textId="77777777" w:rsidR="00E56492" w:rsidRPr="00941321" w:rsidRDefault="00E56492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941321">
              <w:rPr>
                <w:rFonts w:ascii="Arial" w:hAnsi="Arial"/>
                <w:b/>
                <w:sz w:val="18"/>
                <w:szCs w:val="18"/>
              </w:rPr>
              <w:t>Comments</w:t>
            </w: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9691418" w14:textId="77777777" w:rsidR="00E56492" w:rsidRPr="00941321" w:rsidRDefault="00E56492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941321">
              <w:rPr>
                <w:rFonts w:ascii="Arial" w:hAnsi="Arial"/>
                <w:b/>
                <w:sz w:val="18"/>
                <w:szCs w:val="18"/>
              </w:rPr>
              <w:t xml:space="preserve">Suggested alternative drafting (please use tracked changes wherever possible) </w:t>
            </w:r>
          </w:p>
        </w:tc>
      </w:tr>
      <w:tr w:rsidR="00E56492" w:rsidRPr="00941321" w14:paraId="59691421" w14:textId="77777777" w:rsidTr="00E56492">
        <w:trPr>
          <w:cantSplit/>
          <w:trHeight w:val="386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1A" w14:textId="77777777" w:rsidR="00E56492" w:rsidRPr="00941321" w:rsidRDefault="00E56492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1B" w14:textId="77777777" w:rsidR="00E56492" w:rsidRPr="00941321" w:rsidRDefault="00E56492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1D" w14:textId="77777777" w:rsidR="00E56492" w:rsidRPr="00941321" w:rsidRDefault="00E56492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1E" w14:textId="77777777" w:rsidR="00E56492" w:rsidRPr="00941321" w:rsidRDefault="00E56492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1F" w14:textId="77777777" w:rsidR="00E56492" w:rsidRPr="00941321" w:rsidRDefault="00E56492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  <w:p w14:paraId="59691420" w14:textId="77777777" w:rsidR="00E56492" w:rsidRPr="00941321" w:rsidRDefault="00E56492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E56492" w:rsidRPr="00941321" w14:paraId="59691428" w14:textId="77777777" w:rsidTr="00E56492">
        <w:trPr>
          <w:cantSplit/>
          <w:trHeight w:val="401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22" w14:textId="77777777" w:rsidR="00E56492" w:rsidRPr="00941321" w:rsidRDefault="00E56492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23" w14:textId="77777777" w:rsidR="00E56492" w:rsidRPr="00941321" w:rsidRDefault="00E56492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25" w14:textId="77777777" w:rsidR="00E56492" w:rsidRPr="00941321" w:rsidRDefault="00E56492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26" w14:textId="77777777" w:rsidR="00E56492" w:rsidRPr="00941321" w:rsidRDefault="00E56492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27" w14:textId="77777777" w:rsidR="00E56492" w:rsidRPr="00941321" w:rsidRDefault="00E56492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E56492" w:rsidRPr="00941321" w14:paraId="5969142F" w14:textId="77777777" w:rsidTr="00E56492">
        <w:trPr>
          <w:cantSplit/>
          <w:trHeight w:val="401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29" w14:textId="77777777" w:rsidR="00E56492" w:rsidRPr="00941321" w:rsidRDefault="00E56492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2A" w14:textId="77777777" w:rsidR="00E56492" w:rsidRPr="00941321" w:rsidRDefault="00E56492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2C" w14:textId="77777777" w:rsidR="00E56492" w:rsidRPr="00941321" w:rsidRDefault="00E56492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2D" w14:textId="77777777" w:rsidR="00E56492" w:rsidRPr="00941321" w:rsidRDefault="00E56492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2E" w14:textId="77777777" w:rsidR="00E56492" w:rsidRPr="00941321" w:rsidRDefault="00E56492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E56492" w:rsidRPr="00941321" w14:paraId="59691436" w14:textId="77777777" w:rsidTr="00E56492">
        <w:trPr>
          <w:cantSplit/>
          <w:trHeight w:val="401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30" w14:textId="77777777" w:rsidR="00E56492" w:rsidRPr="00941321" w:rsidRDefault="00E56492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31" w14:textId="77777777" w:rsidR="00E56492" w:rsidRPr="00941321" w:rsidRDefault="00E56492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33" w14:textId="77777777" w:rsidR="00E56492" w:rsidRPr="00941321" w:rsidRDefault="00E56492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34" w14:textId="77777777" w:rsidR="00E56492" w:rsidRPr="00941321" w:rsidRDefault="00E56492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35" w14:textId="77777777" w:rsidR="00E56492" w:rsidRPr="00941321" w:rsidRDefault="00E56492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E56492" w:rsidRPr="00941321" w14:paraId="5969143D" w14:textId="77777777" w:rsidTr="00E56492">
        <w:trPr>
          <w:cantSplit/>
          <w:trHeight w:val="401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37" w14:textId="77777777" w:rsidR="00E56492" w:rsidRPr="00941321" w:rsidRDefault="00E56492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38" w14:textId="77777777" w:rsidR="00E56492" w:rsidRPr="00941321" w:rsidRDefault="00E56492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3A" w14:textId="77777777" w:rsidR="00E56492" w:rsidRPr="00941321" w:rsidRDefault="00E56492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3B" w14:textId="77777777" w:rsidR="00E56492" w:rsidRPr="00941321" w:rsidRDefault="00E56492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3C" w14:textId="77777777" w:rsidR="00E56492" w:rsidRPr="00941321" w:rsidRDefault="00E56492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E56492" w:rsidRPr="00941321" w14:paraId="59691444" w14:textId="77777777" w:rsidTr="00E56492">
        <w:trPr>
          <w:cantSplit/>
          <w:trHeight w:val="401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3E" w14:textId="77777777" w:rsidR="00E56492" w:rsidRPr="00941321" w:rsidRDefault="00E56492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3F" w14:textId="77777777" w:rsidR="00E56492" w:rsidRPr="00941321" w:rsidRDefault="00E56492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1" w14:textId="77777777" w:rsidR="00E56492" w:rsidRPr="00941321" w:rsidRDefault="00E56492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2" w14:textId="77777777" w:rsidR="00E56492" w:rsidRPr="00941321" w:rsidRDefault="00E56492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3" w14:textId="77777777" w:rsidR="00E56492" w:rsidRPr="00941321" w:rsidRDefault="00E56492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E56492" w:rsidRPr="00941321" w14:paraId="5969144B" w14:textId="77777777" w:rsidTr="00E56492">
        <w:trPr>
          <w:cantSplit/>
          <w:trHeight w:val="401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45" w14:textId="77777777" w:rsidR="00E56492" w:rsidRPr="00941321" w:rsidRDefault="00E56492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6" w14:textId="77777777" w:rsidR="00E56492" w:rsidRPr="00941321" w:rsidRDefault="00E56492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8" w14:textId="77777777" w:rsidR="00E56492" w:rsidRPr="00941321" w:rsidRDefault="00E56492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9" w14:textId="77777777" w:rsidR="00E56492" w:rsidRPr="00941321" w:rsidRDefault="00E56492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A" w14:textId="77777777" w:rsidR="00E56492" w:rsidRPr="00941321" w:rsidRDefault="00E56492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E56492" w:rsidRPr="00941321" w14:paraId="59691452" w14:textId="77777777" w:rsidTr="00E56492">
        <w:trPr>
          <w:cantSplit/>
          <w:trHeight w:val="401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4C" w14:textId="77777777" w:rsidR="00E56492" w:rsidRPr="00941321" w:rsidRDefault="00E56492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D" w14:textId="77777777" w:rsidR="00E56492" w:rsidRPr="00941321" w:rsidRDefault="00E56492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F" w14:textId="77777777" w:rsidR="00E56492" w:rsidRPr="00941321" w:rsidRDefault="00E56492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0" w14:textId="77777777" w:rsidR="00E56492" w:rsidRPr="00941321" w:rsidRDefault="00E56492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1" w14:textId="77777777" w:rsidR="00E56492" w:rsidRPr="00941321" w:rsidRDefault="00E56492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E56492" w:rsidRPr="00941321" w14:paraId="59691459" w14:textId="77777777" w:rsidTr="00E56492">
        <w:trPr>
          <w:cantSplit/>
          <w:trHeight w:val="401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53" w14:textId="77777777" w:rsidR="00E56492" w:rsidRPr="00941321" w:rsidRDefault="00E56492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4" w14:textId="77777777" w:rsidR="00E56492" w:rsidRPr="00941321" w:rsidRDefault="00E56492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6" w14:textId="77777777" w:rsidR="00E56492" w:rsidRPr="00941321" w:rsidRDefault="00E56492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7" w14:textId="77777777" w:rsidR="00E56492" w:rsidRPr="00941321" w:rsidRDefault="00E56492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8" w14:textId="77777777" w:rsidR="00E56492" w:rsidRPr="00941321" w:rsidRDefault="00E56492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E56492" w:rsidRPr="00941321" w14:paraId="59691460" w14:textId="77777777" w:rsidTr="00E56492">
        <w:trPr>
          <w:cantSplit/>
          <w:trHeight w:val="401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5A" w14:textId="77777777" w:rsidR="00E56492" w:rsidRPr="00941321" w:rsidRDefault="00E56492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B" w14:textId="77777777" w:rsidR="00E56492" w:rsidRPr="00941321" w:rsidRDefault="00E56492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D" w14:textId="77777777" w:rsidR="00E56492" w:rsidRPr="00941321" w:rsidRDefault="00E56492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E" w14:textId="77777777" w:rsidR="00E56492" w:rsidRPr="00941321" w:rsidRDefault="00E56492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F" w14:textId="77777777" w:rsidR="00E56492" w:rsidRPr="00941321" w:rsidRDefault="00E56492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E56492" w:rsidRPr="00941321" w14:paraId="59691467" w14:textId="77777777" w:rsidTr="00E56492">
        <w:trPr>
          <w:cantSplit/>
          <w:trHeight w:val="401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61" w14:textId="77777777" w:rsidR="00E56492" w:rsidRPr="00941321" w:rsidRDefault="00E56492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62" w14:textId="77777777" w:rsidR="00E56492" w:rsidRPr="00941321" w:rsidRDefault="00E56492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64" w14:textId="77777777" w:rsidR="00E56492" w:rsidRPr="00941321" w:rsidRDefault="00E56492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65" w14:textId="77777777" w:rsidR="00E56492" w:rsidRPr="00941321" w:rsidRDefault="00E56492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66" w14:textId="77777777" w:rsidR="00E56492" w:rsidRPr="00941321" w:rsidRDefault="00E56492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E56492" w:rsidRPr="00941321" w14:paraId="5969146E" w14:textId="77777777" w:rsidTr="00E56492">
        <w:trPr>
          <w:cantSplit/>
          <w:trHeight w:val="401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68" w14:textId="77777777" w:rsidR="00E56492" w:rsidRPr="00941321" w:rsidRDefault="00E56492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69" w14:textId="77777777" w:rsidR="00E56492" w:rsidRPr="00941321" w:rsidRDefault="00E56492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6B" w14:textId="77777777" w:rsidR="00E56492" w:rsidRPr="00941321" w:rsidRDefault="00E56492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6C" w14:textId="77777777" w:rsidR="00E56492" w:rsidRPr="00941321" w:rsidRDefault="00E56492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6D" w14:textId="77777777" w:rsidR="00E56492" w:rsidRPr="00941321" w:rsidRDefault="00E56492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E56492" w:rsidRPr="00941321" w14:paraId="59691475" w14:textId="77777777" w:rsidTr="00E56492">
        <w:trPr>
          <w:cantSplit/>
          <w:trHeight w:val="401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6F" w14:textId="77777777" w:rsidR="00E56492" w:rsidRPr="00941321" w:rsidRDefault="00E56492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70" w14:textId="77777777" w:rsidR="00E56492" w:rsidRPr="00941321" w:rsidRDefault="00E56492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72" w14:textId="77777777" w:rsidR="00E56492" w:rsidRPr="00941321" w:rsidRDefault="00E56492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73" w14:textId="77777777" w:rsidR="00E56492" w:rsidRPr="00941321" w:rsidRDefault="00E56492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74" w14:textId="77777777" w:rsidR="00E56492" w:rsidRPr="00941321" w:rsidRDefault="00E56492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9691476" w14:textId="77777777" w:rsidR="00EA3F32" w:rsidRDefault="00EA3F32" w:rsidP="00D33BC1">
      <w:pPr>
        <w:tabs>
          <w:tab w:val="left" w:pos="8250"/>
        </w:tabs>
      </w:pPr>
    </w:p>
    <w:p w14:paraId="59691477" w14:textId="77777777" w:rsidR="00EA3F32" w:rsidRDefault="00EA3F32" w:rsidP="00D33BC1">
      <w:pPr>
        <w:tabs>
          <w:tab w:val="left" w:pos="8250"/>
        </w:tabs>
      </w:pPr>
    </w:p>
    <w:p w14:paraId="59691478" w14:textId="77777777" w:rsidR="00EA3F32" w:rsidRDefault="00EA3F32" w:rsidP="00D33BC1">
      <w:pPr>
        <w:tabs>
          <w:tab w:val="left" w:pos="8250"/>
        </w:tabs>
      </w:pPr>
    </w:p>
    <w:sectPr w:rsidR="00EA3F32" w:rsidSect="00EA3F32">
      <w:footerReference w:type="default" r:id="rId13"/>
      <w:headerReference w:type="first" r:id="rId14"/>
      <w:footerReference w:type="first" r:id="rId15"/>
      <w:pgSz w:w="16838" w:h="11906" w:orient="landscape" w:code="9"/>
      <w:pgMar w:top="1304" w:right="1096" w:bottom="130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46DCB" w14:textId="77777777" w:rsidR="003C7EB9" w:rsidRDefault="003C7EB9" w:rsidP="00BA7019">
      <w:r>
        <w:separator/>
      </w:r>
    </w:p>
  </w:endnote>
  <w:endnote w:type="continuationSeparator" w:id="0">
    <w:p w14:paraId="2727CED2" w14:textId="77777777" w:rsidR="003C7EB9" w:rsidRDefault="003C7EB9" w:rsidP="00BA7019">
      <w:r>
        <w:continuationSeparator/>
      </w:r>
    </w:p>
  </w:endnote>
  <w:endnote w:type="continuationNotice" w:id="1">
    <w:p w14:paraId="6035BC9A" w14:textId="77777777" w:rsidR="003C7EB9" w:rsidRDefault="003C7E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9148A" w14:textId="77777777" w:rsidR="00FB2436" w:rsidRDefault="00FB2436" w:rsidP="00DF0FA5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173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017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69148B" w14:textId="77777777" w:rsidR="00FB2436" w:rsidRPr="00F11373" w:rsidRDefault="00FB2436" w:rsidP="00070C1F">
    <w:pPr>
      <w:pStyle w:val="Footer"/>
      <w:ind w:left="-806" w:right="-535" w:hanging="52"/>
      <w:jc w:val="center"/>
      <w:rPr>
        <w:b/>
        <w:bCs/>
        <w:iCs/>
        <w:color w:val="595959" w:themeColor="text1" w:themeTint="A6"/>
        <w:sz w:val="16"/>
        <w:szCs w:val="16"/>
      </w:rPr>
    </w:pPr>
    <w:r w:rsidRPr="00F11373">
      <w:rPr>
        <w:b/>
        <w:bCs/>
        <w:iCs/>
        <w:color w:val="595959" w:themeColor="text1" w:themeTint="A6"/>
        <w:sz w:val="16"/>
        <w:szCs w:val="16"/>
      </w:rPr>
      <w:t>The Office of Gas and Electricity Markets</w:t>
    </w:r>
  </w:p>
  <w:p w14:paraId="5969148C" w14:textId="77777777" w:rsidR="00FB2436" w:rsidRPr="000047C5" w:rsidRDefault="00FB2436" w:rsidP="00070C1F">
    <w:pPr>
      <w:pStyle w:val="Footer"/>
      <w:ind w:left="-806" w:right="-535" w:hanging="52"/>
      <w:jc w:val="center"/>
      <w:rPr>
        <w:iCs/>
        <w:color w:val="595959" w:themeColor="text1" w:themeTint="A6"/>
        <w:sz w:val="16"/>
        <w:szCs w:val="16"/>
      </w:rPr>
    </w:pPr>
    <w:r w:rsidRPr="00F11373">
      <w:rPr>
        <w:iCs/>
        <w:color w:val="595959" w:themeColor="text1" w:themeTint="A6"/>
        <w:sz w:val="16"/>
        <w:szCs w:val="16"/>
      </w:rPr>
      <w:t xml:space="preserve">9 Millbank London SW1P 3GE  </w:t>
    </w:r>
    <w:r w:rsidRPr="00F11373">
      <w:rPr>
        <w:b/>
        <w:iCs/>
        <w:color w:val="595959" w:themeColor="text1" w:themeTint="A6"/>
        <w:sz w:val="16"/>
        <w:szCs w:val="16"/>
      </w:rPr>
      <w:t>Tel</w:t>
    </w:r>
    <w:r w:rsidRPr="00F11373">
      <w:rPr>
        <w:iCs/>
        <w:color w:val="595959" w:themeColor="text1" w:themeTint="A6"/>
        <w:sz w:val="16"/>
        <w:szCs w:val="16"/>
      </w:rPr>
      <w:t xml:space="preserve"> 020 7901 7000  </w:t>
    </w:r>
    <w:r w:rsidRPr="00F11373">
      <w:rPr>
        <w:b/>
        <w:iCs/>
        <w:color w:val="595959" w:themeColor="text1" w:themeTint="A6"/>
        <w:sz w:val="16"/>
        <w:szCs w:val="16"/>
      </w:rPr>
      <w:t>Fax</w:t>
    </w:r>
    <w:r w:rsidRPr="00F11373">
      <w:rPr>
        <w:iCs/>
        <w:color w:val="595959" w:themeColor="text1" w:themeTint="A6"/>
        <w:sz w:val="16"/>
        <w:szCs w:val="16"/>
      </w:rPr>
      <w:t xml:space="preserve"> 020 7901 7066  </w:t>
    </w:r>
    <w:r>
      <w:rPr>
        <w:b/>
        <w:iCs/>
        <w:color w:val="595959" w:themeColor="text1" w:themeTint="A6"/>
        <w:sz w:val="16"/>
        <w:szCs w:val="16"/>
      </w:rPr>
      <w:t>www.ofgem.gov.uk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9148E" w14:textId="54FC064E" w:rsidR="00FB2436" w:rsidRDefault="00FB2436" w:rsidP="00C20801">
    <w:pPr>
      <w:pStyle w:val="Footer"/>
      <w:tabs>
        <w:tab w:val="clear" w:pos="8306"/>
        <w:tab w:val="right" w:pos="8721"/>
      </w:tabs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C8995" w14:textId="77777777" w:rsidR="003C7EB9" w:rsidRDefault="003C7EB9" w:rsidP="00BA7019">
      <w:r>
        <w:separator/>
      </w:r>
    </w:p>
  </w:footnote>
  <w:footnote w:type="continuationSeparator" w:id="0">
    <w:p w14:paraId="707AC39F" w14:textId="77777777" w:rsidR="003C7EB9" w:rsidRDefault="003C7EB9" w:rsidP="00BA7019">
      <w:r>
        <w:continuationSeparator/>
      </w:r>
    </w:p>
  </w:footnote>
  <w:footnote w:type="continuationNotice" w:id="1">
    <w:p w14:paraId="5C1C700C" w14:textId="77777777" w:rsidR="003C7EB9" w:rsidRDefault="003C7E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9148D" w14:textId="77777777" w:rsidR="00FB2436" w:rsidRPr="00797C7B" w:rsidRDefault="00FB2436" w:rsidP="00641F10">
    <w:pPr>
      <w:pStyle w:val="Header"/>
      <w:ind w:left="-171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9C3A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1CA0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C4450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8CA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0CE7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C82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E0E2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A9B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4CBE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2C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27B05"/>
    <w:multiLevelType w:val="multilevel"/>
    <w:tmpl w:val="6FD4A74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Appendix 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A5A4859"/>
    <w:multiLevelType w:val="hybridMultilevel"/>
    <w:tmpl w:val="AD56576C"/>
    <w:lvl w:ilvl="0" w:tplc="A476CA2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FB649D"/>
    <w:multiLevelType w:val="hybridMultilevel"/>
    <w:tmpl w:val="A2480F6E"/>
    <w:lvl w:ilvl="0" w:tplc="3656098C">
      <w:start w:val="1"/>
      <w:numFmt w:val="decimal"/>
      <w:lvlText w:val="(%1)"/>
      <w:lvlJc w:val="left"/>
      <w:pPr>
        <w:ind w:left="744" w:hanging="38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527A8"/>
    <w:multiLevelType w:val="hybridMultilevel"/>
    <w:tmpl w:val="579C5E2C"/>
    <w:lvl w:ilvl="0" w:tplc="99C81BB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131FC"/>
    <w:multiLevelType w:val="hybridMultilevel"/>
    <w:tmpl w:val="84FC34A8"/>
    <w:lvl w:ilvl="0" w:tplc="9CA4C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82112"/>
    <w:multiLevelType w:val="multilevel"/>
    <w:tmpl w:val="C7AA579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aragraphnumbered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1C7616D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E552C20"/>
    <w:multiLevelType w:val="hybridMultilevel"/>
    <w:tmpl w:val="4F888AC2"/>
    <w:lvl w:ilvl="0" w:tplc="674660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25B96"/>
    <w:multiLevelType w:val="hybridMultilevel"/>
    <w:tmpl w:val="8BDE4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B26F0"/>
    <w:multiLevelType w:val="multilevel"/>
    <w:tmpl w:val="DD800CE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Appendix 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E785086"/>
    <w:multiLevelType w:val="hybridMultilevel"/>
    <w:tmpl w:val="E3142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B3C1A"/>
    <w:multiLevelType w:val="hybridMultilevel"/>
    <w:tmpl w:val="E97CC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E6C8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A1D5CD7"/>
    <w:multiLevelType w:val="multilevel"/>
    <w:tmpl w:val="C73E3DB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3434684"/>
    <w:multiLevelType w:val="hybridMultilevel"/>
    <w:tmpl w:val="00004882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5" w15:restartNumberingAfterBreak="0">
    <w:nsid w:val="682D48A3"/>
    <w:multiLevelType w:val="hybridMultilevel"/>
    <w:tmpl w:val="56DA5E88"/>
    <w:lvl w:ilvl="0" w:tplc="92C88F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06AB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77D5761"/>
    <w:multiLevelType w:val="hybridMultilevel"/>
    <w:tmpl w:val="DB864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77CBD"/>
    <w:multiLevelType w:val="hybridMultilevel"/>
    <w:tmpl w:val="89BEA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9"/>
  </w:num>
  <w:num w:numId="15">
    <w:abstractNumId w:val="16"/>
  </w:num>
  <w:num w:numId="16">
    <w:abstractNumId w:val="22"/>
  </w:num>
  <w:num w:numId="17">
    <w:abstractNumId w:val="23"/>
  </w:num>
  <w:num w:numId="18">
    <w:abstractNumId w:val="20"/>
  </w:num>
  <w:num w:numId="19">
    <w:abstractNumId w:val="17"/>
  </w:num>
  <w:num w:numId="20">
    <w:abstractNumId w:val="21"/>
  </w:num>
  <w:num w:numId="21">
    <w:abstractNumId w:val="25"/>
  </w:num>
  <w:num w:numId="22">
    <w:abstractNumId w:val="18"/>
  </w:num>
  <w:num w:numId="23">
    <w:abstractNumId w:val="13"/>
  </w:num>
  <w:num w:numId="24">
    <w:abstractNumId w:val="12"/>
  </w:num>
  <w:num w:numId="25">
    <w:abstractNumId w:val="11"/>
  </w:num>
  <w:num w:numId="26">
    <w:abstractNumId w:val="14"/>
  </w:num>
  <w:num w:numId="27">
    <w:abstractNumId w:val="28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7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29"/>
    <w:rsid w:val="00000ED6"/>
    <w:rsid w:val="00004774"/>
    <w:rsid w:val="000067A2"/>
    <w:rsid w:val="0001029F"/>
    <w:rsid w:val="00013679"/>
    <w:rsid w:val="000154A8"/>
    <w:rsid w:val="00017D13"/>
    <w:rsid w:val="000265CA"/>
    <w:rsid w:val="00030067"/>
    <w:rsid w:val="00031F3C"/>
    <w:rsid w:val="0003556C"/>
    <w:rsid w:val="00035612"/>
    <w:rsid w:val="000416E8"/>
    <w:rsid w:val="00053380"/>
    <w:rsid w:val="000540ED"/>
    <w:rsid w:val="00055D0C"/>
    <w:rsid w:val="00056A13"/>
    <w:rsid w:val="000610E8"/>
    <w:rsid w:val="000629DB"/>
    <w:rsid w:val="00064588"/>
    <w:rsid w:val="00066F00"/>
    <w:rsid w:val="00070C1F"/>
    <w:rsid w:val="00074837"/>
    <w:rsid w:val="00077D34"/>
    <w:rsid w:val="00077E09"/>
    <w:rsid w:val="00086241"/>
    <w:rsid w:val="000872B2"/>
    <w:rsid w:val="000920D4"/>
    <w:rsid w:val="000A34E2"/>
    <w:rsid w:val="000A738B"/>
    <w:rsid w:val="000B03EF"/>
    <w:rsid w:val="000B4954"/>
    <w:rsid w:val="000B4E63"/>
    <w:rsid w:val="000C1D43"/>
    <w:rsid w:val="000C1DAB"/>
    <w:rsid w:val="000C368F"/>
    <w:rsid w:val="000C42CC"/>
    <w:rsid w:val="000C5629"/>
    <w:rsid w:val="000C7264"/>
    <w:rsid w:val="000D063F"/>
    <w:rsid w:val="000D31B5"/>
    <w:rsid w:val="000F42A6"/>
    <w:rsid w:val="000F4881"/>
    <w:rsid w:val="000F4C2D"/>
    <w:rsid w:val="00101AFB"/>
    <w:rsid w:val="00111CB9"/>
    <w:rsid w:val="00112B62"/>
    <w:rsid w:val="00114A99"/>
    <w:rsid w:val="001225CB"/>
    <w:rsid w:val="00124985"/>
    <w:rsid w:val="001257CC"/>
    <w:rsid w:val="001274AC"/>
    <w:rsid w:val="00133391"/>
    <w:rsid w:val="001339F9"/>
    <w:rsid w:val="00134837"/>
    <w:rsid w:val="00137EFB"/>
    <w:rsid w:val="001428C1"/>
    <w:rsid w:val="00142F03"/>
    <w:rsid w:val="00144A9A"/>
    <w:rsid w:val="001450EC"/>
    <w:rsid w:val="001453AD"/>
    <w:rsid w:val="001566D7"/>
    <w:rsid w:val="00162EAA"/>
    <w:rsid w:val="00166307"/>
    <w:rsid w:val="00167E7D"/>
    <w:rsid w:val="00173A05"/>
    <w:rsid w:val="0017502A"/>
    <w:rsid w:val="00176C92"/>
    <w:rsid w:val="00182097"/>
    <w:rsid w:val="001922B1"/>
    <w:rsid w:val="00193CFE"/>
    <w:rsid w:val="0019668B"/>
    <w:rsid w:val="001A09F5"/>
    <w:rsid w:val="001A2E5C"/>
    <w:rsid w:val="001B2799"/>
    <w:rsid w:val="001B2AF6"/>
    <w:rsid w:val="001B4201"/>
    <w:rsid w:val="001B643E"/>
    <w:rsid w:val="001C1E01"/>
    <w:rsid w:val="001C26C8"/>
    <w:rsid w:val="001C2B27"/>
    <w:rsid w:val="001C4AD1"/>
    <w:rsid w:val="001C51D5"/>
    <w:rsid w:val="001D5395"/>
    <w:rsid w:val="001D63EB"/>
    <w:rsid w:val="001D6666"/>
    <w:rsid w:val="001D76F3"/>
    <w:rsid w:val="001E055E"/>
    <w:rsid w:val="001E14E6"/>
    <w:rsid w:val="001E1914"/>
    <w:rsid w:val="001E627F"/>
    <w:rsid w:val="001E6409"/>
    <w:rsid w:val="001E7913"/>
    <w:rsid w:val="001F151A"/>
    <w:rsid w:val="001F314F"/>
    <w:rsid w:val="001F39BD"/>
    <w:rsid w:val="001F478A"/>
    <w:rsid w:val="001F7421"/>
    <w:rsid w:val="0020009A"/>
    <w:rsid w:val="002045A4"/>
    <w:rsid w:val="00205FB2"/>
    <w:rsid w:val="002140B7"/>
    <w:rsid w:val="00215162"/>
    <w:rsid w:val="0022532F"/>
    <w:rsid w:val="00225A14"/>
    <w:rsid w:val="0023277C"/>
    <w:rsid w:val="00233E2C"/>
    <w:rsid w:val="00241AC1"/>
    <w:rsid w:val="00242EA8"/>
    <w:rsid w:val="00243B2B"/>
    <w:rsid w:val="00246197"/>
    <w:rsid w:val="00247862"/>
    <w:rsid w:val="00250F41"/>
    <w:rsid w:val="00252CC7"/>
    <w:rsid w:val="00253C06"/>
    <w:rsid w:val="002614CE"/>
    <w:rsid w:val="00261F3C"/>
    <w:rsid w:val="002638FE"/>
    <w:rsid w:val="00263B27"/>
    <w:rsid w:val="00264498"/>
    <w:rsid w:val="00265241"/>
    <w:rsid w:val="00265CDD"/>
    <w:rsid w:val="00266691"/>
    <w:rsid w:val="00266814"/>
    <w:rsid w:val="00267D5B"/>
    <w:rsid w:val="002835E4"/>
    <w:rsid w:val="00284C72"/>
    <w:rsid w:val="0029178F"/>
    <w:rsid w:val="002959ED"/>
    <w:rsid w:val="00297380"/>
    <w:rsid w:val="002A15C4"/>
    <w:rsid w:val="002A7DEC"/>
    <w:rsid w:val="002B212D"/>
    <w:rsid w:val="002B40E2"/>
    <w:rsid w:val="002B691F"/>
    <w:rsid w:val="002B707E"/>
    <w:rsid w:val="002C6E11"/>
    <w:rsid w:val="002D11C9"/>
    <w:rsid w:val="002D11ED"/>
    <w:rsid w:val="002D19FC"/>
    <w:rsid w:val="002D41A8"/>
    <w:rsid w:val="002D4B68"/>
    <w:rsid w:val="002D642E"/>
    <w:rsid w:val="002D797B"/>
    <w:rsid w:val="002E04A1"/>
    <w:rsid w:val="002E18FD"/>
    <w:rsid w:val="002E1D21"/>
    <w:rsid w:val="002E7A99"/>
    <w:rsid w:val="002F65D8"/>
    <w:rsid w:val="003030C1"/>
    <w:rsid w:val="00303F8A"/>
    <w:rsid w:val="003048EF"/>
    <w:rsid w:val="00304E85"/>
    <w:rsid w:val="003054A5"/>
    <w:rsid w:val="00310838"/>
    <w:rsid w:val="0031219F"/>
    <w:rsid w:val="00312F3D"/>
    <w:rsid w:val="00317289"/>
    <w:rsid w:val="00321221"/>
    <w:rsid w:val="00321DE5"/>
    <w:rsid w:val="0032285E"/>
    <w:rsid w:val="0032308D"/>
    <w:rsid w:val="00324E87"/>
    <w:rsid w:val="00325F6E"/>
    <w:rsid w:val="003304B3"/>
    <w:rsid w:val="00330A8F"/>
    <w:rsid w:val="00340A3B"/>
    <w:rsid w:val="003429CF"/>
    <w:rsid w:val="003509EA"/>
    <w:rsid w:val="00365235"/>
    <w:rsid w:val="00365D68"/>
    <w:rsid w:val="003744B0"/>
    <w:rsid w:val="00381858"/>
    <w:rsid w:val="003835B5"/>
    <w:rsid w:val="00385F67"/>
    <w:rsid w:val="0039565B"/>
    <w:rsid w:val="003A28D4"/>
    <w:rsid w:val="003A5CA7"/>
    <w:rsid w:val="003A6E73"/>
    <w:rsid w:val="003A73DC"/>
    <w:rsid w:val="003B3B03"/>
    <w:rsid w:val="003B3CF7"/>
    <w:rsid w:val="003B5CE3"/>
    <w:rsid w:val="003C4B80"/>
    <w:rsid w:val="003C7DDE"/>
    <w:rsid w:val="003C7EB9"/>
    <w:rsid w:val="003D3185"/>
    <w:rsid w:val="003D60E7"/>
    <w:rsid w:val="003E2556"/>
    <w:rsid w:val="003E56A2"/>
    <w:rsid w:val="003E5AAB"/>
    <w:rsid w:val="003F00B6"/>
    <w:rsid w:val="003F0E6E"/>
    <w:rsid w:val="003F15B2"/>
    <w:rsid w:val="003F2DCE"/>
    <w:rsid w:val="003F45BD"/>
    <w:rsid w:val="004045E7"/>
    <w:rsid w:val="004060A0"/>
    <w:rsid w:val="00406393"/>
    <w:rsid w:val="00413A54"/>
    <w:rsid w:val="0042160F"/>
    <w:rsid w:val="00430450"/>
    <w:rsid w:val="00434F12"/>
    <w:rsid w:val="00441A44"/>
    <w:rsid w:val="00441A6B"/>
    <w:rsid w:val="0044468A"/>
    <w:rsid w:val="00446405"/>
    <w:rsid w:val="00453622"/>
    <w:rsid w:val="00456BFF"/>
    <w:rsid w:val="0046051B"/>
    <w:rsid w:val="004607ED"/>
    <w:rsid w:val="004616FF"/>
    <w:rsid w:val="004624D5"/>
    <w:rsid w:val="00465654"/>
    <w:rsid w:val="004722EC"/>
    <w:rsid w:val="004745D1"/>
    <w:rsid w:val="004809B8"/>
    <w:rsid w:val="004814B2"/>
    <w:rsid w:val="00484770"/>
    <w:rsid w:val="00486E03"/>
    <w:rsid w:val="00490531"/>
    <w:rsid w:val="00491457"/>
    <w:rsid w:val="00491728"/>
    <w:rsid w:val="004A0F9F"/>
    <w:rsid w:val="004A1C11"/>
    <w:rsid w:val="004A2AD8"/>
    <w:rsid w:val="004A4D03"/>
    <w:rsid w:val="004B3BBC"/>
    <w:rsid w:val="004B42EB"/>
    <w:rsid w:val="004B6CE9"/>
    <w:rsid w:val="004C329A"/>
    <w:rsid w:val="004C5561"/>
    <w:rsid w:val="004C700E"/>
    <w:rsid w:val="004D048A"/>
    <w:rsid w:val="004D0C8E"/>
    <w:rsid w:val="004D2FAF"/>
    <w:rsid w:val="004E2D27"/>
    <w:rsid w:val="004E3492"/>
    <w:rsid w:val="004E6DEE"/>
    <w:rsid w:val="004F18E6"/>
    <w:rsid w:val="004F19E5"/>
    <w:rsid w:val="004F39CE"/>
    <w:rsid w:val="00506D6E"/>
    <w:rsid w:val="00507CF2"/>
    <w:rsid w:val="00514A07"/>
    <w:rsid w:val="005234B2"/>
    <w:rsid w:val="00523EB7"/>
    <w:rsid w:val="005269BC"/>
    <w:rsid w:val="00530A95"/>
    <w:rsid w:val="00531722"/>
    <w:rsid w:val="0053596B"/>
    <w:rsid w:val="00536608"/>
    <w:rsid w:val="00560F0F"/>
    <w:rsid w:val="00565A74"/>
    <w:rsid w:val="00567441"/>
    <w:rsid w:val="00567705"/>
    <w:rsid w:val="005727F3"/>
    <w:rsid w:val="0057472B"/>
    <w:rsid w:val="005822D7"/>
    <w:rsid w:val="00592FC2"/>
    <w:rsid w:val="0059516A"/>
    <w:rsid w:val="00596450"/>
    <w:rsid w:val="005A0F19"/>
    <w:rsid w:val="005A3EF3"/>
    <w:rsid w:val="005B157E"/>
    <w:rsid w:val="005B50AD"/>
    <w:rsid w:val="005B6786"/>
    <w:rsid w:val="005B72C5"/>
    <w:rsid w:val="005B761B"/>
    <w:rsid w:val="005C221E"/>
    <w:rsid w:val="005C2BF9"/>
    <w:rsid w:val="005C3BAD"/>
    <w:rsid w:val="005C3ECF"/>
    <w:rsid w:val="005C7EE8"/>
    <w:rsid w:val="005D3AB6"/>
    <w:rsid w:val="005D7CC5"/>
    <w:rsid w:val="005E6397"/>
    <w:rsid w:val="005E7A9A"/>
    <w:rsid w:val="005E7F14"/>
    <w:rsid w:val="005F3915"/>
    <w:rsid w:val="005F6E09"/>
    <w:rsid w:val="00600392"/>
    <w:rsid w:val="00601AEA"/>
    <w:rsid w:val="00612A10"/>
    <w:rsid w:val="00620DE3"/>
    <w:rsid w:val="0062136D"/>
    <w:rsid w:val="0062290C"/>
    <w:rsid w:val="006341A5"/>
    <w:rsid w:val="0063479A"/>
    <w:rsid w:val="006363FA"/>
    <w:rsid w:val="00637EAD"/>
    <w:rsid w:val="00641F10"/>
    <w:rsid w:val="0064309C"/>
    <w:rsid w:val="00643D74"/>
    <w:rsid w:val="00644511"/>
    <w:rsid w:val="006445F8"/>
    <w:rsid w:val="00644987"/>
    <w:rsid w:val="00646B33"/>
    <w:rsid w:val="00647EA2"/>
    <w:rsid w:val="006506B4"/>
    <w:rsid w:val="00657599"/>
    <w:rsid w:val="00665DD8"/>
    <w:rsid w:val="006710F1"/>
    <w:rsid w:val="006711FC"/>
    <w:rsid w:val="00671DFE"/>
    <w:rsid w:val="00671EB5"/>
    <w:rsid w:val="00674B48"/>
    <w:rsid w:val="00677F45"/>
    <w:rsid w:val="006837D4"/>
    <w:rsid w:val="006837F7"/>
    <w:rsid w:val="0068386D"/>
    <w:rsid w:val="00683A8E"/>
    <w:rsid w:val="0068433F"/>
    <w:rsid w:val="00691418"/>
    <w:rsid w:val="0069599B"/>
    <w:rsid w:val="006A5260"/>
    <w:rsid w:val="006A5E82"/>
    <w:rsid w:val="006A6103"/>
    <w:rsid w:val="006B0315"/>
    <w:rsid w:val="006B2046"/>
    <w:rsid w:val="006C1991"/>
    <w:rsid w:val="006C2AC7"/>
    <w:rsid w:val="006C3235"/>
    <w:rsid w:val="006D5D5F"/>
    <w:rsid w:val="006E09FA"/>
    <w:rsid w:val="006E1FE3"/>
    <w:rsid w:val="006E2480"/>
    <w:rsid w:val="006E2E8E"/>
    <w:rsid w:val="006E604D"/>
    <w:rsid w:val="006E6946"/>
    <w:rsid w:val="006F4DB9"/>
    <w:rsid w:val="006F4FD4"/>
    <w:rsid w:val="006F65A1"/>
    <w:rsid w:val="00701739"/>
    <w:rsid w:val="0070746D"/>
    <w:rsid w:val="00707AF3"/>
    <w:rsid w:val="00707B9A"/>
    <w:rsid w:val="0071113C"/>
    <w:rsid w:val="007131AE"/>
    <w:rsid w:val="00714927"/>
    <w:rsid w:val="00714A2D"/>
    <w:rsid w:val="00722882"/>
    <w:rsid w:val="007269C6"/>
    <w:rsid w:val="0073321A"/>
    <w:rsid w:val="0073592F"/>
    <w:rsid w:val="00737148"/>
    <w:rsid w:val="0074278F"/>
    <w:rsid w:val="0074433C"/>
    <w:rsid w:val="00744736"/>
    <w:rsid w:val="00745569"/>
    <w:rsid w:val="00751427"/>
    <w:rsid w:val="0075387B"/>
    <w:rsid w:val="0075555B"/>
    <w:rsid w:val="00766FF7"/>
    <w:rsid w:val="00772086"/>
    <w:rsid w:val="00775FB8"/>
    <w:rsid w:val="007771AF"/>
    <w:rsid w:val="00777B1F"/>
    <w:rsid w:val="00777C73"/>
    <w:rsid w:val="00780272"/>
    <w:rsid w:val="00784419"/>
    <w:rsid w:val="00785F36"/>
    <w:rsid w:val="00786220"/>
    <w:rsid w:val="00791108"/>
    <w:rsid w:val="007958EF"/>
    <w:rsid w:val="00797C7B"/>
    <w:rsid w:val="007A2092"/>
    <w:rsid w:val="007A45A2"/>
    <w:rsid w:val="007A6A21"/>
    <w:rsid w:val="007A7330"/>
    <w:rsid w:val="007B0ACE"/>
    <w:rsid w:val="007B52A4"/>
    <w:rsid w:val="007B56FB"/>
    <w:rsid w:val="007C0F90"/>
    <w:rsid w:val="007C68D9"/>
    <w:rsid w:val="007C7348"/>
    <w:rsid w:val="007D0082"/>
    <w:rsid w:val="007D2E78"/>
    <w:rsid w:val="007D3EEA"/>
    <w:rsid w:val="007D6877"/>
    <w:rsid w:val="007E057D"/>
    <w:rsid w:val="007E7026"/>
    <w:rsid w:val="007F124C"/>
    <w:rsid w:val="007F42AA"/>
    <w:rsid w:val="007F52CA"/>
    <w:rsid w:val="007F5C5D"/>
    <w:rsid w:val="007F769D"/>
    <w:rsid w:val="0080104B"/>
    <w:rsid w:val="008027F9"/>
    <w:rsid w:val="0080603D"/>
    <w:rsid w:val="00806494"/>
    <w:rsid w:val="008068CC"/>
    <w:rsid w:val="00806A48"/>
    <w:rsid w:val="00813064"/>
    <w:rsid w:val="00814E73"/>
    <w:rsid w:val="008157C8"/>
    <w:rsid w:val="00817D69"/>
    <w:rsid w:val="0082192C"/>
    <w:rsid w:val="00822825"/>
    <w:rsid w:val="00823021"/>
    <w:rsid w:val="00823DF1"/>
    <w:rsid w:val="00825F63"/>
    <w:rsid w:val="00837A54"/>
    <w:rsid w:val="00841949"/>
    <w:rsid w:val="0084199D"/>
    <w:rsid w:val="00843516"/>
    <w:rsid w:val="00844E50"/>
    <w:rsid w:val="00853169"/>
    <w:rsid w:val="00854566"/>
    <w:rsid w:val="008548B1"/>
    <w:rsid w:val="00854C46"/>
    <w:rsid w:val="0085605F"/>
    <w:rsid w:val="00856BA4"/>
    <w:rsid w:val="00857956"/>
    <w:rsid w:val="008659B8"/>
    <w:rsid w:val="00870498"/>
    <w:rsid w:val="00870B4D"/>
    <w:rsid w:val="0087378C"/>
    <w:rsid w:val="00874F46"/>
    <w:rsid w:val="00876B81"/>
    <w:rsid w:val="00877489"/>
    <w:rsid w:val="00883488"/>
    <w:rsid w:val="00885434"/>
    <w:rsid w:val="0089199C"/>
    <w:rsid w:val="008926D7"/>
    <w:rsid w:val="00894FCE"/>
    <w:rsid w:val="00897041"/>
    <w:rsid w:val="00897635"/>
    <w:rsid w:val="008A256F"/>
    <w:rsid w:val="008B0A97"/>
    <w:rsid w:val="008B0C0E"/>
    <w:rsid w:val="008B59B7"/>
    <w:rsid w:val="008B6F96"/>
    <w:rsid w:val="008C2FEC"/>
    <w:rsid w:val="008C793F"/>
    <w:rsid w:val="008D0172"/>
    <w:rsid w:val="008D2AC9"/>
    <w:rsid w:val="008D3F04"/>
    <w:rsid w:val="008E050D"/>
    <w:rsid w:val="008E326F"/>
    <w:rsid w:val="008E3A12"/>
    <w:rsid w:val="008E4891"/>
    <w:rsid w:val="008E58D5"/>
    <w:rsid w:val="008E675A"/>
    <w:rsid w:val="008E7B45"/>
    <w:rsid w:val="008F3680"/>
    <w:rsid w:val="008F4528"/>
    <w:rsid w:val="008F46C9"/>
    <w:rsid w:val="008F5717"/>
    <w:rsid w:val="008F73E1"/>
    <w:rsid w:val="009034B5"/>
    <w:rsid w:val="009053CC"/>
    <w:rsid w:val="00910502"/>
    <w:rsid w:val="00910D35"/>
    <w:rsid w:val="009112BB"/>
    <w:rsid w:val="00920602"/>
    <w:rsid w:val="009236DA"/>
    <w:rsid w:val="009352D0"/>
    <w:rsid w:val="00936773"/>
    <w:rsid w:val="00936838"/>
    <w:rsid w:val="00940525"/>
    <w:rsid w:val="009551A1"/>
    <w:rsid w:val="009555E2"/>
    <w:rsid w:val="00961125"/>
    <w:rsid w:val="00963844"/>
    <w:rsid w:val="00964515"/>
    <w:rsid w:val="009664A6"/>
    <w:rsid w:val="00966780"/>
    <w:rsid w:val="009739A7"/>
    <w:rsid w:val="00975723"/>
    <w:rsid w:val="009816C5"/>
    <w:rsid w:val="00981990"/>
    <w:rsid w:val="0098245F"/>
    <w:rsid w:val="009830E8"/>
    <w:rsid w:val="009842C3"/>
    <w:rsid w:val="00984DC0"/>
    <w:rsid w:val="009913A1"/>
    <w:rsid w:val="0099287C"/>
    <w:rsid w:val="009A2A92"/>
    <w:rsid w:val="009A2B84"/>
    <w:rsid w:val="009A3D93"/>
    <w:rsid w:val="009B2D15"/>
    <w:rsid w:val="009B5666"/>
    <w:rsid w:val="009D17CC"/>
    <w:rsid w:val="009D46E7"/>
    <w:rsid w:val="009E0953"/>
    <w:rsid w:val="009E419D"/>
    <w:rsid w:val="009E5B77"/>
    <w:rsid w:val="009E7640"/>
    <w:rsid w:val="009F0CF3"/>
    <w:rsid w:val="009F5F29"/>
    <w:rsid w:val="00A04EC1"/>
    <w:rsid w:val="00A05D45"/>
    <w:rsid w:val="00A06E52"/>
    <w:rsid w:val="00A06F0A"/>
    <w:rsid w:val="00A14019"/>
    <w:rsid w:val="00A22C7A"/>
    <w:rsid w:val="00A22FCD"/>
    <w:rsid w:val="00A27318"/>
    <w:rsid w:val="00A274DA"/>
    <w:rsid w:val="00A326BB"/>
    <w:rsid w:val="00A33355"/>
    <w:rsid w:val="00A3481F"/>
    <w:rsid w:val="00A34D3B"/>
    <w:rsid w:val="00A4030B"/>
    <w:rsid w:val="00A4047C"/>
    <w:rsid w:val="00A41750"/>
    <w:rsid w:val="00A446B8"/>
    <w:rsid w:val="00A4531B"/>
    <w:rsid w:val="00A45DDA"/>
    <w:rsid w:val="00A54D0F"/>
    <w:rsid w:val="00A57877"/>
    <w:rsid w:val="00A66AA5"/>
    <w:rsid w:val="00A66BDD"/>
    <w:rsid w:val="00A71ACB"/>
    <w:rsid w:val="00A74748"/>
    <w:rsid w:val="00A812C2"/>
    <w:rsid w:val="00A84B44"/>
    <w:rsid w:val="00A8576C"/>
    <w:rsid w:val="00A9263D"/>
    <w:rsid w:val="00A94680"/>
    <w:rsid w:val="00A9469C"/>
    <w:rsid w:val="00A9681A"/>
    <w:rsid w:val="00A97326"/>
    <w:rsid w:val="00AA0FFB"/>
    <w:rsid w:val="00AA1B74"/>
    <w:rsid w:val="00AA267C"/>
    <w:rsid w:val="00AA2FB4"/>
    <w:rsid w:val="00AA41C0"/>
    <w:rsid w:val="00AA65F0"/>
    <w:rsid w:val="00AA7007"/>
    <w:rsid w:val="00AA70DE"/>
    <w:rsid w:val="00AB4177"/>
    <w:rsid w:val="00AB586E"/>
    <w:rsid w:val="00AB6619"/>
    <w:rsid w:val="00AC3827"/>
    <w:rsid w:val="00AC77F2"/>
    <w:rsid w:val="00AD1E1A"/>
    <w:rsid w:val="00AD4BAF"/>
    <w:rsid w:val="00AD6F9B"/>
    <w:rsid w:val="00AE2A3C"/>
    <w:rsid w:val="00AE5391"/>
    <w:rsid w:val="00AE63D9"/>
    <w:rsid w:val="00AE6D32"/>
    <w:rsid w:val="00AE7AEE"/>
    <w:rsid w:val="00AF521A"/>
    <w:rsid w:val="00B0029C"/>
    <w:rsid w:val="00B06945"/>
    <w:rsid w:val="00B07BE6"/>
    <w:rsid w:val="00B12635"/>
    <w:rsid w:val="00B22061"/>
    <w:rsid w:val="00B24A99"/>
    <w:rsid w:val="00B25AD2"/>
    <w:rsid w:val="00B26488"/>
    <w:rsid w:val="00B31517"/>
    <w:rsid w:val="00B315EB"/>
    <w:rsid w:val="00B32C03"/>
    <w:rsid w:val="00B35FF2"/>
    <w:rsid w:val="00B42BF8"/>
    <w:rsid w:val="00B563D1"/>
    <w:rsid w:val="00B5711D"/>
    <w:rsid w:val="00B57EE9"/>
    <w:rsid w:val="00B61500"/>
    <w:rsid w:val="00B64F5B"/>
    <w:rsid w:val="00B71719"/>
    <w:rsid w:val="00B726C0"/>
    <w:rsid w:val="00B732DE"/>
    <w:rsid w:val="00B77724"/>
    <w:rsid w:val="00B801A4"/>
    <w:rsid w:val="00B833CA"/>
    <w:rsid w:val="00B83B0F"/>
    <w:rsid w:val="00B84306"/>
    <w:rsid w:val="00B90BC0"/>
    <w:rsid w:val="00B922F1"/>
    <w:rsid w:val="00B92D4E"/>
    <w:rsid w:val="00B9354E"/>
    <w:rsid w:val="00B93C25"/>
    <w:rsid w:val="00B9458B"/>
    <w:rsid w:val="00BA5FD4"/>
    <w:rsid w:val="00BA7019"/>
    <w:rsid w:val="00BB04C2"/>
    <w:rsid w:val="00BB1C3A"/>
    <w:rsid w:val="00BB52D4"/>
    <w:rsid w:val="00BC1DF4"/>
    <w:rsid w:val="00BC343D"/>
    <w:rsid w:val="00BC347A"/>
    <w:rsid w:val="00BC4035"/>
    <w:rsid w:val="00BC5795"/>
    <w:rsid w:val="00BD1162"/>
    <w:rsid w:val="00BD14D2"/>
    <w:rsid w:val="00BD14DF"/>
    <w:rsid w:val="00BD3C49"/>
    <w:rsid w:val="00BD4FF8"/>
    <w:rsid w:val="00BE03C6"/>
    <w:rsid w:val="00BE0A33"/>
    <w:rsid w:val="00BE0ECF"/>
    <w:rsid w:val="00BE1DBA"/>
    <w:rsid w:val="00BE20EA"/>
    <w:rsid w:val="00BE5539"/>
    <w:rsid w:val="00C014AD"/>
    <w:rsid w:val="00C11F39"/>
    <w:rsid w:val="00C16154"/>
    <w:rsid w:val="00C204F5"/>
    <w:rsid w:val="00C20801"/>
    <w:rsid w:val="00C20D6C"/>
    <w:rsid w:val="00C2155D"/>
    <w:rsid w:val="00C21D35"/>
    <w:rsid w:val="00C23AF3"/>
    <w:rsid w:val="00C247C2"/>
    <w:rsid w:val="00C33A53"/>
    <w:rsid w:val="00C33E25"/>
    <w:rsid w:val="00C519CE"/>
    <w:rsid w:val="00C54081"/>
    <w:rsid w:val="00C62FAC"/>
    <w:rsid w:val="00C646B6"/>
    <w:rsid w:val="00C721A8"/>
    <w:rsid w:val="00C7591A"/>
    <w:rsid w:val="00C77BFA"/>
    <w:rsid w:val="00C81E00"/>
    <w:rsid w:val="00C868F1"/>
    <w:rsid w:val="00C91976"/>
    <w:rsid w:val="00C94609"/>
    <w:rsid w:val="00CA0739"/>
    <w:rsid w:val="00CA2457"/>
    <w:rsid w:val="00CA3534"/>
    <w:rsid w:val="00CB0562"/>
    <w:rsid w:val="00CB1155"/>
    <w:rsid w:val="00CB17B7"/>
    <w:rsid w:val="00CB49B0"/>
    <w:rsid w:val="00CC21D6"/>
    <w:rsid w:val="00CC4AE6"/>
    <w:rsid w:val="00CC7F15"/>
    <w:rsid w:val="00CD70BD"/>
    <w:rsid w:val="00CD75AA"/>
    <w:rsid w:val="00CE3DC7"/>
    <w:rsid w:val="00CE60B2"/>
    <w:rsid w:val="00CE61FC"/>
    <w:rsid w:val="00CF1D01"/>
    <w:rsid w:val="00CF1DAB"/>
    <w:rsid w:val="00CF451D"/>
    <w:rsid w:val="00D12FF0"/>
    <w:rsid w:val="00D14868"/>
    <w:rsid w:val="00D2405D"/>
    <w:rsid w:val="00D247B4"/>
    <w:rsid w:val="00D24F52"/>
    <w:rsid w:val="00D3093A"/>
    <w:rsid w:val="00D32217"/>
    <w:rsid w:val="00D323EA"/>
    <w:rsid w:val="00D33BC1"/>
    <w:rsid w:val="00D34099"/>
    <w:rsid w:val="00D3702E"/>
    <w:rsid w:val="00D414FD"/>
    <w:rsid w:val="00D41F3B"/>
    <w:rsid w:val="00D475A1"/>
    <w:rsid w:val="00D50888"/>
    <w:rsid w:val="00D51107"/>
    <w:rsid w:val="00D5281C"/>
    <w:rsid w:val="00D54979"/>
    <w:rsid w:val="00D550DA"/>
    <w:rsid w:val="00D571B7"/>
    <w:rsid w:val="00D7063E"/>
    <w:rsid w:val="00D70944"/>
    <w:rsid w:val="00D74BF5"/>
    <w:rsid w:val="00D81A46"/>
    <w:rsid w:val="00D9053F"/>
    <w:rsid w:val="00D950E5"/>
    <w:rsid w:val="00D964B3"/>
    <w:rsid w:val="00DA0325"/>
    <w:rsid w:val="00DA3203"/>
    <w:rsid w:val="00DA3C80"/>
    <w:rsid w:val="00DA635F"/>
    <w:rsid w:val="00DB21D0"/>
    <w:rsid w:val="00DB2248"/>
    <w:rsid w:val="00DC08B8"/>
    <w:rsid w:val="00DC2F00"/>
    <w:rsid w:val="00DC31DD"/>
    <w:rsid w:val="00DC4E6F"/>
    <w:rsid w:val="00DC542F"/>
    <w:rsid w:val="00DC58E4"/>
    <w:rsid w:val="00DC63E6"/>
    <w:rsid w:val="00DC7CF5"/>
    <w:rsid w:val="00DE50D2"/>
    <w:rsid w:val="00DE53B5"/>
    <w:rsid w:val="00DF0FA5"/>
    <w:rsid w:val="00DF1682"/>
    <w:rsid w:val="00DF4C36"/>
    <w:rsid w:val="00DF7790"/>
    <w:rsid w:val="00E016DB"/>
    <w:rsid w:val="00E049AA"/>
    <w:rsid w:val="00E07610"/>
    <w:rsid w:val="00E11E34"/>
    <w:rsid w:val="00E14AA5"/>
    <w:rsid w:val="00E26A65"/>
    <w:rsid w:val="00E27262"/>
    <w:rsid w:val="00E33159"/>
    <w:rsid w:val="00E35E78"/>
    <w:rsid w:val="00E42383"/>
    <w:rsid w:val="00E43CAF"/>
    <w:rsid w:val="00E47438"/>
    <w:rsid w:val="00E50230"/>
    <w:rsid w:val="00E505B3"/>
    <w:rsid w:val="00E5193E"/>
    <w:rsid w:val="00E53CFD"/>
    <w:rsid w:val="00E56492"/>
    <w:rsid w:val="00E57A5C"/>
    <w:rsid w:val="00E60CD6"/>
    <w:rsid w:val="00E623FD"/>
    <w:rsid w:val="00E714D7"/>
    <w:rsid w:val="00E724FE"/>
    <w:rsid w:val="00E76543"/>
    <w:rsid w:val="00E81453"/>
    <w:rsid w:val="00E84B94"/>
    <w:rsid w:val="00E8644B"/>
    <w:rsid w:val="00E86B59"/>
    <w:rsid w:val="00E8704A"/>
    <w:rsid w:val="00E960F6"/>
    <w:rsid w:val="00E96AE2"/>
    <w:rsid w:val="00E970DE"/>
    <w:rsid w:val="00E9736C"/>
    <w:rsid w:val="00EA2955"/>
    <w:rsid w:val="00EA35F0"/>
    <w:rsid w:val="00EA3F32"/>
    <w:rsid w:val="00EA4AE0"/>
    <w:rsid w:val="00EA5475"/>
    <w:rsid w:val="00EA60AC"/>
    <w:rsid w:val="00EA7BD2"/>
    <w:rsid w:val="00EB15B0"/>
    <w:rsid w:val="00EB3641"/>
    <w:rsid w:val="00EB5F3A"/>
    <w:rsid w:val="00EB62D5"/>
    <w:rsid w:val="00EC09C8"/>
    <w:rsid w:val="00EC485F"/>
    <w:rsid w:val="00EC6C03"/>
    <w:rsid w:val="00EC7A78"/>
    <w:rsid w:val="00ED03DB"/>
    <w:rsid w:val="00ED2731"/>
    <w:rsid w:val="00ED2EFC"/>
    <w:rsid w:val="00ED5A3F"/>
    <w:rsid w:val="00ED6DA3"/>
    <w:rsid w:val="00EE3E74"/>
    <w:rsid w:val="00EE62BE"/>
    <w:rsid w:val="00EF0AE9"/>
    <w:rsid w:val="00EF41D3"/>
    <w:rsid w:val="00EF5912"/>
    <w:rsid w:val="00EF5B99"/>
    <w:rsid w:val="00EF7F8C"/>
    <w:rsid w:val="00F00060"/>
    <w:rsid w:val="00F10231"/>
    <w:rsid w:val="00F1440E"/>
    <w:rsid w:val="00F147E3"/>
    <w:rsid w:val="00F157A2"/>
    <w:rsid w:val="00F27536"/>
    <w:rsid w:val="00F35A2F"/>
    <w:rsid w:val="00F40E45"/>
    <w:rsid w:val="00F42812"/>
    <w:rsid w:val="00F431E3"/>
    <w:rsid w:val="00F43C71"/>
    <w:rsid w:val="00F45CC5"/>
    <w:rsid w:val="00F45DBF"/>
    <w:rsid w:val="00F46098"/>
    <w:rsid w:val="00F47A2F"/>
    <w:rsid w:val="00F5062B"/>
    <w:rsid w:val="00F515E2"/>
    <w:rsid w:val="00F51885"/>
    <w:rsid w:val="00F51AD2"/>
    <w:rsid w:val="00F57C73"/>
    <w:rsid w:val="00F612E1"/>
    <w:rsid w:val="00F6182E"/>
    <w:rsid w:val="00F676F0"/>
    <w:rsid w:val="00F80861"/>
    <w:rsid w:val="00F827F9"/>
    <w:rsid w:val="00F87E33"/>
    <w:rsid w:val="00F9162F"/>
    <w:rsid w:val="00F93B79"/>
    <w:rsid w:val="00F9441D"/>
    <w:rsid w:val="00F95227"/>
    <w:rsid w:val="00F9599A"/>
    <w:rsid w:val="00F96494"/>
    <w:rsid w:val="00F96C0B"/>
    <w:rsid w:val="00F97E68"/>
    <w:rsid w:val="00FA3D70"/>
    <w:rsid w:val="00FA6A0F"/>
    <w:rsid w:val="00FB13A8"/>
    <w:rsid w:val="00FB2436"/>
    <w:rsid w:val="00FB4084"/>
    <w:rsid w:val="00FB6D42"/>
    <w:rsid w:val="00FC07D3"/>
    <w:rsid w:val="00FD11F2"/>
    <w:rsid w:val="00FD261B"/>
    <w:rsid w:val="00FD3006"/>
    <w:rsid w:val="00FD630B"/>
    <w:rsid w:val="00FE1428"/>
    <w:rsid w:val="00FE4802"/>
    <w:rsid w:val="00FE4E75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96912DC"/>
  <w15:docId w15:val="{AFCF779C-0C50-4A9D-9DE4-78545F6E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019"/>
    <w:rPr>
      <w:rFonts w:ascii="Verdana" w:hAnsi="Verdana" w:cs="Arial"/>
      <w:szCs w:val="22"/>
    </w:rPr>
  </w:style>
  <w:style w:type="paragraph" w:styleId="Heading1">
    <w:name w:val="heading 1"/>
    <w:basedOn w:val="Normal"/>
    <w:next w:val="Paragraphnumbered"/>
    <w:qFormat/>
    <w:rsid w:val="008A256F"/>
    <w:pPr>
      <w:keepNext/>
      <w:numPr>
        <w:numId w:val="1"/>
      </w:numPr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Paragraphnumbered"/>
    <w:qFormat/>
    <w:rsid w:val="00A74748"/>
    <w:pPr>
      <w:spacing w:before="240" w:after="240"/>
      <w:outlineLvl w:val="1"/>
    </w:pPr>
    <w:rPr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A74748"/>
    <w:pPr>
      <w:keepNext/>
      <w:spacing w:before="240" w:after="60"/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8A256F"/>
    <w:pPr>
      <w:keepNext/>
      <w:spacing w:before="240" w:after="60"/>
      <w:outlineLvl w:val="3"/>
    </w:pPr>
    <w:rPr>
      <w:rFonts w:cs="Times New Roman"/>
      <w:bCs/>
      <w:szCs w:val="28"/>
    </w:rPr>
  </w:style>
  <w:style w:type="paragraph" w:styleId="Heading5">
    <w:name w:val="heading 5"/>
    <w:basedOn w:val="Normal"/>
    <w:next w:val="Normal"/>
    <w:qFormat/>
    <w:rsid w:val="008A256F"/>
    <w:p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A256F"/>
    <w:pPr>
      <w:spacing w:before="240" w:after="60"/>
      <w:outlineLvl w:val="5"/>
    </w:pPr>
    <w:rPr>
      <w:rFonts w:cs="Times New Roman"/>
      <w:bCs/>
    </w:rPr>
  </w:style>
  <w:style w:type="paragraph" w:styleId="Heading7">
    <w:name w:val="heading 7"/>
    <w:basedOn w:val="Normal"/>
    <w:next w:val="Normal"/>
    <w:qFormat/>
    <w:rsid w:val="008A256F"/>
    <w:pPr>
      <w:spacing w:after="60"/>
      <w:outlineLvl w:val="6"/>
    </w:pPr>
    <w:rPr>
      <w:rFonts w:cs="Times New Roman"/>
      <w:b/>
      <w:sz w:val="24"/>
      <w:szCs w:val="24"/>
    </w:rPr>
  </w:style>
  <w:style w:type="paragraph" w:styleId="Heading8">
    <w:name w:val="heading 8"/>
    <w:basedOn w:val="Normal"/>
    <w:next w:val="Normal"/>
    <w:qFormat/>
    <w:rsid w:val="008A256F"/>
    <w:pPr>
      <w:spacing w:before="240" w:after="60"/>
      <w:outlineLvl w:val="7"/>
    </w:pPr>
    <w:rPr>
      <w:rFonts w:cs="Times New Roman"/>
      <w:iCs/>
      <w:szCs w:val="24"/>
    </w:rPr>
  </w:style>
  <w:style w:type="paragraph" w:styleId="Heading9">
    <w:name w:val="heading 9"/>
    <w:basedOn w:val="Normal"/>
    <w:next w:val="Normal"/>
    <w:qFormat/>
    <w:rsid w:val="008A256F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14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414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414FD"/>
  </w:style>
  <w:style w:type="paragraph" w:customStyle="1" w:styleId="Title1">
    <w:name w:val="Title1"/>
    <w:basedOn w:val="Normal"/>
    <w:rsid w:val="00303F8A"/>
    <w:rPr>
      <w:b/>
      <w:szCs w:val="20"/>
    </w:rPr>
  </w:style>
  <w:style w:type="table" w:styleId="TableGrid">
    <w:name w:val="Table Grid"/>
    <w:basedOn w:val="TableNormal"/>
    <w:rsid w:val="00F67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E0A33"/>
    <w:rPr>
      <w:color w:val="0000FF"/>
      <w:u w:val="single"/>
    </w:rPr>
  </w:style>
  <w:style w:type="paragraph" w:styleId="TOC2">
    <w:name w:val="toc 2"/>
    <w:basedOn w:val="Normal"/>
    <w:next w:val="Normal"/>
    <w:semiHidden/>
    <w:rsid w:val="00BE0A33"/>
    <w:pPr>
      <w:ind w:left="113"/>
    </w:pPr>
  </w:style>
  <w:style w:type="paragraph" w:styleId="TOC3">
    <w:name w:val="toc 3"/>
    <w:basedOn w:val="Normal"/>
    <w:next w:val="Normal"/>
    <w:semiHidden/>
    <w:rsid w:val="00BE0A33"/>
    <w:pPr>
      <w:ind w:left="227"/>
    </w:pPr>
  </w:style>
  <w:style w:type="paragraph" w:styleId="TOC1">
    <w:name w:val="toc 1"/>
    <w:basedOn w:val="Normal"/>
    <w:next w:val="Normal"/>
    <w:semiHidden/>
    <w:rsid w:val="00BE0A33"/>
    <w:rPr>
      <w:b/>
    </w:rPr>
  </w:style>
  <w:style w:type="paragraph" w:styleId="FootnoteText">
    <w:name w:val="footnote text"/>
    <w:basedOn w:val="Normal"/>
    <w:semiHidden/>
    <w:rsid w:val="00F827F9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F827F9"/>
    <w:rPr>
      <w:vertAlign w:val="superscript"/>
    </w:rPr>
  </w:style>
  <w:style w:type="paragraph" w:customStyle="1" w:styleId="Paragraphnumbered">
    <w:name w:val="Paragraph (numbered)"/>
    <w:basedOn w:val="Heading2"/>
    <w:rsid w:val="0046051B"/>
    <w:pPr>
      <w:numPr>
        <w:ilvl w:val="1"/>
        <w:numId w:val="1"/>
      </w:numPr>
      <w:ind w:left="0" w:firstLine="0"/>
    </w:pPr>
    <w:rPr>
      <w:sz w:val="20"/>
    </w:rPr>
  </w:style>
  <w:style w:type="paragraph" w:customStyle="1" w:styleId="SubHeading">
    <w:name w:val="Sub Heading"/>
    <w:basedOn w:val="Normal"/>
    <w:next w:val="Paragraphnumbered"/>
    <w:rsid w:val="00964515"/>
    <w:pPr>
      <w:spacing w:before="240" w:after="240"/>
    </w:pPr>
    <w:rPr>
      <w:sz w:val="22"/>
    </w:rPr>
  </w:style>
  <w:style w:type="paragraph" w:styleId="BalloonText">
    <w:name w:val="Balloon Text"/>
    <w:basedOn w:val="Normal"/>
    <w:semiHidden/>
    <w:rsid w:val="008B0C0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940525"/>
    <w:pPr>
      <w:spacing w:after="120"/>
      <w:ind w:left="1440" w:right="1440"/>
    </w:pPr>
  </w:style>
  <w:style w:type="paragraph" w:styleId="BodyText">
    <w:name w:val="Body Text"/>
    <w:basedOn w:val="Normal"/>
    <w:rsid w:val="00940525"/>
    <w:pPr>
      <w:spacing w:after="120"/>
    </w:pPr>
  </w:style>
  <w:style w:type="paragraph" w:styleId="BodyText2">
    <w:name w:val="Body Text 2"/>
    <w:basedOn w:val="Normal"/>
    <w:rsid w:val="00940525"/>
    <w:pPr>
      <w:spacing w:after="120" w:line="480" w:lineRule="auto"/>
    </w:pPr>
  </w:style>
  <w:style w:type="paragraph" w:styleId="BodyText3">
    <w:name w:val="Body Text 3"/>
    <w:basedOn w:val="Normal"/>
    <w:rsid w:val="0094052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940525"/>
    <w:pPr>
      <w:ind w:firstLine="210"/>
    </w:pPr>
  </w:style>
  <w:style w:type="paragraph" w:styleId="BodyTextIndent">
    <w:name w:val="Body Text Indent"/>
    <w:basedOn w:val="Normal"/>
    <w:rsid w:val="00940525"/>
    <w:pPr>
      <w:spacing w:after="120"/>
      <w:ind w:left="283"/>
    </w:pPr>
  </w:style>
  <w:style w:type="paragraph" w:styleId="BodyTextFirstIndent2">
    <w:name w:val="Body Text First Indent 2"/>
    <w:basedOn w:val="BodyTextIndent"/>
    <w:rsid w:val="00940525"/>
    <w:pPr>
      <w:ind w:firstLine="210"/>
    </w:pPr>
  </w:style>
  <w:style w:type="paragraph" w:styleId="BodyTextIndent2">
    <w:name w:val="Body Text Indent 2"/>
    <w:basedOn w:val="Normal"/>
    <w:rsid w:val="0094052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40525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940525"/>
    <w:rPr>
      <w:b/>
      <w:bCs/>
      <w:szCs w:val="20"/>
    </w:rPr>
  </w:style>
  <w:style w:type="paragraph" w:styleId="Closing">
    <w:name w:val="Closing"/>
    <w:basedOn w:val="Normal"/>
    <w:rsid w:val="00940525"/>
    <w:pPr>
      <w:ind w:left="4252"/>
    </w:pPr>
  </w:style>
  <w:style w:type="paragraph" w:styleId="CommentText">
    <w:name w:val="annotation text"/>
    <w:basedOn w:val="Normal"/>
    <w:semiHidden/>
    <w:rsid w:val="00940525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40525"/>
    <w:rPr>
      <w:b/>
      <w:bCs/>
    </w:rPr>
  </w:style>
  <w:style w:type="paragraph" w:styleId="Date">
    <w:name w:val="Date"/>
    <w:basedOn w:val="Normal"/>
    <w:next w:val="Normal"/>
    <w:rsid w:val="00940525"/>
  </w:style>
  <w:style w:type="paragraph" w:styleId="DocumentMap">
    <w:name w:val="Document Map"/>
    <w:basedOn w:val="Normal"/>
    <w:semiHidden/>
    <w:rsid w:val="00940525"/>
    <w:pPr>
      <w:shd w:val="clear" w:color="auto" w:fill="000080"/>
    </w:pPr>
    <w:rPr>
      <w:rFonts w:ascii="Tahoma" w:hAnsi="Tahoma" w:cs="Tahoma"/>
      <w:szCs w:val="20"/>
    </w:rPr>
  </w:style>
  <w:style w:type="paragraph" w:styleId="E-mailSignature">
    <w:name w:val="E-mail Signature"/>
    <w:basedOn w:val="Normal"/>
    <w:rsid w:val="00940525"/>
  </w:style>
  <w:style w:type="paragraph" w:styleId="EndnoteText">
    <w:name w:val="endnote text"/>
    <w:basedOn w:val="Normal"/>
    <w:semiHidden/>
    <w:rsid w:val="00940525"/>
    <w:rPr>
      <w:szCs w:val="20"/>
    </w:rPr>
  </w:style>
  <w:style w:type="paragraph" w:styleId="EnvelopeAddress">
    <w:name w:val="envelope address"/>
    <w:basedOn w:val="Normal"/>
    <w:rsid w:val="00940525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rsid w:val="00940525"/>
    <w:rPr>
      <w:rFonts w:ascii="Arial" w:hAnsi="Arial"/>
      <w:szCs w:val="20"/>
    </w:rPr>
  </w:style>
  <w:style w:type="paragraph" w:styleId="HTMLAddress">
    <w:name w:val="HTML Address"/>
    <w:basedOn w:val="Normal"/>
    <w:rsid w:val="00940525"/>
    <w:rPr>
      <w:i/>
      <w:iCs/>
    </w:rPr>
  </w:style>
  <w:style w:type="paragraph" w:styleId="HTMLPreformatted">
    <w:name w:val="HTML Preformatted"/>
    <w:basedOn w:val="Normal"/>
    <w:rsid w:val="00940525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semiHidden/>
    <w:rsid w:val="00940525"/>
    <w:pPr>
      <w:ind w:left="200" w:hanging="200"/>
    </w:pPr>
  </w:style>
  <w:style w:type="paragraph" w:styleId="Index2">
    <w:name w:val="index 2"/>
    <w:basedOn w:val="Normal"/>
    <w:next w:val="Normal"/>
    <w:semiHidden/>
    <w:rsid w:val="00940525"/>
    <w:pPr>
      <w:ind w:left="400" w:hanging="200"/>
    </w:pPr>
  </w:style>
  <w:style w:type="paragraph" w:styleId="Index3">
    <w:name w:val="index 3"/>
    <w:basedOn w:val="Normal"/>
    <w:next w:val="Normal"/>
    <w:semiHidden/>
    <w:rsid w:val="00940525"/>
    <w:pPr>
      <w:ind w:left="600" w:hanging="200"/>
    </w:pPr>
  </w:style>
  <w:style w:type="paragraph" w:styleId="Index4">
    <w:name w:val="index 4"/>
    <w:basedOn w:val="Normal"/>
    <w:next w:val="Normal"/>
    <w:semiHidden/>
    <w:rsid w:val="00940525"/>
    <w:pPr>
      <w:ind w:left="800" w:hanging="200"/>
    </w:pPr>
  </w:style>
  <w:style w:type="paragraph" w:styleId="Index5">
    <w:name w:val="index 5"/>
    <w:basedOn w:val="Normal"/>
    <w:next w:val="Normal"/>
    <w:semiHidden/>
    <w:rsid w:val="00940525"/>
    <w:pPr>
      <w:ind w:left="1000" w:hanging="200"/>
    </w:pPr>
  </w:style>
  <w:style w:type="paragraph" w:styleId="Index6">
    <w:name w:val="index 6"/>
    <w:basedOn w:val="Normal"/>
    <w:next w:val="Normal"/>
    <w:semiHidden/>
    <w:rsid w:val="00940525"/>
    <w:pPr>
      <w:ind w:left="1200" w:hanging="200"/>
    </w:pPr>
  </w:style>
  <w:style w:type="paragraph" w:styleId="Index7">
    <w:name w:val="index 7"/>
    <w:basedOn w:val="Normal"/>
    <w:next w:val="Normal"/>
    <w:semiHidden/>
    <w:rsid w:val="00940525"/>
    <w:pPr>
      <w:ind w:left="1400" w:hanging="200"/>
    </w:pPr>
  </w:style>
  <w:style w:type="paragraph" w:styleId="Index8">
    <w:name w:val="index 8"/>
    <w:basedOn w:val="Normal"/>
    <w:next w:val="Normal"/>
    <w:semiHidden/>
    <w:rsid w:val="00940525"/>
    <w:pPr>
      <w:ind w:left="1600" w:hanging="200"/>
    </w:pPr>
  </w:style>
  <w:style w:type="paragraph" w:styleId="Index9">
    <w:name w:val="index 9"/>
    <w:basedOn w:val="Normal"/>
    <w:next w:val="Normal"/>
    <w:semiHidden/>
    <w:rsid w:val="00940525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940525"/>
    <w:rPr>
      <w:rFonts w:ascii="Arial" w:hAnsi="Arial"/>
      <w:b/>
      <w:bCs/>
    </w:rPr>
  </w:style>
  <w:style w:type="paragraph" w:styleId="List">
    <w:name w:val="List"/>
    <w:basedOn w:val="Normal"/>
    <w:rsid w:val="00940525"/>
    <w:pPr>
      <w:ind w:left="283" w:hanging="283"/>
    </w:pPr>
  </w:style>
  <w:style w:type="paragraph" w:styleId="List2">
    <w:name w:val="List 2"/>
    <w:basedOn w:val="Normal"/>
    <w:rsid w:val="00940525"/>
    <w:pPr>
      <w:ind w:left="566" w:hanging="283"/>
    </w:pPr>
  </w:style>
  <w:style w:type="paragraph" w:styleId="List3">
    <w:name w:val="List 3"/>
    <w:basedOn w:val="Normal"/>
    <w:rsid w:val="00940525"/>
    <w:pPr>
      <w:ind w:left="849" w:hanging="283"/>
    </w:pPr>
  </w:style>
  <w:style w:type="paragraph" w:styleId="List4">
    <w:name w:val="List 4"/>
    <w:basedOn w:val="Normal"/>
    <w:rsid w:val="00940525"/>
    <w:pPr>
      <w:ind w:left="1132" w:hanging="283"/>
    </w:pPr>
  </w:style>
  <w:style w:type="paragraph" w:styleId="List5">
    <w:name w:val="List 5"/>
    <w:basedOn w:val="Normal"/>
    <w:rsid w:val="00940525"/>
    <w:pPr>
      <w:ind w:left="1415" w:hanging="283"/>
    </w:pPr>
  </w:style>
  <w:style w:type="paragraph" w:styleId="ListBullet">
    <w:name w:val="List Bullet"/>
    <w:basedOn w:val="Normal"/>
    <w:rsid w:val="00940525"/>
    <w:pPr>
      <w:numPr>
        <w:numId w:val="3"/>
      </w:numPr>
    </w:pPr>
  </w:style>
  <w:style w:type="paragraph" w:styleId="ListBullet2">
    <w:name w:val="List Bullet 2"/>
    <w:basedOn w:val="Normal"/>
    <w:rsid w:val="00940525"/>
    <w:pPr>
      <w:numPr>
        <w:numId w:val="4"/>
      </w:numPr>
    </w:pPr>
  </w:style>
  <w:style w:type="paragraph" w:styleId="ListBullet3">
    <w:name w:val="List Bullet 3"/>
    <w:basedOn w:val="Normal"/>
    <w:rsid w:val="00940525"/>
    <w:pPr>
      <w:numPr>
        <w:numId w:val="5"/>
      </w:numPr>
    </w:pPr>
  </w:style>
  <w:style w:type="paragraph" w:styleId="ListBullet4">
    <w:name w:val="List Bullet 4"/>
    <w:basedOn w:val="Normal"/>
    <w:rsid w:val="00940525"/>
    <w:pPr>
      <w:numPr>
        <w:numId w:val="6"/>
      </w:numPr>
    </w:pPr>
  </w:style>
  <w:style w:type="paragraph" w:styleId="ListBullet5">
    <w:name w:val="List Bullet 5"/>
    <w:basedOn w:val="Normal"/>
    <w:rsid w:val="00940525"/>
    <w:pPr>
      <w:numPr>
        <w:numId w:val="7"/>
      </w:numPr>
    </w:pPr>
  </w:style>
  <w:style w:type="paragraph" w:styleId="ListContinue">
    <w:name w:val="List Continue"/>
    <w:basedOn w:val="Normal"/>
    <w:rsid w:val="00940525"/>
    <w:pPr>
      <w:spacing w:after="120"/>
      <w:ind w:left="283"/>
    </w:pPr>
  </w:style>
  <w:style w:type="paragraph" w:styleId="ListContinue2">
    <w:name w:val="List Continue 2"/>
    <w:basedOn w:val="Normal"/>
    <w:rsid w:val="00940525"/>
    <w:pPr>
      <w:spacing w:after="120"/>
      <w:ind w:left="566"/>
    </w:pPr>
  </w:style>
  <w:style w:type="paragraph" w:styleId="ListContinue3">
    <w:name w:val="List Continue 3"/>
    <w:basedOn w:val="Normal"/>
    <w:rsid w:val="00940525"/>
    <w:pPr>
      <w:spacing w:after="120"/>
      <w:ind w:left="849"/>
    </w:pPr>
  </w:style>
  <w:style w:type="paragraph" w:styleId="ListContinue4">
    <w:name w:val="List Continue 4"/>
    <w:basedOn w:val="Normal"/>
    <w:rsid w:val="00940525"/>
    <w:pPr>
      <w:spacing w:after="120"/>
      <w:ind w:left="1132"/>
    </w:pPr>
  </w:style>
  <w:style w:type="paragraph" w:styleId="ListContinue5">
    <w:name w:val="List Continue 5"/>
    <w:basedOn w:val="Normal"/>
    <w:rsid w:val="00940525"/>
    <w:pPr>
      <w:spacing w:after="120"/>
      <w:ind w:left="1415"/>
    </w:pPr>
  </w:style>
  <w:style w:type="paragraph" w:styleId="ListNumber">
    <w:name w:val="List Number"/>
    <w:basedOn w:val="Normal"/>
    <w:rsid w:val="00940525"/>
    <w:pPr>
      <w:numPr>
        <w:numId w:val="8"/>
      </w:numPr>
    </w:pPr>
  </w:style>
  <w:style w:type="paragraph" w:styleId="ListNumber2">
    <w:name w:val="List Number 2"/>
    <w:basedOn w:val="Normal"/>
    <w:rsid w:val="00940525"/>
    <w:pPr>
      <w:numPr>
        <w:numId w:val="9"/>
      </w:numPr>
    </w:pPr>
  </w:style>
  <w:style w:type="paragraph" w:styleId="ListNumber3">
    <w:name w:val="List Number 3"/>
    <w:basedOn w:val="Normal"/>
    <w:rsid w:val="00940525"/>
    <w:pPr>
      <w:numPr>
        <w:numId w:val="10"/>
      </w:numPr>
    </w:pPr>
  </w:style>
  <w:style w:type="paragraph" w:styleId="ListNumber4">
    <w:name w:val="List Number 4"/>
    <w:basedOn w:val="Normal"/>
    <w:rsid w:val="00940525"/>
    <w:pPr>
      <w:numPr>
        <w:numId w:val="11"/>
      </w:numPr>
    </w:pPr>
  </w:style>
  <w:style w:type="paragraph" w:styleId="ListNumber5">
    <w:name w:val="List Number 5"/>
    <w:basedOn w:val="Normal"/>
    <w:rsid w:val="00940525"/>
    <w:pPr>
      <w:numPr>
        <w:numId w:val="12"/>
      </w:numPr>
    </w:pPr>
  </w:style>
  <w:style w:type="paragraph" w:styleId="MacroText">
    <w:name w:val="macro"/>
    <w:semiHidden/>
    <w:rsid w:val="009405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9405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rsid w:val="009405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940525"/>
    <w:pPr>
      <w:ind w:left="720"/>
    </w:pPr>
  </w:style>
  <w:style w:type="paragraph" w:styleId="NoteHeading">
    <w:name w:val="Note Heading"/>
    <w:basedOn w:val="Normal"/>
    <w:next w:val="Normal"/>
    <w:rsid w:val="00940525"/>
  </w:style>
  <w:style w:type="paragraph" w:styleId="PlainText">
    <w:name w:val="Plain Text"/>
    <w:basedOn w:val="Normal"/>
    <w:rsid w:val="00940525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940525"/>
  </w:style>
  <w:style w:type="paragraph" w:styleId="Signature">
    <w:name w:val="Signature"/>
    <w:basedOn w:val="Normal"/>
    <w:rsid w:val="00940525"/>
    <w:pPr>
      <w:ind w:left="4252"/>
    </w:pPr>
  </w:style>
  <w:style w:type="paragraph" w:styleId="Subtitle">
    <w:name w:val="Subtitle"/>
    <w:basedOn w:val="Normal"/>
    <w:qFormat/>
    <w:rsid w:val="00940525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940525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940525"/>
  </w:style>
  <w:style w:type="paragraph" w:styleId="Title">
    <w:name w:val="Title"/>
    <w:basedOn w:val="Normal"/>
    <w:qFormat/>
    <w:rsid w:val="0094052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940525"/>
    <w:pPr>
      <w:spacing w:before="120"/>
    </w:pPr>
    <w:rPr>
      <w:rFonts w:ascii="Arial" w:hAnsi="Arial"/>
      <w:b/>
      <w:bCs/>
      <w:sz w:val="24"/>
      <w:szCs w:val="24"/>
    </w:rPr>
  </w:style>
  <w:style w:type="paragraph" w:styleId="TOC4">
    <w:name w:val="toc 4"/>
    <w:basedOn w:val="Normal"/>
    <w:next w:val="Normal"/>
    <w:semiHidden/>
    <w:rsid w:val="00940525"/>
    <w:pPr>
      <w:ind w:left="600"/>
    </w:pPr>
  </w:style>
  <w:style w:type="paragraph" w:styleId="TOC5">
    <w:name w:val="toc 5"/>
    <w:basedOn w:val="Normal"/>
    <w:next w:val="Normal"/>
    <w:semiHidden/>
    <w:rsid w:val="00940525"/>
    <w:pPr>
      <w:ind w:left="800"/>
    </w:pPr>
  </w:style>
  <w:style w:type="paragraph" w:styleId="TOC6">
    <w:name w:val="toc 6"/>
    <w:basedOn w:val="Normal"/>
    <w:next w:val="Normal"/>
    <w:semiHidden/>
    <w:rsid w:val="00940525"/>
    <w:pPr>
      <w:ind w:left="1000"/>
    </w:pPr>
  </w:style>
  <w:style w:type="paragraph" w:styleId="TOC7">
    <w:name w:val="toc 7"/>
    <w:basedOn w:val="Normal"/>
    <w:next w:val="Normal"/>
    <w:semiHidden/>
    <w:rsid w:val="00940525"/>
    <w:pPr>
      <w:ind w:left="1200"/>
    </w:pPr>
  </w:style>
  <w:style w:type="paragraph" w:styleId="TOC8">
    <w:name w:val="toc 8"/>
    <w:basedOn w:val="Normal"/>
    <w:next w:val="Normal"/>
    <w:semiHidden/>
    <w:rsid w:val="00940525"/>
    <w:pPr>
      <w:ind w:left="1400"/>
    </w:pPr>
  </w:style>
  <w:style w:type="paragraph" w:styleId="TOC9">
    <w:name w:val="toc 9"/>
    <w:basedOn w:val="Normal"/>
    <w:next w:val="Normal"/>
    <w:semiHidden/>
    <w:rsid w:val="00940525"/>
    <w:pPr>
      <w:ind w:left="1600"/>
    </w:pPr>
  </w:style>
  <w:style w:type="character" w:customStyle="1" w:styleId="FooterChar">
    <w:name w:val="Footer Char"/>
    <w:basedOn w:val="DefaultParagraphFont"/>
    <w:link w:val="Footer"/>
    <w:uiPriority w:val="99"/>
    <w:rsid w:val="00C20801"/>
    <w:rPr>
      <w:rFonts w:ascii="Verdana" w:hAnsi="Verdana" w:cs="Arial"/>
      <w:szCs w:val="22"/>
    </w:rPr>
  </w:style>
  <w:style w:type="paragraph" w:customStyle="1" w:styleId="Default">
    <w:name w:val="Default"/>
    <w:rsid w:val="004C700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856BA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43D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Revision">
    <w:name w:val="Revision"/>
    <w:hidden/>
    <w:uiPriority w:val="99"/>
    <w:semiHidden/>
    <w:rsid w:val="006E6946"/>
    <w:rPr>
      <w:rFonts w:ascii="Verdana" w:hAnsi="Verdana" w:cs="Arial"/>
      <w:szCs w:val="22"/>
    </w:rPr>
  </w:style>
  <w:style w:type="character" w:styleId="FollowedHyperlink">
    <w:name w:val="FollowedHyperlink"/>
    <w:basedOn w:val="DefaultParagraphFont"/>
    <w:rsid w:val="004809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fgem%20Templates\LetterWithHeading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3096ae-7329-4b3b-9368-47aeba6959e1"/>
</file>

<file path=customXml/item2.xml><?xml version="1.0" encoding="utf-8"?>
<?mso-contentType ?>
<SharedContentType xmlns="Microsoft.SharePoint.Taxonomy.ContentTypeSync" SourceId="ca9306fc-8436-45f0-b931-e34f519be3a3" ContentTypeId="0x01010033282546F0D44441B574BEAA5FBE93E4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rmation" ma:contentTypeID="0x01010033282546F0D44441B574BEAA5FBE93E400B5D00ADF32515C43962B3E35A337A82F" ma:contentTypeVersion="10" ma:contentTypeDescription="" ma:contentTypeScope="" ma:versionID="20118325322433ae431b4808a614235d">
  <xsd:schema xmlns:xsd="http://www.w3.org/2001/XMLSchema" xmlns:xs="http://www.w3.org/2001/XMLSchema" xmlns:p="http://schemas.microsoft.com/office/2006/metadata/properties" xmlns:ns2="eecedeb9-13b3-4e62-b003-046c92e1668a" xmlns:ns3="631298fc-6a88-4548-b7d9-3b164918c4a3" xmlns:ns4="http://schemas.microsoft.com/sharepoint/v3/fields" targetNamespace="http://schemas.microsoft.com/office/2006/metadata/properties" ma:root="true" ma:fieldsID="b015f5d379925026e8264a00ecab8c96" ns2:_="" ns3:_="" ns4:_="">
    <xsd:import namespace="eecedeb9-13b3-4e62-b003-046c92e1668a"/>
    <xsd:import namespace="631298fc-6a88-4548-b7d9-3b164918c4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rganisation" minOccurs="0"/>
                <xsd:element ref="ns3:_x003a_" minOccurs="0"/>
                <xsd:element ref="ns2:_x003a__x003a_" minOccurs="0"/>
                <xsd:element ref="ns4:_Status" minOccurs="0"/>
                <xsd:element ref="ns3:Classification" minOccurs="0"/>
                <xsd:element ref="ns2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edeb9-13b3-4e62-b003-046c92e1668a" elementFormDefault="qualified">
    <xsd:import namespace="http://schemas.microsoft.com/office/2006/documentManagement/types"/>
    <xsd:import namespace="http://schemas.microsoft.com/office/infopath/2007/PartnerControls"/>
    <xsd:element name="Organisation" ma:index="8" nillable="true" ma:displayName="Organisation" ma:default="Choose an Organisation" ma:description="Choose from the drop-down menu or fill in a value" ma:format="Dropdown" ma:internalName="Organisation">
      <xsd:simpleType>
        <xsd:union memberTypes="dms:Text">
          <xsd:simpleType>
            <xsd:restriction base="dms:Choice">
              <xsd:enumeration value="Choose an Organisation"/>
              <xsd:enumeration value="Assoc Elec Producers"/>
              <xsd:enumeration value="Atomic Energy Auth"/>
              <xsd:enumeration value="BERR"/>
              <xsd:enumeration value="British Energy"/>
              <xsd:enumeration value="Brit Wind Energy Assoc"/>
              <xsd:enumeration value="Building Research Est"/>
              <xsd:enumeration value="Carbon Trust"/>
              <xsd:enumeration value="Cavendish"/>
              <xsd:enumeration value="Centrica"/>
              <xsd:enumeration value="Central Networks"/>
              <xsd:enumeration value="CE"/>
              <xsd:enumeration value="CEER"/>
              <xsd:enumeration value="CHPA"/>
              <xsd:enumeration value="Competition Commission"/>
              <xsd:enumeration value="DCLG"/>
              <xsd:enumeration value="DCUSA Ltd"/>
              <xsd:enumeration value="DECC"/>
              <xsd:enumeration value="DEFRA"/>
              <xsd:enumeration value="DETI (Northern Ireland)"/>
              <xsd:enumeration value="European Commission"/>
              <xsd:enumeration value="EdF"/>
              <xsd:enumeration value="Elec DNO"/>
              <xsd:enumeration value="ELEXON"/>
              <xsd:enumeration value="eon"/>
              <xsd:enumeration value="Electricity North West"/>
              <xsd:enumeration value="Energy Networks Association"/>
              <xsd:enumeration value="Energy Retail Association"/>
              <xsd:enumeration value="Energy Saving Trust"/>
              <xsd:enumeration value="energywatch"/>
              <xsd:enumeration value="ERGEG"/>
              <xsd:enumeration value="Ernst &amp; Young"/>
              <xsd:enumeration value="ESTA"/>
              <xsd:enumeration value="Gas DNs"/>
              <xsd:enumeration value="Gas Forum"/>
              <xsd:enumeration value="Gaz de France"/>
              <xsd:enumeration value="Government"/>
              <xsd:enumeration value="HM Revenue &amp; Customs"/>
              <xsd:enumeration value="HM Treasury"/>
              <xsd:enumeration value="House of Commons"/>
              <xsd:enumeration value="HSE"/>
              <xsd:enumeration value="IDNO"/>
              <xsd:enumeration value="IGT"/>
              <xsd:enumeration value="National Grid Gas"/>
              <xsd:enumeration value="National Grid Elec"/>
              <xsd:enumeration value="nPower"/>
              <xsd:enumeration value="NWOperators"/>
              <xsd:enumeration value="NEDL &amp;  YEDL"/>
              <xsd:enumeration value="Northern Gas Networks"/>
              <xsd:enumeration value="OFGEM"/>
              <xsd:enumeration value="OFREG"/>
              <xsd:enumeration value="OFT"/>
              <xsd:enumeration value="Parity"/>
              <xsd:enumeration value="Parl Renew &amp; Sustain Energy Grp"/>
              <xsd:enumeration value="Renewble Energy Assoc"/>
              <xsd:enumeration value="RWE"/>
              <xsd:enumeration value="Scotia Gas Networks"/>
              <xsd:enumeration value="Scottish and Southern"/>
              <xsd:enumeration value="Scottish Executive"/>
              <xsd:enumeration value="Scottish Power"/>
              <xsd:enumeration value="SmartestEnergy"/>
              <xsd:enumeration value="Suppliers"/>
              <xsd:enumeration value="Wales &amp; West Utilities"/>
              <xsd:enumeration value="Welsh Assembly"/>
              <xsd:enumeration value="WPD"/>
              <xsd:enumeration value="Xoserve"/>
              <xsd:enumeration value="-"/>
            </xsd:restriction>
          </xsd:simpleType>
        </xsd:union>
      </xsd:simpleType>
    </xsd:element>
    <xsd:element name="_x003a__x003a_" ma:index="10" nillable="true" ma:displayName="::" ma:default="-Main Document" ma:description="Used to place Subsidiary Documents and Responses as 'children' to the Main Document, with Subsidiary Documents first" ma:format="Dropdown" ma:internalName="_x003A__x003A_">
      <xsd:simpleType>
        <xsd:restriction base="dms:Choice">
          <xsd:enumeration value="-Main Document"/>
          <xsd:enumeration value="-Subsidiary Document"/>
          <xsd:enumeration value="Response"/>
        </xsd:restriction>
      </xsd:simpleType>
    </xsd:element>
    <xsd:element name="Descriptor" ma:index="13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_x003a_" ma:index="9" nillable="true" ma:displayName=":" ma:description="To group documents together eg Responses with a Consultation Doc.  The format is Main Document Publication Date as YYYY/MM/DD - Main Document Title - Ref No &#10;(keep the Title part short and use copy and paste to ensure grouping works - check in Publication view)" ma:internalName="_x003A_">
      <xsd:simpleType>
        <xsd:restriction base="dms:Text">
          <xsd:maxLength value="255"/>
        </xsd:restriction>
      </xsd:simpleType>
    </xsd:element>
    <xsd:element name="Classification" ma:index="12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Draft</_Status>
    <_x003a_ xmlns="631298fc-6a88-4548-b7d9-3b164918c4a3" xsi:nil="true"/>
    <Classification xmlns="631298fc-6a88-4548-b7d9-3b164918c4a3">Unclassified</Classification>
    <Organisation xmlns="eecedeb9-13b3-4e62-b003-046c92e1668a">Choose an Organisation</Organisation>
    <_x003a__x003a_ xmlns="eecedeb9-13b3-4e62-b003-046c92e1668a">-Main Document</_x003a__x003a_>
    <Descriptor xmlns="eecedeb9-13b3-4e62-b003-046c92e1668a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EB984-E1F2-4F79-B67C-C617CED8DBA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A0314DF-EFF6-49C3-98E7-8A07175D571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EBE6642-3BF0-4E8A-BB04-AECFE8064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edeb9-13b3-4e62-b003-046c92e1668a"/>
    <ds:schemaRef ds:uri="631298fc-6a88-4548-b7d9-3b164918c4a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7BEC28-0746-46C9-AB67-05CF9E7D83AA}">
  <ds:schemaRefs>
    <ds:schemaRef ds:uri="eecedeb9-13b3-4e62-b003-046c92e1668a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sharepoint/v3/fields"/>
    <ds:schemaRef ds:uri="http://schemas.openxmlformats.org/package/2006/metadata/core-properties"/>
    <ds:schemaRef ds:uri="http://schemas.microsoft.com/office/infopath/2007/PartnerControls"/>
    <ds:schemaRef ds:uri="631298fc-6a88-4548-b7d9-3b164918c4a3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8404D588-5C9F-4855-BDF0-1D92D371658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59F4DFE-66BB-4F96-B222-AC95CC19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LetterWithHeading2013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5 - Licence consultation response template</vt:lpstr>
    </vt:vector>
  </TitlesOfParts>
  <Company>Ofgem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5 - Licence consultation response template</dc:title>
  <dc:creator>%USERNAME%</dc:creator>
  <cp:lastModifiedBy>Iqra Latif </cp:lastModifiedBy>
  <cp:revision>2</cp:revision>
  <cp:lastPrinted>2016-01-29T14:56:00Z</cp:lastPrinted>
  <dcterms:created xsi:type="dcterms:W3CDTF">2020-07-03T11:23:00Z</dcterms:created>
  <dcterms:modified xsi:type="dcterms:W3CDTF">2020-07-03T11:23:00Z</dcterms:modified>
  <cp:contentStatus>External 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0x01010033282546F0D44441B574BEAA5FBE93E400B5D00ADF32515C43962B3E35A337A82F</vt:lpwstr>
  </property>
  <property fmtid="{D5CDD505-2E9C-101B-9397-08002B2CF9AE}" pid="3" name="BJSCc5a055b0-1bed-4579_x">
    <vt:lpwstr/>
  </property>
  <property fmtid="{D5CDD505-2E9C-101B-9397-08002B2CF9AE}" pid="4" name="BJSCdd9eba61-d6b9-469b_x">
    <vt:lpwstr/>
  </property>
  <property fmtid="{D5CDD505-2E9C-101B-9397-08002B2CF9AE}" pid="5" name="BJSCSummaryMarking">
    <vt:lpwstr>This item has no classification</vt:lpwstr>
  </property>
  <property fmtid="{D5CDD505-2E9C-101B-9397-08002B2CF9AE}" pid="6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xmlns="http://www.boldonjames.com/2008/01/sie/internal/label" /&gt;</vt:lpwstr>
  </property>
  <property fmtid="{D5CDD505-2E9C-101B-9397-08002B2CF9AE}" pid="7" name="docIndexRef">
    <vt:lpwstr>f4ed64eb-1214-4224-8f57-6b86d3bb20d8</vt:lpwstr>
  </property>
  <property fmtid="{D5CDD505-2E9C-101B-9397-08002B2CF9AE}" pid="8" name="bjSaver">
    <vt:lpwstr>jq+CXHZML+pAkopOLHDMKm/LJ69GcAO4</vt:lpwstr>
  </property>
  <property fmtid="{D5CDD505-2E9C-101B-9397-08002B2CF9AE}" pid="9" name="Publication Date:">
    <vt:filetime>2015-11-06T00:00:00Z</vt:filetime>
  </property>
  <property fmtid="{D5CDD505-2E9C-101B-9397-08002B2CF9AE}" pid="10" name="bjDocumentSecurityLabel">
    <vt:lpwstr>This item has no classification</vt:lpwstr>
  </property>
</Properties>
</file>