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322"/>
      </w:tblGrid>
      <w:tr w:rsidR="00EB19D2" w:rsidRPr="00EB19D2" w14:paraId="4BA7F4E6" w14:textId="77777777" w:rsidTr="00EB19D2">
        <w:tc>
          <w:tcPr>
            <w:tcW w:w="3322" w:type="dxa"/>
          </w:tcPr>
          <w:p w14:paraId="4BA7F4E5" w14:textId="77777777" w:rsidR="00EB19D2" w:rsidRPr="00EB19D2" w:rsidRDefault="00EB19D2" w:rsidP="00FA2351">
            <w:r w:rsidRPr="00EB19D2">
              <w:t>Project Code/Version Number:</w:t>
            </w:r>
          </w:p>
        </w:tc>
      </w:tr>
      <w:tr w:rsidR="00EB19D2" w:rsidRPr="00EB19D2" w14:paraId="4BA7F4E8" w14:textId="77777777" w:rsidTr="00EB19D2">
        <w:tc>
          <w:tcPr>
            <w:tcW w:w="3322" w:type="dxa"/>
          </w:tcPr>
          <w:p w14:paraId="4BA7F4E7" w14:textId="77777777" w:rsidR="00EB19D2" w:rsidRPr="00EB19D2" w:rsidRDefault="00EB19D2" w:rsidP="00FA2351"/>
        </w:tc>
      </w:tr>
    </w:tbl>
    <w:p w14:paraId="4BA7F4E9" w14:textId="77777777"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46"/>
        <w:gridCol w:w="2310"/>
        <w:gridCol w:w="2249"/>
      </w:tblGrid>
      <w:tr w:rsidR="00EB19D2" w:rsidRPr="00EB19D2" w14:paraId="4BA7F4EC" w14:textId="77777777" w:rsidTr="00866A45">
        <w:tc>
          <w:tcPr>
            <w:tcW w:w="2375" w:type="dxa"/>
            <w:gridSpan w:val="2"/>
          </w:tcPr>
          <w:p w14:paraId="4BA7F4EA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3"/>
          </w:tcPr>
          <w:p w14:paraId="4BA7F4EB" w14:textId="77777777" w:rsidR="00EB19D2" w:rsidRPr="00EB19D2" w:rsidRDefault="00EB19D2" w:rsidP="00FA2351"/>
        </w:tc>
      </w:tr>
      <w:tr w:rsidR="00EB19D2" w:rsidRPr="00EB19D2" w14:paraId="4BA7F4F8" w14:textId="77777777" w:rsidTr="00866A45">
        <w:tc>
          <w:tcPr>
            <w:tcW w:w="2375" w:type="dxa"/>
            <w:gridSpan w:val="2"/>
          </w:tcPr>
          <w:p w14:paraId="4BA7F4ED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3"/>
          </w:tcPr>
          <w:p w14:paraId="4BA7F4EE" w14:textId="77777777" w:rsidR="00E166D1" w:rsidRDefault="00E166D1" w:rsidP="00FA2351"/>
          <w:p w14:paraId="4BA7F4EF" w14:textId="77777777" w:rsidR="00E166D1" w:rsidRDefault="00E166D1" w:rsidP="00FA2351"/>
          <w:p w14:paraId="4BA7F4F0" w14:textId="77777777" w:rsidR="00E166D1" w:rsidRDefault="00E166D1" w:rsidP="00FA2351"/>
          <w:p w14:paraId="4BA7F4F1" w14:textId="77777777" w:rsidR="00E166D1" w:rsidRDefault="00E166D1" w:rsidP="00FA2351"/>
          <w:p w14:paraId="4BA7F4F2" w14:textId="77777777" w:rsidR="00E166D1" w:rsidRDefault="00E166D1" w:rsidP="00FA2351"/>
          <w:p w14:paraId="4BA7F4F3" w14:textId="77777777" w:rsidR="00E166D1" w:rsidRDefault="00E166D1" w:rsidP="00FA2351"/>
          <w:p w14:paraId="4BA7F4F4" w14:textId="77777777" w:rsidR="00E166D1" w:rsidRDefault="00E166D1" w:rsidP="00FA2351"/>
          <w:p w14:paraId="4BA7F4F5" w14:textId="77777777" w:rsidR="00E166D1" w:rsidRDefault="00E166D1" w:rsidP="00FA2351"/>
          <w:p w14:paraId="4BA7F4F6" w14:textId="77777777" w:rsidR="00E166D1" w:rsidRDefault="00E166D1" w:rsidP="00FA2351"/>
          <w:p w14:paraId="4BA7F4F7" w14:textId="77777777" w:rsidR="00E166D1" w:rsidRPr="00EB19D2" w:rsidRDefault="00E166D1" w:rsidP="00FA2351"/>
        </w:tc>
      </w:tr>
      <w:tr w:rsidR="00EB19D2" w:rsidRPr="00EB19D2" w14:paraId="4BA7F4FB" w14:textId="77777777" w:rsidTr="00866A45">
        <w:tc>
          <w:tcPr>
            <w:tcW w:w="2375" w:type="dxa"/>
            <w:gridSpan w:val="2"/>
          </w:tcPr>
          <w:p w14:paraId="4BA7F4F9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3"/>
          </w:tcPr>
          <w:p w14:paraId="4BA7F4FA" w14:textId="77777777" w:rsidR="00EB19D2" w:rsidRPr="00EB19D2" w:rsidRDefault="00EB19D2" w:rsidP="00FA2351"/>
        </w:tc>
      </w:tr>
      <w:tr w:rsidR="00EB19D2" w:rsidRPr="00EB19D2" w14:paraId="4BA7F51F" w14:textId="77777777" w:rsidTr="00866A45">
        <w:tc>
          <w:tcPr>
            <w:tcW w:w="2375" w:type="dxa"/>
            <w:gridSpan w:val="2"/>
          </w:tcPr>
          <w:p w14:paraId="4BA7F4FC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3"/>
          </w:tcPr>
          <w:p w14:paraId="4BA7F4FD" w14:textId="77777777" w:rsidR="003F0FAE" w:rsidRDefault="003F0FAE" w:rsidP="00FA2351">
            <w:r>
              <w:t>1.4.1. The Problem(s) it is exploring</w:t>
            </w:r>
          </w:p>
          <w:p w14:paraId="4BA7F4FE" w14:textId="77777777" w:rsidR="003F0FAE" w:rsidRDefault="003F0FAE" w:rsidP="00FA2351"/>
          <w:p w14:paraId="4BA7F4FF" w14:textId="77777777" w:rsidR="003F0FAE" w:rsidRDefault="003F0FAE" w:rsidP="00FA2351"/>
          <w:p w14:paraId="4BA7F500" w14:textId="77777777" w:rsidR="003F0FAE" w:rsidRDefault="003F0FAE" w:rsidP="00FA2351"/>
          <w:p w14:paraId="4BA7F501" w14:textId="77777777" w:rsidR="003F0FAE" w:rsidRPr="003F0FAE" w:rsidRDefault="003F0FAE" w:rsidP="00FA2351"/>
          <w:p w14:paraId="4BA7F502" w14:textId="77777777"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14:paraId="4BA7F503" w14:textId="77777777" w:rsidR="003F0FAE" w:rsidRDefault="003F0FAE" w:rsidP="00FA2351"/>
          <w:p w14:paraId="4BA7F504" w14:textId="77777777" w:rsidR="003F0FAE" w:rsidRDefault="003F0FAE" w:rsidP="00FA2351"/>
          <w:p w14:paraId="4BA7F505" w14:textId="77777777" w:rsidR="003F0FAE" w:rsidRDefault="003F0FAE" w:rsidP="00FA2351"/>
          <w:p w14:paraId="4BA7F506" w14:textId="77777777" w:rsidR="003F0FAE" w:rsidRDefault="003F0FAE" w:rsidP="00FA2351"/>
          <w:p w14:paraId="4BA7F507" w14:textId="77777777" w:rsidR="003F0FAE" w:rsidRDefault="003F0FAE" w:rsidP="00FA2351"/>
          <w:p w14:paraId="4BA7F508" w14:textId="77777777"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14:paraId="4BA7F509" w14:textId="77777777" w:rsidR="003F0FAE" w:rsidRDefault="003F0FAE" w:rsidP="00FA2351"/>
          <w:p w14:paraId="4BA7F50A" w14:textId="77777777" w:rsidR="003F0FAE" w:rsidRDefault="003F0FAE" w:rsidP="00FA2351"/>
          <w:p w14:paraId="4BA7F50B" w14:textId="77777777" w:rsidR="003F0FAE" w:rsidRDefault="003F0FAE" w:rsidP="00FA2351"/>
          <w:p w14:paraId="4BA7F50C" w14:textId="77777777" w:rsidR="003F0FAE" w:rsidRDefault="003F0FAE" w:rsidP="00FA2351"/>
          <w:p w14:paraId="4BA7F50D" w14:textId="77777777"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14:paraId="4BA7F50E" w14:textId="77777777" w:rsidR="00E166D1" w:rsidRDefault="00E166D1" w:rsidP="00FA2351"/>
          <w:p w14:paraId="4BA7F50F" w14:textId="77777777" w:rsidR="00E166D1" w:rsidRDefault="00E166D1" w:rsidP="00FA2351"/>
          <w:p w14:paraId="4BA7F510" w14:textId="77777777" w:rsidR="00E166D1" w:rsidRDefault="00E166D1" w:rsidP="00FA2351"/>
          <w:p w14:paraId="4BA7F511" w14:textId="77777777" w:rsidR="00E166D1" w:rsidRDefault="00E166D1" w:rsidP="00FA2351"/>
          <w:p w14:paraId="4BA7F512" w14:textId="77777777" w:rsidR="00E166D1" w:rsidRDefault="00E166D1" w:rsidP="00FA2351"/>
          <w:p w14:paraId="4BA7F513" w14:textId="77777777" w:rsidR="00E166D1" w:rsidRDefault="00E166D1" w:rsidP="00FA2351"/>
          <w:p w14:paraId="4BA7F514" w14:textId="77777777" w:rsidR="00E166D1" w:rsidRDefault="00E166D1" w:rsidP="00FA2351"/>
          <w:p w14:paraId="4BA7F515" w14:textId="77777777" w:rsidR="00E166D1" w:rsidRDefault="00E166D1" w:rsidP="00FA2351"/>
          <w:p w14:paraId="4BA7F516" w14:textId="77777777" w:rsidR="00E166D1" w:rsidRDefault="00E166D1" w:rsidP="00FA2351"/>
          <w:p w14:paraId="4BA7F517" w14:textId="77777777" w:rsidR="00E166D1" w:rsidRDefault="00E166D1" w:rsidP="00FA2351"/>
          <w:p w14:paraId="4BA7F518" w14:textId="77777777" w:rsidR="00E166D1" w:rsidRDefault="00E166D1" w:rsidP="00FA2351"/>
          <w:p w14:paraId="4BA7F519" w14:textId="77777777" w:rsidR="00E166D1" w:rsidRDefault="00E166D1" w:rsidP="00FA2351"/>
          <w:p w14:paraId="4BA7F51A" w14:textId="77777777" w:rsidR="00E166D1" w:rsidRDefault="00E166D1" w:rsidP="00FA2351"/>
          <w:p w14:paraId="4BA7F51B" w14:textId="77777777" w:rsidR="00E166D1" w:rsidRDefault="00E166D1" w:rsidP="00FA2351"/>
          <w:p w14:paraId="4BA7F51C" w14:textId="77777777" w:rsidR="00E166D1" w:rsidRDefault="00E166D1" w:rsidP="00FA2351"/>
          <w:p w14:paraId="4BA7F51D" w14:textId="77777777" w:rsidR="00E166D1" w:rsidRDefault="00E166D1" w:rsidP="00FA2351"/>
          <w:p w14:paraId="4BA7F51E" w14:textId="77777777" w:rsidR="00E166D1" w:rsidRPr="00EB19D2" w:rsidRDefault="00E166D1" w:rsidP="00FA2351"/>
        </w:tc>
      </w:tr>
      <w:tr w:rsidR="00E166D1" w:rsidRPr="00EB19D2" w14:paraId="4BA7F521" w14:textId="77777777" w:rsidTr="00866A45">
        <w:trPr>
          <w:trHeight w:val="118"/>
        </w:trPr>
        <w:tc>
          <w:tcPr>
            <w:tcW w:w="9180" w:type="dxa"/>
            <w:gridSpan w:val="5"/>
          </w:tcPr>
          <w:p w14:paraId="4BA7F520" w14:textId="77777777"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lastRenderedPageBreak/>
              <w:t>1.5. Funding</w:t>
            </w:r>
          </w:p>
        </w:tc>
      </w:tr>
      <w:tr w:rsidR="00482966" w:rsidRPr="00482966" w14:paraId="4BA7F526" w14:textId="77777777" w:rsidTr="00866A45">
        <w:tc>
          <w:tcPr>
            <w:tcW w:w="2309" w:type="dxa"/>
          </w:tcPr>
          <w:p w14:paraId="4BA7F522" w14:textId="77777777"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312" w:type="dxa"/>
            <w:gridSpan w:val="2"/>
          </w:tcPr>
          <w:p w14:paraId="4BA7F523" w14:textId="77777777" w:rsidR="00E166D1" w:rsidRPr="00482966" w:rsidRDefault="00E166D1" w:rsidP="00FA2351"/>
        </w:tc>
        <w:tc>
          <w:tcPr>
            <w:tcW w:w="2310" w:type="dxa"/>
          </w:tcPr>
          <w:p w14:paraId="4BA7F524" w14:textId="77777777"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14:paraId="4BA7F525" w14:textId="77777777" w:rsidR="00E166D1" w:rsidRPr="00482966" w:rsidRDefault="00E166D1" w:rsidP="00FA2351"/>
        </w:tc>
      </w:tr>
      <w:tr w:rsidR="00482966" w:rsidRPr="00482966" w14:paraId="4BA7F52B" w14:textId="77777777" w:rsidTr="00866A45">
        <w:tc>
          <w:tcPr>
            <w:tcW w:w="2309" w:type="dxa"/>
          </w:tcPr>
          <w:p w14:paraId="4BA7F527" w14:textId="77777777"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312" w:type="dxa"/>
            <w:gridSpan w:val="2"/>
          </w:tcPr>
          <w:p w14:paraId="4BA7F528" w14:textId="77777777" w:rsidR="00482966" w:rsidRPr="00482966" w:rsidRDefault="00482966" w:rsidP="00FA2351"/>
        </w:tc>
        <w:tc>
          <w:tcPr>
            <w:tcW w:w="2310" w:type="dxa"/>
          </w:tcPr>
          <w:p w14:paraId="4BA7F529" w14:textId="77777777"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14:paraId="4BA7F52A" w14:textId="77777777" w:rsidR="00482966" w:rsidRPr="00482966" w:rsidRDefault="00482966" w:rsidP="00FA2351"/>
        </w:tc>
      </w:tr>
      <w:tr w:rsidR="00482966" w:rsidRPr="00482966" w14:paraId="4BA7F52E" w14:textId="77777777" w:rsidTr="00866A45">
        <w:tc>
          <w:tcPr>
            <w:tcW w:w="2309" w:type="dxa"/>
          </w:tcPr>
          <w:p w14:paraId="4BA7F52C" w14:textId="77777777"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71" w:type="dxa"/>
            <w:gridSpan w:val="4"/>
          </w:tcPr>
          <w:p w14:paraId="4BA7F52D" w14:textId="77777777" w:rsidR="00482966" w:rsidRPr="00482966" w:rsidRDefault="00482966" w:rsidP="00FA2351"/>
        </w:tc>
      </w:tr>
      <w:tr w:rsidR="00482966" w:rsidRPr="00482966" w14:paraId="4BA7F531" w14:textId="77777777" w:rsidTr="00D01FE2">
        <w:trPr>
          <w:trHeight w:val="1946"/>
        </w:trPr>
        <w:tc>
          <w:tcPr>
            <w:tcW w:w="2309" w:type="dxa"/>
          </w:tcPr>
          <w:p w14:paraId="4BA7F52F" w14:textId="36EB3C38"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71" w:type="dxa"/>
            <w:gridSpan w:val="4"/>
          </w:tcPr>
          <w:p w14:paraId="44261484" w14:textId="77777777" w:rsidR="00482966" w:rsidRDefault="00772EED" w:rsidP="00FA2351">
            <w:r>
              <w:t>Project Partners:</w:t>
            </w:r>
          </w:p>
          <w:p w14:paraId="1CCA4923" w14:textId="2656C640" w:rsidR="00772EED" w:rsidRDefault="00772EED" w:rsidP="00FA2351">
            <w:r>
              <w:t>External Funders:</w:t>
            </w:r>
          </w:p>
          <w:p w14:paraId="4BA7F530" w14:textId="09310B72" w:rsidR="00772EED" w:rsidRPr="00482966" w:rsidRDefault="00772EED" w:rsidP="00FA2351">
            <w:r>
              <w:t>Project Supporters:</w:t>
            </w:r>
          </w:p>
        </w:tc>
      </w:tr>
      <w:tr w:rsidR="00482966" w:rsidRPr="00482966" w14:paraId="4BA7F533" w14:textId="77777777" w:rsidTr="00866A45">
        <w:tc>
          <w:tcPr>
            <w:tcW w:w="9180" w:type="dxa"/>
            <w:gridSpan w:val="5"/>
          </w:tcPr>
          <w:p w14:paraId="4BA7F532" w14:textId="1764983D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14:paraId="4BA7F53A" w14:textId="77777777" w:rsidTr="00866A45">
        <w:tc>
          <w:tcPr>
            <w:tcW w:w="2309" w:type="dxa"/>
          </w:tcPr>
          <w:p w14:paraId="4BA7F534" w14:textId="77777777" w:rsidR="00482966" w:rsidRPr="00482966" w:rsidRDefault="00482966" w:rsidP="00FA2351">
            <w:r w:rsidRPr="00482966">
              <w:t>1.7.1. Project Start Date</w:t>
            </w:r>
          </w:p>
          <w:p w14:paraId="4BA7F535" w14:textId="77777777" w:rsidR="00482966" w:rsidRPr="00482966" w:rsidRDefault="00482966" w:rsidP="00FA2351"/>
        </w:tc>
        <w:tc>
          <w:tcPr>
            <w:tcW w:w="2312" w:type="dxa"/>
            <w:gridSpan w:val="2"/>
          </w:tcPr>
          <w:p w14:paraId="4BA7F536" w14:textId="77777777" w:rsidR="00482966" w:rsidRPr="00482966" w:rsidRDefault="00482966" w:rsidP="00FA2351"/>
        </w:tc>
        <w:tc>
          <w:tcPr>
            <w:tcW w:w="2310" w:type="dxa"/>
          </w:tcPr>
          <w:p w14:paraId="4BA7F537" w14:textId="77777777" w:rsidR="00482966" w:rsidRPr="00482966" w:rsidRDefault="00482966" w:rsidP="00FA2351">
            <w:r w:rsidRPr="00482966">
              <w:t>1.7.2. Project End Date</w:t>
            </w:r>
          </w:p>
          <w:p w14:paraId="4BA7F538" w14:textId="77777777" w:rsidR="00482966" w:rsidRPr="00482966" w:rsidRDefault="00482966" w:rsidP="00FA2351"/>
        </w:tc>
        <w:tc>
          <w:tcPr>
            <w:tcW w:w="2249" w:type="dxa"/>
          </w:tcPr>
          <w:p w14:paraId="4BA7F539" w14:textId="77777777" w:rsidR="00482966" w:rsidRPr="00482966" w:rsidRDefault="00482966" w:rsidP="00FA2351"/>
        </w:tc>
      </w:tr>
      <w:tr w:rsidR="00482966" w:rsidRPr="00482966" w14:paraId="4BA7F53C" w14:textId="77777777" w:rsidTr="00866A45">
        <w:tc>
          <w:tcPr>
            <w:tcW w:w="9180" w:type="dxa"/>
            <w:gridSpan w:val="5"/>
          </w:tcPr>
          <w:p w14:paraId="4BA7F53B" w14:textId="77777777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14:paraId="4BA7F543" w14:textId="77777777" w:rsidTr="00866A45">
        <w:tc>
          <w:tcPr>
            <w:tcW w:w="2375" w:type="dxa"/>
            <w:gridSpan w:val="2"/>
          </w:tcPr>
          <w:p w14:paraId="4BA7F53D" w14:textId="77777777" w:rsidR="00482966" w:rsidRPr="00482966" w:rsidRDefault="00482966" w:rsidP="00FA2351">
            <w:r w:rsidRPr="00482966">
              <w:t>1.8.1. Contact Name &amp; Job Title</w:t>
            </w:r>
          </w:p>
          <w:p w14:paraId="4BA7F53E" w14:textId="77777777" w:rsidR="00482966" w:rsidRPr="00482966" w:rsidRDefault="00482966" w:rsidP="00FA2351"/>
        </w:tc>
        <w:tc>
          <w:tcPr>
            <w:tcW w:w="2246" w:type="dxa"/>
          </w:tcPr>
          <w:p w14:paraId="4BA7F53F" w14:textId="77777777" w:rsidR="00482966" w:rsidRPr="00482966" w:rsidRDefault="00482966" w:rsidP="00FA2351"/>
        </w:tc>
        <w:tc>
          <w:tcPr>
            <w:tcW w:w="2310" w:type="dxa"/>
          </w:tcPr>
          <w:p w14:paraId="4BA7F540" w14:textId="77777777" w:rsidR="00482966" w:rsidRPr="00482966" w:rsidRDefault="00482966" w:rsidP="00FA2351">
            <w:r w:rsidRPr="00482966">
              <w:t>1.8.2. Email &amp; Telephone Number</w:t>
            </w:r>
          </w:p>
          <w:p w14:paraId="4BA7F541" w14:textId="77777777" w:rsidR="00482966" w:rsidRPr="00482966" w:rsidRDefault="00482966" w:rsidP="00FA2351"/>
        </w:tc>
        <w:tc>
          <w:tcPr>
            <w:tcW w:w="2249" w:type="dxa"/>
          </w:tcPr>
          <w:p w14:paraId="4BA7F542" w14:textId="77777777" w:rsidR="00482966" w:rsidRPr="00482966" w:rsidRDefault="00482966" w:rsidP="00FA2351"/>
        </w:tc>
      </w:tr>
      <w:tr w:rsidR="00482966" w:rsidRPr="00482966" w14:paraId="4BA7F547" w14:textId="77777777" w:rsidTr="00866A45">
        <w:tc>
          <w:tcPr>
            <w:tcW w:w="2375" w:type="dxa"/>
            <w:gridSpan w:val="2"/>
          </w:tcPr>
          <w:p w14:paraId="4BA7F544" w14:textId="77777777" w:rsidR="00482966" w:rsidRPr="00482966" w:rsidRDefault="00482966" w:rsidP="00FA2351">
            <w:r w:rsidRPr="00482966">
              <w:t>1.8.3. Contact Address</w:t>
            </w:r>
          </w:p>
          <w:p w14:paraId="4BA7F545" w14:textId="77777777" w:rsidR="00482966" w:rsidRPr="00482966" w:rsidRDefault="00482966" w:rsidP="00FA2351"/>
        </w:tc>
        <w:tc>
          <w:tcPr>
            <w:tcW w:w="6805" w:type="dxa"/>
            <w:gridSpan w:val="3"/>
          </w:tcPr>
          <w:p w14:paraId="4BA7F546" w14:textId="77777777" w:rsidR="00482966" w:rsidRPr="00482966" w:rsidRDefault="00482966" w:rsidP="00FA2351"/>
        </w:tc>
      </w:tr>
      <w:tr w:rsidR="00482966" w:rsidRPr="00482966" w14:paraId="4BA7F549" w14:textId="77777777" w:rsidTr="00866A45">
        <w:tc>
          <w:tcPr>
            <w:tcW w:w="9180" w:type="dxa"/>
            <w:gridSpan w:val="5"/>
          </w:tcPr>
          <w:p w14:paraId="4BA7F548" w14:textId="740F0121"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14:paraId="4BA7F54D" w14:textId="77777777" w:rsidTr="00866A45">
        <w:tc>
          <w:tcPr>
            <w:tcW w:w="2375" w:type="dxa"/>
            <w:gridSpan w:val="2"/>
          </w:tcPr>
          <w:p w14:paraId="4BA7F54A" w14:textId="77777777"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14:paraId="4BA7F54B" w14:textId="77777777" w:rsidR="0016146F" w:rsidRPr="00482966" w:rsidRDefault="0016146F" w:rsidP="00FA2351"/>
        </w:tc>
        <w:tc>
          <w:tcPr>
            <w:tcW w:w="6805" w:type="dxa"/>
            <w:gridSpan w:val="3"/>
          </w:tcPr>
          <w:p w14:paraId="4BA7F54C" w14:textId="77777777" w:rsidR="0016146F" w:rsidRPr="0016146F" w:rsidRDefault="0016146F" w:rsidP="00FA2351"/>
        </w:tc>
      </w:tr>
      <w:tr w:rsidR="0016146F" w:rsidRPr="00482966" w14:paraId="4BA7F551" w14:textId="77777777" w:rsidTr="00D01FE2">
        <w:trPr>
          <w:trHeight w:val="1882"/>
        </w:trPr>
        <w:tc>
          <w:tcPr>
            <w:tcW w:w="2375" w:type="dxa"/>
            <w:gridSpan w:val="2"/>
          </w:tcPr>
          <w:p w14:paraId="4BA7F54E" w14:textId="77777777"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14:paraId="4BA7F54F" w14:textId="77777777" w:rsidR="0016146F" w:rsidRPr="00482966" w:rsidRDefault="0016146F" w:rsidP="00FA2351"/>
        </w:tc>
        <w:tc>
          <w:tcPr>
            <w:tcW w:w="6805" w:type="dxa"/>
            <w:gridSpan w:val="3"/>
          </w:tcPr>
          <w:p w14:paraId="4BA7F550" w14:textId="77777777" w:rsidR="0016146F" w:rsidRPr="0016146F" w:rsidRDefault="0016146F" w:rsidP="00FA2351"/>
        </w:tc>
      </w:tr>
    </w:tbl>
    <w:p w14:paraId="4BA7F552" w14:textId="77777777" w:rsidR="00866A45" w:rsidRDefault="00866A45" w:rsidP="00FA2351"/>
    <w:p w14:paraId="4BA7F554" w14:textId="77777777"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14:paraId="4BA7F555" w14:textId="77777777"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14:paraId="5003E76F" w14:textId="5C61F9FB" w:rsidR="00FA2351" w:rsidRPr="00FA2351" w:rsidRDefault="00FA2351" w:rsidP="00FA2351"/>
    <w:p w14:paraId="4BA7F558" w14:textId="77777777"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14:paraId="53FB1354" w14:textId="77777777" w:rsidR="00FA2351" w:rsidRDefault="00FA2351" w:rsidP="00FA2351"/>
    <w:p w14:paraId="4BA7F55B" w14:textId="77777777"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14:paraId="4BA7F55D" w14:textId="77777777" w:rsidR="00866A45" w:rsidRPr="00866A45" w:rsidRDefault="00866A45" w:rsidP="00FA2351"/>
    <w:p w14:paraId="4BA7F55E" w14:textId="77777777"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14:paraId="4BA7F55F" w14:textId="77777777" w:rsidR="00866A45" w:rsidRDefault="00866A45" w:rsidP="00FA2351"/>
    <w:p w14:paraId="4BA7F560" w14:textId="77777777" w:rsidR="00866A45" w:rsidRDefault="00866A45" w:rsidP="00FA2351">
      <w:r>
        <w:br w:type="page"/>
      </w:r>
    </w:p>
    <w:p w14:paraId="4BA7F561" w14:textId="77777777" w:rsidR="00866A45" w:rsidRPr="00FC7487" w:rsidRDefault="00866A45" w:rsidP="00FA2351">
      <w:pPr>
        <w:pStyle w:val="Heading1"/>
      </w:pPr>
      <w:r w:rsidRPr="00FC7487">
        <w:lastRenderedPageBreak/>
        <w:t>Section 3: Project business case</w:t>
      </w:r>
      <w:r>
        <w:t xml:space="preserve"> </w:t>
      </w:r>
    </w:p>
    <w:p w14:paraId="4BA7F562" w14:textId="5FAA6B78" w:rsidR="00866A45" w:rsidRDefault="00866A45" w:rsidP="00FA2351">
      <w:r>
        <w:br w:type="page"/>
      </w:r>
    </w:p>
    <w:p w14:paraId="4BA7F563" w14:textId="77777777" w:rsidR="00866A45" w:rsidRPr="00FC7487" w:rsidRDefault="00866A45" w:rsidP="00FA2351">
      <w:pPr>
        <w:pStyle w:val="Heading1"/>
      </w:pPr>
      <w:r w:rsidRPr="00FC7487">
        <w:lastRenderedPageBreak/>
        <w:t xml:space="preserve">Section 4: Benefits, timeliness, and partners </w:t>
      </w:r>
    </w:p>
    <w:p w14:paraId="4BA7F564" w14:textId="77777777"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14:paraId="6E8E2859" w14:textId="33DFC05E" w:rsidR="00EC47D7" w:rsidRPr="00EC47D7" w:rsidRDefault="00EC47D7" w:rsidP="00FA2351"/>
    <w:p w14:paraId="4BA7F566" w14:textId="0DD4553C" w:rsidR="00866A45" w:rsidRDefault="00866A45" w:rsidP="00FA2351">
      <w:pPr>
        <w:pStyle w:val="Heading2"/>
      </w:pPr>
      <w:r w:rsidRPr="00EC47D7">
        <w:t xml:space="preserve">(b) Provides value for money to </w:t>
      </w:r>
      <w:bookmarkStart w:id="0" w:name="_GoBack"/>
      <w:bookmarkEnd w:id="0"/>
      <w:r w:rsidRPr="00EC47D7">
        <w:t>electricity distribution/transmission Customers</w:t>
      </w:r>
    </w:p>
    <w:p w14:paraId="18E1790A" w14:textId="77777777" w:rsidR="00EC47D7" w:rsidRPr="00EC47D7" w:rsidRDefault="00EC47D7" w:rsidP="00FA2351"/>
    <w:p w14:paraId="4BA7F568" w14:textId="77777777"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14:paraId="1CED3287" w14:textId="77777777" w:rsidR="00EC47D7" w:rsidRPr="00EC47D7" w:rsidRDefault="00EC47D7" w:rsidP="00FA2351"/>
    <w:p w14:paraId="4BA7F56A" w14:textId="77777777" w:rsidR="00866A45" w:rsidRDefault="00866A45" w:rsidP="00FA2351">
      <w:pPr>
        <w:pStyle w:val="Heading2"/>
      </w:pPr>
      <w:r w:rsidRPr="00EC47D7">
        <w:t>(e) Involvement of other partners and external funding</w:t>
      </w:r>
    </w:p>
    <w:p w14:paraId="52B819DE" w14:textId="77777777" w:rsidR="00EC47D7" w:rsidRPr="00EC47D7" w:rsidRDefault="00EC47D7" w:rsidP="00FA2351"/>
    <w:p w14:paraId="4BA7F56C" w14:textId="77777777" w:rsidR="00866A45" w:rsidRPr="00EC47D7" w:rsidRDefault="00866A45" w:rsidP="00FA2351">
      <w:pPr>
        <w:pStyle w:val="Heading2"/>
      </w:pPr>
      <w:r w:rsidRPr="00EC47D7">
        <w:t>(f) Relevance and timing</w:t>
      </w:r>
    </w:p>
    <w:p w14:paraId="4BA7F56D" w14:textId="77777777" w:rsidR="00A65A1A" w:rsidRDefault="00A65A1A" w:rsidP="00FA2351">
      <w:r>
        <w:br w:type="page"/>
      </w:r>
    </w:p>
    <w:p w14:paraId="4BA7F56E" w14:textId="77777777" w:rsidR="00A65A1A" w:rsidRPr="00FC7487" w:rsidRDefault="00A65A1A" w:rsidP="00FA2351">
      <w:pPr>
        <w:pStyle w:val="Heading1"/>
      </w:pPr>
      <w:r w:rsidRPr="00FC7487">
        <w:lastRenderedPageBreak/>
        <w:t>Section 5: Knowledge dissemination</w:t>
      </w:r>
      <w:r>
        <w:t xml:space="preserve"> </w:t>
      </w:r>
    </w:p>
    <w:p w14:paraId="4BA7F56F" w14:textId="77777777"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14:paraId="7CEFDACA" w14:textId="77777777" w:rsidR="00EC47D7" w:rsidRPr="00EC47D7" w:rsidRDefault="00EC47D7" w:rsidP="00FA2351"/>
    <w:p w14:paraId="4BA7F574" w14:textId="3794504B"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14:paraId="4FD91B2C" w14:textId="77777777" w:rsidR="00EC47D7" w:rsidRPr="00EC47D7" w:rsidRDefault="00EC47D7" w:rsidP="00FA2351"/>
    <w:p w14:paraId="4BA7F575" w14:textId="77777777"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14:paraId="4BA7F576" w14:textId="77777777" w:rsidR="00A65A1A" w:rsidRDefault="00A65A1A" w:rsidP="00FA2351">
      <w:r>
        <w:br w:type="page"/>
      </w:r>
    </w:p>
    <w:p w14:paraId="4BA7F577" w14:textId="77777777" w:rsidR="00A65A1A" w:rsidRPr="00FC7487" w:rsidRDefault="00A65A1A" w:rsidP="00FA2351">
      <w:pPr>
        <w:pStyle w:val="Heading1"/>
      </w:pPr>
      <w:r w:rsidRPr="00FC7487">
        <w:lastRenderedPageBreak/>
        <w:t>Section 6: Project Readiness</w:t>
      </w:r>
    </w:p>
    <w:p w14:paraId="1ECA67FD" w14:textId="77777777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4BA7F578" w14:textId="362E06DF" w:rsidR="00A65A1A" w:rsidRPr="00FC7487" w:rsidRDefault="00A65A1A" w:rsidP="00FA2351">
      <w:pPr>
        <w:pStyle w:val="Heading1"/>
      </w:pPr>
      <w:r w:rsidRPr="00FC7487">
        <w:lastRenderedPageBreak/>
        <w:t xml:space="preserve">Section 7: Regulatory issues </w:t>
      </w:r>
    </w:p>
    <w:p w14:paraId="638448BA" w14:textId="766CFEF8"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14:paraId="4BA7F579" w14:textId="480E3140" w:rsidR="00EB19D2" w:rsidRPr="00FC7487" w:rsidRDefault="00A65A1A" w:rsidP="00FA2351">
      <w:pPr>
        <w:pStyle w:val="Heading1"/>
      </w:pPr>
      <w:r w:rsidRPr="00FC7487">
        <w:lastRenderedPageBreak/>
        <w:t xml:space="preserve">Section 8: Customer Impact </w:t>
      </w:r>
    </w:p>
    <w:p w14:paraId="2EF7CC3F" w14:textId="0EF81681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2B28A465" w14:textId="0CEF5158" w:rsidR="00C32863" w:rsidRPr="00FC7487" w:rsidRDefault="00C32863" w:rsidP="00FA2351">
      <w:pPr>
        <w:pStyle w:val="Heading1"/>
      </w:pPr>
      <w:r w:rsidRPr="00FC7487">
        <w:lastRenderedPageBreak/>
        <w:t>Section 9: S</w:t>
      </w:r>
      <w:r w:rsidR="0053672B">
        <w:t xml:space="preserve">uccessful </w:t>
      </w:r>
      <w:r w:rsidRPr="00FC7487">
        <w:t>D</w:t>
      </w:r>
      <w:r w:rsidR="0053672B">
        <w:t xml:space="preserve">elivery </w:t>
      </w:r>
      <w:r w:rsidRPr="00FC7487">
        <w:t>R</w:t>
      </w:r>
      <w:r w:rsidR="0053672B">
        <w:t xml:space="preserve">eward </w:t>
      </w:r>
      <w:r w:rsidRPr="00FC7487">
        <w:t>C</w:t>
      </w:r>
      <w:r w:rsidR="0053672B">
        <w:t>riteria (SDRC</w:t>
      </w:r>
      <w:r w:rsidRPr="00FC7487">
        <w:t>s</w:t>
      </w:r>
      <w:r w:rsidR="0053672B">
        <w:t>)</w:t>
      </w:r>
    </w:p>
    <w:sectPr w:rsidR="00C32863" w:rsidRPr="00FC74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F57C" w14:textId="77777777" w:rsidR="00B01501" w:rsidRDefault="00B01501" w:rsidP="00FA2351">
      <w:r>
        <w:separator/>
      </w:r>
    </w:p>
  </w:endnote>
  <w:endnote w:type="continuationSeparator" w:id="0">
    <w:p w14:paraId="4BA7F57D" w14:textId="77777777" w:rsidR="00B01501" w:rsidRDefault="00B01501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E66F" w14:textId="77777777" w:rsidR="00D01FE2" w:rsidRDefault="00D0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C20D85" w14:textId="12E6AF2A"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AF7AA1">
              <w:rPr>
                <w:noProof/>
              </w:rPr>
              <w:t>6</w:t>
            </w:r>
            <w:r w:rsidRPr="0053672B">
              <w:fldChar w:fldCharType="end"/>
            </w:r>
            <w:r w:rsidRPr="0053672B">
              <w:t xml:space="preserve"> of </w:t>
            </w:r>
            <w:r w:rsidR="00AF7AA1">
              <w:fldChar w:fldCharType="begin"/>
            </w:r>
            <w:r w:rsidR="00AF7AA1">
              <w:instrText xml:space="preserve"> NUMPAGES  </w:instrText>
            </w:r>
            <w:r w:rsidR="00AF7AA1">
              <w:fldChar w:fldCharType="separate"/>
            </w:r>
            <w:r w:rsidR="00AF7AA1">
              <w:rPr>
                <w:noProof/>
              </w:rPr>
              <w:t>10</w:t>
            </w:r>
            <w:r w:rsidR="00AF7AA1">
              <w:rPr>
                <w:noProof/>
              </w:rPr>
              <w:fldChar w:fldCharType="end"/>
            </w:r>
          </w:p>
        </w:sdtContent>
      </w:sdt>
    </w:sdtContent>
  </w:sdt>
  <w:p w14:paraId="100500A3" w14:textId="77777777"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23CAF" w14:textId="77777777" w:rsidR="00D01FE2" w:rsidRDefault="00D01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F57A" w14:textId="77777777" w:rsidR="00B01501" w:rsidRDefault="00B01501" w:rsidP="00FA2351">
      <w:r>
        <w:separator/>
      </w:r>
    </w:p>
  </w:footnote>
  <w:footnote w:type="continuationSeparator" w:id="0">
    <w:p w14:paraId="4BA7F57B" w14:textId="77777777" w:rsidR="00B01501" w:rsidRDefault="00B01501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7690" w14:textId="77777777" w:rsidR="00D01FE2" w:rsidRDefault="00D01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F57E" w14:textId="77777777"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3D44" w14:textId="77777777" w:rsidR="00D01FE2" w:rsidRDefault="00D01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2"/>
    <w:rsid w:val="00130D2D"/>
    <w:rsid w:val="0016146F"/>
    <w:rsid w:val="002330F0"/>
    <w:rsid w:val="00240200"/>
    <w:rsid w:val="003A37BE"/>
    <w:rsid w:val="003F0FAE"/>
    <w:rsid w:val="00482966"/>
    <w:rsid w:val="0053672B"/>
    <w:rsid w:val="006B74C9"/>
    <w:rsid w:val="006D7044"/>
    <w:rsid w:val="006F4CD5"/>
    <w:rsid w:val="00772EED"/>
    <w:rsid w:val="00831D21"/>
    <w:rsid w:val="00866A45"/>
    <w:rsid w:val="00A65A1A"/>
    <w:rsid w:val="00A92D27"/>
    <w:rsid w:val="00AA1397"/>
    <w:rsid w:val="00AF7AA1"/>
    <w:rsid w:val="00B01501"/>
    <w:rsid w:val="00C32863"/>
    <w:rsid w:val="00C626EC"/>
    <w:rsid w:val="00C8569D"/>
    <w:rsid w:val="00D01FE2"/>
    <w:rsid w:val="00D479C2"/>
    <w:rsid w:val="00E166D1"/>
    <w:rsid w:val="00E22389"/>
    <w:rsid w:val="00EB19D2"/>
    <w:rsid w:val="00EC3B33"/>
    <w:rsid w:val="00EC47D7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7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9f6f06281dd618e85ff871f3c64b66c1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40d72a07b9beea33db7e4acdef24dfc9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8695-1BDF-4532-ACDC-7BDCC2DDF37E}"/>
</file>

<file path=customXml/itemProps2.xml><?xml version="1.0" encoding="utf-8"?>
<ds:datastoreItem xmlns:ds="http://schemas.openxmlformats.org/officeDocument/2006/customXml" ds:itemID="{AF7984E6-F273-4D71-8A70-36FC934FA158}"/>
</file>

<file path=customXml/itemProps3.xml><?xml version="1.0" encoding="utf-8"?>
<ds:datastoreItem xmlns:ds="http://schemas.openxmlformats.org/officeDocument/2006/customXml" ds:itemID="{3ED0E377-61A9-4D6C-B3AA-524624F85711}"/>
</file>

<file path=customXml/itemProps4.xml><?xml version="1.0" encoding="utf-8"?>
<ds:datastoreItem xmlns:ds="http://schemas.openxmlformats.org/officeDocument/2006/customXml" ds:itemID="{13FCFB6B-777C-49DD-A965-89404B885835}"/>
</file>

<file path=customXml/itemProps5.xml><?xml version="1.0" encoding="utf-8"?>
<ds:datastoreItem xmlns:ds="http://schemas.openxmlformats.org/officeDocument/2006/customXml" ds:itemID="{F6854049-7AEB-40BA-8596-4E23B24AFACB}"/>
</file>

<file path=customXml/itemProps6.xml><?xml version="1.0" encoding="utf-8"?>
<ds:datastoreItem xmlns:ds="http://schemas.openxmlformats.org/officeDocument/2006/customXml" ds:itemID="{1641867A-E9B7-4F25-96A4-F1D86A129B47}"/>
</file>

<file path=docProps/app.xml><?xml version="1.0" encoding="utf-8"?>
<Properties xmlns="http://schemas.openxmlformats.org/officeDocument/2006/extended-properties" xmlns:vt="http://schemas.openxmlformats.org/officeDocument/2006/docPropsVTypes">
  <Template>894C4215</Template>
  <TotalTime>1</TotalTime>
  <Pages>10</Pages>
  <Words>355</Words>
  <Characters>2124</Characters>
  <Application>Microsoft Office Word</Application>
  <DocSecurity>0</DocSecurity>
  <Lines>193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creator>%USERNAME%</dc:creator>
  <cp:lastModifiedBy>Jonathan Morris</cp:lastModifiedBy>
  <cp:revision>4</cp:revision>
  <dcterms:created xsi:type="dcterms:W3CDTF">2016-06-08T09:22:00Z</dcterms:created>
  <dcterms:modified xsi:type="dcterms:W3CDTF">2016-06-08T09:23:00Z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bjDocumentSecurityLabel">
    <vt:lpwstr>This item has no classification</vt:lpwstr>
  </property>
  <property fmtid="{D5CDD505-2E9C-101B-9397-08002B2CF9AE}" pid="8" name="BJSCc5a055b0-1bed-4579_x">
    <vt:lpwstr/>
  </property>
  <property fmtid="{D5CDD505-2E9C-101B-9397-08002B2CF9AE}" pid="9" name="BJSCdd9eba61-d6b9-469b_x">
    <vt:lpwstr/>
  </property>
</Properties>
</file>