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2DC" w14:textId="73740180" w:rsidR="00112B62" w:rsidRPr="004B42EB" w:rsidRDefault="004B42EB" w:rsidP="00BA7019">
      <w:pPr>
        <w:rPr>
          <w:b/>
        </w:rPr>
      </w:pPr>
      <w:bookmarkStart w:id="0" w:name="_GoBack"/>
      <w:bookmarkEnd w:id="0"/>
      <w:r w:rsidRPr="004B42EB">
        <w:rPr>
          <w:b/>
        </w:rPr>
        <w:t xml:space="preserve">Appendix 5 - </w:t>
      </w:r>
      <w:r w:rsidR="0073592F" w:rsidRPr="004B42EB">
        <w:rPr>
          <w:b/>
        </w:rPr>
        <w:t>Licence consultation response template</w:t>
      </w:r>
    </w:p>
    <w:p w14:paraId="5969140F" w14:textId="2E45C9F0" w:rsidR="00EA3F32" w:rsidRDefault="00EA3F32" w:rsidP="00701739"/>
    <w:tbl>
      <w:tblPr>
        <w:tblpPr w:leftFromText="180" w:rightFromText="180" w:vertAnchor="page" w:horzAnchor="page" w:tblpX="1095" w:tblpY="1831"/>
        <w:tblW w:w="5000" w:type="pct"/>
        <w:shd w:val="clear" w:color="auto" w:fill="C6D9F1" w:themeFill="text2" w:themeFillTint="33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5"/>
        <w:gridCol w:w="1654"/>
        <w:gridCol w:w="390"/>
        <w:gridCol w:w="1817"/>
        <w:gridCol w:w="1485"/>
        <w:gridCol w:w="3329"/>
        <w:gridCol w:w="4202"/>
      </w:tblGrid>
      <w:tr w:rsidR="006E604D" w:rsidRPr="00941321" w14:paraId="59691412" w14:textId="77777777" w:rsidTr="00BE1DBA">
        <w:trPr>
          <w:cantSplit/>
          <w:trHeight w:val="467"/>
          <w:tblHeader/>
        </w:trPr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39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41321">
              <w:rPr>
                <w:rFonts w:ascii="Arial" w:hAnsi="Arial"/>
                <w:sz w:val="18"/>
                <w:szCs w:val="18"/>
              </w:rPr>
              <w:t>[Insert your contact details]</w:t>
            </w:r>
          </w:p>
        </w:tc>
      </w:tr>
      <w:tr w:rsidR="006E604D" w:rsidRPr="00941321" w14:paraId="59691419" w14:textId="77777777" w:rsidTr="00BE1DBA">
        <w:trPr>
          <w:cantSplit/>
          <w:trHeight w:val="559"/>
          <w:tblHeader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3" w14:textId="77777777" w:rsidR="006E604D" w:rsidRPr="00941321" w:rsidRDefault="00E724FE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Licence/D</w:t>
            </w:r>
            <w:r w:rsidR="0080603D">
              <w:rPr>
                <w:rFonts w:ascii="Arial" w:hAnsi="Arial"/>
                <w:b/>
                <w:color w:val="000000"/>
                <w:sz w:val="18"/>
                <w:szCs w:val="18"/>
              </w:rPr>
              <w:t>ocument name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4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Condition</w:t>
            </w:r>
            <w:r w:rsidR="00E724FE">
              <w:rPr>
                <w:rFonts w:ascii="Arial" w:hAnsi="Arial"/>
                <w:b/>
                <w:color w:val="000000"/>
                <w:sz w:val="18"/>
                <w:szCs w:val="18"/>
              </w:rPr>
              <w:t>/Section</w:t>
            </w: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number 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5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Condition</w:t>
            </w:r>
            <w:r w:rsidR="00E724FE">
              <w:rPr>
                <w:rFonts w:ascii="Arial" w:hAnsi="Arial"/>
                <w:b/>
                <w:color w:val="000000"/>
                <w:sz w:val="18"/>
                <w:szCs w:val="18"/>
              </w:rPr>
              <w:t>/Section</w:t>
            </w: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6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Page/Paragraph Ref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7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 xml:space="preserve">Suggested alternative drafting (please use tracked changes wherever possible) </w:t>
            </w:r>
          </w:p>
        </w:tc>
      </w:tr>
      <w:tr w:rsidR="006E604D" w:rsidRPr="00941321" w14:paraId="59691421" w14:textId="77777777" w:rsidTr="00BE1DBA">
        <w:trPr>
          <w:cantSplit/>
          <w:trHeight w:val="386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1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B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  <w:p w14:paraId="5969142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28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2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3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2F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9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36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3D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7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9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44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E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F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4B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5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6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8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9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52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C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D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59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3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4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8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0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B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7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2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E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9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75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F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9691476" w14:textId="77777777" w:rsidR="00EA3F32" w:rsidRDefault="00EA3F32" w:rsidP="00D33BC1">
      <w:pPr>
        <w:tabs>
          <w:tab w:val="left" w:pos="8250"/>
        </w:tabs>
      </w:pPr>
    </w:p>
    <w:p w14:paraId="59691477" w14:textId="77777777" w:rsidR="00EA3F32" w:rsidRDefault="00EA3F32" w:rsidP="00D33BC1">
      <w:pPr>
        <w:tabs>
          <w:tab w:val="left" w:pos="8250"/>
        </w:tabs>
      </w:pPr>
    </w:p>
    <w:p w14:paraId="59691478" w14:textId="77777777" w:rsidR="00EA3F32" w:rsidRDefault="00EA3F32" w:rsidP="00D33BC1">
      <w:pPr>
        <w:tabs>
          <w:tab w:val="left" w:pos="8250"/>
        </w:tabs>
      </w:pPr>
    </w:p>
    <w:sectPr w:rsidR="00EA3F32" w:rsidSect="00EA3F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304" w:right="1096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C1628" w14:textId="77777777" w:rsidR="00DF7790" w:rsidRDefault="00DF7790" w:rsidP="00BA7019">
      <w:r>
        <w:separator/>
      </w:r>
    </w:p>
  </w:endnote>
  <w:endnote w:type="continuationSeparator" w:id="0">
    <w:p w14:paraId="00EFE60E" w14:textId="77777777" w:rsidR="00DF7790" w:rsidRDefault="00DF7790" w:rsidP="00BA7019">
      <w:r>
        <w:continuationSeparator/>
      </w:r>
    </w:p>
  </w:endnote>
  <w:endnote w:type="continuationNotice" w:id="1">
    <w:p w14:paraId="11EBFAE8" w14:textId="77777777" w:rsidR="00DF7790" w:rsidRDefault="00DF7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892E" w14:textId="77777777" w:rsidR="003632BD" w:rsidRDefault="0036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A" w14:textId="77777777" w:rsidR="00FB2436" w:rsidRDefault="00FB2436" w:rsidP="00DF0FA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9148B" w14:textId="77777777" w:rsidR="00FB2436" w:rsidRPr="00F11373" w:rsidRDefault="00FB2436" w:rsidP="00070C1F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8C" w14:textId="77777777" w:rsidR="00FB2436" w:rsidRPr="000047C5" w:rsidRDefault="00FB2436" w:rsidP="00070C1F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E" w14:textId="1E606E7E" w:rsidR="00FB2436" w:rsidRDefault="00FB2436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5969148F" w14:textId="77777777" w:rsidR="00FB2436" w:rsidRPr="00F11373" w:rsidRDefault="00FB2436" w:rsidP="00C20801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90" w14:textId="77777777" w:rsidR="00FB2436" w:rsidRPr="000047C5" w:rsidRDefault="00FB2436" w:rsidP="00671DFE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D101" w14:textId="77777777" w:rsidR="00DF7790" w:rsidRDefault="00DF7790" w:rsidP="00BA7019">
      <w:r>
        <w:separator/>
      </w:r>
    </w:p>
  </w:footnote>
  <w:footnote w:type="continuationSeparator" w:id="0">
    <w:p w14:paraId="10109985" w14:textId="77777777" w:rsidR="00DF7790" w:rsidRDefault="00DF7790" w:rsidP="00BA7019">
      <w:r>
        <w:continuationSeparator/>
      </w:r>
    </w:p>
  </w:footnote>
  <w:footnote w:type="continuationNotice" w:id="1">
    <w:p w14:paraId="520E653F" w14:textId="77777777" w:rsidR="00DF7790" w:rsidRDefault="00DF7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BF1" w14:textId="77777777" w:rsidR="003632BD" w:rsidRDefault="00363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CEE7" w14:textId="77777777" w:rsidR="003632BD" w:rsidRDefault="00363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D" w14:textId="77777777" w:rsidR="00FB2436" w:rsidRPr="00797C7B" w:rsidRDefault="00FB2436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5A4859"/>
    <w:multiLevelType w:val="hybridMultilevel"/>
    <w:tmpl w:val="AD56576C"/>
    <w:lvl w:ilvl="0" w:tplc="A476CA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B649D"/>
    <w:multiLevelType w:val="hybridMultilevel"/>
    <w:tmpl w:val="A2480F6E"/>
    <w:lvl w:ilvl="0" w:tplc="3656098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527A8"/>
    <w:multiLevelType w:val="hybridMultilevel"/>
    <w:tmpl w:val="579C5E2C"/>
    <w:lvl w:ilvl="0" w:tplc="99C81B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131FC"/>
    <w:multiLevelType w:val="hybridMultilevel"/>
    <w:tmpl w:val="84FC34A8"/>
    <w:lvl w:ilvl="0" w:tplc="9CA4C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552C20"/>
    <w:multiLevelType w:val="hybridMultilevel"/>
    <w:tmpl w:val="4F888AC2"/>
    <w:lvl w:ilvl="0" w:tplc="67466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B96"/>
    <w:multiLevelType w:val="hybridMultilevel"/>
    <w:tmpl w:val="8BDE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785086"/>
    <w:multiLevelType w:val="hybridMultilevel"/>
    <w:tmpl w:val="E314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3C1A"/>
    <w:multiLevelType w:val="hybridMultilevel"/>
    <w:tmpl w:val="E97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3434684"/>
    <w:multiLevelType w:val="hybridMultilevel"/>
    <w:tmpl w:val="0000488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682D48A3"/>
    <w:multiLevelType w:val="hybridMultilevel"/>
    <w:tmpl w:val="56DA5E88"/>
    <w:lvl w:ilvl="0" w:tplc="92C8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7D5761"/>
    <w:multiLevelType w:val="hybridMultilevel"/>
    <w:tmpl w:val="DB864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7CBD"/>
    <w:multiLevelType w:val="hybridMultilevel"/>
    <w:tmpl w:val="89BE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6"/>
  </w:num>
  <w:num w:numId="16">
    <w:abstractNumId w:val="22"/>
  </w:num>
  <w:num w:numId="17">
    <w:abstractNumId w:val="23"/>
  </w:num>
  <w:num w:numId="18">
    <w:abstractNumId w:val="20"/>
  </w:num>
  <w:num w:numId="19">
    <w:abstractNumId w:val="17"/>
  </w:num>
  <w:num w:numId="20">
    <w:abstractNumId w:val="21"/>
  </w:num>
  <w:num w:numId="21">
    <w:abstractNumId w:val="25"/>
  </w:num>
  <w:num w:numId="22">
    <w:abstractNumId w:val="18"/>
  </w:num>
  <w:num w:numId="23">
    <w:abstractNumId w:val="13"/>
  </w:num>
  <w:num w:numId="24">
    <w:abstractNumId w:val="12"/>
  </w:num>
  <w:num w:numId="25">
    <w:abstractNumId w:val="11"/>
  </w:num>
  <w:num w:numId="26">
    <w:abstractNumId w:val="14"/>
  </w:num>
  <w:num w:numId="27">
    <w:abstractNumId w:val="28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17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29"/>
    <w:rsid w:val="00000ED6"/>
    <w:rsid w:val="00004774"/>
    <w:rsid w:val="000067A2"/>
    <w:rsid w:val="0001029F"/>
    <w:rsid w:val="00013679"/>
    <w:rsid w:val="000154A8"/>
    <w:rsid w:val="00017D13"/>
    <w:rsid w:val="000265CA"/>
    <w:rsid w:val="00030067"/>
    <w:rsid w:val="00031F3C"/>
    <w:rsid w:val="0003556C"/>
    <w:rsid w:val="00035612"/>
    <w:rsid w:val="000416E8"/>
    <w:rsid w:val="00053380"/>
    <w:rsid w:val="000540ED"/>
    <w:rsid w:val="00055D0C"/>
    <w:rsid w:val="00056A13"/>
    <w:rsid w:val="000610E8"/>
    <w:rsid w:val="000629DB"/>
    <w:rsid w:val="00064588"/>
    <w:rsid w:val="00066F00"/>
    <w:rsid w:val="00070C1F"/>
    <w:rsid w:val="00074837"/>
    <w:rsid w:val="00077D34"/>
    <w:rsid w:val="00077E09"/>
    <w:rsid w:val="00086241"/>
    <w:rsid w:val="000872B2"/>
    <w:rsid w:val="000920D4"/>
    <w:rsid w:val="000A34E2"/>
    <w:rsid w:val="000A738B"/>
    <w:rsid w:val="000B03EF"/>
    <w:rsid w:val="000B4954"/>
    <w:rsid w:val="000B4E63"/>
    <w:rsid w:val="000C1D43"/>
    <w:rsid w:val="000C1DAB"/>
    <w:rsid w:val="000C368F"/>
    <w:rsid w:val="000C42CC"/>
    <w:rsid w:val="000C5629"/>
    <w:rsid w:val="000C7264"/>
    <w:rsid w:val="000D063F"/>
    <w:rsid w:val="000D31B5"/>
    <w:rsid w:val="000F42A6"/>
    <w:rsid w:val="000F4881"/>
    <w:rsid w:val="000F4C2D"/>
    <w:rsid w:val="00101AFB"/>
    <w:rsid w:val="00111CB9"/>
    <w:rsid w:val="00112B62"/>
    <w:rsid w:val="00114A99"/>
    <w:rsid w:val="001225CB"/>
    <w:rsid w:val="00124985"/>
    <w:rsid w:val="001257CC"/>
    <w:rsid w:val="001274AC"/>
    <w:rsid w:val="00133391"/>
    <w:rsid w:val="001339F9"/>
    <w:rsid w:val="00134837"/>
    <w:rsid w:val="00137EFB"/>
    <w:rsid w:val="001428C1"/>
    <w:rsid w:val="00142F03"/>
    <w:rsid w:val="00144A9A"/>
    <w:rsid w:val="001450EC"/>
    <w:rsid w:val="001453AD"/>
    <w:rsid w:val="001566D7"/>
    <w:rsid w:val="00162EAA"/>
    <w:rsid w:val="00166307"/>
    <w:rsid w:val="00167E7D"/>
    <w:rsid w:val="00173A05"/>
    <w:rsid w:val="0017502A"/>
    <w:rsid w:val="00176C92"/>
    <w:rsid w:val="00182097"/>
    <w:rsid w:val="001922B1"/>
    <w:rsid w:val="00193CFE"/>
    <w:rsid w:val="0019668B"/>
    <w:rsid w:val="001A09F5"/>
    <w:rsid w:val="001A2E5C"/>
    <w:rsid w:val="001B2799"/>
    <w:rsid w:val="001B2AF6"/>
    <w:rsid w:val="001B4201"/>
    <w:rsid w:val="001C1E01"/>
    <w:rsid w:val="001C26C8"/>
    <w:rsid w:val="001C2B27"/>
    <w:rsid w:val="001C4AD1"/>
    <w:rsid w:val="001C51D5"/>
    <w:rsid w:val="001D5395"/>
    <w:rsid w:val="001D63EB"/>
    <w:rsid w:val="001D6666"/>
    <w:rsid w:val="001D76F3"/>
    <w:rsid w:val="001E055E"/>
    <w:rsid w:val="001E14E6"/>
    <w:rsid w:val="001E1914"/>
    <w:rsid w:val="001E627F"/>
    <w:rsid w:val="001E6409"/>
    <w:rsid w:val="001E7913"/>
    <w:rsid w:val="001F151A"/>
    <w:rsid w:val="001F314F"/>
    <w:rsid w:val="001F39BD"/>
    <w:rsid w:val="001F478A"/>
    <w:rsid w:val="001F7421"/>
    <w:rsid w:val="0020009A"/>
    <w:rsid w:val="002045A4"/>
    <w:rsid w:val="00205FB2"/>
    <w:rsid w:val="002140B7"/>
    <w:rsid w:val="00215162"/>
    <w:rsid w:val="0022532F"/>
    <w:rsid w:val="00225A14"/>
    <w:rsid w:val="0023277C"/>
    <w:rsid w:val="00233E2C"/>
    <w:rsid w:val="00241AC1"/>
    <w:rsid w:val="00243B2B"/>
    <w:rsid w:val="00246197"/>
    <w:rsid w:val="00247862"/>
    <w:rsid w:val="00250F41"/>
    <w:rsid w:val="00252CC7"/>
    <w:rsid w:val="00253C06"/>
    <w:rsid w:val="002614CE"/>
    <w:rsid w:val="00261F3C"/>
    <w:rsid w:val="002638FE"/>
    <w:rsid w:val="00263B27"/>
    <w:rsid w:val="00264498"/>
    <w:rsid w:val="00265241"/>
    <w:rsid w:val="00265CDD"/>
    <w:rsid w:val="00266691"/>
    <w:rsid w:val="00266814"/>
    <w:rsid w:val="00267D5B"/>
    <w:rsid w:val="002835E4"/>
    <w:rsid w:val="00284C72"/>
    <w:rsid w:val="0029178F"/>
    <w:rsid w:val="002959ED"/>
    <w:rsid w:val="00297380"/>
    <w:rsid w:val="002A15C4"/>
    <w:rsid w:val="002A7DEC"/>
    <w:rsid w:val="002B212D"/>
    <w:rsid w:val="002B40E2"/>
    <w:rsid w:val="002B691F"/>
    <w:rsid w:val="002B707E"/>
    <w:rsid w:val="002C6E11"/>
    <w:rsid w:val="002D11C9"/>
    <w:rsid w:val="002D11ED"/>
    <w:rsid w:val="002D19FC"/>
    <w:rsid w:val="002D41A8"/>
    <w:rsid w:val="002D4B68"/>
    <w:rsid w:val="002D642E"/>
    <w:rsid w:val="002D797B"/>
    <w:rsid w:val="002E04A1"/>
    <w:rsid w:val="002E18FD"/>
    <w:rsid w:val="002E1D21"/>
    <w:rsid w:val="002E7A99"/>
    <w:rsid w:val="002F65D8"/>
    <w:rsid w:val="003030C1"/>
    <w:rsid w:val="00303F8A"/>
    <w:rsid w:val="003048EF"/>
    <w:rsid w:val="003054A5"/>
    <w:rsid w:val="00310838"/>
    <w:rsid w:val="0031219F"/>
    <w:rsid w:val="00312F3D"/>
    <w:rsid w:val="00317289"/>
    <w:rsid w:val="00321221"/>
    <w:rsid w:val="00321DE5"/>
    <w:rsid w:val="0032285E"/>
    <w:rsid w:val="0032308D"/>
    <w:rsid w:val="00324E87"/>
    <w:rsid w:val="00325F6E"/>
    <w:rsid w:val="003304B3"/>
    <w:rsid w:val="00330A8F"/>
    <w:rsid w:val="00340A3B"/>
    <w:rsid w:val="003429CF"/>
    <w:rsid w:val="003509EA"/>
    <w:rsid w:val="003632BD"/>
    <w:rsid w:val="00365235"/>
    <w:rsid w:val="00365D68"/>
    <w:rsid w:val="003744B0"/>
    <w:rsid w:val="00381858"/>
    <w:rsid w:val="003835B5"/>
    <w:rsid w:val="00385F67"/>
    <w:rsid w:val="0039565B"/>
    <w:rsid w:val="003A28D4"/>
    <w:rsid w:val="003A5CA7"/>
    <w:rsid w:val="003A6E73"/>
    <w:rsid w:val="003A73DC"/>
    <w:rsid w:val="003B3B03"/>
    <w:rsid w:val="003B3CF7"/>
    <w:rsid w:val="003B5CE3"/>
    <w:rsid w:val="003C4B80"/>
    <w:rsid w:val="003C7DDE"/>
    <w:rsid w:val="003D3185"/>
    <w:rsid w:val="003D60E7"/>
    <w:rsid w:val="003E2556"/>
    <w:rsid w:val="003E56A2"/>
    <w:rsid w:val="003E5AAB"/>
    <w:rsid w:val="003F00B6"/>
    <w:rsid w:val="003F0E6E"/>
    <w:rsid w:val="003F15B2"/>
    <w:rsid w:val="003F2DCE"/>
    <w:rsid w:val="003F45BD"/>
    <w:rsid w:val="004045E7"/>
    <w:rsid w:val="004060A0"/>
    <w:rsid w:val="00406393"/>
    <w:rsid w:val="00413A54"/>
    <w:rsid w:val="0042160F"/>
    <w:rsid w:val="00430450"/>
    <w:rsid w:val="00434F12"/>
    <w:rsid w:val="00441A44"/>
    <w:rsid w:val="00441A6B"/>
    <w:rsid w:val="0044468A"/>
    <w:rsid w:val="00446405"/>
    <w:rsid w:val="00453622"/>
    <w:rsid w:val="00456BFF"/>
    <w:rsid w:val="0046051B"/>
    <w:rsid w:val="004607ED"/>
    <w:rsid w:val="004624D5"/>
    <w:rsid w:val="00465654"/>
    <w:rsid w:val="004722EC"/>
    <w:rsid w:val="004745D1"/>
    <w:rsid w:val="004809B8"/>
    <w:rsid w:val="004814B2"/>
    <w:rsid w:val="00484770"/>
    <w:rsid w:val="00486E03"/>
    <w:rsid w:val="00490531"/>
    <w:rsid w:val="00491457"/>
    <w:rsid w:val="00491728"/>
    <w:rsid w:val="004A0F9F"/>
    <w:rsid w:val="004A1C11"/>
    <w:rsid w:val="004A2AD8"/>
    <w:rsid w:val="004A4D03"/>
    <w:rsid w:val="004B3BBC"/>
    <w:rsid w:val="004B42EB"/>
    <w:rsid w:val="004B6CE9"/>
    <w:rsid w:val="004C329A"/>
    <w:rsid w:val="004C5561"/>
    <w:rsid w:val="004C700E"/>
    <w:rsid w:val="004D048A"/>
    <w:rsid w:val="004D0C8E"/>
    <w:rsid w:val="004D2FAF"/>
    <w:rsid w:val="004E2D27"/>
    <w:rsid w:val="004E3492"/>
    <w:rsid w:val="004E6DEE"/>
    <w:rsid w:val="004F18E6"/>
    <w:rsid w:val="004F19E5"/>
    <w:rsid w:val="004F39CE"/>
    <w:rsid w:val="00506D6E"/>
    <w:rsid w:val="00507CF2"/>
    <w:rsid w:val="00514A07"/>
    <w:rsid w:val="005234B2"/>
    <w:rsid w:val="00523EB7"/>
    <w:rsid w:val="005269BC"/>
    <w:rsid w:val="00530A95"/>
    <w:rsid w:val="00531722"/>
    <w:rsid w:val="0053596B"/>
    <w:rsid w:val="00536608"/>
    <w:rsid w:val="00560F0F"/>
    <w:rsid w:val="00565A74"/>
    <w:rsid w:val="00567441"/>
    <w:rsid w:val="00567705"/>
    <w:rsid w:val="005727F3"/>
    <w:rsid w:val="0057472B"/>
    <w:rsid w:val="005822D7"/>
    <w:rsid w:val="00592FC2"/>
    <w:rsid w:val="0059516A"/>
    <w:rsid w:val="00596450"/>
    <w:rsid w:val="005A0F19"/>
    <w:rsid w:val="005A3EF3"/>
    <w:rsid w:val="005B157E"/>
    <w:rsid w:val="005B50AD"/>
    <w:rsid w:val="005B6786"/>
    <w:rsid w:val="005B72C5"/>
    <w:rsid w:val="005B761B"/>
    <w:rsid w:val="005C221E"/>
    <w:rsid w:val="005C2BF9"/>
    <w:rsid w:val="005C3BAD"/>
    <w:rsid w:val="005C3ECF"/>
    <w:rsid w:val="005C7EE8"/>
    <w:rsid w:val="005D3AB6"/>
    <w:rsid w:val="005D7CC5"/>
    <w:rsid w:val="005E6397"/>
    <w:rsid w:val="005E7A9A"/>
    <w:rsid w:val="005E7F14"/>
    <w:rsid w:val="005F3915"/>
    <w:rsid w:val="005F6E09"/>
    <w:rsid w:val="00600392"/>
    <w:rsid w:val="00601AEA"/>
    <w:rsid w:val="00612A10"/>
    <w:rsid w:val="00620DE3"/>
    <w:rsid w:val="0062136D"/>
    <w:rsid w:val="0062290C"/>
    <w:rsid w:val="006341A5"/>
    <w:rsid w:val="0063479A"/>
    <w:rsid w:val="006363FA"/>
    <w:rsid w:val="00637EAD"/>
    <w:rsid w:val="00641F10"/>
    <w:rsid w:val="0064309C"/>
    <w:rsid w:val="00643D74"/>
    <w:rsid w:val="00644511"/>
    <w:rsid w:val="006445F8"/>
    <w:rsid w:val="00644987"/>
    <w:rsid w:val="00646B33"/>
    <w:rsid w:val="00647EA2"/>
    <w:rsid w:val="006506B4"/>
    <w:rsid w:val="00657599"/>
    <w:rsid w:val="00665DD8"/>
    <w:rsid w:val="006710F1"/>
    <w:rsid w:val="006711FC"/>
    <w:rsid w:val="00671DFE"/>
    <w:rsid w:val="00671EB5"/>
    <w:rsid w:val="00674B48"/>
    <w:rsid w:val="00677F45"/>
    <w:rsid w:val="006837F7"/>
    <w:rsid w:val="0068386D"/>
    <w:rsid w:val="00683A8E"/>
    <w:rsid w:val="0068433F"/>
    <w:rsid w:val="00691418"/>
    <w:rsid w:val="0069599B"/>
    <w:rsid w:val="006A5260"/>
    <w:rsid w:val="006A5E82"/>
    <w:rsid w:val="006A6103"/>
    <w:rsid w:val="006B0315"/>
    <w:rsid w:val="006B2046"/>
    <w:rsid w:val="006C1991"/>
    <w:rsid w:val="006C2AC7"/>
    <w:rsid w:val="006C3235"/>
    <w:rsid w:val="006D5D5F"/>
    <w:rsid w:val="006E09FA"/>
    <w:rsid w:val="006E1FE3"/>
    <w:rsid w:val="006E2480"/>
    <w:rsid w:val="006E2E8E"/>
    <w:rsid w:val="006E604D"/>
    <w:rsid w:val="006E6946"/>
    <w:rsid w:val="006F4DB9"/>
    <w:rsid w:val="006F4FD4"/>
    <w:rsid w:val="006F65A1"/>
    <w:rsid w:val="00701739"/>
    <w:rsid w:val="0070746D"/>
    <w:rsid w:val="00707AF3"/>
    <w:rsid w:val="00707B9A"/>
    <w:rsid w:val="0071113C"/>
    <w:rsid w:val="007131AE"/>
    <w:rsid w:val="00714927"/>
    <w:rsid w:val="00714A2D"/>
    <w:rsid w:val="00722882"/>
    <w:rsid w:val="007269C6"/>
    <w:rsid w:val="0073321A"/>
    <w:rsid w:val="0073592F"/>
    <w:rsid w:val="00737148"/>
    <w:rsid w:val="0074278F"/>
    <w:rsid w:val="0074433C"/>
    <w:rsid w:val="00744736"/>
    <w:rsid w:val="00745569"/>
    <w:rsid w:val="00751427"/>
    <w:rsid w:val="0075387B"/>
    <w:rsid w:val="0075555B"/>
    <w:rsid w:val="00766FF7"/>
    <w:rsid w:val="00772086"/>
    <w:rsid w:val="00775FB8"/>
    <w:rsid w:val="007771AF"/>
    <w:rsid w:val="00777B1F"/>
    <w:rsid w:val="00777C73"/>
    <w:rsid w:val="00780272"/>
    <w:rsid w:val="00784419"/>
    <w:rsid w:val="00785F36"/>
    <w:rsid w:val="00786220"/>
    <w:rsid w:val="00791108"/>
    <w:rsid w:val="007958EF"/>
    <w:rsid w:val="00797C7B"/>
    <w:rsid w:val="007A2092"/>
    <w:rsid w:val="007A45A2"/>
    <w:rsid w:val="007A6A21"/>
    <w:rsid w:val="007A7330"/>
    <w:rsid w:val="007B0ACE"/>
    <w:rsid w:val="007B52A4"/>
    <w:rsid w:val="007B56FB"/>
    <w:rsid w:val="007C0F90"/>
    <w:rsid w:val="007C68D9"/>
    <w:rsid w:val="007C7348"/>
    <w:rsid w:val="007D0082"/>
    <w:rsid w:val="007D2E78"/>
    <w:rsid w:val="007D3EEA"/>
    <w:rsid w:val="007D6877"/>
    <w:rsid w:val="007E057D"/>
    <w:rsid w:val="007E7026"/>
    <w:rsid w:val="007F124C"/>
    <w:rsid w:val="007F42AA"/>
    <w:rsid w:val="007F52CA"/>
    <w:rsid w:val="007F5C5D"/>
    <w:rsid w:val="007F769D"/>
    <w:rsid w:val="0080104B"/>
    <w:rsid w:val="008027F9"/>
    <w:rsid w:val="0080603D"/>
    <w:rsid w:val="00806494"/>
    <w:rsid w:val="008068CC"/>
    <w:rsid w:val="00806A48"/>
    <w:rsid w:val="00813064"/>
    <w:rsid w:val="00814E73"/>
    <w:rsid w:val="008157C8"/>
    <w:rsid w:val="00817D69"/>
    <w:rsid w:val="0082192C"/>
    <w:rsid w:val="00822825"/>
    <w:rsid w:val="00823021"/>
    <w:rsid w:val="00823DF1"/>
    <w:rsid w:val="00825F63"/>
    <w:rsid w:val="00837A54"/>
    <w:rsid w:val="00841949"/>
    <w:rsid w:val="0084199D"/>
    <w:rsid w:val="00843516"/>
    <w:rsid w:val="00844E50"/>
    <w:rsid w:val="00853169"/>
    <w:rsid w:val="00854566"/>
    <w:rsid w:val="008548B1"/>
    <w:rsid w:val="00854C46"/>
    <w:rsid w:val="0085605F"/>
    <w:rsid w:val="00856BA4"/>
    <w:rsid w:val="00857956"/>
    <w:rsid w:val="008659B8"/>
    <w:rsid w:val="00870498"/>
    <w:rsid w:val="00870B4D"/>
    <w:rsid w:val="0087378C"/>
    <w:rsid w:val="00874F46"/>
    <w:rsid w:val="00876B81"/>
    <w:rsid w:val="00877489"/>
    <w:rsid w:val="00883488"/>
    <w:rsid w:val="00885434"/>
    <w:rsid w:val="0089199C"/>
    <w:rsid w:val="008926D7"/>
    <w:rsid w:val="00894FCE"/>
    <w:rsid w:val="00897041"/>
    <w:rsid w:val="00897635"/>
    <w:rsid w:val="008A256F"/>
    <w:rsid w:val="008B0A97"/>
    <w:rsid w:val="008B0C0E"/>
    <w:rsid w:val="008B59B7"/>
    <w:rsid w:val="008B6F96"/>
    <w:rsid w:val="008C2FEC"/>
    <w:rsid w:val="008C793F"/>
    <w:rsid w:val="008D0172"/>
    <w:rsid w:val="008D2AC9"/>
    <w:rsid w:val="008D3F04"/>
    <w:rsid w:val="008E050D"/>
    <w:rsid w:val="008E326F"/>
    <w:rsid w:val="008E3A12"/>
    <w:rsid w:val="008E4891"/>
    <w:rsid w:val="008E58D5"/>
    <w:rsid w:val="008E675A"/>
    <w:rsid w:val="008E7B45"/>
    <w:rsid w:val="008F3680"/>
    <w:rsid w:val="008F4528"/>
    <w:rsid w:val="008F46C9"/>
    <w:rsid w:val="008F5717"/>
    <w:rsid w:val="008F73E1"/>
    <w:rsid w:val="009034B5"/>
    <w:rsid w:val="009053CC"/>
    <w:rsid w:val="00910502"/>
    <w:rsid w:val="00910D35"/>
    <w:rsid w:val="009112BB"/>
    <w:rsid w:val="00920602"/>
    <w:rsid w:val="009236DA"/>
    <w:rsid w:val="009352D0"/>
    <w:rsid w:val="00936773"/>
    <w:rsid w:val="00936838"/>
    <w:rsid w:val="00940525"/>
    <w:rsid w:val="009551A1"/>
    <w:rsid w:val="009555E2"/>
    <w:rsid w:val="00961125"/>
    <w:rsid w:val="00963844"/>
    <w:rsid w:val="00964515"/>
    <w:rsid w:val="009664A6"/>
    <w:rsid w:val="00966780"/>
    <w:rsid w:val="009739A7"/>
    <w:rsid w:val="00975723"/>
    <w:rsid w:val="009816C5"/>
    <w:rsid w:val="00981990"/>
    <w:rsid w:val="0098245F"/>
    <w:rsid w:val="009830E8"/>
    <w:rsid w:val="009842C3"/>
    <w:rsid w:val="00984DC0"/>
    <w:rsid w:val="009913A1"/>
    <w:rsid w:val="0099287C"/>
    <w:rsid w:val="009A2A92"/>
    <w:rsid w:val="009A2B84"/>
    <w:rsid w:val="009A3D93"/>
    <w:rsid w:val="009B2D15"/>
    <w:rsid w:val="009B5666"/>
    <w:rsid w:val="009D17CC"/>
    <w:rsid w:val="009D46E7"/>
    <w:rsid w:val="009E0953"/>
    <w:rsid w:val="009E419D"/>
    <w:rsid w:val="009E5B77"/>
    <w:rsid w:val="009E7640"/>
    <w:rsid w:val="009F0CF3"/>
    <w:rsid w:val="009F5F29"/>
    <w:rsid w:val="00A04EC1"/>
    <w:rsid w:val="00A05D45"/>
    <w:rsid w:val="00A06E52"/>
    <w:rsid w:val="00A06F0A"/>
    <w:rsid w:val="00A14019"/>
    <w:rsid w:val="00A22C7A"/>
    <w:rsid w:val="00A22FCD"/>
    <w:rsid w:val="00A27318"/>
    <w:rsid w:val="00A274DA"/>
    <w:rsid w:val="00A326BB"/>
    <w:rsid w:val="00A33355"/>
    <w:rsid w:val="00A3481F"/>
    <w:rsid w:val="00A34D3B"/>
    <w:rsid w:val="00A4030B"/>
    <w:rsid w:val="00A4047C"/>
    <w:rsid w:val="00A41750"/>
    <w:rsid w:val="00A446B8"/>
    <w:rsid w:val="00A4531B"/>
    <w:rsid w:val="00A45DDA"/>
    <w:rsid w:val="00A54D0F"/>
    <w:rsid w:val="00A57877"/>
    <w:rsid w:val="00A66AA5"/>
    <w:rsid w:val="00A66BDD"/>
    <w:rsid w:val="00A71ACB"/>
    <w:rsid w:val="00A74748"/>
    <w:rsid w:val="00A812C2"/>
    <w:rsid w:val="00A84B44"/>
    <w:rsid w:val="00A8576C"/>
    <w:rsid w:val="00A9263D"/>
    <w:rsid w:val="00A94680"/>
    <w:rsid w:val="00A9469C"/>
    <w:rsid w:val="00A9681A"/>
    <w:rsid w:val="00A97326"/>
    <w:rsid w:val="00AA0FFB"/>
    <w:rsid w:val="00AA1B74"/>
    <w:rsid w:val="00AA267C"/>
    <w:rsid w:val="00AA2FB4"/>
    <w:rsid w:val="00AA41C0"/>
    <w:rsid w:val="00AA65F0"/>
    <w:rsid w:val="00AA7007"/>
    <w:rsid w:val="00AA70DE"/>
    <w:rsid w:val="00AB4177"/>
    <w:rsid w:val="00AB586E"/>
    <w:rsid w:val="00AB6619"/>
    <w:rsid w:val="00AC3827"/>
    <w:rsid w:val="00AC77F2"/>
    <w:rsid w:val="00AD1E1A"/>
    <w:rsid w:val="00AD4BAF"/>
    <w:rsid w:val="00AD6F9B"/>
    <w:rsid w:val="00AE2A3C"/>
    <w:rsid w:val="00AE5391"/>
    <w:rsid w:val="00AE63D9"/>
    <w:rsid w:val="00AE6D32"/>
    <w:rsid w:val="00AE7AEE"/>
    <w:rsid w:val="00AF521A"/>
    <w:rsid w:val="00B0029C"/>
    <w:rsid w:val="00B06945"/>
    <w:rsid w:val="00B07BE6"/>
    <w:rsid w:val="00B12635"/>
    <w:rsid w:val="00B22061"/>
    <w:rsid w:val="00B24A99"/>
    <w:rsid w:val="00B25AD2"/>
    <w:rsid w:val="00B26488"/>
    <w:rsid w:val="00B31517"/>
    <w:rsid w:val="00B315EB"/>
    <w:rsid w:val="00B32C03"/>
    <w:rsid w:val="00B35FF2"/>
    <w:rsid w:val="00B42BF8"/>
    <w:rsid w:val="00B563D1"/>
    <w:rsid w:val="00B5711D"/>
    <w:rsid w:val="00B57EE9"/>
    <w:rsid w:val="00B61500"/>
    <w:rsid w:val="00B64F5B"/>
    <w:rsid w:val="00B71719"/>
    <w:rsid w:val="00B726C0"/>
    <w:rsid w:val="00B732DE"/>
    <w:rsid w:val="00B77724"/>
    <w:rsid w:val="00B801A4"/>
    <w:rsid w:val="00B833CA"/>
    <w:rsid w:val="00B83B0F"/>
    <w:rsid w:val="00B84306"/>
    <w:rsid w:val="00B90BC0"/>
    <w:rsid w:val="00B922F1"/>
    <w:rsid w:val="00B92D4E"/>
    <w:rsid w:val="00B9354E"/>
    <w:rsid w:val="00B93C25"/>
    <w:rsid w:val="00B9458B"/>
    <w:rsid w:val="00BA5FD4"/>
    <w:rsid w:val="00BA7019"/>
    <w:rsid w:val="00BB04C2"/>
    <w:rsid w:val="00BB1C3A"/>
    <w:rsid w:val="00BB52D4"/>
    <w:rsid w:val="00BC1DF4"/>
    <w:rsid w:val="00BC343D"/>
    <w:rsid w:val="00BC347A"/>
    <w:rsid w:val="00BC4035"/>
    <w:rsid w:val="00BC5795"/>
    <w:rsid w:val="00BD1162"/>
    <w:rsid w:val="00BD14D2"/>
    <w:rsid w:val="00BD14DF"/>
    <w:rsid w:val="00BD3C49"/>
    <w:rsid w:val="00BD4FF8"/>
    <w:rsid w:val="00BE03C6"/>
    <w:rsid w:val="00BE0A33"/>
    <w:rsid w:val="00BE0ECF"/>
    <w:rsid w:val="00BE1DBA"/>
    <w:rsid w:val="00BE20EA"/>
    <w:rsid w:val="00BE5539"/>
    <w:rsid w:val="00C014AD"/>
    <w:rsid w:val="00C11F39"/>
    <w:rsid w:val="00C16154"/>
    <w:rsid w:val="00C204F5"/>
    <w:rsid w:val="00C20801"/>
    <w:rsid w:val="00C20D6C"/>
    <w:rsid w:val="00C2155D"/>
    <w:rsid w:val="00C21D35"/>
    <w:rsid w:val="00C23AF3"/>
    <w:rsid w:val="00C247C2"/>
    <w:rsid w:val="00C33A53"/>
    <w:rsid w:val="00C33E25"/>
    <w:rsid w:val="00C519CE"/>
    <w:rsid w:val="00C54081"/>
    <w:rsid w:val="00C62FAC"/>
    <w:rsid w:val="00C646B6"/>
    <w:rsid w:val="00C721A8"/>
    <w:rsid w:val="00C7591A"/>
    <w:rsid w:val="00C77BFA"/>
    <w:rsid w:val="00C81E00"/>
    <w:rsid w:val="00C868F1"/>
    <w:rsid w:val="00C91976"/>
    <w:rsid w:val="00C94609"/>
    <w:rsid w:val="00CA0739"/>
    <w:rsid w:val="00CA2457"/>
    <w:rsid w:val="00CA3534"/>
    <w:rsid w:val="00CB0562"/>
    <w:rsid w:val="00CB1155"/>
    <w:rsid w:val="00CB17B7"/>
    <w:rsid w:val="00CB49B0"/>
    <w:rsid w:val="00CC21D6"/>
    <w:rsid w:val="00CC4AE6"/>
    <w:rsid w:val="00CC7F15"/>
    <w:rsid w:val="00CD70BD"/>
    <w:rsid w:val="00CD75AA"/>
    <w:rsid w:val="00CE3DC7"/>
    <w:rsid w:val="00CE60B2"/>
    <w:rsid w:val="00CE61FC"/>
    <w:rsid w:val="00CF1D01"/>
    <w:rsid w:val="00CF1DAB"/>
    <w:rsid w:val="00CF451D"/>
    <w:rsid w:val="00D12FF0"/>
    <w:rsid w:val="00D14868"/>
    <w:rsid w:val="00D2405D"/>
    <w:rsid w:val="00D247B4"/>
    <w:rsid w:val="00D24F52"/>
    <w:rsid w:val="00D3093A"/>
    <w:rsid w:val="00D32217"/>
    <w:rsid w:val="00D323EA"/>
    <w:rsid w:val="00D33BC1"/>
    <w:rsid w:val="00D34099"/>
    <w:rsid w:val="00D3702E"/>
    <w:rsid w:val="00D414FD"/>
    <w:rsid w:val="00D41F3B"/>
    <w:rsid w:val="00D475A1"/>
    <w:rsid w:val="00D50888"/>
    <w:rsid w:val="00D51107"/>
    <w:rsid w:val="00D5281C"/>
    <w:rsid w:val="00D54979"/>
    <w:rsid w:val="00D550DA"/>
    <w:rsid w:val="00D571B7"/>
    <w:rsid w:val="00D7063E"/>
    <w:rsid w:val="00D70944"/>
    <w:rsid w:val="00D74BF5"/>
    <w:rsid w:val="00D81A46"/>
    <w:rsid w:val="00D9053F"/>
    <w:rsid w:val="00D950E5"/>
    <w:rsid w:val="00D964B3"/>
    <w:rsid w:val="00DA0325"/>
    <w:rsid w:val="00DA3203"/>
    <w:rsid w:val="00DA3C80"/>
    <w:rsid w:val="00DA635F"/>
    <w:rsid w:val="00DB21D0"/>
    <w:rsid w:val="00DB2248"/>
    <w:rsid w:val="00DC08B8"/>
    <w:rsid w:val="00DC2F00"/>
    <w:rsid w:val="00DC31DD"/>
    <w:rsid w:val="00DC4E6F"/>
    <w:rsid w:val="00DC542F"/>
    <w:rsid w:val="00DC58E4"/>
    <w:rsid w:val="00DC63E6"/>
    <w:rsid w:val="00DC7CF5"/>
    <w:rsid w:val="00DE50D2"/>
    <w:rsid w:val="00DE53B5"/>
    <w:rsid w:val="00DF0FA5"/>
    <w:rsid w:val="00DF1682"/>
    <w:rsid w:val="00DF4C36"/>
    <w:rsid w:val="00DF7790"/>
    <w:rsid w:val="00E049AA"/>
    <w:rsid w:val="00E07610"/>
    <w:rsid w:val="00E11E34"/>
    <w:rsid w:val="00E14AA5"/>
    <w:rsid w:val="00E26A65"/>
    <w:rsid w:val="00E27262"/>
    <w:rsid w:val="00E33159"/>
    <w:rsid w:val="00E35E78"/>
    <w:rsid w:val="00E42383"/>
    <w:rsid w:val="00E47438"/>
    <w:rsid w:val="00E50230"/>
    <w:rsid w:val="00E505B3"/>
    <w:rsid w:val="00E5193E"/>
    <w:rsid w:val="00E53CFD"/>
    <w:rsid w:val="00E57A5C"/>
    <w:rsid w:val="00E60CD6"/>
    <w:rsid w:val="00E623FD"/>
    <w:rsid w:val="00E714D7"/>
    <w:rsid w:val="00E724FE"/>
    <w:rsid w:val="00E76543"/>
    <w:rsid w:val="00E84B94"/>
    <w:rsid w:val="00E8644B"/>
    <w:rsid w:val="00E86B59"/>
    <w:rsid w:val="00E8704A"/>
    <w:rsid w:val="00E960F6"/>
    <w:rsid w:val="00E96AE2"/>
    <w:rsid w:val="00E970DE"/>
    <w:rsid w:val="00E9736C"/>
    <w:rsid w:val="00EA2955"/>
    <w:rsid w:val="00EA35F0"/>
    <w:rsid w:val="00EA3F32"/>
    <w:rsid w:val="00EA4AE0"/>
    <w:rsid w:val="00EA5475"/>
    <w:rsid w:val="00EA60AC"/>
    <w:rsid w:val="00EA7BD2"/>
    <w:rsid w:val="00EB15B0"/>
    <w:rsid w:val="00EB3641"/>
    <w:rsid w:val="00EB5F3A"/>
    <w:rsid w:val="00EB62D5"/>
    <w:rsid w:val="00EC09C8"/>
    <w:rsid w:val="00EC485F"/>
    <w:rsid w:val="00EC6C03"/>
    <w:rsid w:val="00EC7A78"/>
    <w:rsid w:val="00ED03DB"/>
    <w:rsid w:val="00ED2731"/>
    <w:rsid w:val="00ED2EFC"/>
    <w:rsid w:val="00ED5A3F"/>
    <w:rsid w:val="00ED6DA3"/>
    <w:rsid w:val="00EE3E74"/>
    <w:rsid w:val="00EE62BE"/>
    <w:rsid w:val="00EF0AE9"/>
    <w:rsid w:val="00EF41D3"/>
    <w:rsid w:val="00EF5912"/>
    <w:rsid w:val="00EF5B99"/>
    <w:rsid w:val="00EF7F8C"/>
    <w:rsid w:val="00F00060"/>
    <w:rsid w:val="00F10231"/>
    <w:rsid w:val="00F1440E"/>
    <w:rsid w:val="00F147E3"/>
    <w:rsid w:val="00F157A2"/>
    <w:rsid w:val="00F27536"/>
    <w:rsid w:val="00F35A2F"/>
    <w:rsid w:val="00F40E45"/>
    <w:rsid w:val="00F42812"/>
    <w:rsid w:val="00F431E3"/>
    <w:rsid w:val="00F43C71"/>
    <w:rsid w:val="00F45CC5"/>
    <w:rsid w:val="00F45DBF"/>
    <w:rsid w:val="00F46098"/>
    <w:rsid w:val="00F47A2F"/>
    <w:rsid w:val="00F5062B"/>
    <w:rsid w:val="00F515E2"/>
    <w:rsid w:val="00F51885"/>
    <w:rsid w:val="00F51AD2"/>
    <w:rsid w:val="00F57C73"/>
    <w:rsid w:val="00F612E1"/>
    <w:rsid w:val="00F6182E"/>
    <w:rsid w:val="00F676F0"/>
    <w:rsid w:val="00F80861"/>
    <w:rsid w:val="00F827F9"/>
    <w:rsid w:val="00F87E33"/>
    <w:rsid w:val="00F9162F"/>
    <w:rsid w:val="00F93B79"/>
    <w:rsid w:val="00F9441D"/>
    <w:rsid w:val="00F95227"/>
    <w:rsid w:val="00F9599A"/>
    <w:rsid w:val="00F96494"/>
    <w:rsid w:val="00F96C0B"/>
    <w:rsid w:val="00F97E68"/>
    <w:rsid w:val="00FA3D70"/>
    <w:rsid w:val="00FA6A0F"/>
    <w:rsid w:val="00FB13A8"/>
    <w:rsid w:val="00FB2436"/>
    <w:rsid w:val="00FB4084"/>
    <w:rsid w:val="00FB6D42"/>
    <w:rsid w:val="00FC07D3"/>
    <w:rsid w:val="00FD11F2"/>
    <w:rsid w:val="00FD261B"/>
    <w:rsid w:val="00FD3006"/>
    <w:rsid w:val="00FD630B"/>
    <w:rsid w:val="00FE1428"/>
    <w:rsid w:val="00FE4802"/>
    <w:rsid w:val="00FE4E7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6912DC"/>
  <w15:docId w15:val="{AFCF779C-0C50-4A9D-9DE4-78545F6E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customStyle="1" w:styleId="Default">
    <w:name w:val="Default"/>
    <w:rsid w:val="004C70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856B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Revision">
    <w:name w:val="Revision"/>
    <w:hidden/>
    <w:uiPriority w:val="99"/>
    <w:semiHidden/>
    <w:rsid w:val="006E694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rsid w:val="0048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a9306fc-8436-45f0-b931-e34f519be3a3" ContentTypeId="0x01010033282546F0D44441B574BEAA5FBE93E4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B5D00ADF32515C43962B3E35A337A82F" ma:contentTypeVersion="10" ma:contentTypeDescription="" ma:contentTypeScope="" ma:versionID="20118325322433ae431b4808a614235d">
  <xsd:schema xmlns:xsd="http://www.w3.org/2001/XMLSchema" xmlns:xs="http://www.w3.org/2001/XMLSchema" xmlns:p="http://schemas.microsoft.com/office/2006/metadata/properties" xmlns:ns2="eecedeb9-13b3-4e62-b003-046c92e1668a" xmlns:ns3="631298fc-6a88-4548-b7d9-3b164918c4a3" xmlns:ns4="http://schemas.microsoft.com/sharepoint/v3/fields" targetNamespace="http://schemas.microsoft.com/office/2006/metadata/properties" ma:root="true" ma:fieldsID="b015f5d379925026e8264a00ecab8c96" ns2:_="" ns3:_="" ns4:_="">
    <xsd:import namespace="eecedeb9-13b3-4e62-b003-046c92e1668a"/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x003a_" minOccurs="0"/>
                <xsd:element ref="ns2:_x003a__x003a_" minOccurs="0"/>
                <xsd:element ref="ns4:_Status" minOccurs="0"/>
                <xsd:element ref="ns3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_x003a_ xmlns="631298fc-6a88-4548-b7d9-3b164918c4a3" xsi:nil="true"/>
    <Classification xmlns="631298fc-6a88-4548-b7d9-3b164918c4a3">Unclassified</Classification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14DF-EFF6-49C3-98E7-8A07175D57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EBE6642-3BF0-4E8A-BB04-AECFE806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deb9-13b3-4e62-b003-046c92e1668a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BEC28-0746-46C9-AB67-05CF9E7D83AA}">
  <ds:schemaRefs>
    <ds:schemaRef ds:uri="http://schemas.microsoft.com/office/2006/metadata/properties"/>
    <ds:schemaRef ds:uri="631298fc-6a88-4548-b7d9-3b164918c4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eecedeb9-13b3-4e62-b003-046c92e166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04D588-5C9F-4855-BDF0-1D92D37165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A0A06C-126D-414C-AD9F-D4C145C4212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5199900-F0C1-4DCD-83CD-18A4026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0</TotalTime>
  <Pages>1</Pages>
  <Words>31</Words>
  <Characters>246</Characters>
  <Application>Microsoft Office Word</Application>
  <DocSecurity>0</DocSecurity>
  <Lines>95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5 - Licence consultation response template</vt:lpstr>
    </vt:vector>
  </TitlesOfParts>
  <Company>Ofgem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5 - Licence consultation response template</dc:title>
  <dc:creator>%USERNAME%</dc:creator>
  <cp:lastModifiedBy>Andrew Bullimore</cp:lastModifiedBy>
  <cp:revision>5</cp:revision>
  <cp:lastPrinted>2016-01-29T14:56:00Z</cp:lastPrinted>
  <dcterms:created xsi:type="dcterms:W3CDTF">2019-04-05T15:11:00Z</dcterms:created>
  <dcterms:modified xsi:type="dcterms:W3CDTF">2019-12-18T09:45:00Z</dcterms:modified>
  <cp:contentStatus>External 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0x01010033282546F0D44441B574BEAA5FBE93E400B5D00ADF32515C43962B3E35A337A82F</vt:lpwstr>
  </property>
  <property fmtid="{D5CDD505-2E9C-101B-9397-08002B2CF9AE}" pid="3" name="BJSCc5a055b0-1bed-4579_x">
    <vt:lpwstr/>
  </property>
  <property fmtid="{D5CDD505-2E9C-101B-9397-08002B2CF9AE}" pid="4" name="BJSCdd9eba61-d6b9-469b_x">
    <vt:lpwstr/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7" name="docIndexRef">
    <vt:lpwstr>f4ed64eb-1214-4224-8f57-6b86d3bb20d8</vt:lpwstr>
  </property>
  <property fmtid="{D5CDD505-2E9C-101B-9397-08002B2CF9AE}" pid="8" name="bjSaver">
    <vt:lpwstr>jq+CXHZML+pAkopOLHDMKm/LJ69GcAO4</vt:lpwstr>
  </property>
  <property fmtid="{D5CDD505-2E9C-101B-9397-08002B2CF9AE}" pid="9" name="Publication Date:">
    <vt:filetime>2015-11-06T00:00:00Z</vt:filetime>
  </property>
  <property fmtid="{D5CDD505-2E9C-101B-9397-08002B2CF9AE}" pid="10" name="bjDocumentSecurityLabel">
    <vt:lpwstr>This item has no classification</vt:lpwstr>
  </property>
</Properties>
</file>