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A66A7" w14:textId="77777777" w:rsidR="00E82D87" w:rsidRDefault="00E82D87" w:rsidP="00E82D87">
      <w:pPr>
        <w:rPr>
          <w:b/>
          <w:u w:val="single"/>
        </w:rPr>
      </w:pPr>
      <w:r>
        <w:rPr>
          <w:b/>
          <w:u w:val="single"/>
        </w:rPr>
        <w:t>KEY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668"/>
        <w:gridCol w:w="12048"/>
      </w:tblGrid>
      <w:tr w:rsidR="00E82D87" w:rsidRPr="0039190C" w14:paraId="7E67D0C3" w14:textId="77777777" w:rsidTr="00E90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AA1049C" w14:textId="77777777" w:rsidR="00E82D87" w:rsidRPr="0039190C" w:rsidRDefault="00E82D87" w:rsidP="00E90C21">
            <w:r w:rsidRPr="0039190C">
              <w:t>Method</w:t>
            </w:r>
          </w:p>
        </w:tc>
        <w:tc>
          <w:tcPr>
            <w:tcW w:w="12048" w:type="dxa"/>
          </w:tcPr>
          <w:p w14:paraId="0E3ABCC0" w14:textId="77777777" w:rsidR="00E82D87" w:rsidRPr="0039190C" w:rsidRDefault="00E82D87" w:rsidP="00E90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 name</w:t>
            </w:r>
          </w:p>
        </w:tc>
      </w:tr>
      <w:tr w:rsidR="00E82D87" w:rsidRPr="0039190C" w14:paraId="22FFA509" w14:textId="77777777" w:rsidTr="00E90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FC0BFD3" w14:textId="77777777" w:rsidR="00E82D87" w:rsidRPr="0039190C" w:rsidRDefault="00E82D87" w:rsidP="00E90C21">
            <w:r w:rsidRPr="0039190C">
              <w:t>Method 1</w:t>
            </w:r>
          </w:p>
        </w:tc>
        <w:tc>
          <w:tcPr>
            <w:tcW w:w="12048" w:type="dxa"/>
          </w:tcPr>
          <w:p w14:paraId="508BEC93" w14:textId="77777777" w:rsidR="00E82D87" w:rsidRPr="0039190C" w:rsidRDefault="00E82D87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  <w:tr w:rsidR="00E82D87" w:rsidRPr="0039190C" w14:paraId="111E52E7" w14:textId="77777777" w:rsidTr="00E90C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46B17BF" w14:textId="77777777" w:rsidR="00E82D87" w:rsidRPr="0039190C" w:rsidRDefault="00E82D87" w:rsidP="00E90C21">
            <w:r w:rsidRPr="0039190C">
              <w:t>Method 2</w:t>
            </w:r>
          </w:p>
        </w:tc>
        <w:tc>
          <w:tcPr>
            <w:tcW w:w="12048" w:type="dxa"/>
          </w:tcPr>
          <w:p w14:paraId="5B7ACD2E" w14:textId="77777777" w:rsidR="00E82D87" w:rsidRPr="0039190C" w:rsidRDefault="00E82D87" w:rsidP="00E9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  <w:tr w:rsidR="00E82D87" w:rsidRPr="0039190C" w14:paraId="602FD35D" w14:textId="77777777" w:rsidTr="00E90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35F1EB1" w14:textId="77777777" w:rsidR="00E82D87" w:rsidRPr="0039190C" w:rsidRDefault="00E82D87" w:rsidP="00E90C21">
            <w:r>
              <w:t>Method 3</w:t>
            </w:r>
          </w:p>
        </w:tc>
        <w:tc>
          <w:tcPr>
            <w:tcW w:w="12048" w:type="dxa"/>
          </w:tcPr>
          <w:p w14:paraId="03293DAD" w14:textId="77777777" w:rsidR="00E82D87" w:rsidRPr="0039190C" w:rsidRDefault="00E82D87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</w:tbl>
    <w:p w14:paraId="25CC7580" w14:textId="77777777" w:rsidR="00E82D87" w:rsidRDefault="00E82D87" w:rsidP="00E82D87">
      <w:pPr>
        <w:rPr>
          <w:b/>
          <w:u w:val="single"/>
        </w:rPr>
      </w:pPr>
    </w:p>
    <w:p w14:paraId="2FC46A65" w14:textId="77777777" w:rsidR="00E82D87" w:rsidRDefault="00E82D87" w:rsidP="00E82D87">
      <w:pPr>
        <w:rPr>
          <w:b/>
          <w:u w:val="single"/>
        </w:rPr>
      </w:pPr>
    </w:p>
    <w:p w14:paraId="1D3275B1" w14:textId="77777777" w:rsidR="00E82D87" w:rsidRDefault="00E82D87" w:rsidP="00E82D87">
      <w:pPr>
        <w:rPr>
          <w:b/>
          <w:u w:val="single"/>
        </w:rPr>
      </w:pPr>
    </w:p>
    <w:p w14:paraId="33D9C857" w14:textId="77777777" w:rsidR="00E82D87" w:rsidRDefault="00E82D87" w:rsidP="00E82D87">
      <w:pPr>
        <w:rPr>
          <w:b/>
          <w:u w:val="single"/>
        </w:rPr>
      </w:pPr>
      <w:bookmarkStart w:id="0" w:name="_GoBack"/>
      <w:bookmarkEnd w:id="0"/>
    </w:p>
    <w:p w14:paraId="44E77E8F" w14:textId="77777777" w:rsidR="00E82D87" w:rsidRDefault="00E82D87" w:rsidP="00E82D87">
      <w:pPr>
        <w:rPr>
          <w:b/>
          <w:u w:val="single"/>
        </w:rPr>
      </w:pPr>
    </w:p>
    <w:p w14:paraId="7FEEFC54" w14:textId="77777777" w:rsidR="00E82D87" w:rsidRDefault="00E82D87" w:rsidP="00E82D87">
      <w:pPr>
        <w:rPr>
          <w:b/>
          <w:u w:val="single"/>
        </w:rPr>
      </w:pPr>
    </w:p>
    <w:p w14:paraId="0E530E31" w14:textId="77777777" w:rsidR="00E82D87" w:rsidRDefault="00E82D87" w:rsidP="00E82D87">
      <w:pPr>
        <w:rPr>
          <w:b/>
          <w:u w:val="single"/>
        </w:rPr>
      </w:pPr>
    </w:p>
    <w:p w14:paraId="23542207" w14:textId="77777777" w:rsidR="00E82D87" w:rsidRDefault="00E82D87" w:rsidP="00E82D87">
      <w:pPr>
        <w:rPr>
          <w:b/>
          <w:u w:val="single"/>
        </w:rPr>
      </w:pPr>
    </w:p>
    <w:p w14:paraId="6DAA312B" w14:textId="77777777" w:rsidR="00E82D87" w:rsidRDefault="00E82D87" w:rsidP="00E82D87">
      <w:pPr>
        <w:rPr>
          <w:b/>
          <w:u w:val="single"/>
        </w:rPr>
      </w:pPr>
    </w:p>
    <w:p w14:paraId="352D3B87" w14:textId="77777777" w:rsidR="00E82D87" w:rsidRDefault="00E82D87" w:rsidP="00E82D87">
      <w:pPr>
        <w:rPr>
          <w:b/>
          <w:u w:val="single"/>
        </w:rPr>
      </w:pPr>
    </w:p>
    <w:p w14:paraId="23517C17" w14:textId="77777777" w:rsidR="00E82D87" w:rsidRDefault="00E82D87" w:rsidP="00E82D87">
      <w:pPr>
        <w:rPr>
          <w:b/>
          <w:u w:val="single"/>
        </w:rPr>
      </w:pPr>
    </w:p>
    <w:p w14:paraId="0812543A" w14:textId="77777777" w:rsidR="00E82D87" w:rsidRDefault="00E82D87" w:rsidP="00E82D87">
      <w:pPr>
        <w:rPr>
          <w:b/>
          <w:u w:val="single"/>
        </w:rPr>
      </w:pPr>
    </w:p>
    <w:p w14:paraId="4235EEB1" w14:textId="77777777" w:rsidR="00E82D87" w:rsidRDefault="00E82D87" w:rsidP="00E82D87">
      <w:pPr>
        <w:rPr>
          <w:b/>
          <w:u w:val="single"/>
        </w:rPr>
      </w:pPr>
    </w:p>
    <w:p w14:paraId="2A12C9EE" w14:textId="77777777" w:rsidR="00E82D87" w:rsidRDefault="00E82D87" w:rsidP="00E82D87">
      <w:pPr>
        <w:rPr>
          <w:b/>
          <w:u w:val="single"/>
        </w:rPr>
      </w:pPr>
    </w:p>
    <w:p w14:paraId="2DD969D5" w14:textId="77777777" w:rsidR="00E82D87" w:rsidRDefault="00E82D87" w:rsidP="00E82D87">
      <w:pPr>
        <w:rPr>
          <w:b/>
          <w:u w:val="single"/>
        </w:rPr>
      </w:pPr>
    </w:p>
    <w:p w14:paraId="08BDD6F7" w14:textId="77777777" w:rsidR="00E82D87" w:rsidRDefault="00E82D87" w:rsidP="00E82D87">
      <w:pPr>
        <w:rPr>
          <w:b/>
          <w:u w:val="single"/>
        </w:rPr>
      </w:pPr>
    </w:p>
    <w:p w14:paraId="75EC7940" w14:textId="77777777" w:rsidR="00E82D87" w:rsidRDefault="00E82D87" w:rsidP="00E82D87">
      <w:pPr>
        <w:rPr>
          <w:b/>
          <w:u w:val="single"/>
        </w:rPr>
      </w:pPr>
    </w:p>
    <w:p w14:paraId="0BF47CF2" w14:textId="77777777" w:rsidR="00E82D87" w:rsidRDefault="00E82D87" w:rsidP="00E82D87">
      <w:pPr>
        <w:rPr>
          <w:b/>
          <w:u w:val="single"/>
        </w:rPr>
      </w:pPr>
    </w:p>
    <w:p w14:paraId="3D6A0A95" w14:textId="23BE65CB" w:rsidR="00E82D87" w:rsidRPr="004945DC" w:rsidRDefault="00E90C21" w:rsidP="00E82D87">
      <w:pPr>
        <w:rPr>
          <w:b/>
          <w:u w:val="single"/>
        </w:rPr>
      </w:pPr>
      <w:r>
        <w:rPr>
          <w:b/>
          <w:u w:val="single"/>
        </w:rPr>
        <w:t xml:space="preserve">Gas </w:t>
      </w:r>
      <w:r w:rsidR="00E82D87" w:rsidRPr="004945DC">
        <w:rPr>
          <w:b/>
          <w:u w:val="single"/>
        </w:rPr>
        <w:t>NIC – financial benefits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775"/>
        <w:gridCol w:w="988"/>
        <w:gridCol w:w="966"/>
        <w:gridCol w:w="949"/>
        <w:gridCol w:w="728"/>
        <w:gridCol w:w="728"/>
        <w:gridCol w:w="728"/>
        <w:gridCol w:w="728"/>
        <w:gridCol w:w="3824"/>
        <w:gridCol w:w="3200"/>
      </w:tblGrid>
      <w:tr w:rsidR="008575D5" w:rsidRPr="000B626F" w14:paraId="2895BFE5" w14:textId="77777777" w:rsidTr="00612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06B0C5" w14:textId="77777777" w:rsidR="008575D5" w:rsidRPr="000B626F" w:rsidRDefault="008575D5" w:rsidP="00E90C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Align w:val="center"/>
          </w:tcPr>
          <w:p w14:paraId="2824D896" w14:textId="7EA10FED" w:rsidR="008575D5" w:rsidRPr="000B626F" w:rsidRDefault="00BE3A1B" w:rsidP="00BE3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Cumulative </w:t>
            </w:r>
            <w:r w:rsidR="000F17BE">
              <w:rPr>
                <w:rFonts w:ascii="Verdana" w:hAnsi="Verdana"/>
                <w:sz w:val="18"/>
                <w:szCs w:val="18"/>
              </w:rPr>
              <w:t xml:space="preserve">net </w:t>
            </w:r>
            <w:r>
              <w:rPr>
                <w:rFonts w:ascii="Verdana" w:hAnsi="Verdana"/>
                <w:sz w:val="18"/>
                <w:szCs w:val="18"/>
              </w:rPr>
              <w:t>f</w:t>
            </w:r>
            <w:r w:rsidR="008575D5" w:rsidRPr="000B626F">
              <w:rPr>
                <w:rFonts w:ascii="Verdana" w:hAnsi="Verdana"/>
                <w:sz w:val="18"/>
                <w:szCs w:val="18"/>
              </w:rPr>
              <w:t xml:space="preserve">inancial benefit </w:t>
            </w:r>
            <w:r>
              <w:rPr>
                <w:rFonts w:ascii="Verdana" w:hAnsi="Verdana"/>
                <w:sz w:val="18"/>
                <w:szCs w:val="18"/>
              </w:rPr>
              <w:t xml:space="preserve">(NPV terms; </w:t>
            </w:r>
            <w:r w:rsidR="008575D5" w:rsidRPr="000B626F">
              <w:rPr>
                <w:rFonts w:ascii="Verdana" w:hAnsi="Verdana"/>
                <w:sz w:val="18"/>
                <w:szCs w:val="18"/>
              </w:rPr>
              <w:t>£m)</w:t>
            </w:r>
          </w:p>
        </w:tc>
      </w:tr>
      <w:tr w:rsidR="00BE3A1B" w:rsidRPr="000B626F" w14:paraId="2B19B294" w14:textId="77777777" w:rsidTr="00E90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13EF8006" w14:textId="77777777" w:rsidR="00BE3A1B" w:rsidRPr="000B626F" w:rsidRDefault="00BE3A1B" w:rsidP="00E90C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Scale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660F12C3" w14:textId="77777777" w:rsidR="00BE3A1B" w:rsidRPr="000B626F" w:rsidRDefault="00BE3A1B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6B4F9F99" w14:textId="77777777" w:rsidR="00BE3A1B" w:rsidRDefault="00BE3A1B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  <w:p w14:paraId="68AAABD6" w14:textId="77777777" w:rsidR="00BE3A1B" w:rsidRPr="000B626F" w:rsidRDefault="00BE3A1B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Cost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768F294C" w14:textId="77777777" w:rsidR="00BE3A1B" w:rsidRPr="000B626F" w:rsidRDefault="00BE3A1B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Base Case Cost</w:t>
            </w:r>
          </w:p>
        </w:tc>
        <w:tc>
          <w:tcPr>
            <w:tcW w:w="0" w:type="auto"/>
            <w:gridSpan w:val="4"/>
            <w:shd w:val="clear" w:color="auto" w:fill="95B3D7" w:themeFill="accent1" w:themeFillTint="99"/>
          </w:tcPr>
          <w:p w14:paraId="6D3052C6" w14:textId="4EB867C2" w:rsidR="00BE3A1B" w:rsidRPr="000B626F" w:rsidRDefault="00BE3A1B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Benefit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71E47408" w14:textId="77777777" w:rsidR="00BE3A1B" w:rsidRPr="000B626F" w:rsidRDefault="00BE3A1B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64444BB8" w14:textId="77777777" w:rsidR="00BE3A1B" w:rsidRPr="000B626F" w:rsidRDefault="00BE3A1B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Cross-references</w:t>
            </w:r>
          </w:p>
        </w:tc>
      </w:tr>
      <w:tr w:rsidR="008575D5" w:rsidRPr="000B626F" w14:paraId="077DCF2F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95B3D7" w:themeFill="accent1" w:themeFillTint="99"/>
            <w:vAlign w:val="center"/>
          </w:tcPr>
          <w:p w14:paraId="13E49E5A" w14:textId="77777777" w:rsidR="008575D5" w:rsidRPr="000B626F" w:rsidRDefault="008575D5" w:rsidP="00E90C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449B9A38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207820AD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B8A4784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42E67569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E330A8C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6069DA87" w14:textId="070E1DB1" w:rsidR="008575D5" w:rsidRPr="000B626F" w:rsidRDefault="008575D5" w:rsidP="008575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2040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272868B0" w14:textId="7D271BFE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2050</w:t>
            </w: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5444FAE2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75598CDC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575D5" w:rsidRPr="000B626F" w14:paraId="0B7A296E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0081E9E9" w14:textId="77777777" w:rsidR="008575D5" w:rsidRPr="000B626F" w:rsidRDefault="008575D5" w:rsidP="00E90C21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Post-trial solution </w:t>
            </w: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(individual deployment)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74D17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51CBC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C322C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5DAA52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5BF657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D3A8BF" w14:textId="77777777" w:rsidR="008575D5" w:rsidRPr="000B626F" w:rsidRDefault="008575D5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062652" w14:textId="57F1659A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1F8F2E7" w14:textId="362E2741" w:rsidR="008575D5" w:rsidRPr="000B626F" w:rsidRDefault="008575D5" w:rsidP="00D41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[explain circumstances where benefits may be larger or </w:t>
            </w:r>
            <w:r w:rsidR="00BE3A1B">
              <w:rPr>
                <w:rFonts w:ascii="Verdana" w:hAnsi="Verdana"/>
                <w:sz w:val="18"/>
                <w:szCs w:val="18"/>
              </w:rPr>
              <w:t>smaller</w:t>
            </w:r>
            <w:r w:rsidR="00BE3A1B" w:rsidRPr="000B626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B626F">
              <w:rPr>
                <w:rFonts w:ascii="Verdana" w:hAnsi="Verdana"/>
                <w:sz w:val="18"/>
                <w:szCs w:val="18"/>
              </w:rPr>
              <w:t>tha</w:t>
            </w:r>
            <w:r w:rsidR="00D41DFE">
              <w:rPr>
                <w:rFonts w:ascii="Verdana" w:hAnsi="Verdana"/>
                <w:sz w:val="18"/>
                <w:szCs w:val="18"/>
              </w:rPr>
              <w:t>n</w:t>
            </w:r>
            <w:r w:rsidRPr="000B626F">
              <w:rPr>
                <w:rFonts w:ascii="Verdana" w:hAnsi="Verdana"/>
                <w:sz w:val="18"/>
                <w:szCs w:val="18"/>
              </w:rPr>
              <w:t xml:space="preserve"> those stated</w:t>
            </w:r>
            <w:r>
              <w:rPr>
                <w:rFonts w:ascii="Verdana" w:hAnsi="Verdana"/>
                <w:sz w:val="18"/>
                <w:szCs w:val="18"/>
              </w:rPr>
              <w:t xml:space="preserve"> – including the upper and lower limits</w:t>
            </w:r>
            <w:r w:rsidRPr="000B626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68B5CF6" w14:textId="77777777" w:rsidR="008575D5" w:rsidRPr="000B626F" w:rsidRDefault="008575D5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[cross-references to where underlying calculations/ assumptions are explained in the submission]</w:t>
            </w:r>
          </w:p>
        </w:tc>
      </w:tr>
      <w:tr w:rsidR="008575D5" w:rsidRPr="000B626F" w14:paraId="6F8B4FF9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68940F31" w14:textId="77777777" w:rsidR="008575D5" w:rsidRPr="000B626F" w:rsidRDefault="008575D5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17A76A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7E5478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7B3398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772A4F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9ED53D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C2A126" w14:textId="77777777" w:rsidR="008575D5" w:rsidRPr="000B626F" w:rsidRDefault="008575D5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677C5E" w14:textId="6CFDA57D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1B220D" w14:textId="77777777" w:rsidR="008575D5" w:rsidRPr="000B626F" w:rsidRDefault="008575D5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F628E3" w14:textId="77777777" w:rsidR="008575D5" w:rsidRPr="000B626F" w:rsidRDefault="008575D5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575D5" w:rsidRPr="000B626F" w14:paraId="4D76AEFF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4E87F68C" w14:textId="77777777" w:rsidR="008575D5" w:rsidRPr="000B626F" w:rsidRDefault="008575D5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10A32B3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F47CEB4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0D1826B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0851119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BEDB7D5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B2BB3DE" w14:textId="77777777" w:rsidR="008575D5" w:rsidRPr="000B626F" w:rsidRDefault="008575D5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9B258B8" w14:textId="1AAD087F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5A026BBA" w14:textId="77777777" w:rsidR="008575D5" w:rsidRPr="000B626F" w:rsidRDefault="008575D5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29EB9317" w14:textId="77777777" w:rsidR="008575D5" w:rsidRPr="000B626F" w:rsidRDefault="008575D5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575D5" w:rsidRPr="000B626F" w14:paraId="4A0885CF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D245E14" w14:textId="77777777" w:rsidR="008575D5" w:rsidRPr="000B626F" w:rsidRDefault="008575D5" w:rsidP="00E90C21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Licensee scale</w:t>
            </w:r>
          </w:p>
          <w:p w14:paraId="5739FF41" w14:textId="77777777" w:rsidR="008575D5" w:rsidRPr="000B626F" w:rsidRDefault="008575D5" w:rsidP="00E90C21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Licensees’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7024038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C669BDA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775EF88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2731F7B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58B7AD1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FB5AE7E" w14:textId="77777777" w:rsidR="008575D5" w:rsidRPr="000B626F" w:rsidRDefault="008575D5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2F36231" w14:textId="56A053A4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E0AC977" w14:textId="77777777" w:rsidR="008575D5" w:rsidRPr="000B626F" w:rsidRDefault="008575D5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EDFC800" w14:textId="77777777" w:rsidR="008575D5" w:rsidRPr="000B626F" w:rsidRDefault="008575D5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575D5" w:rsidRPr="000B626F" w14:paraId="33A90E59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BE5F1" w:themeFill="accent1" w:themeFillTint="33"/>
          </w:tcPr>
          <w:p w14:paraId="44023FEC" w14:textId="77777777" w:rsidR="008575D5" w:rsidRPr="000B626F" w:rsidRDefault="008575D5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5B25E4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C9578C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3066C9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E3E716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252E6E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8605D6" w14:textId="77777777" w:rsidR="008575D5" w:rsidRPr="000B626F" w:rsidRDefault="008575D5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72F9F7" w14:textId="57F3F189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62EC67EC" w14:textId="77777777" w:rsidR="008575D5" w:rsidRPr="000B626F" w:rsidRDefault="008575D5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225BB7DB" w14:textId="77777777" w:rsidR="008575D5" w:rsidRPr="000B626F" w:rsidRDefault="008575D5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575D5" w:rsidRPr="000B626F" w14:paraId="2BA441B4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7798323D" w14:textId="77777777" w:rsidR="008575D5" w:rsidRPr="000B626F" w:rsidRDefault="008575D5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4CC3A0F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9DC1A81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BF1A487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0418478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C83B6A1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1FCE4B77" w14:textId="77777777" w:rsidR="008575D5" w:rsidRPr="000B626F" w:rsidRDefault="008575D5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401F975" w14:textId="649AC040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4ACBD578" w14:textId="77777777" w:rsidR="008575D5" w:rsidRPr="000B626F" w:rsidRDefault="008575D5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08C93FE1" w14:textId="77777777" w:rsidR="008575D5" w:rsidRPr="000B626F" w:rsidRDefault="008575D5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575D5" w:rsidRPr="000B626F" w14:paraId="72DBDA42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7795B40" w14:textId="77777777" w:rsidR="008575D5" w:rsidRPr="000B626F" w:rsidRDefault="008575D5" w:rsidP="00E90C21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GB rollout scale</w:t>
            </w:r>
          </w:p>
          <w:p w14:paraId="65AE7D51" w14:textId="77777777" w:rsidR="008575D5" w:rsidRPr="000B626F" w:rsidRDefault="008575D5" w:rsidP="00E90C21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GB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20A68CF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463CBFB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3951C8C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A7501D3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5D3C2C3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CF1AC72" w14:textId="77777777" w:rsidR="008575D5" w:rsidRPr="000B626F" w:rsidRDefault="008575D5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7E374C6" w14:textId="4831E381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C03CA23" w14:textId="77777777" w:rsidR="008575D5" w:rsidRPr="000B626F" w:rsidRDefault="008575D5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86E8471" w14:textId="77777777" w:rsidR="008575D5" w:rsidRPr="000B626F" w:rsidRDefault="008575D5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575D5" w:rsidRPr="000B626F" w14:paraId="7D34E7D5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75115CD" w14:textId="77777777" w:rsidR="008575D5" w:rsidRPr="000B626F" w:rsidRDefault="008575D5" w:rsidP="00E90C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E5507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D0DB9D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85E96E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59012C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8EB127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F2C55E" w14:textId="77777777" w:rsidR="008575D5" w:rsidRPr="000B626F" w:rsidRDefault="008575D5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2EF98B" w14:textId="1E71706D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627EAD6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4690D6C" w14:textId="77777777" w:rsidR="008575D5" w:rsidRPr="000B626F" w:rsidRDefault="008575D5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575D5" w:rsidRPr="000B626F" w14:paraId="502687FF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1AEE377" w14:textId="77777777" w:rsidR="008575D5" w:rsidRPr="000B626F" w:rsidRDefault="008575D5" w:rsidP="00E90C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594DA1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40E00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9A0126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2ADEE7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B6246D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53B9DC" w14:textId="77777777" w:rsidR="008575D5" w:rsidRPr="000B626F" w:rsidRDefault="008575D5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A041A4" w14:textId="7C8A4A5D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B02F476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B694270" w14:textId="77777777" w:rsidR="008575D5" w:rsidRPr="000B626F" w:rsidRDefault="008575D5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3C1C26" w14:textId="77777777" w:rsidR="00E82D87" w:rsidRDefault="00E82D87" w:rsidP="00E82D87">
      <w:pPr>
        <w:rPr>
          <w:b/>
          <w:u w:val="single"/>
        </w:rPr>
      </w:pPr>
    </w:p>
    <w:p w14:paraId="2A10C7D4" w14:textId="77777777" w:rsidR="00E82D87" w:rsidRDefault="00E82D87" w:rsidP="00E82D87">
      <w:pPr>
        <w:rPr>
          <w:b/>
          <w:u w:val="single"/>
        </w:rPr>
      </w:pPr>
    </w:p>
    <w:p w14:paraId="60CEEAC1" w14:textId="77777777" w:rsidR="00CC1BBE" w:rsidRDefault="00CC1BBE"/>
    <w:p w14:paraId="7D10C6AD" w14:textId="77777777" w:rsidR="00E82D87" w:rsidRDefault="00E82D87"/>
    <w:p w14:paraId="07A2CF84" w14:textId="77777777" w:rsidR="00E82D87" w:rsidRDefault="00E82D87"/>
    <w:p w14:paraId="0BFFA764" w14:textId="77777777" w:rsidR="00E82D87" w:rsidRDefault="00E82D87"/>
    <w:p w14:paraId="69C54FCA" w14:textId="77777777" w:rsidR="00E82D87" w:rsidRDefault="00E82D87"/>
    <w:p w14:paraId="5192D585" w14:textId="77777777" w:rsidR="00E82D87" w:rsidRDefault="00E82D87"/>
    <w:p w14:paraId="091620B1" w14:textId="77777777" w:rsidR="00E82D87" w:rsidRDefault="00E82D87" w:rsidP="00E82D87"/>
    <w:p w14:paraId="4EB8A570" w14:textId="326A3DC6" w:rsidR="00606BAD" w:rsidRPr="004945DC" w:rsidRDefault="00E90C21" w:rsidP="00606BAD">
      <w:pPr>
        <w:rPr>
          <w:b/>
          <w:u w:val="single"/>
        </w:rPr>
      </w:pPr>
      <w:r>
        <w:rPr>
          <w:b/>
          <w:u w:val="single"/>
        </w:rPr>
        <w:t xml:space="preserve">Gas </w:t>
      </w:r>
      <w:r w:rsidR="00606BAD" w:rsidRPr="004945DC">
        <w:rPr>
          <w:b/>
          <w:u w:val="single"/>
        </w:rPr>
        <w:t xml:space="preserve">NIC – </w:t>
      </w:r>
      <w:r w:rsidR="00D41DFE">
        <w:rPr>
          <w:b/>
          <w:u w:val="single"/>
        </w:rPr>
        <w:t>capacity released</w:t>
      </w:r>
      <w:r w:rsidR="00D21CE7">
        <w:rPr>
          <w:b/>
          <w:u w:val="single"/>
        </w:rPr>
        <w:t xml:space="preserve"> [if applicable]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775"/>
        <w:gridCol w:w="988"/>
        <w:gridCol w:w="966"/>
        <w:gridCol w:w="949"/>
        <w:gridCol w:w="728"/>
        <w:gridCol w:w="728"/>
        <w:gridCol w:w="728"/>
        <w:gridCol w:w="728"/>
        <w:gridCol w:w="3824"/>
        <w:gridCol w:w="3200"/>
      </w:tblGrid>
      <w:tr w:rsidR="00606BAD" w:rsidRPr="000B626F" w14:paraId="55EB575E" w14:textId="77777777" w:rsidTr="00E90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AF8C56" w14:textId="77777777" w:rsidR="00606BAD" w:rsidRPr="000B626F" w:rsidRDefault="00606BAD" w:rsidP="00E90C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Align w:val="center"/>
          </w:tcPr>
          <w:p w14:paraId="15A78022" w14:textId="56D719CE" w:rsidR="00606BAD" w:rsidRPr="000B626F" w:rsidRDefault="00606BAD" w:rsidP="00D41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Cumulative capacity released</w:t>
            </w:r>
            <w:r w:rsidRPr="000B626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="00D41DFE">
              <w:rPr>
                <w:rFonts w:ascii="Verdana" w:hAnsi="Verdana"/>
                <w:sz w:val="18"/>
                <w:szCs w:val="18"/>
              </w:rPr>
              <w:t>kVA/kWh [delete as appropriate]</w:t>
            </w:r>
            <w:r w:rsidRPr="000B626F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06BAD" w:rsidRPr="000B626F" w14:paraId="3E5D3C68" w14:textId="77777777" w:rsidTr="00E90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408381C6" w14:textId="77777777" w:rsidR="00606BAD" w:rsidRPr="000B626F" w:rsidRDefault="00606BAD" w:rsidP="00E90C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Scale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10164D7E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42A795F8" w14:textId="77777777" w:rsidR="00606BAD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  <w:p w14:paraId="3231119A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Cost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1F7D17DD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Base Case Cost</w:t>
            </w:r>
          </w:p>
        </w:tc>
        <w:tc>
          <w:tcPr>
            <w:tcW w:w="0" w:type="auto"/>
            <w:gridSpan w:val="4"/>
            <w:shd w:val="clear" w:color="auto" w:fill="95B3D7" w:themeFill="accent1" w:themeFillTint="99"/>
          </w:tcPr>
          <w:p w14:paraId="1D0947BD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Benefit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0811D7F5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2F96919F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Cross-references</w:t>
            </w:r>
          </w:p>
        </w:tc>
      </w:tr>
      <w:tr w:rsidR="00606BAD" w:rsidRPr="000B626F" w14:paraId="4550F6C0" w14:textId="77777777" w:rsidTr="00E90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95B3D7" w:themeFill="accent1" w:themeFillTint="99"/>
            <w:vAlign w:val="center"/>
          </w:tcPr>
          <w:p w14:paraId="19E32BBD" w14:textId="77777777" w:rsidR="00606BAD" w:rsidRPr="000B626F" w:rsidRDefault="00606BAD" w:rsidP="00E90C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B11AFDA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0940EE5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B0C32B8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5E029A47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24E5830A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3E0EA08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2040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67EEEC0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2050</w:t>
            </w: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E9A1E48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9888487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06BAD" w:rsidRPr="000B626F" w14:paraId="66FC633C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4E16F712" w14:textId="77777777" w:rsidR="00606BAD" w:rsidRPr="000B626F" w:rsidRDefault="00606BAD" w:rsidP="00E90C21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Post-trial solution </w:t>
            </w: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(individual deployment)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1146C7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526F2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43E5E9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D7E6E0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C0E0F0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822E8E" w14:textId="77777777" w:rsidR="00606BAD" w:rsidRPr="000B626F" w:rsidRDefault="00606BAD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40CF7B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B648FFB" w14:textId="23A4CA52" w:rsidR="00606BAD" w:rsidRPr="000B626F" w:rsidRDefault="00606BAD" w:rsidP="00D41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[explain circumstances where benefits may be larger or </w:t>
            </w:r>
            <w:r>
              <w:rPr>
                <w:rFonts w:ascii="Verdana" w:hAnsi="Verdana"/>
                <w:sz w:val="18"/>
                <w:szCs w:val="18"/>
              </w:rPr>
              <w:t>smaller</w:t>
            </w:r>
            <w:r w:rsidRPr="000B626F">
              <w:rPr>
                <w:rFonts w:ascii="Verdana" w:hAnsi="Verdana"/>
                <w:sz w:val="18"/>
                <w:szCs w:val="18"/>
              </w:rPr>
              <w:t xml:space="preserve"> tha</w:t>
            </w:r>
            <w:r w:rsidR="00D41DFE">
              <w:rPr>
                <w:rFonts w:ascii="Verdana" w:hAnsi="Verdana"/>
                <w:sz w:val="18"/>
                <w:szCs w:val="18"/>
              </w:rPr>
              <w:t>n</w:t>
            </w:r>
            <w:r w:rsidRPr="000B626F">
              <w:rPr>
                <w:rFonts w:ascii="Verdana" w:hAnsi="Verdana"/>
                <w:sz w:val="18"/>
                <w:szCs w:val="18"/>
              </w:rPr>
              <w:t xml:space="preserve"> those stated</w:t>
            </w:r>
            <w:r>
              <w:rPr>
                <w:rFonts w:ascii="Verdana" w:hAnsi="Verdana"/>
                <w:sz w:val="18"/>
                <w:szCs w:val="18"/>
              </w:rPr>
              <w:t xml:space="preserve"> – including the upper and lower limits</w:t>
            </w:r>
            <w:r w:rsidRPr="000B626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BF4520B" w14:textId="77777777" w:rsidR="00606BAD" w:rsidRPr="000B626F" w:rsidRDefault="00606BAD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[cross-references to where underlying calculations/ assumptions are explained in the submission]</w:t>
            </w:r>
          </w:p>
        </w:tc>
      </w:tr>
      <w:tr w:rsidR="00606BAD" w:rsidRPr="000B626F" w14:paraId="6B026FD5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7B77DC92" w14:textId="77777777" w:rsidR="00606BAD" w:rsidRPr="000B626F" w:rsidRDefault="00606BAD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55BCD5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A1185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BEE280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041167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1C9282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2D42E5" w14:textId="77777777" w:rsidR="00606BAD" w:rsidRPr="000B626F" w:rsidRDefault="00606BAD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6C1179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1E73754" w14:textId="77777777" w:rsidR="00606BAD" w:rsidRPr="000B626F" w:rsidRDefault="00606BAD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4292B1" w14:textId="77777777" w:rsidR="00606BAD" w:rsidRPr="000B626F" w:rsidRDefault="00606BAD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06BAD" w:rsidRPr="000B626F" w14:paraId="218934EB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57892EEC" w14:textId="77777777" w:rsidR="00606BAD" w:rsidRPr="000B626F" w:rsidRDefault="00606BAD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4D9E6D4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6793DB6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4416222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B5E854B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42C915E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CD1BE67" w14:textId="77777777" w:rsidR="00606BAD" w:rsidRPr="000B626F" w:rsidRDefault="00606BAD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5826DFA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37C1F3B3" w14:textId="77777777" w:rsidR="00606BAD" w:rsidRPr="000B626F" w:rsidRDefault="00606BAD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26AEF8BD" w14:textId="77777777" w:rsidR="00606BAD" w:rsidRPr="000B626F" w:rsidRDefault="00606BAD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06BAD" w:rsidRPr="000B626F" w14:paraId="76FD6715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27BFCF13" w14:textId="77777777" w:rsidR="00606BAD" w:rsidRPr="000B626F" w:rsidRDefault="00606BAD" w:rsidP="00E90C21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Licensee scale</w:t>
            </w:r>
          </w:p>
          <w:p w14:paraId="0477CC1F" w14:textId="77777777" w:rsidR="00606BAD" w:rsidRPr="000B626F" w:rsidRDefault="00606BAD" w:rsidP="00E90C21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Licensees’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2DE67EE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945BE73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3A802F7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F86AFA0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D0C4433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AA11F6A" w14:textId="77777777" w:rsidR="00606BAD" w:rsidRPr="000B626F" w:rsidRDefault="00606BAD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23ED28A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2F1FD858" w14:textId="77777777" w:rsidR="00606BAD" w:rsidRPr="000B626F" w:rsidRDefault="00606BAD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73BB6422" w14:textId="77777777" w:rsidR="00606BAD" w:rsidRPr="000B626F" w:rsidRDefault="00606BAD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06BAD" w:rsidRPr="000B626F" w14:paraId="428DB2E5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BE5F1" w:themeFill="accent1" w:themeFillTint="33"/>
          </w:tcPr>
          <w:p w14:paraId="72687EB2" w14:textId="77777777" w:rsidR="00606BAD" w:rsidRPr="000B626F" w:rsidRDefault="00606BAD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D16C6D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94B84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12F073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9F6264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E5E7C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B91D0" w14:textId="77777777" w:rsidR="00606BAD" w:rsidRPr="000B626F" w:rsidRDefault="00606BAD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A5BF70" w14:textId="77777777" w:rsidR="00606BAD" w:rsidRPr="000B626F" w:rsidRDefault="00606BAD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02AE1497" w14:textId="77777777" w:rsidR="00606BAD" w:rsidRPr="000B626F" w:rsidRDefault="00606BAD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6B58A3B8" w14:textId="77777777" w:rsidR="00606BAD" w:rsidRPr="000B626F" w:rsidRDefault="00606BAD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06BAD" w:rsidRPr="000B626F" w14:paraId="4FA207CC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5114DEEC" w14:textId="77777777" w:rsidR="00606BAD" w:rsidRPr="000B626F" w:rsidRDefault="00606BAD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8B8D482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5BD51B9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AF4FF85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3FB7EF1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2418D0F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07CD6A6B" w14:textId="77777777" w:rsidR="00606BAD" w:rsidRPr="000B626F" w:rsidRDefault="00606BAD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E7848E9" w14:textId="77777777" w:rsidR="00606BAD" w:rsidRPr="000B626F" w:rsidRDefault="00606BAD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1791FBC6" w14:textId="77777777" w:rsidR="00606BAD" w:rsidRPr="000B626F" w:rsidRDefault="00606BAD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56748869" w14:textId="77777777" w:rsidR="00606BAD" w:rsidRPr="000B626F" w:rsidRDefault="00606BAD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A5114" w:rsidRPr="000B626F" w14:paraId="751FEFE8" w14:textId="77777777" w:rsidTr="00E90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16120D48" w14:textId="77777777" w:rsidR="00CA5114" w:rsidRPr="000B626F" w:rsidRDefault="00CA5114" w:rsidP="00E90C21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GB rollout scale</w:t>
            </w:r>
          </w:p>
          <w:p w14:paraId="4D943369" w14:textId="77777777" w:rsidR="00CA5114" w:rsidRPr="000B626F" w:rsidRDefault="00CA5114" w:rsidP="00E90C21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GB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9851C16" w14:textId="35289302" w:rsidR="00CA5114" w:rsidRPr="000B626F" w:rsidRDefault="00CA5114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29342C6" w14:textId="77777777" w:rsidR="00CA5114" w:rsidRPr="000B626F" w:rsidRDefault="00CA5114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675640C" w14:textId="77777777" w:rsidR="00CA5114" w:rsidRPr="000B626F" w:rsidRDefault="00CA5114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08BEA17" w14:textId="77777777" w:rsidR="00CA5114" w:rsidRPr="000B626F" w:rsidRDefault="00CA5114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2A04402" w14:textId="77777777" w:rsidR="00CA5114" w:rsidRPr="000B626F" w:rsidRDefault="00CA5114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95DB76C" w14:textId="77777777" w:rsidR="00CA5114" w:rsidRPr="000B626F" w:rsidRDefault="00CA5114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B529B01" w14:textId="77777777" w:rsidR="00CA5114" w:rsidRPr="000B626F" w:rsidRDefault="00CA5114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4B113713" w14:textId="77777777" w:rsidR="00CA5114" w:rsidRPr="000B626F" w:rsidRDefault="00CA5114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E7AB934" w14:textId="77777777" w:rsidR="00CA5114" w:rsidRPr="000B626F" w:rsidRDefault="00CA5114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A5114" w:rsidRPr="000B626F" w14:paraId="6767D210" w14:textId="77777777" w:rsidTr="00E90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34CD970A" w14:textId="77777777" w:rsidR="00CA5114" w:rsidRPr="000B626F" w:rsidRDefault="00CA5114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283D03" w14:textId="6F664C61" w:rsidR="00CA5114" w:rsidRPr="000B626F" w:rsidRDefault="00CA5114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988E2" w14:textId="77777777" w:rsidR="00CA5114" w:rsidRPr="000B626F" w:rsidRDefault="00CA5114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C53C6B" w14:textId="77777777" w:rsidR="00CA5114" w:rsidRPr="000B626F" w:rsidRDefault="00CA5114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AB8128" w14:textId="77777777" w:rsidR="00CA5114" w:rsidRPr="000B626F" w:rsidRDefault="00CA5114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869C6C" w14:textId="77777777" w:rsidR="00CA5114" w:rsidRPr="000B626F" w:rsidRDefault="00CA5114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2BA5C0" w14:textId="77777777" w:rsidR="00CA5114" w:rsidRPr="000B626F" w:rsidRDefault="00CA5114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829605" w14:textId="77777777" w:rsidR="00CA5114" w:rsidRPr="000B626F" w:rsidRDefault="00CA5114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C22930" w14:textId="77777777" w:rsidR="00CA5114" w:rsidRPr="000B626F" w:rsidRDefault="00CA5114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B2FB84" w14:textId="77777777" w:rsidR="00CA5114" w:rsidRPr="000B626F" w:rsidRDefault="00CA5114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A5114" w:rsidRPr="000B626F" w14:paraId="2A8FC9A8" w14:textId="77777777" w:rsidTr="00E90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62CB0815" w14:textId="77777777" w:rsidR="00CA5114" w:rsidRPr="000B626F" w:rsidRDefault="00CA5114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01FBA1" w14:textId="428D05E5" w:rsidR="00CA5114" w:rsidRPr="000B626F" w:rsidRDefault="00CA5114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F00F1" w14:textId="77777777" w:rsidR="00CA5114" w:rsidRPr="000B626F" w:rsidRDefault="00CA5114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73F2E5" w14:textId="77777777" w:rsidR="00CA5114" w:rsidRPr="000B626F" w:rsidRDefault="00CA5114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3A10C2" w14:textId="77777777" w:rsidR="00CA5114" w:rsidRPr="000B626F" w:rsidRDefault="00CA5114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A1CCF4" w14:textId="77777777" w:rsidR="00CA5114" w:rsidRPr="000B626F" w:rsidRDefault="00CA5114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406464" w14:textId="77777777" w:rsidR="00CA5114" w:rsidRPr="000B626F" w:rsidRDefault="00CA5114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580934" w14:textId="77777777" w:rsidR="00CA5114" w:rsidRPr="000B626F" w:rsidRDefault="00CA5114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65D534" w14:textId="77777777" w:rsidR="00CA5114" w:rsidRPr="000B626F" w:rsidRDefault="00CA5114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B0E00A" w14:textId="77777777" w:rsidR="00CA5114" w:rsidRPr="000B626F" w:rsidRDefault="00CA5114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6A87DF47" w14:textId="77777777" w:rsidR="00606BAD" w:rsidRDefault="00606BAD" w:rsidP="00E82D87">
      <w:pPr>
        <w:rPr>
          <w:b/>
          <w:u w:val="single"/>
        </w:rPr>
      </w:pPr>
    </w:p>
    <w:p w14:paraId="485B0CAF" w14:textId="77777777" w:rsidR="00606BAD" w:rsidRDefault="00606BAD">
      <w:pPr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p w14:paraId="30F0E3D1" w14:textId="131D11B2" w:rsidR="00E82D87" w:rsidRPr="004945DC" w:rsidRDefault="00B5215F" w:rsidP="00E82D87">
      <w:pPr>
        <w:rPr>
          <w:b/>
          <w:u w:val="single"/>
        </w:rPr>
      </w:pPr>
      <w:r>
        <w:rPr>
          <w:b/>
          <w:u w:val="single"/>
        </w:rPr>
        <w:lastRenderedPageBreak/>
        <w:t>Gas</w:t>
      </w:r>
      <w:r>
        <w:rPr>
          <w:b/>
          <w:u w:val="single"/>
        </w:rPr>
        <w:t xml:space="preserve"> </w:t>
      </w:r>
      <w:r w:rsidR="00E82D87" w:rsidRPr="004945DC">
        <w:rPr>
          <w:b/>
          <w:u w:val="single"/>
        </w:rPr>
        <w:t xml:space="preserve">NIC – </w:t>
      </w:r>
      <w:r w:rsidR="00E82D87">
        <w:rPr>
          <w:b/>
          <w:u w:val="single"/>
        </w:rPr>
        <w:t xml:space="preserve">carbon and/or </w:t>
      </w:r>
      <w:r w:rsidR="00E82D87" w:rsidRPr="004945DC">
        <w:rPr>
          <w:b/>
          <w:u w:val="single"/>
        </w:rPr>
        <w:t>environmental benefits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844"/>
        <w:gridCol w:w="984"/>
        <w:gridCol w:w="1201"/>
        <w:gridCol w:w="1068"/>
        <w:gridCol w:w="795"/>
        <w:gridCol w:w="795"/>
        <w:gridCol w:w="795"/>
        <w:gridCol w:w="795"/>
        <w:gridCol w:w="3441"/>
        <w:gridCol w:w="2896"/>
      </w:tblGrid>
      <w:tr w:rsidR="00D21CE7" w:rsidRPr="00BD52CD" w14:paraId="2B0BE278" w14:textId="77777777" w:rsidTr="00BE3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B31F3B" w14:textId="77777777" w:rsidR="00BE3A1B" w:rsidRDefault="00BE3A1B" w:rsidP="00E90C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Align w:val="center"/>
          </w:tcPr>
          <w:p w14:paraId="2460A7A3" w14:textId="50388D28" w:rsidR="00BE3A1B" w:rsidRPr="00BD52CD" w:rsidRDefault="00BE3A1B" w:rsidP="00BE3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Cumulative carbon </w:t>
            </w:r>
            <w:r w:rsidRPr="00BD52CD">
              <w:rPr>
                <w:rFonts w:ascii="Verdana" w:hAnsi="Verdana"/>
                <w:sz w:val="18"/>
                <w:szCs w:val="18"/>
              </w:rPr>
              <w:t>benefit (</w:t>
            </w:r>
            <w:r>
              <w:rPr>
                <w:rFonts w:ascii="Verdana" w:hAnsi="Verdana"/>
                <w:sz w:val="18"/>
                <w:szCs w:val="18"/>
              </w:rPr>
              <w:t>tCO2e</w:t>
            </w:r>
            <w:r w:rsidRPr="00BD52CD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D21CE7" w:rsidRPr="00BD52CD" w14:paraId="55C6FAB8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01FBEFA9" w14:textId="77777777" w:rsidR="00D21CE7" w:rsidRPr="00BD52CD" w:rsidRDefault="00D21CE7" w:rsidP="00E90C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Scale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3925E69C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7E0CBBB2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 Cost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4989A861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Base Case Cost</w:t>
            </w:r>
          </w:p>
        </w:tc>
        <w:tc>
          <w:tcPr>
            <w:tcW w:w="0" w:type="auto"/>
            <w:gridSpan w:val="4"/>
            <w:shd w:val="clear" w:color="auto" w:fill="95B3D7" w:themeFill="accent1" w:themeFillTint="99"/>
            <w:vAlign w:val="center"/>
          </w:tcPr>
          <w:p w14:paraId="4E6508CC" w14:textId="0129303A" w:rsidR="00D21CE7" w:rsidRPr="00BD52CD" w:rsidRDefault="00D21CE7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Benefit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150F5F91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09D1EEE8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Cross-references</w:t>
            </w:r>
          </w:p>
        </w:tc>
      </w:tr>
      <w:tr w:rsidR="002F69D5" w:rsidRPr="00BD52CD" w14:paraId="66D7C35C" w14:textId="77777777" w:rsidTr="00D21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95B3D7" w:themeFill="accent1" w:themeFillTint="99"/>
            <w:vAlign w:val="center"/>
          </w:tcPr>
          <w:p w14:paraId="32F80F78" w14:textId="77777777" w:rsidR="00D21CE7" w:rsidRPr="00BD52CD" w:rsidRDefault="00D21CE7" w:rsidP="00E90C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717644AF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6135E276" w14:textId="77777777" w:rsidR="00D21CE7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6B3DB07E" w14:textId="77777777" w:rsidR="00D21CE7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8C61337" w14:textId="64D4818D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01DBE2BA" w14:textId="477AE26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6B95A075" w14:textId="504C5DA3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2040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8A8B3A1" w14:textId="1CB1165A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2050</w:t>
            </w: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B0009DF" w14:textId="77777777" w:rsidR="00D21CE7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0B877673" w14:textId="77777777" w:rsidR="00D21CE7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21CE7" w:rsidRPr="00BD52CD" w14:paraId="3C70D2B6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4D8D46C6" w14:textId="77777777" w:rsidR="00D21CE7" w:rsidRPr="00BD52CD" w:rsidRDefault="00D21CE7" w:rsidP="00E90C21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 xml:space="preserve">Post-trial solution </w:t>
            </w: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(individual deployment)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10347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47A378" w14:textId="77777777" w:rsidR="00D21CE7" w:rsidRPr="000B626F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5702EA" w14:textId="77777777" w:rsidR="00D21CE7" w:rsidRPr="000B626F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17C06C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3DBAFC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0F4F51" w14:textId="77777777" w:rsidR="00D21CE7" w:rsidRPr="00BD52CD" w:rsidRDefault="00D21CE7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3B47E2" w14:textId="79E4F81C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441B059" w14:textId="430113F4" w:rsidR="00D21CE7" w:rsidRPr="00BD52CD" w:rsidRDefault="00D21CE7" w:rsidP="00D41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[explain circumstances where benefits may be larger or </w:t>
            </w:r>
            <w:r>
              <w:rPr>
                <w:rFonts w:ascii="Verdana" w:hAnsi="Verdana"/>
                <w:sz w:val="18"/>
                <w:szCs w:val="18"/>
              </w:rPr>
              <w:t xml:space="preserve">smaller </w:t>
            </w:r>
            <w:r w:rsidRPr="000B626F">
              <w:rPr>
                <w:rFonts w:ascii="Verdana" w:hAnsi="Verdana"/>
                <w:sz w:val="18"/>
                <w:szCs w:val="18"/>
              </w:rPr>
              <w:t>tha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 w:rsidRPr="000B626F">
              <w:rPr>
                <w:rFonts w:ascii="Verdana" w:hAnsi="Verdana"/>
                <w:sz w:val="18"/>
                <w:szCs w:val="18"/>
              </w:rPr>
              <w:t xml:space="preserve"> those stated</w:t>
            </w:r>
            <w:r>
              <w:rPr>
                <w:rFonts w:ascii="Verdana" w:hAnsi="Verdana"/>
                <w:sz w:val="18"/>
                <w:szCs w:val="18"/>
              </w:rPr>
              <w:t xml:space="preserve"> – including the upper and lower limits</w:t>
            </w:r>
            <w:r w:rsidRPr="000B626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7171AEE" w14:textId="77777777" w:rsidR="00D21CE7" w:rsidRPr="00BD52CD" w:rsidRDefault="00D21CE7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[cross-references to where underlying calculations/ assumptions are explained in the submission]</w:t>
            </w:r>
          </w:p>
        </w:tc>
      </w:tr>
      <w:tr w:rsidR="00D21CE7" w:rsidRPr="00BD52CD" w14:paraId="6D354180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F505713" w14:textId="77777777" w:rsidR="00D21CE7" w:rsidRPr="00BD52CD" w:rsidRDefault="00D21CE7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294E44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AC62CA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56C24A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6861BA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7A1C66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88FEE7" w14:textId="77777777" w:rsidR="00D21CE7" w:rsidRPr="00BD52CD" w:rsidRDefault="00D21CE7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04A3F" w14:textId="4662CE16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04D40E3" w14:textId="77777777" w:rsidR="00D21CE7" w:rsidRPr="00BD52CD" w:rsidRDefault="00D21CE7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EBEEA74" w14:textId="77777777" w:rsidR="00D21CE7" w:rsidRPr="00BD52CD" w:rsidRDefault="00D21CE7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21CE7" w:rsidRPr="00BD52CD" w14:paraId="1AFA9027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</w:tcPr>
          <w:p w14:paraId="2F1EC02A" w14:textId="77777777" w:rsidR="00D21CE7" w:rsidRPr="00BD52CD" w:rsidRDefault="00D21CE7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9BEDE0E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A598DE9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8A600C8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378CA08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BEB526C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8807DA1" w14:textId="77777777" w:rsidR="00D21CE7" w:rsidRPr="00BD52CD" w:rsidRDefault="00D21CE7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DC5D7F1" w14:textId="3DA7C6C0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39FA292B" w14:textId="77777777" w:rsidR="00D21CE7" w:rsidRPr="00BD52CD" w:rsidRDefault="00D21CE7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4D0A30AF" w14:textId="77777777" w:rsidR="00D21CE7" w:rsidRPr="00BD52CD" w:rsidRDefault="00D21CE7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21CE7" w:rsidRPr="00BD52CD" w14:paraId="1C108F9C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1978F532" w14:textId="77777777" w:rsidR="00D21CE7" w:rsidRPr="00BD52CD" w:rsidRDefault="00D21CE7" w:rsidP="00E90C21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Licensee scale</w:t>
            </w:r>
          </w:p>
          <w:p w14:paraId="50634E83" w14:textId="77777777" w:rsidR="00D21CE7" w:rsidRPr="00BD52CD" w:rsidRDefault="00D21CE7" w:rsidP="00E90C21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Licensees’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CC7DF25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AC842F7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FBDE43C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2E997DB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6738007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15F18B9" w14:textId="77777777" w:rsidR="00D21CE7" w:rsidRPr="00BD52CD" w:rsidRDefault="00D21CE7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80373B7" w14:textId="24606713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377B3841" w14:textId="77777777" w:rsidR="00D21CE7" w:rsidRPr="00BD52CD" w:rsidRDefault="00D21CE7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0D29EA5C" w14:textId="77777777" w:rsidR="00D21CE7" w:rsidRPr="00BD52CD" w:rsidRDefault="00D21CE7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21CE7" w:rsidRPr="00BD52CD" w14:paraId="7026318A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BE5F1" w:themeFill="accent1" w:themeFillTint="33"/>
          </w:tcPr>
          <w:p w14:paraId="42621263" w14:textId="77777777" w:rsidR="00D21CE7" w:rsidRPr="00BD52CD" w:rsidRDefault="00D21CE7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683B14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F4350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B60DC2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3AA012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1BAF27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CC7661" w14:textId="77777777" w:rsidR="00D21CE7" w:rsidRPr="00BD52CD" w:rsidRDefault="00D21CE7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1B321F" w14:textId="58443C5C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305ECFFD" w14:textId="77777777" w:rsidR="00D21CE7" w:rsidRPr="00BD52CD" w:rsidRDefault="00D21CE7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405DF8FF" w14:textId="77777777" w:rsidR="00D21CE7" w:rsidRPr="00BD52CD" w:rsidRDefault="00D21CE7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21CE7" w:rsidRPr="00BD52CD" w14:paraId="3B2DED53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04477259" w14:textId="77777777" w:rsidR="00D21CE7" w:rsidRPr="00BD52CD" w:rsidRDefault="00D21CE7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3FA7382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A2E1E63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650A5D6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EF6F5E8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344A617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E9AAB17" w14:textId="77777777" w:rsidR="00D21CE7" w:rsidRPr="00BD52CD" w:rsidRDefault="00D21CE7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BA48DE8" w14:textId="5AE642B9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02E4D70D" w14:textId="77777777" w:rsidR="00D21CE7" w:rsidRPr="00BD52CD" w:rsidRDefault="00D21CE7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201AB211" w14:textId="77777777" w:rsidR="00D21CE7" w:rsidRPr="00BD52CD" w:rsidRDefault="00D21CE7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21CE7" w:rsidRPr="00BD52CD" w14:paraId="785200B7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BF66E01" w14:textId="77777777" w:rsidR="00D21CE7" w:rsidRPr="00BD52CD" w:rsidRDefault="00D21CE7" w:rsidP="00E90C21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GB rollout scale</w:t>
            </w:r>
          </w:p>
          <w:p w14:paraId="67E708EF" w14:textId="77777777" w:rsidR="00D21CE7" w:rsidRPr="00BD52CD" w:rsidRDefault="00D21CE7" w:rsidP="00E90C21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GB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54E9A4F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382883D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1B16733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DD0DD9B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0D2411F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B8F0573" w14:textId="77777777" w:rsidR="00D21CE7" w:rsidRPr="00BD52CD" w:rsidRDefault="00D21CE7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D193CD8" w14:textId="1EA2832D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C400A9A" w14:textId="77777777" w:rsidR="00D21CE7" w:rsidRPr="00BD52CD" w:rsidRDefault="00D21CE7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1FE39183" w14:textId="77777777" w:rsidR="00D21CE7" w:rsidRPr="00BD52CD" w:rsidRDefault="00D21CE7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21CE7" w:rsidRPr="00BD52CD" w14:paraId="73DC71C6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CF25A2C" w14:textId="77777777" w:rsidR="00D21CE7" w:rsidRPr="00BD52CD" w:rsidRDefault="00D21CE7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7A4730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9EA5C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7090E1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72F031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754337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B2A477" w14:textId="77777777" w:rsidR="00D21CE7" w:rsidRPr="00BD52CD" w:rsidRDefault="00D21CE7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A096C3" w14:textId="18D0FE26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C45B08" w14:textId="77777777" w:rsidR="00D21CE7" w:rsidRPr="00BD52CD" w:rsidRDefault="00D21CE7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9E5117B" w14:textId="77777777" w:rsidR="00D21CE7" w:rsidRPr="00BD52CD" w:rsidRDefault="00D21CE7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21CE7" w:rsidRPr="00BD52CD" w14:paraId="487F452D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</w:tcPr>
          <w:p w14:paraId="6B05ADD1" w14:textId="77777777" w:rsidR="00D21CE7" w:rsidRPr="00BD52CD" w:rsidRDefault="00D21CE7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3EA128D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68D27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F1FA85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82482A1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BB42ACF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E418C5C" w14:textId="77777777" w:rsidR="00D21CE7" w:rsidRPr="00BD52CD" w:rsidRDefault="00D21CE7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9DB3C9C" w14:textId="745C2698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6AB11EC9" w14:textId="77777777" w:rsidR="00D21CE7" w:rsidRPr="00BD52CD" w:rsidRDefault="00D21CE7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27F6F770" w14:textId="77777777" w:rsidR="00D21CE7" w:rsidRPr="00BD52CD" w:rsidRDefault="00D21CE7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21CE7" w:rsidRPr="00BD52CD" w14:paraId="72E3BE64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58D9FBF" w14:textId="63143B54" w:rsidR="00D21CE7" w:rsidRPr="00BD52CD" w:rsidRDefault="00D21CE7" w:rsidP="00D41DFE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If applicable, indicate any environmental benefits which cannot be expressed as </w:t>
            </w:r>
            <w:r w:rsidR="002F69D5">
              <w:rPr>
                <w:rFonts w:ascii="Verdana" w:hAnsi="Verdana"/>
                <w:b w:val="0"/>
                <w:i/>
                <w:sz w:val="18"/>
                <w:szCs w:val="18"/>
              </w:rPr>
              <w:t>t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CO2e</w:t>
            </w: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</w:tcPr>
          <w:p w14:paraId="6AEF8DE6" w14:textId="77777777" w:rsidR="00D21CE7" w:rsidRPr="00BD52CD" w:rsidRDefault="00D21CE7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18" w:space="0" w:color="4F81BD" w:themeColor="accent1"/>
            </w:tcBorders>
          </w:tcPr>
          <w:p w14:paraId="35363868" w14:textId="7EDB9901" w:rsidR="00D21CE7" w:rsidRPr="00BD52CD" w:rsidRDefault="00D21CE7" w:rsidP="00606B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Post-trial solution:</w:t>
            </w:r>
            <w:r w:rsidRPr="00BD52C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[Explain any environmental benefits which cannot be expressed as </w:t>
            </w:r>
            <w:r w:rsidR="002F69D5">
              <w:rPr>
                <w:rFonts w:ascii="Verdana" w:hAnsi="Verdana"/>
                <w:sz w:val="18"/>
                <w:szCs w:val="18"/>
              </w:rPr>
              <w:t>t</w:t>
            </w:r>
            <w:r>
              <w:rPr>
                <w:rFonts w:ascii="Verdana" w:hAnsi="Verdana"/>
                <w:sz w:val="18"/>
                <w:szCs w:val="18"/>
              </w:rPr>
              <w:t>CO2e]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7C1EB556" w14:textId="77777777" w:rsidR="00D21CE7" w:rsidRPr="00BD52CD" w:rsidRDefault="00D21CE7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411F8FFD" w14:textId="77777777" w:rsidR="00D21CE7" w:rsidRPr="00BD52CD" w:rsidRDefault="00D21CE7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21CE7" w:rsidRPr="00BD52CD" w14:paraId="439FCD49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260BE83C" w14:textId="77777777" w:rsidR="00D21CE7" w:rsidRPr="00BD52CD" w:rsidRDefault="00D21CE7" w:rsidP="00E90C2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77F44D" w14:textId="77777777" w:rsidR="00D21CE7" w:rsidRPr="00BD52CD" w:rsidRDefault="00D21CE7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14:paraId="31D8FA79" w14:textId="4349A2B8" w:rsidR="00D21CE7" w:rsidRPr="00BD52CD" w:rsidRDefault="00D21CE7" w:rsidP="00D41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Licensee scale:</w:t>
            </w:r>
            <w:r w:rsidRPr="00BD52C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[Explain any environmental benefits which cannot be expressed as </w:t>
            </w:r>
            <w:r w:rsidR="002F69D5">
              <w:rPr>
                <w:rFonts w:ascii="Verdana" w:hAnsi="Verdana"/>
                <w:sz w:val="18"/>
                <w:szCs w:val="18"/>
              </w:rPr>
              <w:t>t</w:t>
            </w:r>
            <w:r>
              <w:rPr>
                <w:rFonts w:ascii="Verdana" w:hAnsi="Verdana"/>
                <w:sz w:val="18"/>
                <w:szCs w:val="18"/>
              </w:rPr>
              <w:t>CO2e]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C0DC208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D99115" w14:textId="77777777" w:rsidR="00D21CE7" w:rsidRPr="00BD52CD" w:rsidRDefault="00D21CE7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21CE7" w:rsidRPr="00BD52CD" w14:paraId="4B5D501F" w14:textId="77777777" w:rsidTr="00BE3A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6493509E" w14:textId="77777777" w:rsidR="00D21CE7" w:rsidRPr="00BD52CD" w:rsidRDefault="00D21CE7" w:rsidP="00E90C2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C360DFD" w14:textId="77777777" w:rsidR="00D21CE7" w:rsidRPr="00BD52CD" w:rsidRDefault="00D21CE7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14:paraId="0288BB35" w14:textId="08EC51E1" w:rsidR="00D21CE7" w:rsidRPr="00BD52CD" w:rsidRDefault="00D21CE7" w:rsidP="00D41D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GB rollout scale:</w:t>
            </w:r>
            <w:r w:rsidRPr="00BD52C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[Explain any environmental benefits which cannot be expressed as </w:t>
            </w:r>
            <w:r w:rsidR="002F69D5">
              <w:rPr>
                <w:rFonts w:ascii="Verdana" w:hAnsi="Verdana"/>
                <w:sz w:val="18"/>
                <w:szCs w:val="18"/>
              </w:rPr>
              <w:t>t</w:t>
            </w:r>
            <w:r>
              <w:rPr>
                <w:rFonts w:ascii="Verdana" w:hAnsi="Verdana"/>
                <w:sz w:val="18"/>
                <w:szCs w:val="18"/>
              </w:rPr>
              <w:t>CO2e]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8292C1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44E049" w14:textId="77777777" w:rsidR="00D21CE7" w:rsidRPr="00BD52CD" w:rsidRDefault="00D21CE7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D79BFD" w14:textId="77777777" w:rsidR="00E82D87" w:rsidRDefault="00E82D87"/>
    <w:sectPr w:rsidR="00E82D87" w:rsidSect="004C2E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2B89C" w14:textId="77777777" w:rsidR="00E90C21" w:rsidRDefault="00E90C21" w:rsidP="00A51287">
      <w:pPr>
        <w:spacing w:after="0" w:line="240" w:lineRule="auto"/>
      </w:pPr>
      <w:r>
        <w:separator/>
      </w:r>
    </w:p>
  </w:endnote>
  <w:endnote w:type="continuationSeparator" w:id="0">
    <w:p w14:paraId="63F83436" w14:textId="77777777" w:rsidR="00E90C21" w:rsidRDefault="00E90C21" w:rsidP="00A5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FCD63" w14:textId="77777777" w:rsidR="00E90C21" w:rsidRDefault="00E90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E398B" w14:textId="77777777" w:rsidR="00E90C21" w:rsidRDefault="00E90C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5EC76" w14:textId="77777777" w:rsidR="00E90C21" w:rsidRDefault="00E90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60AA2" w14:textId="77777777" w:rsidR="00E90C21" w:rsidRDefault="00E90C21" w:rsidP="00A51287">
      <w:pPr>
        <w:spacing w:after="0" w:line="240" w:lineRule="auto"/>
      </w:pPr>
      <w:r>
        <w:separator/>
      </w:r>
    </w:p>
  </w:footnote>
  <w:footnote w:type="continuationSeparator" w:id="0">
    <w:p w14:paraId="69B7D29A" w14:textId="77777777" w:rsidR="00E90C21" w:rsidRDefault="00E90C21" w:rsidP="00A5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0CE86" w14:textId="77777777" w:rsidR="00E90C21" w:rsidRDefault="00E90C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27CD0" w14:textId="77777777" w:rsidR="00E90C21" w:rsidRDefault="00E90C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97601" w14:textId="77777777" w:rsidR="00E90C21" w:rsidRDefault="00E90C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87"/>
    <w:rsid w:val="000F17BE"/>
    <w:rsid w:val="001F3B55"/>
    <w:rsid w:val="002F69D5"/>
    <w:rsid w:val="004C2E6C"/>
    <w:rsid w:val="00506AD6"/>
    <w:rsid w:val="00606BAD"/>
    <w:rsid w:val="006127B2"/>
    <w:rsid w:val="006F7959"/>
    <w:rsid w:val="008575D5"/>
    <w:rsid w:val="0098187C"/>
    <w:rsid w:val="00A51287"/>
    <w:rsid w:val="00A8316C"/>
    <w:rsid w:val="00B01857"/>
    <w:rsid w:val="00B5215F"/>
    <w:rsid w:val="00B91DFC"/>
    <w:rsid w:val="00BC1B2C"/>
    <w:rsid w:val="00BE3A1B"/>
    <w:rsid w:val="00CA5114"/>
    <w:rsid w:val="00CC1BBE"/>
    <w:rsid w:val="00D21CE7"/>
    <w:rsid w:val="00D41DFE"/>
    <w:rsid w:val="00DA17F9"/>
    <w:rsid w:val="00E82D87"/>
    <w:rsid w:val="00E90C21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344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E82D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E82D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2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D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A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2C"/>
  </w:style>
  <w:style w:type="paragraph" w:styleId="Footer">
    <w:name w:val="footer"/>
    <w:basedOn w:val="Normal"/>
    <w:link w:val="FooterChar"/>
    <w:uiPriority w:val="99"/>
    <w:unhideWhenUsed/>
    <w:rsid w:val="00BC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E82D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E82D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2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D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A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2C"/>
  </w:style>
  <w:style w:type="paragraph" w:styleId="Footer">
    <w:name w:val="footer"/>
    <w:basedOn w:val="Normal"/>
    <w:link w:val="FooterChar"/>
    <w:uiPriority w:val="99"/>
    <w:unhideWhenUsed/>
    <w:rsid w:val="00BC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33282546F0D44441B574BEAA5FBE93E40093B7CCB5CE87A54685DCFA1E811D979B" ma:contentTypeVersion="2" ma:contentTypeDescription="" ma:contentTypeScope="" ma:versionID="9f6f06281dd618e85ff871f3c64b66c1">
  <xsd:schema xmlns:xsd="http://www.w3.org/2001/XMLSchema" xmlns:xs="http://www.w3.org/2001/XMLSchema" xmlns:p="http://schemas.microsoft.com/office/2006/metadata/properties" xmlns:ns2="631298fc-6a88-4548-b7d9-3b164918c4a3" xmlns:ns3="http://schemas.microsoft.com/sharepoint/v3/fields" targetNamespace="http://schemas.microsoft.com/office/2006/metadata/properties" ma:root="true" ma:fieldsID="40d72a07b9beea33db7e4acdef24dfc9" ns2:_="" ns3:_="">
    <xsd:import namespace="631298fc-6a88-4548-b7d9-3b164918c4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_x003a_" minOccurs="0"/>
                <xsd:element ref="ns2:_x003a__x003a_" minOccurs="0"/>
                <xsd:element ref="ns3:_Status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UK Power Network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" ma:index="9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_x003a__x003a_" ma:index="10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Classification" ma:index="12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3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</_Status>
    <Classification xmlns="631298fc-6a88-4548-b7d9-3b164918c4a3">Unclassified</Classification>
    <Descriptor xmlns="631298fc-6a88-4548-b7d9-3b164918c4a3" xsi:nil="true"/>
    <_x003a_ xmlns="631298fc-6a88-4548-b7d9-3b164918c4a3" xsi:nil="true"/>
    <_x003a__x003a_ xmlns="631298fc-6a88-4548-b7d9-3b164918c4a3">-Main Document</_x003a__x003a_>
    <Organisation xmlns="631298fc-6a88-4548-b7d9-3b164918c4a3">Choose an Organisation</Organisation>
  </documentManagement>
</p:properties>
</file>

<file path=customXml/item4.xml><?xml version="1.0" encoding="utf-8"?>
<?mso-contentType ?>
<SharedContentType xmlns="Microsoft.SharePoint.Taxonomy.ContentTypeSync" SourceId="69773578-b348-4185-91b0-0c3a7eda8d2a" ContentTypeId="0x01010033282546F0D44441B574BEAA5FBE93E4" PreviousValue="false"/>
</file>

<file path=customXml/item5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A12B-4AF6-4387-A32D-B9AE139218C1}"/>
</file>

<file path=customXml/itemProps2.xml><?xml version="1.0" encoding="utf-8"?>
<ds:datastoreItem xmlns:ds="http://schemas.openxmlformats.org/officeDocument/2006/customXml" ds:itemID="{4E7A1F77-346E-4BFE-996E-0E446B931786}"/>
</file>

<file path=customXml/itemProps3.xml><?xml version="1.0" encoding="utf-8"?>
<ds:datastoreItem xmlns:ds="http://schemas.openxmlformats.org/officeDocument/2006/customXml" ds:itemID="{2836E53D-ADCF-40CA-8799-63AE03A9C5B7}"/>
</file>

<file path=customXml/itemProps4.xml><?xml version="1.0" encoding="utf-8"?>
<ds:datastoreItem xmlns:ds="http://schemas.openxmlformats.org/officeDocument/2006/customXml" ds:itemID="{643DEF35-EEC5-4A5B-98AA-DE1B3D9155B5}"/>
</file>

<file path=customXml/itemProps5.xml><?xml version="1.0" encoding="utf-8"?>
<ds:datastoreItem xmlns:ds="http://schemas.openxmlformats.org/officeDocument/2006/customXml" ds:itemID="{2174EA74-3510-4407-BFA8-F246A97AB2BE}"/>
</file>

<file path=customXml/itemProps6.xml><?xml version="1.0" encoding="utf-8"?>
<ds:datastoreItem xmlns:ds="http://schemas.openxmlformats.org/officeDocument/2006/customXml" ds:itemID="{AB004AD0-A415-482B-A973-17A8A2AB46CC}"/>
</file>

<file path=docProps/app.xml><?xml version="1.0" encoding="utf-8"?>
<Properties xmlns="http://schemas.openxmlformats.org/officeDocument/2006/extended-properties" xmlns:vt="http://schemas.openxmlformats.org/officeDocument/2006/docPropsVTypes">
  <Template>894C4215</Template>
  <TotalTime>30</TotalTime>
  <Pages>6</Pages>
  <Words>453</Words>
  <Characters>2616</Characters>
  <Application>Microsoft Office Word</Application>
  <DocSecurity>0</DocSecurity>
  <Lines>523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NIC project benefits tables 2014</vt:lpstr>
    </vt:vector>
  </TitlesOfParts>
  <Company>Ofgem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NIC project benefits tables 2014</dc:title>
  <dc:creator>Andrew White</dc:creator>
  <cp:lastModifiedBy>Jonathan Morris</cp:lastModifiedBy>
  <cp:revision>6</cp:revision>
  <dcterms:created xsi:type="dcterms:W3CDTF">2016-06-07T14:22:00Z</dcterms:created>
  <dcterms:modified xsi:type="dcterms:W3CDTF">2016-06-08T09:14:00Z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0x01010033282546F0D44441B574BEAA5FBE93E40093B7CCB5CE87A54685DCFA1E811D979B</vt:lpwstr>
  </property>
  <property fmtid="{D5CDD505-2E9C-101B-9397-08002B2CF9AE}" pid="3" name="Select Content Type Above">
    <vt:lpwstr/>
  </property>
  <property fmtid="{D5CDD505-2E9C-101B-9397-08002B2CF9AE}" pid="4" name="Order">
    <vt:r8>11670900</vt:r8>
  </property>
  <property fmtid="{D5CDD505-2E9C-101B-9397-08002B2CF9AE}" pid="5" name="URL">
    <vt:lpwstr/>
  </property>
  <property fmtid="{D5CDD505-2E9C-101B-9397-08002B2CF9AE}" pid="6" name="From">
    <vt:lpwstr/>
  </property>
  <property fmtid="{D5CDD505-2E9C-101B-9397-08002B2CF9AE}" pid="7" name="::">
    <vt:lpwstr>-Main Document</vt:lpwstr>
  </property>
  <property fmtid="{D5CDD505-2E9C-101B-9397-08002B2CF9AE}" pid="8" name="Attach Count">
    <vt:lpwstr/>
  </property>
  <property fmtid="{D5CDD505-2E9C-101B-9397-08002B2CF9AE}" pid="9" name="BCC">
    <vt:lpwstr/>
  </property>
  <property fmtid="{D5CDD505-2E9C-101B-9397-08002B2CF9AE}" pid="10" name="xd_ProgID">
    <vt:lpwstr/>
  </property>
  <property fmtid="{D5CDD505-2E9C-101B-9397-08002B2CF9AE}" pid="11" name="Organisation">
    <vt:lpwstr>Choose an Organisation</vt:lpwstr>
  </property>
  <property fmtid="{D5CDD505-2E9C-101B-9397-08002B2CF9AE}" pid="12" name=":">
    <vt:lpwstr/>
  </property>
  <property fmtid="{D5CDD505-2E9C-101B-9397-08002B2CF9AE}" pid="13" name="Importance">
    <vt:lpwstr/>
  </property>
  <property fmtid="{D5CDD505-2E9C-101B-9397-08002B2CF9AE}" pid="14" name="Project Manager">
    <vt:lpwstr/>
  </property>
  <property fmtid="{D5CDD505-2E9C-101B-9397-08002B2CF9AE}" pid="15" name="Applicable Duration">
    <vt:lpwstr/>
  </property>
  <property fmtid="{D5CDD505-2E9C-101B-9397-08002B2CF9AE}" pid="16" name="Ref No">
    <vt:lpwstr/>
  </property>
  <property fmtid="{D5CDD505-2E9C-101B-9397-08002B2CF9AE}" pid="17" name="Project Owner">
    <vt:lpwstr/>
  </property>
  <property fmtid="{D5CDD505-2E9C-101B-9397-08002B2CF9AE}" pid="18" name="TemplateUrl">
    <vt:lpwstr/>
  </property>
  <property fmtid="{D5CDD505-2E9C-101B-9397-08002B2CF9AE}" pid="19" name="CC">
    <vt:lpwstr/>
  </property>
  <property fmtid="{D5CDD505-2E9C-101B-9397-08002B2CF9AE}" pid="20" name="To">
    <vt:lpwstr/>
  </property>
  <property fmtid="{D5CDD505-2E9C-101B-9397-08002B2CF9AE}" pid="21" name="docIndexRef">
    <vt:lpwstr>f16335e1-6345-4e35-916e-ed6b5c8b07ae</vt:lpwstr>
  </property>
  <property fmtid="{D5CDD505-2E9C-101B-9397-08002B2CF9AE}" pid="22" name="bjSaver">
    <vt:lpwstr>TVo/Hsn6gJtZJc254ngPP/4dQ/fNHcFB</vt:lpwstr>
  </property>
  <property fmtid="{D5CDD505-2E9C-101B-9397-08002B2CF9AE}" pid="23" name="BJSCc5a055b0-1bed-4579_x">
    <vt:lpwstr/>
  </property>
  <property fmtid="{D5CDD505-2E9C-101B-9397-08002B2CF9AE}" pid="24" name="BJSCSummaryMarking">
    <vt:lpwstr>This item has no classification</vt:lpwstr>
  </property>
  <property fmtid="{D5CDD505-2E9C-101B-9397-08002B2CF9AE}" pid="25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 /&gt;</vt:lpwstr>
  </property>
  <property fmtid="{D5CDD505-2E9C-101B-9397-08002B2CF9AE}" pid="26" name="BJSCdd9eba61-d6b9-469b_x">
    <vt:lpwstr/>
  </property>
  <property fmtid="{D5CDD505-2E9C-101B-9397-08002B2CF9AE}" pid="27" name="bjDocumentSecurityLabel">
    <vt:lpwstr>This item has no classification</vt:lpwstr>
  </property>
</Properties>
</file>