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808080"/>
          <w:bottom w:val="single" w:sz="18" w:space="0" w:color="808080"/>
        </w:tblBorders>
        <w:tblLook w:val="01E0" w:firstRow="1" w:lastRow="1" w:firstColumn="1" w:lastColumn="1" w:noHBand="0" w:noVBand="0"/>
      </w:tblPr>
      <w:tblGrid>
        <w:gridCol w:w="6264"/>
        <w:gridCol w:w="1197"/>
        <w:gridCol w:w="2053"/>
      </w:tblGrid>
      <w:tr w:rsidR="003B2F64" w:rsidRPr="00D40C61" w14:paraId="133DC91D" w14:textId="77777777" w:rsidTr="0064323A">
        <w:tc>
          <w:tcPr>
            <w:tcW w:w="9514" w:type="dxa"/>
            <w:gridSpan w:val="3"/>
            <w:tcBorders>
              <w:top w:val="nil"/>
              <w:bottom w:val="single" w:sz="18" w:space="0" w:color="666699"/>
            </w:tcBorders>
          </w:tcPr>
          <w:p w14:paraId="1E3931F2" w14:textId="483204FA" w:rsidR="003B2F64" w:rsidRPr="00D40C61" w:rsidRDefault="007F152F" w:rsidP="00B863AA">
            <w:pPr>
              <w:pStyle w:val="Title1"/>
            </w:pPr>
            <w:r w:rsidRPr="00D40C61">
              <w:t>Note on the completion of the</w:t>
            </w:r>
            <w:r w:rsidR="00167B8E" w:rsidRPr="00D40C61">
              <w:t xml:space="preserve"> </w:t>
            </w:r>
            <w:r w:rsidR="00B863AA" w:rsidRPr="00D40C61">
              <w:t>Gas</w:t>
            </w:r>
            <w:r w:rsidR="00167B8E" w:rsidRPr="00D40C61">
              <w:t xml:space="preserve"> Network Innovation Competition</w:t>
            </w:r>
            <w:r w:rsidRPr="00D40C61">
              <w:t xml:space="preserve"> Full Submission documents</w:t>
            </w:r>
          </w:p>
        </w:tc>
      </w:tr>
      <w:tr w:rsidR="00F676F0" w:rsidRPr="00D40C61" w14:paraId="6FDAE095" w14:textId="77777777" w:rsidTr="0064323A">
        <w:tc>
          <w:tcPr>
            <w:tcW w:w="6264" w:type="dxa"/>
            <w:vMerge w:val="restart"/>
            <w:tcBorders>
              <w:top w:val="single" w:sz="18" w:space="0" w:color="666699"/>
              <w:bottom w:val="nil"/>
            </w:tcBorders>
          </w:tcPr>
          <w:p w14:paraId="445919DA" w14:textId="77777777" w:rsidR="00F676F0" w:rsidRPr="00D40C61" w:rsidRDefault="00E86BF6" w:rsidP="00E2025E">
            <w:r w:rsidRPr="00D40C61">
              <w:t xml:space="preserve">This guidance should be used by licensees </w:t>
            </w:r>
            <w:r w:rsidR="00E2025E" w:rsidRPr="00D40C61">
              <w:t>to develop their formal submissions to the Authority at the Full Submission stage of the competitive process.</w:t>
            </w:r>
          </w:p>
        </w:tc>
        <w:tc>
          <w:tcPr>
            <w:tcW w:w="1197" w:type="dxa"/>
            <w:tcBorders>
              <w:top w:val="single" w:sz="18" w:space="0" w:color="666699"/>
              <w:bottom w:val="nil"/>
            </w:tcBorders>
          </w:tcPr>
          <w:p w14:paraId="2941A281" w14:textId="77777777" w:rsidR="00F676F0" w:rsidRPr="00D40C61" w:rsidRDefault="00F1440E" w:rsidP="00BA7019">
            <w:pPr>
              <w:rPr>
                <w:sz w:val="16"/>
                <w:szCs w:val="16"/>
              </w:rPr>
            </w:pPr>
            <w:r w:rsidRPr="00D40C61">
              <w:rPr>
                <w:sz w:val="16"/>
                <w:szCs w:val="16"/>
              </w:rPr>
              <w:t>From</w:t>
            </w:r>
          </w:p>
        </w:tc>
        <w:tc>
          <w:tcPr>
            <w:tcW w:w="2053" w:type="dxa"/>
            <w:tcBorders>
              <w:top w:val="single" w:sz="18" w:space="0" w:color="666699"/>
              <w:bottom w:val="nil"/>
            </w:tcBorders>
          </w:tcPr>
          <w:p w14:paraId="5603EE54" w14:textId="77777777" w:rsidR="00F676F0" w:rsidRPr="00D40C61" w:rsidRDefault="00E2025E" w:rsidP="00E2025E">
            <w:pPr>
              <w:rPr>
                <w:sz w:val="16"/>
                <w:szCs w:val="16"/>
              </w:rPr>
            </w:pPr>
            <w:r w:rsidRPr="00D40C61">
              <w:rPr>
                <w:sz w:val="16"/>
                <w:szCs w:val="16"/>
              </w:rPr>
              <w:t>Ofgem</w:t>
            </w:r>
          </w:p>
        </w:tc>
      </w:tr>
      <w:tr w:rsidR="00F676F0" w:rsidRPr="00D40C61" w14:paraId="757E9E77" w14:textId="77777777" w:rsidTr="0064323A">
        <w:tc>
          <w:tcPr>
            <w:tcW w:w="6264" w:type="dxa"/>
            <w:vMerge/>
            <w:tcBorders>
              <w:top w:val="nil"/>
            </w:tcBorders>
          </w:tcPr>
          <w:p w14:paraId="3AE6ACB0" w14:textId="77777777" w:rsidR="00F676F0" w:rsidRPr="00D40C61" w:rsidRDefault="00F676F0" w:rsidP="00BA7019"/>
        </w:tc>
        <w:tc>
          <w:tcPr>
            <w:tcW w:w="1197" w:type="dxa"/>
            <w:tcBorders>
              <w:top w:val="nil"/>
            </w:tcBorders>
          </w:tcPr>
          <w:p w14:paraId="3E7BBFD1" w14:textId="77777777" w:rsidR="00F676F0" w:rsidRPr="00D40C61" w:rsidRDefault="00F1440E" w:rsidP="00BA7019">
            <w:pPr>
              <w:rPr>
                <w:sz w:val="16"/>
                <w:szCs w:val="16"/>
              </w:rPr>
            </w:pPr>
            <w:r w:rsidRPr="00D40C61">
              <w:rPr>
                <w:sz w:val="16"/>
                <w:szCs w:val="16"/>
              </w:rPr>
              <w:t>To</w:t>
            </w:r>
          </w:p>
        </w:tc>
        <w:tc>
          <w:tcPr>
            <w:tcW w:w="2053" w:type="dxa"/>
            <w:tcBorders>
              <w:top w:val="nil"/>
            </w:tcBorders>
          </w:tcPr>
          <w:p w14:paraId="2C7A93A3" w14:textId="77777777" w:rsidR="00F676F0" w:rsidRPr="00D40C61" w:rsidRDefault="00E2025E" w:rsidP="00BA7019">
            <w:pPr>
              <w:rPr>
                <w:sz w:val="16"/>
                <w:szCs w:val="16"/>
              </w:rPr>
            </w:pPr>
            <w:r w:rsidRPr="00D40C61">
              <w:rPr>
                <w:sz w:val="16"/>
                <w:szCs w:val="16"/>
              </w:rPr>
              <w:t>Licensees</w:t>
            </w:r>
          </w:p>
        </w:tc>
      </w:tr>
      <w:tr w:rsidR="00F676F0" w:rsidRPr="00D40C61" w14:paraId="3AD90D61" w14:textId="77777777" w:rsidTr="0064323A">
        <w:tc>
          <w:tcPr>
            <w:tcW w:w="6264" w:type="dxa"/>
            <w:vMerge/>
          </w:tcPr>
          <w:p w14:paraId="15923BA9" w14:textId="77777777" w:rsidR="00F676F0" w:rsidRPr="00D40C61" w:rsidRDefault="00F676F0" w:rsidP="00BA7019"/>
        </w:tc>
        <w:tc>
          <w:tcPr>
            <w:tcW w:w="1197" w:type="dxa"/>
          </w:tcPr>
          <w:p w14:paraId="2607829C" w14:textId="77777777" w:rsidR="00F676F0" w:rsidRPr="00D40C61" w:rsidRDefault="00F1440E" w:rsidP="00BA7019">
            <w:pPr>
              <w:rPr>
                <w:sz w:val="16"/>
                <w:szCs w:val="16"/>
              </w:rPr>
            </w:pPr>
            <w:r w:rsidRPr="00D40C61">
              <w:rPr>
                <w:sz w:val="16"/>
                <w:szCs w:val="16"/>
              </w:rPr>
              <w:t>cc</w:t>
            </w:r>
          </w:p>
        </w:tc>
        <w:tc>
          <w:tcPr>
            <w:tcW w:w="2053" w:type="dxa"/>
          </w:tcPr>
          <w:p w14:paraId="092A67B4" w14:textId="77777777" w:rsidR="00F676F0" w:rsidRPr="00D40C61" w:rsidRDefault="00F676F0" w:rsidP="00BA7019">
            <w:pPr>
              <w:rPr>
                <w:sz w:val="16"/>
                <w:szCs w:val="16"/>
              </w:rPr>
            </w:pPr>
          </w:p>
        </w:tc>
      </w:tr>
      <w:tr w:rsidR="00F676F0" w:rsidRPr="00D40C61" w14:paraId="1EF55548" w14:textId="77777777" w:rsidTr="0064323A">
        <w:tc>
          <w:tcPr>
            <w:tcW w:w="6264" w:type="dxa"/>
            <w:vMerge/>
          </w:tcPr>
          <w:p w14:paraId="33E3036D" w14:textId="77777777" w:rsidR="00F676F0" w:rsidRPr="00D40C61" w:rsidRDefault="00F676F0" w:rsidP="00BA7019"/>
        </w:tc>
        <w:tc>
          <w:tcPr>
            <w:tcW w:w="1197" w:type="dxa"/>
          </w:tcPr>
          <w:p w14:paraId="2707477D" w14:textId="77777777" w:rsidR="00F676F0" w:rsidRPr="00D40C61" w:rsidRDefault="00BA5FD4" w:rsidP="00BA7019">
            <w:pPr>
              <w:rPr>
                <w:sz w:val="16"/>
                <w:szCs w:val="16"/>
              </w:rPr>
            </w:pPr>
            <w:r w:rsidRPr="00D40C61">
              <w:rPr>
                <w:sz w:val="16"/>
                <w:szCs w:val="16"/>
              </w:rPr>
              <w:t>Date</w:t>
            </w:r>
          </w:p>
        </w:tc>
        <w:tc>
          <w:tcPr>
            <w:tcW w:w="2053" w:type="dxa"/>
          </w:tcPr>
          <w:p w14:paraId="5D4E468C" w14:textId="39F974A4" w:rsidR="00F676F0" w:rsidRPr="00D40C61" w:rsidRDefault="00E23931" w:rsidP="00BA7019">
            <w:pPr>
              <w:rPr>
                <w:sz w:val="16"/>
                <w:szCs w:val="16"/>
              </w:rPr>
            </w:pPr>
            <w:r w:rsidRPr="00D40C61">
              <w:rPr>
                <w:sz w:val="16"/>
                <w:szCs w:val="16"/>
              </w:rPr>
              <w:t>8</w:t>
            </w:r>
            <w:r w:rsidRPr="00D40C61">
              <w:rPr>
                <w:sz w:val="16"/>
                <w:szCs w:val="16"/>
                <w:vertAlign w:val="superscript"/>
              </w:rPr>
              <w:t>th</w:t>
            </w:r>
            <w:r w:rsidRPr="00D40C61">
              <w:rPr>
                <w:sz w:val="16"/>
                <w:szCs w:val="16"/>
              </w:rPr>
              <w:t xml:space="preserve"> June </w:t>
            </w:r>
            <w:r w:rsidR="00B32336" w:rsidRPr="00D40C61">
              <w:rPr>
                <w:sz w:val="16"/>
                <w:szCs w:val="16"/>
              </w:rPr>
              <w:t>2016</w:t>
            </w:r>
          </w:p>
        </w:tc>
      </w:tr>
    </w:tbl>
    <w:p w14:paraId="44D57EA0" w14:textId="77777777" w:rsidR="00F676F0" w:rsidRPr="00D40C61" w:rsidRDefault="00F676F0" w:rsidP="00BA7019"/>
    <w:p w14:paraId="4D67A74D" w14:textId="60AC1B17" w:rsidR="007F152F" w:rsidRPr="00D40C61" w:rsidRDefault="007F152F" w:rsidP="00861E72">
      <w:pPr>
        <w:pStyle w:val="ListParagraph"/>
        <w:numPr>
          <w:ilvl w:val="0"/>
          <w:numId w:val="41"/>
        </w:numPr>
        <w:rPr>
          <w:b/>
          <w:bCs/>
          <w:szCs w:val="20"/>
        </w:rPr>
      </w:pPr>
      <w:r w:rsidRPr="00D40C61">
        <w:rPr>
          <w:b/>
          <w:bCs/>
          <w:szCs w:val="20"/>
        </w:rPr>
        <w:t xml:space="preserve">Before completing the Full Submission </w:t>
      </w:r>
      <w:r w:rsidR="00ED4AD1" w:rsidRPr="00D40C61">
        <w:rPr>
          <w:b/>
          <w:bCs/>
          <w:szCs w:val="20"/>
        </w:rPr>
        <w:t>document</w:t>
      </w:r>
      <w:r w:rsidRPr="00D40C61">
        <w:rPr>
          <w:b/>
          <w:bCs/>
          <w:szCs w:val="20"/>
        </w:rPr>
        <w:t>, please refer to the Network Innovation Competition (NIC)</w:t>
      </w:r>
      <w:r w:rsidR="00E66B7B" w:rsidRPr="00D40C61">
        <w:rPr>
          <w:b/>
          <w:bCs/>
          <w:szCs w:val="20"/>
        </w:rPr>
        <w:t xml:space="preserve"> Governance Document and this guidance. Submissions that do not conform to this guidance will not be considered for funding.</w:t>
      </w:r>
    </w:p>
    <w:p w14:paraId="779808AF" w14:textId="77777777" w:rsidR="00470D8B" w:rsidRPr="00D40C61" w:rsidRDefault="00470D8B" w:rsidP="007F152F">
      <w:pPr>
        <w:rPr>
          <w:b/>
          <w:bCs/>
          <w:szCs w:val="20"/>
        </w:rPr>
      </w:pPr>
    </w:p>
    <w:p w14:paraId="1E9210EC" w14:textId="58F493E2" w:rsidR="00470D8B" w:rsidRPr="00D40C61" w:rsidRDefault="00470D8B" w:rsidP="00861E72">
      <w:pPr>
        <w:pStyle w:val="ListParagraph"/>
        <w:numPr>
          <w:ilvl w:val="0"/>
          <w:numId w:val="41"/>
        </w:numPr>
        <w:rPr>
          <w:b/>
          <w:bCs/>
          <w:szCs w:val="20"/>
        </w:rPr>
      </w:pPr>
      <w:r w:rsidRPr="00D40C61">
        <w:rPr>
          <w:b/>
          <w:bCs/>
          <w:szCs w:val="20"/>
        </w:rPr>
        <w:t xml:space="preserve">We are not </w:t>
      </w:r>
      <w:r w:rsidR="00F51133" w:rsidRPr="00D40C61">
        <w:rPr>
          <w:b/>
          <w:bCs/>
          <w:szCs w:val="20"/>
        </w:rPr>
        <w:t xml:space="preserve">providing </w:t>
      </w:r>
      <w:r w:rsidRPr="00D40C61">
        <w:rPr>
          <w:b/>
          <w:bCs/>
          <w:szCs w:val="20"/>
        </w:rPr>
        <w:t xml:space="preserve">a template for </w:t>
      </w:r>
      <w:r w:rsidR="00307AB2" w:rsidRPr="00D40C61">
        <w:rPr>
          <w:b/>
          <w:bCs/>
          <w:szCs w:val="20"/>
        </w:rPr>
        <w:t>the full submission</w:t>
      </w:r>
      <w:r w:rsidR="00DB5E4D" w:rsidRPr="00D40C61">
        <w:rPr>
          <w:b/>
          <w:bCs/>
          <w:szCs w:val="20"/>
        </w:rPr>
        <w:t xml:space="preserve">; </w:t>
      </w:r>
      <w:r w:rsidRPr="00D40C61">
        <w:rPr>
          <w:b/>
          <w:bCs/>
          <w:szCs w:val="20"/>
        </w:rPr>
        <w:t>we are setting out guidelines to give</w:t>
      </w:r>
      <w:bookmarkStart w:id="0" w:name="_GoBack"/>
      <w:bookmarkEnd w:id="0"/>
      <w:r w:rsidRPr="00D40C61">
        <w:rPr>
          <w:b/>
          <w:bCs/>
          <w:szCs w:val="20"/>
        </w:rPr>
        <w:t xml:space="preserve"> licensees more flexibility in their presentation approach</w:t>
      </w:r>
      <w:r w:rsidR="0065031D" w:rsidRPr="00D40C61">
        <w:rPr>
          <w:b/>
          <w:bCs/>
          <w:szCs w:val="20"/>
        </w:rPr>
        <w:t>,</w:t>
      </w:r>
      <w:r w:rsidRPr="00D40C61">
        <w:rPr>
          <w:b/>
          <w:bCs/>
          <w:szCs w:val="20"/>
        </w:rPr>
        <w:t xml:space="preserve"> including the opportunity to include diagrams etc</w:t>
      </w:r>
      <w:r w:rsidR="0065031D" w:rsidRPr="00D40C61">
        <w:rPr>
          <w:b/>
          <w:bCs/>
          <w:szCs w:val="20"/>
        </w:rPr>
        <w:t xml:space="preserve"> more easily</w:t>
      </w:r>
      <w:r w:rsidRPr="00D40C61">
        <w:rPr>
          <w:b/>
          <w:bCs/>
          <w:szCs w:val="20"/>
        </w:rPr>
        <w:t xml:space="preserve">. </w:t>
      </w:r>
      <w:r w:rsidR="00307AB2" w:rsidRPr="00D40C61">
        <w:rPr>
          <w:b/>
          <w:bCs/>
          <w:szCs w:val="20"/>
        </w:rPr>
        <w:t xml:space="preserve">We have only provided a </w:t>
      </w:r>
      <w:r w:rsidR="00B32336" w:rsidRPr="00D40C61">
        <w:rPr>
          <w:b/>
          <w:bCs/>
          <w:szCs w:val="20"/>
        </w:rPr>
        <w:t xml:space="preserve">prescribed </w:t>
      </w:r>
      <w:r w:rsidR="00307AB2" w:rsidRPr="00D40C61">
        <w:rPr>
          <w:b/>
          <w:bCs/>
          <w:szCs w:val="20"/>
        </w:rPr>
        <w:t>template for the initial summary section.</w:t>
      </w:r>
    </w:p>
    <w:p w14:paraId="6416EBB8" w14:textId="77777777" w:rsidR="00470D8B" w:rsidRPr="00D40C61" w:rsidRDefault="00470D8B" w:rsidP="007F152F">
      <w:pPr>
        <w:rPr>
          <w:b/>
          <w:bCs/>
          <w:szCs w:val="20"/>
        </w:rPr>
      </w:pPr>
    </w:p>
    <w:p w14:paraId="3DC51B3E" w14:textId="69BD261B" w:rsidR="00470D8B" w:rsidRPr="00D40C61" w:rsidRDefault="00470D8B" w:rsidP="00861E72">
      <w:pPr>
        <w:pStyle w:val="ListParagraph"/>
        <w:numPr>
          <w:ilvl w:val="0"/>
          <w:numId w:val="41"/>
        </w:numPr>
        <w:rPr>
          <w:b/>
          <w:bCs/>
          <w:szCs w:val="20"/>
        </w:rPr>
      </w:pPr>
      <w:r w:rsidRPr="00D40C61">
        <w:rPr>
          <w:b/>
          <w:bCs/>
          <w:szCs w:val="20"/>
        </w:rPr>
        <w:t>Full Submissions should be submitted in word and pdf</w:t>
      </w:r>
      <w:r w:rsidR="00F51133" w:rsidRPr="00D40C61">
        <w:rPr>
          <w:b/>
          <w:bCs/>
          <w:szCs w:val="20"/>
        </w:rPr>
        <w:t>.</w:t>
      </w:r>
      <w:r w:rsidR="00DB5E4D" w:rsidRPr="00D40C61">
        <w:rPr>
          <w:b/>
          <w:bCs/>
          <w:szCs w:val="20"/>
        </w:rPr>
        <w:t xml:space="preserve"> Printed copies should be printed on both sides; no additional/alternative media should be submitted. </w:t>
      </w:r>
    </w:p>
    <w:p w14:paraId="5B9B0BC8" w14:textId="04EB27A9" w:rsidR="00C357ED" w:rsidRPr="00D40C61" w:rsidRDefault="00C357ED" w:rsidP="00C357ED">
      <w:pPr>
        <w:pStyle w:val="Heading1"/>
        <w:numPr>
          <w:ilvl w:val="0"/>
          <w:numId w:val="0"/>
        </w:numPr>
        <w:ind w:left="360" w:hanging="360"/>
      </w:pPr>
      <w:r w:rsidRPr="00D40C61">
        <w:t>Presentation guidance</w:t>
      </w:r>
    </w:p>
    <w:p w14:paraId="324D8ADD" w14:textId="77777777" w:rsidR="00C357ED" w:rsidRPr="00D40C61" w:rsidRDefault="00C357ED" w:rsidP="00C357ED">
      <w:pPr>
        <w:pStyle w:val="Paragraphnumbered"/>
        <w:ind w:left="432" w:hanging="432"/>
      </w:pPr>
      <w:r w:rsidRPr="00D40C61">
        <w:rPr>
          <w:szCs w:val="20"/>
        </w:rPr>
        <w:t>The following margins should be used:</w:t>
      </w:r>
    </w:p>
    <w:p w14:paraId="63D4FC60" w14:textId="3C8C9F27" w:rsidR="00C357ED" w:rsidRPr="00D40C61" w:rsidRDefault="00C357ED" w:rsidP="00C357ED">
      <w:pPr>
        <w:pStyle w:val="Paragraphnumbered"/>
        <w:numPr>
          <w:ilvl w:val="0"/>
          <w:numId w:val="19"/>
        </w:numPr>
      </w:pPr>
      <w:r w:rsidRPr="00D40C61">
        <w:rPr>
          <w:szCs w:val="20"/>
        </w:rPr>
        <w:t>Top</w:t>
      </w:r>
      <w:r w:rsidR="00185794" w:rsidRPr="00D40C61">
        <w:rPr>
          <w:szCs w:val="20"/>
        </w:rPr>
        <w:t>:</w:t>
      </w:r>
      <w:r w:rsidRPr="00D40C61">
        <w:rPr>
          <w:szCs w:val="20"/>
        </w:rPr>
        <w:t xml:space="preserve"> 2.54cm</w:t>
      </w:r>
    </w:p>
    <w:p w14:paraId="7CE2E2A3" w14:textId="77777777" w:rsidR="00C357ED" w:rsidRPr="00D40C61" w:rsidRDefault="00C357ED" w:rsidP="00C357ED">
      <w:pPr>
        <w:pStyle w:val="Paragraphnumbered"/>
        <w:numPr>
          <w:ilvl w:val="0"/>
          <w:numId w:val="19"/>
        </w:numPr>
      </w:pPr>
      <w:r w:rsidRPr="00D40C61">
        <w:rPr>
          <w:szCs w:val="20"/>
        </w:rPr>
        <w:t>Bottom: 2.54cm</w:t>
      </w:r>
    </w:p>
    <w:p w14:paraId="271D7968" w14:textId="77777777" w:rsidR="00C357ED" w:rsidRPr="00D40C61" w:rsidRDefault="00C357ED" w:rsidP="00C357ED">
      <w:pPr>
        <w:pStyle w:val="Paragraphnumbered"/>
        <w:numPr>
          <w:ilvl w:val="0"/>
          <w:numId w:val="19"/>
        </w:numPr>
      </w:pPr>
      <w:r w:rsidRPr="00D40C61">
        <w:rPr>
          <w:szCs w:val="20"/>
        </w:rPr>
        <w:t>Left: 2.54cm</w:t>
      </w:r>
    </w:p>
    <w:p w14:paraId="30C75DBA" w14:textId="77777777" w:rsidR="00C357ED" w:rsidRPr="00D40C61" w:rsidRDefault="00C357ED" w:rsidP="00C357ED">
      <w:pPr>
        <w:pStyle w:val="Paragraphnumbered"/>
        <w:numPr>
          <w:ilvl w:val="0"/>
          <w:numId w:val="19"/>
        </w:numPr>
      </w:pPr>
      <w:r w:rsidRPr="00D40C61">
        <w:rPr>
          <w:szCs w:val="20"/>
        </w:rPr>
        <w:t>Right 2.54cm.</w:t>
      </w:r>
    </w:p>
    <w:p w14:paraId="67E28E9C" w14:textId="200FA712" w:rsidR="00C357ED" w:rsidRPr="00D40C61" w:rsidRDefault="00C357ED" w:rsidP="00C357ED">
      <w:pPr>
        <w:pStyle w:val="Paragraphnumbered"/>
        <w:ind w:left="432" w:hanging="432"/>
      </w:pPr>
      <w:r w:rsidRPr="00D40C61">
        <w:t>Only the following header styles should be used:</w:t>
      </w:r>
    </w:p>
    <w:p w14:paraId="6C4FA516" w14:textId="50823489" w:rsidR="00C357ED" w:rsidRPr="00D40C61" w:rsidRDefault="0012458B" w:rsidP="00861E72">
      <w:pPr>
        <w:pStyle w:val="Heading1"/>
        <w:numPr>
          <w:ilvl w:val="0"/>
          <w:numId w:val="43"/>
        </w:numPr>
      </w:pPr>
      <w:r w:rsidRPr="00D40C61">
        <w:t>Section heading</w:t>
      </w:r>
      <w:r w:rsidR="00C357ED" w:rsidRPr="00D40C61">
        <w:t xml:space="preserve">, </w:t>
      </w:r>
    </w:p>
    <w:p w14:paraId="4888FE75" w14:textId="72799079" w:rsidR="0012458B" w:rsidRPr="00D40C61" w:rsidRDefault="00470D8B" w:rsidP="0012458B">
      <w:pPr>
        <w:pStyle w:val="Heading2"/>
        <w:ind w:left="720"/>
      </w:pPr>
      <w:r w:rsidRPr="00D40C61">
        <w:t xml:space="preserve">1.1 </w:t>
      </w:r>
      <w:r w:rsidR="0012458B" w:rsidRPr="00D40C61">
        <w:t>Sub-heading 1</w:t>
      </w:r>
      <w:r w:rsidR="00612ABD" w:rsidRPr="00D40C61">
        <w:t>, and</w:t>
      </w:r>
    </w:p>
    <w:p w14:paraId="40387F5B" w14:textId="27601E32" w:rsidR="0012458B" w:rsidRPr="00D40C61" w:rsidRDefault="00470D8B" w:rsidP="0012458B">
      <w:pPr>
        <w:pStyle w:val="Heading3"/>
        <w:ind w:left="720"/>
      </w:pPr>
      <w:r w:rsidRPr="00D40C61">
        <w:t xml:space="preserve">1.2. </w:t>
      </w:r>
      <w:r w:rsidR="0012458B" w:rsidRPr="00D40C61">
        <w:t>Sub-heading 2</w:t>
      </w:r>
      <w:r w:rsidR="00612ABD" w:rsidRPr="00D40C61">
        <w:t>.</w:t>
      </w:r>
    </w:p>
    <w:p w14:paraId="4F536805" w14:textId="2C6522BB" w:rsidR="007F152F" w:rsidRPr="00D40C61" w:rsidRDefault="00C357ED" w:rsidP="00C357ED">
      <w:pPr>
        <w:pStyle w:val="Paragraphnumbered"/>
        <w:ind w:left="432" w:hanging="432"/>
      </w:pPr>
      <w:r w:rsidRPr="00D40C61">
        <w:rPr>
          <w:szCs w:val="20"/>
        </w:rPr>
        <w:t>Normal paragraph text should</w:t>
      </w:r>
      <w:r w:rsidR="007F152F" w:rsidRPr="00D40C61">
        <w:rPr>
          <w:szCs w:val="20"/>
        </w:rPr>
        <w:t xml:space="preserve"> use Verdana size 10</w:t>
      </w:r>
      <w:r w:rsidRPr="00D40C61">
        <w:rPr>
          <w:szCs w:val="20"/>
        </w:rPr>
        <w:t xml:space="preserve"> within the compulsory sections</w:t>
      </w:r>
      <w:r w:rsidR="007F152F" w:rsidRPr="00D40C61">
        <w:rPr>
          <w:szCs w:val="20"/>
        </w:rPr>
        <w:t xml:space="preserve">. </w:t>
      </w:r>
    </w:p>
    <w:p w14:paraId="4DCA5CDC" w14:textId="77777777" w:rsidR="00184F60" w:rsidRPr="00D40C61" w:rsidRDefault="007F152F" w:rsidP="00C357ED">
      <w:pPr>
        <w:pStyle w:val="Paragraphnumbered"/>
        <w:rPr>
          <w:szCs w:val="20"/>
        </w:rPr>
      </w:pPr>
      <w:r w:rsidRPr="00D40C61">
        <w:rPr>
          <w:szCs w:val="20"/>
        </w:rPr>
        <w:t>It is up to the Network Licensee to decide how much information to include under each section up to the stated maximum number of pages</w:t>
      </w:r>
      <w:r w:rsidR="00184F60" w:rsidRPr="00D40C61">
        <w:rPr>
          <w:szCs w:val="20"/>
        </w:rPr>
        <w:t>.</w:t>
      </w:r>
    </w:p>
    <w:p w14:paraId="675943FA" w14:textId="77777777" w:rsidR="00184F60" w:rsidRPr="00D40C61" w:rsidRDefault="00184F60" w:rsidP="00C357ED">
      <w:pPr>
        <w:pStyle w:val="Paragraphnumbered"/>
        <w:ind w:left="432" w:hanging="432"/>
        <w:rPr>
          <w:szCs w:val="20"/>
        </w:rPr>
      </w:pPr>
      <w:r w:rsidRPr="00D40C61">
        <w:rPr>
          <w:szCs w:val="20"/>
        </w:rPr>
        <w:t>Compulsory sections of the submission should follow the structure set out in this document.</w:t>
      </w:r>
    </w:p>
    <w:p w14:paraId="6691C8C7" w14:textId="2D73261A" w:rsidR="00184F60" w:rsidRPr="00D40C61" w:rsidRDefault="00184F60" w:rsidP="00C357ED">
      <w:pPr>
        <w:pStyle w:val="Paragraphnumbered"/>
      </w:pPr>
      <w:r w:rsidRPr="00D40C61">
        <w:t>The Network Licensee can include images and tables where appropriate. However, any text must be Verdana size 10 and the margins remain 2.54cm</w:t>
      </w:r>
      <w:r w:rsidR="00470D8B" w:rsidRPr="00D40C61">
        <w:t>, unless text is used as a header in diagrams</w:t>
      </w:r>
      <w:r w:rsidRPr="00D40C61">
        <w:t>.</w:t>
      </w:r>
    </w:p>
    <w:p w14:paraId="30A2C93D" w14:textId="33D4F2B3" w:rsidR="007F152F" w:rsidRPr="00D40C61" w:rsidRDefault="00184F60" w:rsidP="00B47740">
      <w:pPr>
        <w:pStyle w:val="Paragraphnumbered"/>
        <w:rPr>
          <w:szCs w:val="20"/>
        </w:rPr>
      </w:pPr>
      <w:r w:rsidRPr="00D40C61">
        <w:t xml:space="preserve">The completed submission (without appendices) </w:t>
      </w:r>
      <w:r w:rsidRPr="00D40C61">
        <w:rPr>
          <w:u w:val="single"/>
        </w:rPr>
        <w:t>should not exceed 5</w:t>
      </w:r>
      <w:r w:rsidR="008D3745" w:rsidRPr="00D40C61">
        <w:rPr>
          <w:u w:val="single"/>
        </w:rPr>
        <w:t>5</w:t>
      </w:r>
      <w:r w:rsidRPr="00D40C61">
        <w:rPr>
          <w:u w:val="single"/>
        </w:rPr>
        <w:t xml:space="preserve"> pages</w:t>
      </w:r>
      <w:r w:rsidRPr="00D40C61">
        <w:t xml:space="preserve"> in total. The submission of the </w:t>
      </w:r>
      <w:r w:rsidR="00ED4AD1" w:rsidRPr="00D40C61">
        <w:t>document</w:t>
      </w:r>
      <w:r w:rsidRPr="00D40C61">
        <w:t xml:space="preserve"> and appendices (excluding </w:t>
      </w:r>
      <w:r w:rsidR="00107AB9" w:rsidRPr="00D40C61">
        <w:t>any spreadsheets that are submitted</w:t>
      </w:r>
      <w:r w:rsidRPr="00D40C61">
        <w:t xml:space="preserve">) should not exceed 100 pages. We will publish the information contained within the Full Submission as described in the Governance Document. </w:t>
      </w:r>
    </w:p>
    <w:p w14:paraId="0B071EC6" w14:textId="5B325B70" w:rsidR="00184F60" w:rsidRPr="00D40C61" w:rsidRDefault="00B47740" w:rsidP="00B47740">
      <w:pPr>
        <w:pageBreakBefore/>
        <w:rPr>
          <w:b/>
          <w:sz w:val="28"/>
          <w:szCs w:val="28"/>
        </w:rPr>
      </w:pPr>
      <w:r w:rsidRPr="00D40C61">
        <w:rPr>
          <w:b/>
          <w:sz w:val="28"/>
          <w:szCs w:val="28"/>
        </w:rPr>
        <w:lastRenderedPageBreak/>
        <w:t>Se</w:t>
      </w:r>
      <w:r w:rsidR="007F152F" w:rsidRPr="00D40C61">
        <w:rPr>
          <w:b/>
          <w:sz w:val="28"/>
          <w:szCs w:val="28"/>
        </w:rPr>
        <w:t>ction 1: Project Summary (subsections 1.1 – 1.</w:t>
      </w:r>
      <w:r w:rsidR="00121AA4" w:rsidRPr="00D40C61">
        <w:rPr>
          <w:b/>
          <w:sz w:val="28"/>
          <w:szCs w:val="28"/>
        </w:rPr>
        <w:t>5</w:t>
      </w:r>
      <w:r w:rsidR="007F152F" w:rsidRPr="00D40C61">
        <w:rPr>
          <w:b/>
          <w:sz w:val="28"/>
          <w:szCs w:val="28"/>
        </w:rPr>
        <w:t xml:space="preserve">.5. should appear on </w:t>
      </w:r>
      <w:r w:rsidR="00D81D67" w:rsidRPr="00D40C61">
        <w:rPr>
          <w:b/>
          <w:sz w:val="28"/>
          <w:szCs w:val="28"/>
        </w:rPr>
        <w:t xml:space="preserve">the </w:t>
      </w:r>
      <w:r w:rsidR="007F152F" w:rsidRPr="00D40C61">
        <w:rPr>
          <w:b/>
          <w:sz w:val="28"/>
          <w:szCs w:val="28"/>
        </w:rPr>
        <w:t>first page</w:t>
      </w:r>
      <w:r w:rsidR="00D81D67" w:rsidRPr="00D40C61">
        <w:rPr>
          <w:b/>
          <w:sz w:val="28"/>
          <w:szCs w:val="28"/>
        </w:rPr>
        <w:t xml:space="preserve"> and 1.6 to 1.9.2 on the second page</w:t>
      </w:r>
      <w:r w:rsidR="007F152F" w:rsidRPr="00D40C61">
        <w:rPr>
          <w:b/>
          <w:sz w:val="28"/>
          <w:szCs w:val="28"/>
        </w:rPr>
        <w:t>)</w:t>
      </w:r>
      <w:r w:rsidR="00612ABD" w:rsidRPr="00D40C61">
        <w:rPr>
          <w:b/>
          <w:sz w:val="28"/>
          <w:szCs w:val="28"/>
        </w:rPr>
        <w:t xml:space="preserve"> </w:t>
      </w:r>
    </w:p>
    <w:p w14:paraId="18FA11FA" w14:textId="13017B9E" w:rsidR="001009F3" w:rsidRPr="00D40C61" w:rsidRDefault="001009F3" w:rsidP="00861E72">
      <w:pPr>
        <w:pStyle w:val="Paragraphnumbered"/>
        <w:numPr>
          <w:ilvl w:val="0"/>
          <w:numId w:val="44"/>
        </w:numPr>
        <w:rPr>
          <w:b/>
          <w:u w:val="single"/>
        </w:rPr>
      </w:pPr>
      <w:r w:rsidRPr="00D40C61">
        <w:rPr>
          <w:b/>
          <w:u w:val="single"/>
        </w:rPr>
        <w:t>Please use the template provided for this section of the submission</w:t>
      </w:r>
    </w:p>
    <w:p w14:paraId="2B344568" w14:textId="05B9F765" w:rsidR="00184F60" w:rsidRPr="00D40C61" w:rsidRDefault="00184F60" w:rsidP="00184F60">
      <w:pPr>
        <w:pStyle w:val="Paragraphnumbered"/>
        <w:numPr>
          <w:ilvl w:val="0"/>
          <w:numId w:val="18"/>
        </w:numPr>
      </w:pPr>
      <w:r w:rsidRPr="00D40C61">
        <w:rPr>
          <w:b/>
        </w:rPr>
        <w:t>Project Code/Version no:</w:t>
      </w:r>
      <w:r w:rsidRPr="00D40C61">
        <w:t xml:space="preserve"> The Network Licensee must enter a code for the Project in the box provided in the top right hand corner of the first page of the </w:t>
      </w:r>
      <w:r w:rsidR="00ED4AD1" w:rsidRPr="00D40C61">
        <w:t>document</w:t>
      </w:r>
      <w:r w:rsidRPr="00D40C61">
        <w:t xml:space="preserve">. This should be the acronym of the Network Licensee group followed by GN (denoting an Gas NIC Project) followed by a two digit number to denote the number of the submission. This numbering should follow on from previous years. </w:t>
      </w:r>
    </w:p>
    <w:p w14:paraId="323BB99C" w14:textId="601719D4" w:rsidR="001E0D94" w:rsidRPr="00D40C61" w:rsidRDefault="00184F60" w:rsidP="001E0D94">
      <w:pPr>
        <w:pStyle w:val="Paragraphnumbered"/>
        <w:numPr>
          <w:ilvl w:val="0"/>
          <w:numId w:val="18"/>
        </w:numPr>
        <w:rPr>
          <w:b/>
        </w:rPr>
      </w:pPr>
      <w:r w:rsidRPr="00D40C61">
        <w:rPr>
          <w:b/>
        </w:rPr>
        <w:t xml:space="preserve">1.1. </w:t>
      </w:r>
      <w:r w:rsidR="007F152F" w:rsidRPr="00D40C61">
        <w:rPr>
          <w:b/>
        </w:rPr>
        <w:t>Project Title</w:t>
      </w:r>
    </w:p>
    <w:p w14:paraId="5EF052D0" w14:textId="77777777" w:rsidR="00B32336" w:rsidRPr="00D40C61" w:rsidRDefault="001E0D94" w:rsidP="009E388A">
      <w:pPr>
        <w:pStyle w:val="Paragraphnumbered"/>
        <w:numPr>
          <w:ilvl w:val="0"/>
          <w:numId w:val="18"/>
        </w:numPr>
      </w:pPr>
      <w:r w:rsidRPr="00D40C61">
        <w:rPr>
          <w:b/>
        </w:rPr>
        <w:t>1.2. Project Explanation:</w:t>
      </w:r>
      <w:r w:rsidRPr="00D40C61">
        <w:t xml:space="preserve"> The Network Licensee should provide a high level explanation of the project in </w:t>
      </w:r>
      <w:r w:rsidR="00362A2C" w:rsidRPr="00D40C61">
        <w:t xml:space="preserve">no more than </w:t>
      </w:r>
      <w:r w:rsidRPr="00D40C61">
        <w:t>50 words</w:t>
      </w:r>
      <w:r w:rsidR="00C0144D" w:rsidRPr="00D40C61">
        <w:t xml:space="preserve"> (this will be used on our website to describe the project</w:t>
      </w:r>
      <w:r w:rsidR="00733AE2" w:rsidRPr="00D40C61">
        <w:t>).</w:t>
      </w:r>
      <w:r w:rsidR="009E388A" w:rsidRPr="00D40C61">
        <w:t xml:space="preserve"> </w:t>
      </w:r>
    </w:p>
    <w:p w14:paraId="7146D13A" w14:textId="44A5F012" w:rsidR="001E0D94" w:rsidRPr="00D40C61" w:rsidRDefault="00733AE2" w:rsidP="008B4350">
      <w:pPr>
        <w:pStyle w:val="Paragraphnumbered"/>
        <w:ind w:left="720"/>
      </w:pPr>
      <w:r w:rsidRPr="00D40C61">
        <w:t>P</w:t>
      </w:r>
      <w:r w:rsidR="00381F41" w:rsidRPr="00D40C61">
        <w:t>lease also include a picture that we can use in the brochure describing successful projects</w:t>
      </w:r>
      <w:r w:rsidR="009E388A" w:rsidRPr="00D40C61">
        <w:t xml:space="preserve"> – please </w:t>
      </w:r>
      <w:r w:rsidR="001009F3" w:rsidRPr="00D40C61">
        <w:t xml:space="preserve">submit </w:t>
      </w:r>
      <w:r w:rsidR="009E388A" w:rsidRPr="00D40C61">
        <w:t>the image as a separate PNG file. This will not count towards the page count.</w:t>
      </w:r>
    </w:p>
    <w:p w14:paraId="29B4D388" w14:textId="000A3EFE" w:rsidR="007F152F" w:rsidRPr="00D40C61" w:rsidRDefault="007F152F" w:rsidP="00184F60">
      <w:pPr>
        <w:pStyle w:val="Paragraphnumbered"/>
        <w:numPr>
          <w:ilvl w:val="0"/>
          <w:numId w:val="18"/>
        </w:numPr>
      </w:pPr>
      <w:r w:rsidRPr="00D40C61">
        <w:rPr>
          <w:b/>
        </w:rPr>
        <w:t>1.</w:t>
      </w:r>
      <w:r w:rsidR="001E0D94" w:rsidRPr="00D40C61">
        <w:rPr>
          <w:b/>
        </w:rPr>
        <w:t>3</w:t>
      </w:r>
      <w:r w:rsidRPr="00D40C61">
        <w:rPr>
          <w:b/>
        </w:rPr>
        <w:t>. Funding Licensee</w:t>
      </w:r>
      <w:r w:rsidR="00184F60" w:rsidRPr="00D40C61">
        <w:rPr>
          <w:b/>
        </w:rPr>
        <w:t>:</w:t>
      </w:r>
      <w:r w:rsidR="00184F60" w:rsidRPr="00D40C61">
        <w:t xml:space="preserve"> the</w:t>
      </w:r>
      <w:r w:rsidR="00184F60" w:rsidRPr="00D40C61">
        <w:rPr>
          <w:szCs w:val="20"/>
        </w:rPr>
        <w:t xml:space="preserve"> Network</w:t>
      </w:r>
      <w:r w:rsidR="00184F60" w:rsidRPr="00D40C61">
        <w:t xml:space="preserve"> Licensee that will receive funding for the Project.</w:t>
      </w:r>
    </w:p>
    <w:p w14:paraId="1923D6A2" w14:textId="57554EAB" w:rsidR="00184F60" w:rsidRPr="00D40C61" w:rsidRDefault="001E0D94" w:rsidP="00184F60">
      <w:pPr>
        <w:pStyle w:val="Paragraphnumbered"/>
        <w:numPr>
          <w:ilvl w:val="0"/>
          <w:numId w:val="18"/>
        </w:numPr>
      </w:pPr>
      <w:r w:rsidRPr="00D40C61">
        <w:rPr>
          <w:b/>
        </w:rPr>
        <w:t>1.4</w:t>
      </w:r>
      <w:r w:rsidR="007F152F" w:rsidRPr="00D40C61">
        <w:rPr>
          <w:b/>
        </w:rPr>
        <w:t xml:space="preserve">. Project </w:t>
      </w:r>
      <w:r w:rsidRPr="00D40C61">
        <w:rPr>
          <w:b/>
        </w:rPr>
        <w:t>Description</w:t>
      </w:r>
      <w:r w:rsidR="001009F3" w:rsidRPr="00D40C61">
        <w:rPr>
          <w:b/>
        </w:rPr>
        <w:t>:</w:t>
      </w:r>
      <w:r w:rsidR="007F152F" w:rsidRPr="00D40C61">
        <w:t xml:space="preserve"> (maximum 300 words)</w:t>
      </w:r>
      <w:r w:rsidR="00184F60" w:rsidRPr="00D40C61">
        <w:t>: The Network Licensee should provide a summary of the Project, including information on:</w:t>
      </w:r>
    </w:p>
    <w:p w14:paraId="0EEDD09B" w14:textId="39833618" w:rsidR="00184F60" w:rsidRPr="00D40C61" w:rsidRDefault="00184F60" w:rsidP="003130BE">
      <w:pPr>
        <w:pStyle w:val="ListParagraph"/>
        <w:numPr>
          <w:ilvl w:val="1"/>
          <w:numId w:val="18"/>
        </w:numPr>
        <w:spacing w:line="276" w:lineRule="auto"/>
      </w:pPr>
      <w:r w:rsidRPr="00D40C61">
        <w:t>The Problem(s)</w:t>
      </w:r>
      <w:r w:rsidR="0070512B" w:rsidRPr="00D40C61">
        <w:t xml:space="preserve"> </w:t>
      </w:r>
      <w:r w:rsidRPr="00D40C61">
        <w:t>it is exploring;</w:t>
      </w:r>
    </w:p>
    <w:p w14:paraId="54689649" w14:textId="5D5DEC6E" w:rsidR="00184F60" w:rsidRPr="00D40C61" w:rsidRDefault="00184F60" w:rsidP="00184F60">
      <w:pPr>
        <w:pStyle w:val="ListParagraph"/>
        <w:numPr>
          <w:ilvl w:val="1"/>
          <w:numId w:val="18"/>
        </w:numPr>
        <w:spacing w:line="276" w:lineRule="auto"/>
      </w:pPr>
      <w:r w:rsidRPr="00D40C61">
        <w:t>The Method(s) that it will use to so</w:t>
      </w:r>
      <w:r w:rsidR="00C357ED" w:rsidRPr="00D40C61">
        <w:t>lve the Problem(s);</w:t>
      </w:r>
    </w:p>
    <w:p w14:paraId="4B5A4F67" w14:textId="0D56EA03" w:rsidR="00184F60" w:rsidRPr="00D40C61" w:rsidRDefault="00184F60" w:rsidP="00184F60">
      <w:pPr>
        <w:pStyle w:val="ListParagraph"/>
        <w:numPr>
          <w:ilvl w:val="1"/>
          <w:numId w:val="18"/>
        </w:numPr>
        <w:spacing w:line="276" w:lineRule="auto"/>
      </w:pPr>
      <w:r w:rsidRPr="00D40C61">
        <w:t xml:space="preserve">The Solution(s) it is looking to </w:t>
      </w:r>
      <w:r w:rsidR="00C357ED" w:rsidRPr="00D40C61">
        <w:t>reach by applying the Method(s); and</w:t>
      </w:r>
    </w:p>
    <w:p w14:paraId="77442BF2" w14:textId="217E8258" w:rsidR="00C357ED" w:rsidRPr="00D40C61" w:rsidRDefault="00C357ED" w:rsidP="00184F60">
      <w:pPr>
        <w:pStyle w:val="ListParagraph"/>
        <w:numPr>
          <w:ilvl w:val="1"/>
          <w:numId w:val="18"/>
        </w:numPr>
        <w:spacing w:line="276" w:lineRule="auto"/>
      </w:pPr>
      <w:r w:rsidRPr="00D40C61">
        <w:t>The Benefit(s) of the project.</w:t>
      </w:r>
    </w:p>
    <w:p w14:paraId="62A4F6EF" w14:textId="77777777" w:rsidR="00184F60" w:rsidRPr="00D40C61" w:rsidRDefault="00184F60" w:rsidP="00184F60">
      <w:pPr>
        <w:pStyle w:val="ListParagraph"/>
        <w:ind w:left="1080"/>
      </w:pPr>
    </w:p>
    <w:p w14:paraId="6DA22AD4" w14:textId="77777777" w:rsidR="007F152F" w:rsidRPr="00D40C61" w:rsidRDefault="00184F60" w:rsidP="00184F60">
      <w:pPr>
        <w:ind w:firstLine="720"/>
      </w:pPr>
      <w:r w:rsidRPr="00D40C61">
        <w:t xml:space="preserve">These terms are defined in the </w:t>
      </w:r>
      <w:r w:rsidR="00B43B0E" w:rsidRPr="00D40C61">
        <w:t xml:space="preserve">NIC </w:t>
      </w:r>
      <w:r w:rsidRPr="00D40C61">
        <w:t>Governance Document.</w:t>
      </w:r>
    </w:p>
    <w:p w14:paraId="0151F876" w14:textId="6B3C8F30" w:rsidR="007F152F" w:rsidRPr="00D40C61" w:rsidRDefault="001E0D94" w:rsidP="00184F60">
      <w:pPr>
        <w:pStyle w:val="Paragraphnumbered"/>
        <w:numPr>
          <w:ilvl w:val="0"/>
          <w:numId w:val="18"/>
        </w:numPr>
        <w:rPr>
          <w:b/>
        </w:rPr>
      </w:pPr>
      <w:r w:rsidRPr="00D40C61">
        <w:rPr>
          <w:b/>
        </w:rPr>
        <w:t>1.5</w:t>
      </w:r>
      <w:r w:rsidR="007F152F" w:rsidRPr="00D40C61">
        <w:rPr>
          <w:b/>
        </w:rPr>
        <w:t xml:space="preserve"> Funding</w:t>
      </w:r>
    </w:p>
    <w:p w14:paraId="40B57A7E" w14:textId="3F791D99" w:rsidR="007F152F" w:rsidRPr="00D40C61" w:rsidRDefault="001E0D94" w:rsidP="00B43B0E">
      <w:pPr>
        <w:pStyle w:val="ListParagraph"/>
        <w:numPr>
          <w:ilvl w:val="1"/>
          <w:numId w:val="18"/>
        </w:numPr>
        <w:rPr>
          <w:bCs/>
          <w:iCs/>
          <w:szCs w:val="28"/>
        </w:rPr>
      </w:pPr>
      <w:r w:rsidRPr="00D40C61">
        <w:rPr>
          <w:b/>
          <w:bCs/>
          <w:iCs/>
          <w:szCs w:val="28"/>
        </w:rPr>
        <w:t>1.5</w:t>
      </w:r>
      <w:r w:rsidR="007F152F" w:rsidRPr="00D40C61">
        <w:rPr>
          <w:b/>
          <w:bCs/>
          <w:iCs/>
          <w:szCs w:val="28"/>
        </w:rPr>
        <w:t>.1 NIC Funding Request (£k)</w:t>
      </w:r>
      <w:r w:rsidR="00184F60" w:rsidRPr="00D40C61">
        <w:rPr>
          <w:b/>
          <w:bCs/>
          <w:iCs/>
          <w:szCs w:val="28"/>
        </w:rPr>
        <w:t>:</w:t>
      </w:r>
      <w:r w:rsidR="00184F60" w:rsidRPr="00D40C61">
        <w:rPr>
          <w:bCs/>
          <w:iCs/>
          <w:szCs w:val="28"/>
        </w:rPr>
        <w:t xml:space="preserve"> This is the amount being requested from the NIC and should match the amount in </w:t>
      </w:r>
      <w:r w:rsidR="00184F60" w:rsidRPr="00D40C61">
        <w:rPr>
          <w:b/>
          <w:bCs/>
          <w:iCs/>
          <w:szCs w:val="28"/>
        </w:rPr>
        <w:t>cell I85</w:t>
      </w:r>
      <w:r w:rsidR="00184F60" w:rsidRPr="00D40C61">
        <w:rPr>
          <w:bCs/>
          <w:iCs/>
          <w:szCs w:val="28"/>
        </w:rPr>
        <w:t xml:space="preserve"> of the ‘NIC Funding Request’ tab of the Full Submission spreadsheet.</w:t>
      </w:r>
    </w:p>
    <w:p w14:paraId="0D291363" w14:textId="2BF4F137" w:rsidR="007F152F" w:rsidRPr="00D40C61" w:rsidRDefault="001E0D94" w:rsidP="00184F60">
      <w:pPr>
        <w:pStyle w:val="Paragraphnumbered"/>
        <w:numPr>
          <w:ilvl w:val="1"/>
          <w:numId w:val="18"/>
        </w:numPr>
      </w:pPr>
      <w:r w:rsidRPr="00D40C61">
        <w:rPr>
          <w:b/>
        </w:rPr>
        <w:t>1.5</w:t>
      </w:r>
      <w:r w:rsidR="007F152F" w:rsidRPr="00D40C61">
        <w:rPr>
          <w:b/>
        </w:rPr>
        <w:t>.2 Network Licensee Compulsory Contribution (£k)</w:t>
      </w:r>
      <w:r w:rsidR="00B43B0E" w:rsidRPr="00D40C61">
        <w:t xml:space="preserve">: This is 10 per cent of the Initial Net Funding required. It is the minimum contribution the Funding Licensee must make to the Total Project Cost and should match the amount on </w:t>
      </w:r>
      <w:r w:rsidR="00B43B0E" w:rsidRPr="00D40C61">
        <w:rPr>
          <w:b/>
        </w:rPr>
        <w:t>cell I66</w:t>
      </w:r>
      <w:r w:rsidR="00B43B0E" w:rsidRPr="00D40C61">
        <w:t xml:space="preserve"> of the ‘NIC Funding Request’ tab of the Full Submission spreadsheet.</w:t>
      </w:r>
    </w:p>
    <w:p w14:paraId="7BD97336" w14:textId="39F30E96" w:rsidR="007F152F" w:rsidRPr="00D40C61" w:rsidRDefault="001E0D94" w:rsidP="00184F60">
      <w:pPr>
        <w:pStyle w:val="Paragraphnumbered"/>
        <w:numPr>
          <w:ilvl w:val="1"/>
          <w:numId w:val="18"/>
        </w:numPr>
      </w:pPr>
      <w:r w:rsidRPr="00D40C61">
        <w:rPr>
          <w:b/>
        </w:rPr>
        <w:t>1.5</w:t>
      </w:r>
      <w:r w:rsidR="007F152F" w:rsidRPr="00D40C61">
        <w:rPr>
          <w:b/>
        </w:rPr>
        <w:t>.3 Network Licensee Extra Contribution (£k)</w:t>
      </w:r>
      <w:r w:rsidR="00B43B0E" w:rsidRPr="00D40C61">
        <w:rPr>
          <w:b/>
        </w:rPr>
        <w:t xml:space="preserve">: </w:t>
      </w:r>
      <w:r w:rsidR="00B43B0E" w:rsidRPr="00D40C61">
        <w:t xml:space="preserve">This is the total amount that will be provided by the </w:t>
      </w:r>
      <w:r w:rsidR="00B43B0E" w:rsidRPr="00D40C61">
        <w:rPr>
          <w:szCs w:val="20"/>
        </w:rPr>
        <w:t>Network</w:t>
      </w:r>
      <w:r w:rsidR="00B43B0E" w:rsidRPr="00D40C61">
        <w:t xml:space="preserve"> Licensee </w:t>
      </w:r>
      <w:r w:rsidR="00B43B0E" w:rsidRPr="00D40C61">
        <w:rPr>
          <w:u w:val="single"/>
        </w:rPr>
        <w:t>over and above the 10 per cent compulsory contribution</w:t>
      </w:r>
      <w:r w:rsidR="00B43B0E" w:rsidRPr="00D40C61">
        <w:t xml:space="preserve"> specified in the Governance Document and should match the total amount in </w:t>
      </w:r>
      <w:r w:rsidR="00B43B0E" w:rsidRPr="00D40C61">
        <w:rPr>
          <w:b/>
        </w:rPr>
        <w:t>cell I37</w:t>
      </w:r>
      <w:r w:rsidR="00B43B0E" w:rsidRPr="00D40C61">
        <w:t xml:space="preserve"> of the ‘NIC Funding Request’ tab of the Full Submission spreadsheet.</w:t>
      </w:r>
    </w:p>
    <w:p w14:paraId="6025CBF0" w14:textId="6864ED74" w:rsidR="007F152F" w:rsidRPr="00D40C61" w:rsidRDefault="001E0D94" w:rsidP="00184F60">
      <w:pPr>
        <w:pStyle w:val="Paragraphnumbered"/>
        <w:numPr>
          <w:ilvl w:val="1"/>
          <w:numId w:val="18"/>
        </w:numPr>
      </w:pPr>
      <w:r w:rsidRPr="00D40C61">
        <w:rPr>
          <w:b/>
        </w:rPr>
        <w:t>1.5</w:t>
      </w:r>
      <w:r w:rsidR="007F152F" w:rsidRPr="00D40C61">
        <w:rPr>
          <w:b/>
        </w:rPr>
        <w:t>.4 External Funding – excluding from NICs (£k)</w:t>
      </w:r>
      <w:r w:rsidR="00B43B0E" w:rsidRPr="00D40C61">
        <w:rPr>
          <w:b/>
        </w:rPr>
        <w:t>:</w:t>
      </w:r>
      <w:r w:rsidR="00B43B0E" w:rsidRPr="00D40C61">
        <w:t xml:space="preserve"> This is the amount that will be provided by External Funders and should match the total amount in </w:t>
      </w:r>
      <w:r w:rsidR="00B43B0E" w:rsidRPr="00D40C61">
        <w:rPr>
          <w:b/>
        </w:rPr>
        <w:t>cell I25</w:t>
      </w:r>
      <w:r w:rsidR="00B43B0E" w:rsidRPr="00D40C61">
        <w:t xml:space="preserve"> of the ‘NIC Funding Request’ tab of the Full Submission </w:t>
      </w:r>
      <w:r w:rsidR="00B43B0E" w:rsidRPr="00D40C61">
        <w:lastRenderedPageBreak/>
        <w:t>spreadsheet. For a bid forming part of a cross</w:t>
      </w:r>
      <w:r w:rsidR="0065031D" w:rsidRPr="00D40C61">
        <w:t>-</w:t>
      </w:r>
      <w:r w:rsidR="00B43B0E" w:rsidRPr="00D40C61">
        <w:t>industry venture, this should not include any funding requested from other Innovation Competitions.</w:t>
      </w:r>
    </w:p>
    <w:p w14:paraId="250D90A1" w14:textId="110C5731" w:rsidR="00B43B0E" w:rsidRPr="00D40C61" w:rsidRDefault="001E0D94" w:rsidP="00B43B0E">
      <w:pPr>
        <w:pStyle w:val="Paragraphnumbered"/>
        <w:numPr>
          <w:ilvl w:val="1"/>
          <w:numId w:val="18"/>
        </w:numPr>
      </w:pPr>
      <w:r w:rsidRPr="00D40C61">
        <w:rPr>
          <w:b/>
        </w:rPr>
        <w:t>1.5</w:t>
      </w:r>
      <w:r w:rsidR="00B43B0E" w:rsidRPr="00D40C61">
        <w:rPr>
          <w:b/>
        </w:rPr>
        <w:t xml:space="preserve">.5. </w:t>
      </w:r>
      <w:r w:rsidR="0012458B" w:rsidRPr="00D40C61">
        <w:rPr>
          <w:b/>
        </w:rPr>
        <w:t>Total</w:t>
      </w:r>
      <w:r w:rsidR="00B43B0E" w:rsidRPr="00D40C61">
        <w:rPr>
          <w:b/>
        </w:rPr>
        <w:t xml:space="preserve"> Project Costs (£k):</w:t>
      </w:r>
      <w:r w:rsidR="00B43B0E" w:rsidRPr="00D40C61">
        <w:t xml:space="preserve"> This is the amount the Network Licensee expects to spend on the whole Project. It should match the number in </w:t>
      </w:r>
      <w:r w:rsidR="00B43B0E" w:rsidRPr="00D40C61">
        <w:rPr>
          <w:b/>
        </w:rPr>
        <w:t>cell I37</w:t>
      </w:r>
      <w:r w:rsidR="00B43B0E" w:rsidRPr="00D40C61">
        <w:t xml:space="preserve"> of the ‘NIC Funding Request’ tab in the Full Submission spreadsheet.</w:t>
      </w:r>
    </w:p>
    <w:p w14:paraId="14722D2F" w14:textId="24714C44" w:rsidR="00B43B0E" w:rsidRPr="00D40C61" w:rsidRDefault="00B43B0E" w:rsidP="00B43B0E">
      <w:pPr>
        <w:pBdr>
          <w:top w:val="single" w:sz="4" w:space="1" w:color="auto"/>
          <w:left w:val="single" w:sz="4" w:space="4" w:color="auto"/>
          <w:bottom w:val="single" w:sz="4" w:space="1" w:color="auto"/>
          <w:right w:val="single" w:sz="4" w:space="4" w:color="auto"/>
        </w:pBdr>
        <w:ind w:left="720"/>
      </w:pPr>
      <w:r w:rsidRPr="00D40C61">
        <w:t xml:space="preserve">The NIC spreadsheet calculates the NIC Funding Request in three steps. </w:t>
      </w:r>
    </w:p>
    <w:p w14:paraId="7B3C1C7E"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pPr>
    </w:p>
    <w:p w14:paraId="4C1E055C"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r w:rsidRPr="00D40C61">
        <w:rPr>
          <w:szCs w:val="20"/>
        </w:rPr>
        <w:t xml:space="preserve">Step one: </w:t>
      </w:r>
      <w:r w:rsidRPr="00D40C61">
        <w:rPr>
          <w:b/>
          <w:szCs w:val="20"/>
        </w:rPr>
        <w:t>Initial Net Funding required</w:t>
      </w:r>
    </w:p>
    <w:p w14:paraId="36C0705E"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r w:rsidRPr="00D40C61">
        <w:rPr>
          <w:szCs w:val="20"/>
        </w:rPr>
        <w:t>= Total Project Cost - Licensee Extra Contribution - External funding</w:t>
      </w:r>
    </w:p>
    <w:p w14:paraId="0FA386BD"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p>
    <w:p w14:paraId="0F74CA2B"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r w:rsidRPr="00D40C61">
        <w:rPr>
          <w:szCs w:val="20"/>
        </w:rPr>
        <w:t xml:space="preserve">Step two: </w:t>
      </w:r>
      <w:r w:rsidRPr="00D40C61">
        <w:rPr>
          <w:b/>
          <w:szCs w:val="20"/>
        </w:rPr>
        <w:t>Outstanding Funding Required</w:t>
      </w:r>
    </w:p>
    <w:p w14:paraId="0E7C8E5E"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r w:rsidRPr="00D40C61">
        <w:rPr>
          <w:szCs w:val="20"/>
        </w:rPr>
        <w:t>= Initial Net Funding Required - Licensee Compulsory Contribution – Direct benefits</w:t>
      </w:r>
    </w:p>
    <w:p w14:paraId="5B6E6F35"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p>
    <w:p w14:paraId="36AD33E6"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r w:rsidRPr="00D40C61">
        <w:rPr>
          <w:szCs w:val="20"/>
        </w:rPr>
        <w:t xml:space="preserve">Step three: </w:t>
      </w:r>
      <w:r w:rsidRPr="00D40C61">
        <w:rPr>
          <w:b/>
          <w:szCs w:val="20"/>
        </w:rPr>
        <w:t>Second Tier Funding Request</w:t>
      </w:r>
    </w:p>
    <w:p w14:paraId="2DACCAC2"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rPr>
          <w:szCs w:val="20"/>
        </w:rPr>
      </w:pPr>
      <w:r w:rsidRPr="00D40C61">
        <w:rPr>
          <w:szCs w:val="20"/>
        </w:rPr>
        <w:t>= Outstanding Funding Required – interest</w:t>
      </w:r>
    </w:p>
    <w:p w14:paraId="58EB43E6" w14:textId="77777777" w:rsidR="00B43B0E" w:rsidRPr="00D40C61" w:rsidRDefault="00B43B0E" w:rsidP="00B43B0E">
      <w:pPr>
        <w:keepNext/>
        <w:pBdr>
          <w:top w:val="single" w:sz="4" w:space="1" w:color="auto"/>
          <w:left w:val="single" w:sz="4" w:space="4" w:color="auto"/>
          <w:bottom w:val="single" w:sz="4" w:space="1" w:color="auto"/>
          <w:right w:val="single" w:sz="4" w:space="4" w:color="auto"/>
        </w:pBdr>
        <w:ind w:left="720"/>
      </w:pPr>
    </w:p>
    <w:p w14:paraId="5498BD13" w14:textId="77777777" w:rsidR="00B43B0E" w:rsidRPr="00D40C61" w:rsidRDefault="00B43B0E" w:rsidP="00B43B0E">
      <w:pPr>
        <w:keepNext/>
        <w:pBdr>
          <w:top w:val="single" w:sz="4" w:space="1" w:color="auto"/>
          <w:left w:val="single" w:sz="4" w:space="4" w:color="auto"/>
          <w:bottom w:val="single" w:sz="4" w:space="1" w:color="auto"/>
          <w:right w:val="single" w:sz="4" w:space="4" w:color="auto"/>
        </w:pBdr>
        <w:ind w:left="720"/>
      </w:pPr>
      <w:r w:rsidRPr="00D40C61">
        <w:t>Note - The Licensee needs to work out the exact amount of extra contribution it wishes to make before it can calculate its compulsory contribution.</w:t>
      </w:r>
    </w:p>
    <w:p w14:paraId="029A58AC" w14:textId="77777777" w:rsidR="00B43B0E" w:rsidRPr="00D40C61" w:rsidRDefault="00B43B0E" w:rsidP="00B43B0E">
      <w:pPr>
        <w:pBdr>
          <w:top w:val="single" w:sz="4" w:space="1" w:color="auto"/>
          <w:left w:val="single" w:sz="4" w:space="4" w:color="auto"/>
          <w:bottom w:val="single" w:sz="4" w:space="1" w:color="auto"/>
          <w:right w:val="single" w:sz="4" w:space="4" w:color="auto"/>
        </w:pBdr>
        <w:ind w:left="720"/>
      </w:pPr>
      <w:r w:rsidRPr="00D40C61">
        <w:t>The Licensee compulsory contribution is 10 per cent of the Initial Net funding Required. The Licensee needs to know the amount of its extra contribution to work out the Initial Net Funding Required.</w:t>
      </w:r>
    </w:p>
    <w:p w14:paraId="76487EFF" w14:textId="77777777" w:rsidR="00B43B0E" w:rsidRPr="00D40C61" w:rsidRDefault="00B43B0E" w:rsidP="00B43B0E">
      <w:pPr>
        <w:pStyle w:val="ListParagraph"/>
      </w:pPr>
    </w:p>
    <w:p w14:paraId="563CE58A" w14:textId="2CF7BBB5" w:rsidR="00E66B7B" w:rsidRPr="00D40C61" w:rsidRDefault="001E0D94" w:rsidP="00B43B0E">
      <w:pPr>
        <w:pStyle w:val="ListParagraph"/>
        <w:numPr>
          <w:ilvl w:val="0"/>
          <w:numId w:val="18"/>
        </w:numPr>
      </w:pPr>
      <w:r w:rsidRPr="00D40C61">
        <w:rPr>
          <w:b/>
        </w:rPr>
        <w:t>1.6</w:t>
      </w:r>
      <w:r w:rsidR="00E66B7B" w:rsidRPr="00D40C61">
        <w:rPr>
          <w:b/>
        </w:rPr>
        <w:t>. List of Project Partners, External</w:t>
      </w:r>
      <w:r w:rsidR="00B43B0E" w:rsidRPr="00D40C61">
        <w:rPr>
          <w:b/>
        </w:rPr>
        <w:t xml:space="preserve"> Funders and Project Supporters:</w:t>
      </w:r>
      <w:r w:rsidR="00B43B0E" w:rsidRPr="00D40C61">
        <w:t xml:space="preserve"> The Network Licensee should </w:t>
      </w:r>
      <w:r w:rsidR="00B32336" w:rsidRPr="00D40C61">
        <w:t xml:space="preserve">separately </w:t>
      </w:r>
      <w:r w:rsidR="00B43B0E" w:rsidRPr="00D40C61">
        <w:t>list the Project Partners, External Funders and Project Supporters that are involved in the Project. If relevant, the Network Licensee should also list the value of the contribution each is providing to the Project.</w:t>
      </w:r>
    </w:p>
    <w:p w14:paraId="793EB4EC" w14:textId="084F5431" w:rsidR="00E66B7B" w:rsidRPr="00D40C61" w:rsidRDefault="001E0D94" w:rsidP="00184F60">
      <w:pPr>
        <w:pStyle w:val="Paragraphnumbered"/>
        <w:numPr>
          <w:ilvl w:val="0"/>
          <w:numId w:val="18"/>
        </w:numPr>
        <w:rPr>
          <w:b/>
        </w:rPr>
      </w:pPr>
      <w:r w:rsidRPr="00D40C61">
        <w:rPr>
          <w:b/>
        </w:rPr>
        <w:t>1.7</w:t>
      </w:r>
      <w:r w:rsidR="00E66B7B" w:rsidRPr="00D40C61">
        <w:rPr>
          <w:b/>
        </w:rPr>
        <w:t>. Timescale</w:t>
      </w:r>
    </w:p>
    <w:p w14:paraId="75AFC11C" w14:textId="30EE14ED" w:rsidR="00E66B7B" w:rsidRPr="00D40C61" w:rsidRDefault="001E0D94" w:rsidP="00184F60">
      <w:pPr>
        <w:pStyle w:val="Paragraphnumbered"/>
        <w:numPr>
          <w:ilvl w:val="1"/>
          <w:numId w:val="18"/>
        </w:numPr>
        <w:rPr>
          <w:b/>
        </w:rPr>
      </w:pPr>
      <w:r w:rsidRPr="00D40C61">
        <w:rPr>
          <w:b/>
        </w:rPr>
        <w:t>1.7</w:t>
      </w:r>
      <w:r w:rsidR="00E66B7B" w:rsidRPr="00D40C61">
        <w:rPr>
          <w:b/>
        </w:rPr>
        <w:t>.1. Project Start Date</w:t>
      </w:r>
    </w:p>
    <w:p w14:paraId="72904747" w14:textId="0EF66CD3" w:rsidR="00E66B7B" w:rsidRPr="00D40C61" w:rsidRDefault="001E0D94" w:rsidP="00184F60">
      <w:pPr>
        <w:pStyle w:val="Paragraphnumbered"/>
        <w:numPr>
          <w:ilvl w:val="1"/>
          <w:numId w:val="18"/>
        </w:numPr>
        <w:rPr>
          <w:b/>
        </w:rPr>
      </w:pPr>
      <w:r w:rsidRPr="00D40C61">
        <w:rPr>
          <w:b/>
        </w:rPr>
        <w:t>1.7</w:t>
      </w:r>
      <w:r w:rsidR="00E66B7B" w:rsidRPr="00D40C61">
        <w:rPr>
          <w:b/>
        </w:rPr>
        <w:t>.2. Project End Date</w:t>
      </w:r>
    </w:p>
    <w:p w14:paraId="240B7597" w14:textId="3E6DA952" w:rsidR="00E66B7B" w:rsidRPr="00D40C61" w:rsidRDefault="001E0D94" w:rsidP="00861E72">
      <w:pPr>
        <w:pStyle w:val="Paragraphnumbered"/>
        <w:numPr>
          <w:ilvl w:val="0"/>
          <w:numId w:val="18"/>
        </w:numPr>
        <w:rPr>
          <w:b/>
        </w:rPr>
      </w:pPr>
      <w:r w:rsidRPr="00D40C61">
        <w:rPr>
          <w:b/>
        </w:rPr>
        <w:t>1.8</w:t>
      </w:r>
      <w:r w:rsidR="00E66B7B" w:rsidRPr="00D40C61">
        <w:rPr>
          <w:b/>
        </w:rPr>
        <w:t>. Project Manager Contact Details</w:t>
      </w:r>
    </w:p>
    <w:p w14:paraId="66AAF300" w14:textId="4C7C90E4" w:rsidR="00E66B7B" w:rsidRPr="00D40C61" w:rsidRDefault="001E0D94" w:rsidP="00184F60">
      <w:pPr>
        <w:pStyle w:val="Paragraphnumbered"/>
        <w:numPr>
          <w:ilvl w:val="2"/>
          <w:numId w:val="18"/>
        </w:numPr>
        <w:rPr>
          <w:b/>
        </w:rPr>
      </w:pPr>
      <w:r w:rsidRPr="00D40C61">
        <w:rPr>
          <w:b/>
        </w:rPr>
        <w:t>1.8</w:t>
      </w:r>
      <w:r w:rsidR="00E66B7B" w:rsidRPr="00D40C61">
        <w:rPr>
          <w:b/>
        </w:rPr>
        <w:t>.1. Contact Name &amp; Job Title</w:t>
      </w:r>
    </w:p>
    <w:p w14:paraId="47393C56" w14:textId="12805422" w:rsidR="00E66B7B" w:rsidRPr="00D40C61" w:rsidRDefault="001E0D94" w:rsidP="00184F60">
      <w:pPr>
        <w:pStyle w:val="Paragraphnumbered"/>
        <w:numPr>
          <w:ilvl w:val="2"/>
          <w:numId w:val="18"/>
        </w:numPr>
        <w:rPr>
          <w:b/>
        </w:rPr>
      </w:pPr>
      <w:r w:rsidRPr="00D40C61">
        <w:rPr>
          <w:b/>
        </w:rPr>
        <w:t>1.8</w:t>
      </w:r>
      <w:r w:rsidR="00E66B7B" w:rsidRPr="00D40C61">
        <w:rPr>
          <w:b/>
        </w:rPr>
        <w:t>.2. Email &amp; Telephone Number</w:t>
      </w:r>
    </w:p>
    <w:p w14:paraId="79CC9A50" w14:textId="70937749" w:rsidR="00E66B7B" w:rsidRPr="00D40C61" w:rsidRDefault="001E0D94" w:rsidP="00184F60">
      <w:pPr>
        <w:pStyle w:val="Paragraphnumbered"/>
        <w:numPr>
          <w:ilvl w:val="2"/>
          <w:numId w:val="18"/>
        </w:numPr>
        <w:rPr>
          <w:b/>
        </w:rPr>
      </w:pPr>
      <w:r w:rsidRPr="00D40C61">
        <w:rPr>
          <w:b/>
        </w:rPr>
        <w:t>1.8</w:t>
      </w:r>
      <w:r w:rsidR="00E66B7B" w:rsidRPr="00D40C61">
        <w:rPr>
          <w:b/>
        </w:rPr>
        <w:t>.3. Contact Address</w:t>
      </w:r>
    </w:p>
    <w:p w14:paraId="3948DE8E" w14:textId="345D52CF" w:rsidR="007F152F" w:rsidRPr="00D40C61" w:rsidRDefault="00E66B7B" w:rsidP="00184F60">
      <w:pPr>
        <w:pStyle w:val="Paragraphnumbered"/>
        <w:numPr>
          <w:ilvl w:val="0"/>
          <w:numId w:val="18"/>
        </w:numPr>
        <w:rPr>
          <w:b/>
        </w:rPr>
      </w:pPr>
      <w:r w:rsidRPr="00D40C61">
        <w:rPr>
          <w:b/>
        </w:rPr>
        <w:t>1.9: Cross</w:t>
      </w:r>
      <w:r w:rsidR="0065031D" w:rsidRPr="00D40C61">
        <w:rPr>
          <w:b/>
        </w:rPr>
        <w:t>-s</w:t>
      </w:r>
      <w:r w:rsidRPr="00D40C61">
        <w:rPr>
          <w:b/>
        </w:rPr>
        <w:t>ector Projects</w:t>
      </w:r>
      <w:r w:rsidR="00087BFB" w:rsidRPr="00D40C61">
        <w:rPr>
          <w:b/>
        </w:rPr>
        <w:t xml:space="preserve"> (only include this section if your project is a </w:t>
      </w:r>
      <w:r w:rsidR="0065031D" w:rsidRPr="00D40C61">
        <w:rPr>
          <w:b/>
        </w:rPr>
        <w:t>c</w:t>
      </w:r>
      <w:r w:rsidR="00087BFB" w:rsidRPr="00D40C61">
        <w:rPr>
          <w:b/>
        </w:rPr>
        <w:t>ross</w:t>
      </w:r>
      <w:r w:rsidR="0065031D" w:rsidRPr="00D40C61">
        <w:rPr>
          <w:b/>
        </w:rPr>
        <w:t>-s</w:t>
      </w:r>
      <w:r w:rsidR="00087BFB" w:rsidRPr="00D40C61">
        <w:rPr>
          <w:b/>
        </w:rPr>
        <w:t>ector Project).</w:t>
      </w:r>
    </w:p>
    <w:p w14:paraId="3B8ED237" w14:textId="299AC7D7" w:rsidR="00E66B7B" w:rsidRPr="00D40C61" w:rsidRDefault="00E66B7B" w:rsidP="00AF2B60">
      <w:pPr>
        <w:pStyle w:val="Paragraphnumbered"/>
        <w:numPr>
          <w:ilvl w:val="0"/>
          <w:numId w:val="18"/>
        </w:numPr>
      </w:pPr>
      <w:r w:rsidRPr="00D40C61">
        <w:t>If your Project is one part of a wider cross</w:t>
      </w:r>
      <w:r w:rsidR="0065031D" w:rsidRPr="00D40C61">
        <w:t>-</w:t>
      </w:r>
      <w:r w:rsidRPr="00D40C61">
        <w:t>industry venture please include this section. A cross</w:t>
      </w:r>
      <w:r w:rsidR="0065031D" w:rsidRPr="00D40C61">
        <w:t>-</w:t>
      </w:r>
      <w:r w:rsidRPr="00D40C61">
        <w:t xml:space="preserve">industry venture consists of two or more Projects which are interlinked with one Project requesting funding from the Network Innovation Competition (NIC) and the other Project(s) applying for funding from the </w:t>
      </w:r>
      <w:r w:rsidR="00AF2B60" w:rsidRPr="00D40C61">
        <w:t xml:space="preserve">other </w:t>
      </w:r>
      <w:r w:rsidRPr="00D40C61">
        <w:t>NIC.</w:t>
      </w:r>
    </w:p>
    <w:p w14:paraId="71235FA5" w14:textId="698601F0" w:rsidR="00E66B7B" w:rsidRPr="00D40C61" w:rsidRDefault="00E66B7B" w:rsidP="00184F60">
      <w:pPr>
        <w:pStyle w:val="Paragraphnumbered"/>
        <w:numPr>
          <w:ilvl w:val="1"/>
          <w:numId w:val="18"/>
        </w:numPr>
        <w:rPr>
          <w:b/>
        </w:rPr>
      </w:pPr>
      <w:r w:rsidRPr="00D40C61">
        <w:rPr>
          <w:b/>
        </w:rPr>
        <w:t xml:space="preserve">1.9.1. Funding requested the from the </w:t>
      </w:r>
      <w:r w:rsidR="0065031D" w:rsidRPr="00D40C61">
        <w:rPr>
          <w:b/>
        </w:rPr>
        <w:t xml:space="preserve">other </w:t>
      </w:r>
      <w:r w:rsidRPr="00D40C61">
        <w:rPr>
          <w:b/>
        </w:rPr>
        <w:t>NIC (£k, please state which other competition)</w:t>
      </w:r>
    </w:p>
    <w:p w14:paraId="75192AB5" w14:textId="029FC5B8" w:rsidR="00184F60" w:rsidRPr="00D40C61" w:rsidRDefault="00E66B7B" w:rsidP="00184F60">
      <w:pPr>
        <w:pStyle w:val="Paragraphnumbered"/>
        <w:numPr>
          <w:ilvl w:val="1"/>
          <w:numId w:val="18"/>
        </w:numPr>
        <w:rPr>
          <w:b/>
        </w:rPr>
      </w:pPr>
      <w:r w:rsidRPr="00D40C61">
        <w:rPr>
          <w:b/>
        </w:rPr>
        <w:t xml:space="preserve">1.9.2. Please confirm whether or not this NIC Project could </w:t>
      </w:r>
      <w:r w:rsidR="00184F60" w:rsidRPr="00D40C61">
        <w:rPr>
          <w:b/>
        </w:rPr>
        <w:t xml:space="preserve">proceed </w:t>
      </w:r>
      <w:r w:rsidRPr="00D40C61">
        <w:rPr>
          <w:b/>
        </w:rPr>
        <w:t xml:space="preserve">in the absence of funding being awarded for the </w:t>
      </w:r>
      <w:r w:rsidR="006E589F" w:rsidRPr="00D40C61">
        <w:rPr>
          <w:b/>
        </w:rPr>
        <w:t xml:space="preserve">other </w:t>
      </w:r>
      <w:r w:rsidRPr="00D40C61">
        <w:rPr>
          <w:b/>
        </w:rPr>
        <w:t>Pr</w:t>
      </w:r>
      <w:r w:rsidR="00184F60" w:rsidRPr="00D40C61">
        <w:rPr>
          <w:b/>
        </w:rPr>
        <w:t>oject.</w:t>
      </w:r>
    </w:p>
    <w:p w14:paraId="52C7D969" w14:textId="77777777" w:rsidR="0065031D" w:rsidRPr="00D40C61" w:rsidRDefault="0065031D">
      <w:pPr>
        <w:rPr>
          <w:b/>
          <w:sz w:val="28"/>
          <w:szCs w:val="28"/>
        </w:rPr>
      </w:pPr>
      <w:r w:rsidRPr="00D40C61">
        <w:rPr>
          <w:b/>
          <w:sz w:val="28"/>
          <w:szCs w:val="28"/>
        </w:rPr>
        <w:br w:type="page"/>
      </w:r>
    </w:p>
    <w:p w14:paraId="5034AB29" w14:textId="77777777" w:rsidR="0049399C" w:rsidRPr="00D40C61" w:rsidRDefault="0049399C">
      <w:pPr>
        <w:rPr>
          <w:b/>
          <w:sz w:val="28"/>
          <w:szCs w:val="28"/>
        </w:rPr>
      </w:pPr>
      <w:r w:rsidRPr="00D40C61">
        <w:rPr>
          <w:b/>
          <w:sz w:val="28"/>
          <w:szCs w:val="28"/>
        </w:rPr>
        <w:lastRenderedPageBreak/>
        <w:t>Sections 2-8</w:t>
      </w:r>
    </w:p>
    <w:p w14:paraId="397182F3" w14:textId="77777777" w:rsidR="0049399C" w:rsidRPr="00D40C61" w:rsidRDefault="0049399C">
      <w:pPr>
        <w:rPr>
          <w:b/>
          <w:sz w:val="28"/>
          <w:szCs w:val="28"/>
        </w:rPr>
      </w:pPr>
    </w:p>
    <w:p w14:paraId="2ADEB11D" w14:textId="77777777" w:rsidR="00D956CE" w:rsidRPr="00D40C61" w:rsidRDefault="0049399C" w:rsidP="00D956CE">
      <w:pPr>
        <w:pStyle w:val="ListParagraph"/>
        <w:numPr>
          <w:ilvl w:val="0"/>
          <w:numId w:val="39"/>
        </w:numPr>
        <w:rPr>
          <w:iCs/>
          <w:szCs w:val="20"/>
        </w:rPr>
      </w:pPr>
      <w:r w:rsidRPr="00D40C61">
        <w:rPr>
          <w:iCs/>
          <w:szCs w:val="20"/>
        </w:rPr>
        <w:t xml:space="preserve">We will use these sections of the full submission to assess the Project against the evaluation criteria in the Governance </w:t>
      </w:r>
      <w:r w:rsidR="00D956CE" w:rsidRPr="00D40C61">
        <w:rPr>
          <w:iCs/>
          <w:szCs w:val="20"/>
        </w:rPr>
        <w:t>D</w:t>
      </w:r>
      <w:r w:rsidRPr="00D40C61">
        <w:rPr>
          <w:iCs/>
          <w:szCs w:val="20"/>
        </w:rPr>
        <w:t xml:space="preserve">ocument. </w:t>
      </w:r>
    </w:p>
    <w:p w14:paraId="1BBA152A" w14:textId="77777777" w:rsidR="00D956CE" w:rsidRPr="00D40C61" w:rsidRDefault="00D956CE" w:rsidP="008D3745">
      <w:pPr>
        <w:pStyle w:val="ListParagraph"/>
        <w:rPr>
          <w:iCs/>
          <w:szCs w:val="20"/>
        </w:rPr>
      </w:pPr>
    </w:p>
    <w:p w14:paraId="286A9B9A" w14:textId="1C09FDF4" w:rsidR="0049399C" w:rsidRPr="00D40C61" w:rsidRDefault="00D956CE" w:rsidP="00D956CE">
      <w:pPr>
        <w:pStyle w:val="ListParagraph"/>
        <w:numPr>
          <w:ilvl w:val="0"/>
          <w:numId w:val="39"/>
        </w:numPr>
        <w:rPr>
          <w:iCs/>
          <w:szCs w:val="20"/>
        </w:rPr>
      </w:pPr>
      <w:r w:rsidRPr="00D40C61">
        <w:rPr>
          <w:iCs/>
          <w:szCs w:val="20"/>
        </w:rPr>
        <w:t xml:space="preserve">The </w:t>
      </w:r>
      <w:r w:rsidR="0049399C" w:rsidRPr="00D40C61">
        <w:rPr>
          <w:iCs/>
          <w:szCs w:val="20"/>
        </w:rPr>
        <w:t>guidance for each Section</w:t>
      </w:r>
      <w:r w:rsidRPr="00D40C61">
        <w:rPr>
          <w:iCs/>
          <w:szCs w:val="20"/>
        </w:rPr>
        <w:t xml:space="preserve"> sets out which of the criteria we will use that Section to assess</w:t>
      </w:r>
      <w:r w:rsidR="0049399C" w:rsidRPr="00D40C61">
        <w:rPr>
          <w:iCs/>
          <w:szCs w:val="20"/>
        </w:rPr>
        <w:t>.</w:t>
      </w:r>
      <w:r w:rsidRPr="00D40C61">
        <w:rPr>
          <w:iCs/>
          <w:szCs w:val="20"/>
        </w:rPr>
        <w:t xml:space="preserve"> The full set of criteria is below:</w:t>
      </w:r>
    </w:p>
    <w:p w14:paraId="43678754" w14:textId="77777777" w:rsidR="00D956CE" w:rsidRPr="00D40C61" w:rsidRDefault="00D956CE" w:rsidP="00D956CE">
      <w:pPr>
        <w:pStyle w:val="Paragrapgh"/>
        <w:numPr>
          <w:ilvl w:val="0"/>
          <w:numId w:val="0"/>
        </w:numPr>
        <w:spacing w:after="0" w:line="276" w:lineRule="auto"/>
        <w:rPr>
          <w:rFonts w:eastAsiaTheme="minorHAnsi"/>
        </w:rPr>
      </w:pPr>
      <w:r w:rsidRPr="00D40C61">
        <w:rPr>
          <w:rStyle w:val="Text-Bold"/>
          <w:rFonts w:eastAsia="Calibri"/>
        </w:rPr>
        <w:t>(a) Accelerates the development of a low carbon energy sector and/or delivers environmental benefits whilst having the potential to deliver net financial benefits to future and/or existing Customers</w:t>
      </w:r>
    </w:p>
    <w:p w14:paraId="75BF6ACB" w14:textId="5C24F978" w:rsidR="00D956CE" w:rsidRPr="00D40C61" w:rsidRDefault="00D956CE" w:rsidP="00D956CE">
      <w:pPr>
        <w:pStyle w:val="Paragrapgh"/>
        <w:numPr>
          <w:ilvl w:val="0"/>
          <w:numId w:val="0"/>
        </w:numPr>
        <w:spacing w:after="0" w:line="276" w:lineRule="auto"/>
        <w:rPr>
          <w:rStyle w:val="Text-Bold"/>
          <w:rFonts w:eastAsia="Calibri"/>
        </w:rPr>
      </w:pPr>
      <w:r w:rsidRPr="00D40C61">
        <w:rPr>
          <w:rStyle w:val="Text-Bold"/>
          <w:rFonts w:eastAsia="Calibri"/>
        </w:rPr>
        <w:t xml:space="preserve">(b) Provides value for money to gas </w:t>
      </w:r>
      <w:r w:rsidR="000600FD" w:rsidRPr="00D40C61">
        <w:rPr>
          <w:rStyle w:val="Text-Bold"/>
          <w:rFonts w:eastAsia="Calibri"/>
        </w:rPr>
        <w:t>c</w:t>
      </w:r>
      <w:r w:rsidRPr="00D40C61">
        <w:rPr>
          <w:rStyle w:val="Text-Bold"/>
          <w:rFonts w:eastAsia="Calibri"/>
        </w:rPr>
        <w:t>ustomers</w:t>
      </w:r>
      <w:r w:rsidR="0072619C" w:rsidRPr="00D40C61">
        <w:rPr>
          <w:rStyle w:val="Text-Bold"/>
          <w:rFonts w:eastAsia="Calibri"/>
        </w:rPr>
        <w:t xml:space="preserve"> </w:t>
      </w:r>
    </w:p>
    <w:p w14:paraId="3EFDE386" w14:textId="1B149F9B" w:rsidR="00BD5613" w:rsidRPr="00D40C61" w:rsidRDefault="00BD5613" w:rsidP="00D956CE">
      <w:pPr>
        <w:pStyle w:val="Paragrapgh"/>
        <w:numPr>
          <w:ilvl w:val="0"/>
          <w:numId w:val="0"/>
        </w:numPr>
        <w:spacing w:after="0" w:line="276" w:lineRule="auto"/>
        <w:rPr>
          <w:rStyle w:val="Text-Bold"/>
          <w:rFonts w:eastAsia="Calibri"/>
        </w:rPr>
      </w:pPr>
      <w:r w:rsidRPr="00D40C61">
        <w:rPr>
          <w:b/>
          <w:bCs/>
          <w:szCs w:val="20"/>
        </w:rPr>
        <w:t>(c) Generates knowledge that can be shared amongst all relevant Network Licensees</w:t>
      </w:r>
    </w:p>
    <w:p w14:paraId="4B70E050" w14:textId="77777777" w:rsidR="00D956CE" w:rsidRPr="00D40C61" w:rsidRDefault="00D956CE" w:rsidP="00D956CE">
      <w:pPr>
        <w:pStyle w:val="Paragrapgh"/>
        <w:numPr>
          <w:ilvl w:val="0"/>
          <w:numId w:val="0"/>
        </w:numPr>
        <w:spacing w:after="0" w:line="276" w:lineRule="auto"/>
        <w:rPr>
          <w:rStyle w:val="Text-Bold"/>
          <w:rFonts w:eastAsia="Calibri"/>
        </w:rPr>
      </w:pPr>
      <w:r w:rsidRPr="00D40C61">
        <w:rPr>
          <w:rStyle w:val="Text-Bold"/>
          <w:rFonts w:eastAsia="Calibri"/>
        </w:rPr>
        <w:t>(d) Is innovative (ie not business as usual) and has an unproven business case where the innovation risk warrants a limited Development or Demonstration Project to demonstrate its effectiveness</w:t>
      </w:r>
    </w:p>
    <w:p w14:paraId="445A2C90" w14:textId="6B9C4A6C" w:rsidR="00D956CE" w:rsidRPr="00D40C61" w:rsidRDefault="00D956CE" w:rsidP="00D956CE">
      <w:pPr>
        <w:pStyle w:val="Paragrapgh"/>
        <w:numPr>
          <w:ilvl w:val="0"/>
          <w:numId w:val="0"/>
        </w:numPr>
        <w:spacing w:after="0" w:line="276" w:lineRule="auto"/>
        <w:rPr>
          <w:rStyle w:val="Text-Bold"/>
          <w:rFonts w:eastAsia="Calibri"/>
        </w:rPr>
      </w:pPr>
      <w:r w:rsidRPr="00D40C61">
        <w:rPr>
          <w:rStyle w:val="Text-Bold"/>
          <w:rFonts w:eastAsia="Calibri"/>
        </w:rPr>
        <w:t>(e) Involvement of other partners and external funding</w:t>
      </w:r>
    </w:p>
    <w:p w14:paraId="279C31DC" w14:textId="77777777" w:rsidR="00BD5613" w:rsidRPr="00D40C61" w:rsidRDefault="00D956CE" w:rsidP="00D956CE">
      <w:pPr>
        <w:pStyle w:val="Paragrapgh"/>
        <w:numPr>
          <w:ilvl w:val="0"/>
          <w:numId w:val="0"/>
        </w:numPr>
        <w:spacing w:after="0" w:line="276" w:lineRule="auto"/>
        <w:rPr>
          <w:rStyle w:val="Text-Bold"/>
          <w:rFonts w:eastAsia="Calibri"/>
        </w:rPr>
      </w:pPr>
      <w:r w:rsidRPr="00D40C61">
        <w:rPr>
          <w:rStyle w:val="Text-Bold"/>
          <w:rFonts w:eastAsia="Calibri"/>
        </w:rPr>
        <w:t>(f) Relevance and timing</w:t>
      </w:r>
    </w:p>
    <w:p w14:paraId="526C5F70" w14:textId="7A905DCC" w:rsidR="00D956CE" w:rsidRPr="00D40C61" w:rsidRDefault="00BD5613" w:rsidP="00D956CE">
      <w:pPr>
        <w:pStyle w:val="Paragrapgh"/>
        <w:numPr>
          <w:ilvl w:val="0"/>
          <w:numId w:val="0"/>
        </w:numPr>
        <w:spacing w:after="0" w:line="276" w:lineRule="auto"/>
        <w:rPr>
          <w:rStyle w:val="Text-Bold"/>
          <w:rFonts w:eastAsia="Calibri"/>
        </w:rPr>
      </w:pPr>
      <w:r w:rsidRPr="00D40C61">
        <w:rPr>
          <w:b/>
          <w:bCs/>
          <w:szCs w:val="20"/>
        </w:rPr>
        <w:t>(g) Demonstration of a robust methodology and that the Project is ready</w:t>
      </w:r>
      <w:r w:rsidR="008C096D" w:rsidRPr="00D40C61">
        <w:rPr>
          <w:b/>
          <w:bCs/>
          <w:szCs w:val="20"/>
        </w:rPr>
        <w:t xml:space="preserve"> </w:t>
      </w:r>
      <w:r w:rsidRPr="00D40C61">
        <w:rPr>
          <w:b/>
          <w:bCs/>
          <w:szCs w:val="20"/>
        </w:rPr>
        <w:t>to implement</w:t>
      </w:r>
    </w:p>
    <w:p w14:paraId="66145F5C" w14:textId="77777777" w:rsidR="00BD5613" w:rsidRPr="00D40C61" w:rsidRDefault="00BD5613" w:rsidP="00D956CE">
      <w:pPr>
        <w:pStyle w:val="Paragrapgh"/>
        <w:numPr>
          <w:ilvl w:val="0"/>
          <w:numId w:val="0"/>
        </w:numPr>
        <w:spacing w:after="0" w:line="276" w:lineRule="auto"/>
        <w:rPr>
          <w:rStyle w:val="Text-Bold"/>
          <w:rFonts w:eastAsia="Calibri"/>
        </w:rPr>
      </w:pPr>
    </w:p>
    <w:p w14:paraId="027EDB35" w14:textId="0D2B06FE" w:rsidR="003170CC" w:rsidRPr="00D40C61" w:rsidRDefault="008D7D8D" w:rsidP="003170CC">
      <w:pPr>
        <w:rPr>
          <w:szCs w:val="20"/>
        </w:rPr>
      </w:pPr>
      <w:r w:rsidRPr="00D40C61">
        <w:rPr>
          <w:iCs/>
          <w:szCs w:val="20"/>
        </w:rPr>
        <w:t>Licensees should note the following request from the Expert Panel</w:t>
      </w:r>
      <w:r w:rsidR="008B4350" w:rsidRPr="00D40C61">
        <w:rPr>
          <w:iCs/>
          <w:szCs w:val="20"/>
        </w:rPr>
        <w:t>.</w:t>
      </w:r>
      <w:r w:rsidR="00C135E8" w:rsidRPr="00D40C61">
        <w:rPr>
          <w:iCs/>
          <w:szCs w:val="20"/>
        </w:rPr>
        <w:t xml:space="preserve"> </w:t>
      </w:r>
    </w:p>
    <w:p w14:paraId="57AC3680" w14:textId="77777777" w:rsidR="003170CC" w:rsidRPr="00D40C61" w:rsidRDefault="003170CC" w:rsidP="003170CC">
      <w:pPr>
        <w:rPr>
          <w:szCs w:val="20"/>
        </w:rPr>
      </w:pPr>
    </w:p>
    <w:p w14:paraId="7DEC9EA7" w14:textId="77777777" w:rsidR="003170CC" w:rsidRPr="00D40C61" w:rsidRDefault="00C135E8" w:rsidP="003170CC">
      <w:pPr>
        <w:rPr>
          <w:szCs w:val="20"/>
        </w:rPr>
      </w:pPr>
      <w:r w:rsidRPr="00D40C61">
        <w:rPr>
          <w:szCs w:val="20"/>
        </w:rPr>
        <w:t xml:space="preserve">When </w:t>
      </w:r>
      <w:r w:rsidR="008423B3" w:rsidRPr="00D40C61">
        <w:rPr>
          <w:szCs w:val="20"/>
        </w:rPr>
        <w:t>completing sections 2-8</w:t>
      </w:r>
      <w:r w:rsidR="008B4350" w:rsidRPr="00D40C61">
        <w:rPr>
          <w:szCs w:val="20"/>
        </w:rPr>
        <w:t>, where possible</w:t>
      </w:r>
      <w:r w:rsidR="008423B3" w:rsidRPr="00D40C61">
        <w:rPr>
          <w:szCs w:val="20"/>
        </w:rPr>
        <w:t xml:space="preserve"> you should </w:t>
      </w:r>
      <w:r w:rsidR="008B4350" w:rsidRPr="00D40C61">
        <w:rPr>
          <w:szCs w:val="20"/>
        </w:rPr>
        <w:t xml:space="preserve">seek to </w:t>
      </w:r>
      <w:r w:rsidR="008423B3" w:rsidRPr="00D40C61">
        <w:rPr>
          <w:szCs w:val="20"/>
        </w:rPr>
        <w:t xml:space="preserve">clearly </w:t>
      </w:r>
      <w:r w:rsidR="009D1F97" w:rsidRPr="00D40C61">
        <w:rPr>
          <w:szCs w:val="20"/>
        </w:rPr>
        <w:t>identify</w:t>
      </w:r>
      <w:r w:rsidR="008423B3" w:rsidRPr="00D40C61">
        <w:rPr>
          <w:szCs w:val="20"/>
        </w:rPr>
        <w:t xml:space="preserve"> how the project meets each of the </w:t>
      </w:r>
      <w:r w:rsidR="00F90325" w:rsidRPr="00D40C61">
        <w:rPr>
          <w:szCs w:val="20"/>
        </w:rPr>
        <w:t>criteria</w:t>
      </w:r>
      <w:r w:rsidR="00A03452" w:rsidRPr="00D40C61">
        <w:rPr>
          <w:szCs w:val="20"/>
        </w:rPr>
        <w:t>. The criteria we are testing in each section is outlined on the subsequent pages.</w:t>
      </w:r>
      <w:r w:rsidR="00C74132" w:rsidRPr="00D40C61">
        <w:rPr>
          <w:szCs w:val="20"/>
        </w:rPr>
        <w:t xml:space="preserve"> </w:t>
      </w:r>
      <w:r w:rsidR="008423B3" w:rsidRPr="00D40C61">
        <w:rPr>
          <w:szCs w:val="20"/>
        </w:rPr>
        <w:t xml:space="preserve">  </w:t>
      </w:r>
    </w:p>
    <w:p w14:paraId="0D4AE475" w14:textId="77777777" w:rsidR="003170CC" w:rsidRPr="00D40C61" w:rsidRDefault="003170CC" w:rsidP="003170CC">
      <w:pPr>
        <w:rPr>
          <w:szCs w:val="20"/>
        </w:rPr>
      </w:pPr>
    </w:p>
    <w:p w14:paraId="46B7F160" w14:textId="77777777" w:rsidR="003170CC" w:rsidRPr="00D40C61" w:rsidRDefault="003170CC" w:rsidP="003170CC">
      <w:pPr>
        <w:rPr>
          <w:b/>
          <w:sz w:val="28"/>
          <w:szCs w:val="28"/>
        </w:rPr>
      </w:pPr>
    </w:p>
    <w:p w14:paraId="19B3C512" w14:textId="77777777" w:rsidR="003170CC" w:rsidRPr="00D40C61" w:rsidRDefault="003170CC" w:rsidP="003170CC">
      <w:pPr>
        <w:rPr>
          <w:b/>
          <w:sz w:val="28"/>
          <w:szCs w:val="28"/>
        </w:rPr>
      </w:pPr>
    </w:p>
    <w:p w14:paraId="209C0B2C" w14:textId="77777777" w:rsidR="003170CC" w:rsidRPr="00D40C61" w:rsidRDefault="003170CC" w:rsidP="003170CC">
      <w:pPr>
        <w:rPr>
          <w:b/>
          <w:sz w:val="28"/>
          <w:szCs w:val="28"/>
        </w:rPr>
      </w:pPr>
    </w:p>
    <w:p w14:paraId="1D656357" w14:textId="77777777" w:rsidR="003170CC" w:rsidRPr="00D40C61" w:rsidRDefault="003170CC" w:rsidP="003170CC">
      <w:pPr>
        <w:rPr>
          <w:b/>
          <w:sz w:val="28"/>
          <w:szCs w:val="28"/>
        </w:rPr>
      </w:pPr>
    </w:p>
    <w:p w14:paraId="55A0B79A" w14:textId="77777777" w:rsidR="003170CC" w:rsidRPr="00D40C61" w:rsidRDefault="003170CC" w:rsidP="003170CC">
      <w:pPr>
        <w:rPr>
          <w:b/>
          <w:sz w:val="28"/>
          <w:szCs w:val="28"/>
        </w:rPr>
      </w:pPr>
    </w:p>
    <w:p w14:paraId="11B0753A" w14:textId="77777777" w:rsidR="003170CC" w:rsidRPr="00D40C61" w:rsidRDefault="003170CC" w:rsidP="003170CC">
      <w:pPr>
        <w:rPr>
          <w:b/>
          <w:sz w:val="28"/>
          <w:szCs w:val="28"/>
        </w:rPr>
      </w:pPr>
    </w:p>
    <w:p w14:paraId="398DE339" w14:textId="77777777" w:rsidR="003170CC" w:rsidRPr="00D40C61" w:rsidRDefault="003170CC" w:rsidP="003170CC">
      <w:pPr>
        <w:rPr>
          <w:b/>
          <w:sz w:val="28"/>
          <w:szCs w:val="28"/>
        </w:rPr>
      </w:pPr>
    </w:p>
    <w:p w14:paraId="1352E18B" w14:textId="77777777" w:rsidR="003170CC" w:rsidRPr="00D40C61" w:rsidRDefault="003170CC" w:rsidP="003170CC">
      <w:pPr>
        <w:rPr>
          <w:b/>
          <w:sz w:val="28"/>
          <w:szCs w:val="28"/>
        </w:rPr>
      </w:pPr>
    </w:p>
    <w:p w14:paraId="6DA3512F" w14:textId="77777777" w:rsidR="003170CC" w:rsidRPr="00D40C61" w:rsidRDefault="003170CC" w:rsidP="003170CC">
      <w:pPr>
        <w:rPr>
          <w:b/>
          <w:sz w:val="28"/>
          <w:szCs w:val="28"/>
        </w:rPr>
      </w:pPr>
    </w:p>
    <w:p w14:paraId="2D6E610D" w14:textId="77777777" w:rsidR="003170CC" w:rsidRPr="00D40C61" w:rsidRDefault="003170CC" w:rsidP="003170CC">
      <w:pPr>
        <w:rPr>
          <w:b/>
          <w:sz w:val="28"/>
          <w:szCs w:val="28"/>
        </w:rPr>
      </w:pPr>
    </w:p>
    <w:p w14:paraId="7E8DF5A1" w14:textId="77777777" w:rsidR="003170CC" w:rsidRPr="00D40C61" w:rsidRDefault="003170CC" w:rsidP="003170CC">
      <w:pPr>
        <w:rPr>
          <w:b/>
          <w:sz w:val="28"/>
          <w:szCs w:val="28"/>
        </w:rPr>
      </w:pPr>
    </w:p>
    <w:p w14:paraId="27150D63" w14:textId="77777777" w:rsidR="003170CC" w:rsidRPr="00D40C61" w:rsidRDefault="003170CC" w:rsidP="003170CC">
      <w:pPr>
        <w:rPr>
          <w:b/>
          <w:sz w:val="28"/>
          <w:szCs w:val="28"/>
        </w:rPr>
      </w:pPr>
    </w:p>
    <w:p w14:paraId="6DAF5804" w14:textId="77777777" w:rsidR="003170CC" w:rsidRPr="00D40C61" w:rsidRDefault="003170CC" w:rsidP="003170CC">
      <w:pPr>
        <w:rPr>
          <w:b/>
          <w:sz w:val="28"/>
          <w:szCs w:val="28"/>
        </w:rPr>
      </w:pPr>
    </w:p>
    <w:p w14:paraId="7AD09579" w14:textId="77777777" w:rsidR="003170CC" w:rsidRPr="00D40C61" w:rsidRDefault="003170CC" w:rsidP="003170CC">
      <w:pPr>
        <w:rPr>
          <w:b/>
          <w:sz w:val="28"/>
          <w:szCs w:val="28"/>
        </w:rPr>
      </w:pPr>
    </w:p>
    <w:p w14:paraId="2F03451C" w14:textId="77777777" w:rsidR="003170CC" w:rsidRPr="00D40C61" w:rsidRDefault="003170CC" w:rsidP="003170CC">
      <w:pPr>
        <w:rPr>
          <w:b/>
          <w:sz w:val="28"/>
          <w:szCs w:val="28"/>
        </w:rPr>
      </w:pPr>
    </w:p>
    <w:p w14:paraId="2B7F0A48" w14:textId="77777777" w:rsidR="003170CC" w:rsidRPr="00D40C61" w:rsidRDefault="003170CC" w:rsidP="003170CC">
      <w:pPr>
        <w:rPr>
          <w:b/>
          <w:sz w:val="28"/>
          <w:szCs w:val="28"/>
        </w:rPr>
      </w:pPr>
    </w:p>
    <w:p w14:paraId="43BA2E18" w14:textId="77777777" w:rsidR="003170CC" w:rsidRPr="00D40C61" w:rsidRDefault="003170CC" w:rsidP="003170CC">
      <w:pPr>
        <w:rPr>
          <w:b/>
          <w:sz w:val="28"/>
          <w:szCs w:val="28"/>
        </w:rPr>
      </w:pPr>
    </w:p>
    <w:p w14:paraId="61886600" w14:textId="798F660C" w:rsidR="00087BFB" w:rsidRPr="00D40C61" w:rsidRDefault="00087BFB" w:rsidP="003170CC">
      <w:pPr>
        <w:rPr>
          <w:b/>
        </w:rPr>
      </w:pPr>
      <w:r w:rsidRPr="00D40C61">
        <w:rPr>
          <w:b/>
          <w:sz w:val="28"/>
          <w:szCs w:val="28"/>
        </w:rPr>
        <w:lastRenderedPageBreak/>
        <w:t>Section 2: Project Description</w:t>
      </w:r>
      <w:r w:rsidRPr="00D40C61">
        <w:rPr>
          <w:b/>
        </w:rPr>
        <w:t xml:space="preserve"> </w:t>
      </w:r>
    </w:p>
    <w:p w14:paraId="48BDFEC4" w14:textId="77777777" w:rsidR="00087BFB" w:rsidRPr="00D40C61" w:rsidRDefault="00087BFB" w:rsidP="00087BFB">
      <w:pPr>
        <w:rPr>
          <w:b/>
        </w:rPr>
      </w:pPr>
    </w:p>
    <w:p w14:paraId="3BE38D34" w14:textId="77777777" w:rsidR="00087BFB" w:rsidRPr="00D40C61" w:rsidRDefault="00087BFB" w:rsidP="0012458B">
      <w:pPr>
        <w:pStyle w:val="ListParagraph"/>
        <w:numPr>
          <w:ilvl w:val="0"/>
          <w:numId w:val="39"/>
        </w:numPr>
        <w:rPr>
          <w:iCs/>
          <w:szCs w:val="20"/>
        </w:rPr>
      </w:pPr>
      <w:r w:rsidRPr="00D40C61">
        <w:rPr>
          <w:iCs/>
          <w:szCs w:val="20"/>
        </w:rPr>
        <w:t>This section must not exceed 10 pages.</w:t>
      </w:r>
    </w:p>
    <w:p w14:paraId="69D33DB7" w14:textId="77777777" w:rsidR="0012458B" w:rsidRPr="00D40C61" w:rsidRDefault="0012458B" w:rsidP="0012458B">
      <w:pPr>
        <w:rPr>
          <w:iCs/>
          <w:szCs w:val="20"/>
        </w:rPr>
      </w:pPr>
    </w:p>
    <w:p w14:paraId="62A0EF33" w14:textId="1174868F" w:rsidR="0012458B" w:rsidRPr="00D40C61" w:rsidRDefault="0012458B" w:rsidP="0012458B">
      <w:pPr>
        <w:pStyle w:val="ListParagraph"/>
        <w:numPr>
          <w:ilvl w:val="0"/>
          <w:numId w:val="39"/>
        </w:numPr>
        <w:rPr>
          <w:iCs/>
          <w:szCs w:val="20"/>
        </w:rPr>
      </w:pPr>
      <w:r w:rsidRPr="00D40C61">
        <w:rPr>
          <w:iCs/>
          <w:szCs w:val="20"/>
        </w:rPr>
        <w:t xml:space="preserve">We will use this section to assess performance against the following criteria: (a), (b), (c), (d), (f) and (g). </w:t>
      </w:r>
    </w:p>
    <w:p w14:paraId="23ACE23A" w14:textId="77777777" w:rsidR="00087BFB" w:rsidRPr="00D40C61" w:rsidRDefault="00087BFB" w:rsidP="00087BFB">
      <w:pPr>
        <w:rPr>
          <w:b/>
        </w:rPr>
      </w:pPr>
    </w:p>
    <w:p w14:paraId="3A6F98D9" w14:textId="77777777" w:rsidR="00087BFB" w:rsidRPr="00D40C61" w:rsidRDefault="00087BFB" w:rsidP="00087BFB">
      <w:pPr>
        <w:pStyle w:val="ListParagraph"/>
        <w:numPr>
          <w:ilvl w:val="1"/>
          <w:numId w:val="26"/>
        </w:numPr>
        <w:spacing w:line="276" w:lineRule="auto"/>
        <w:contextualSpacing w:val="0"/>
        <w:rPr>
          <w:b/>
        </w:rPr>
      </w:pPr>
      <w:r w:rsidRPr="00D40C61">
        <w:rPr>
          <w:b/>
        </w:rPr>
        <w:t>Aims and objectives</w:t>
      </w:r>
    </w:p>
    <w:p w14:paraId="66478523" w14:textId="77777777" w:rsidR="00087BFB" w:rsidRPr="00D40C61" w:rsidRDefault="00087BFB" w:rsidP="00087BFB">
      <w:pPr>
        <w:pStyle w:val="ListParagraph"/>
        <w:rPr>
          <w:b/>
        </w:rPr>
      </w:pPr>
    </w:p>
    <w:p w14:paraId="60CB746B" w14:textId="4670C8B5" w:rsidR="00087BFB" w:rsidRPr="00D40C61" w:rsidRDefault="00087BFB" w:rsidP="00087BFB">
      <w:r w:rsidRPr="00D40C61">
        <w:t xml:space="preserve">The </w:t>
      </w:r>
      <w:r w:rsidRPr="00D40C61">
        <w:rPr>
          <w:bCs/>
          <w:szCs w:val="20"/>
        </w:rPr>
        <w:t>Network</w:t>
      </w:r>
      <w:r w:rsidRPr="00D40C61">
        <w:t xml:space="preserve"> Licensee must describe its Project in a manner that enables someone with limited experience of </w:t>
      </w:r>
      <w:r w:rsidR="00AF2B60" w:rsidRPr="00D40C61">
        <w:t>energy</w:t>
      </w:r>
      <w:r w:rsidRPr="00D40C61">
        <w:t xml:space="preserve"> networks to understand it. The </w:t>
      </w:r>
      <w:r w:rsidRPr="00D40C61">
        <w:rPr>
          <w:bCs/>
          <w:szCs w:val="20"/>
        </w:rPr>
        <w:t>Network</w:t>
      </w:r>
      <w:r w:rsidRPr="00D40C61">
        <w:t xml:space="preserve"> Licensee should break down the Project into:</w:t>
      </w:r>
    </w:p>
    <w:p w14:paraId="783E0B81" w14:textId="77777777" w:rsidR="00087BFB" w:rsidRPr="00D40C61" w:rsidRDefault="00087BFB" w:rsidP="00087BFB">
      <w:pPr>
        <w:pStyle w:val="ListParagraph"/>
        <w:numPr>
          <w:ilvl w:val="0"/>
          <w:numId w:val="32"/>
        </w:numPr>
        <w:spacing w:line="276" w:lineRule="auto"/>
        <w:contextualSpacing w:val="0"/>
      </w:pPr>
      <w:r w:rsidRPr="00D40C61">
        <w:t xml:space="preserve">The Problem(s) which needs to be resolved; </w:t>
      </w:r>
    </w:p>
    <w:p w14:paraId="7F4C3D82" w14:textId="77777777" w:rsidR="00087BFB" w:rsidRPr="00D40C61" w:rsidRDefault="00087BFB" w:rsidP="00087BFB">
      <w:pPr>
        <w:pStyle w:val="ListParagraph"/>
        <w:numPr>
          <w:ilvl w:val="0"/>
          <w:numId w:val="32"/>
        </w:numPr>
        <w:spacing w:line="276" w:lineRule="auto"/>
        <w:contextualSpacing w:val="0"/>
      </w:pPr>
      <w:r w:rsidRPr="00D40C61">
        <w:t>The Method(s) being trialled to solve the Problem;</w:t>
      </w:r>
    </w:p>
    <w:p w14:paraId="2AE0A8C7" w14:textId="77777777" w:rsidR="00087BFB" w:rsidRPr="00D40C61" w:rsidRDefault="00087BFB" w:rsidP="00087BFB">
      <w:pPr>
        <w:pStyle w:val="ListParagraph"/>
        <w:numPr>
          <w:ilvl w:val="0"/>
          <w:numId w:val="32"/>
        </w:numPr>
        <w:spacing w:line="276" w:lineRule="auto"/>
        <w:contextualSpacing w:val="0"/>
      </w:pPr>
      <w:r w:rsidRPr="00D40C61">
        <w:t>The Development or Demonstration being undertaken; and</w:t>
      </w:r>
    </w:p>
    <w:p w14:paraId="07B79A36" w14:textId="77777777" w:rsidR="00087BFB" w:rsidRPr="00D40C61" w:rsidRDefault="00087BFB" w:rsidP="00087BFB">
      <w:pPr>
        <w:pStyle w:val="ListParagraph"/>
        <w:numPr>
          <w:ilvl w:val="0"/>
          <w:numId w:val="32"/>
        </w:numPr>
        <w:spacing w:line="276" w:lineRule="auto"/>
        <w:contextualSpacing w:val="0"/>
      </w:pPr>
      <w:r w:rsidRPr="00D40C61">
        <w:t xml:space="preserve">The Solution(s) which will be enabled by solving the Problem. </w:t>
      </w:r>
    </w:p>
    <w:p w14:paraId="29A3BAC6" w14:textId="77777777" w:rsidR="00087BFB" w:rsidRPr="00D40C61" w:rsidRDefault="00087BFB" w:rsidP="00087BFB">
      <w:pPr>
        <w:pStyle w:val="ListParagraph"/>
      </w:pPr>
    </w:p>
    <w:p w14:paraId="0940F767" w14:textId="0E63896E" w:rsidR="00087BFB" w:rsidRPr="00D40C61" w:rsidRDefault="00087BFB" w:rsidP="00087BFB">
      <w:r w:rsidRPr="00D40C61">
        <w:t>If the Project forms part of a cross</w:t>
      </w:r>
      <w:r w:rsidR="000E767F" w:rsidRPr="00D40C61">
        <w:t>-</w:t>
      </w:r>
      <w:r w:rsidRPr="00D40C61">
        <w:t xml:space="preserve">industry venture, the </w:t>
      </w:r>
      <w:r w:rsidRPr="00D40C61">
        <w:rPr>
          <w:bCs/>
          <w:szCs w:val="20"/>
        </w:rPr>
        <w:t>Network</w:t>
      </w:r>
      <w:r w:rsidRPr="00D40C61">
        <w:t xml:space="preserve"> Licensee should include details of how this bid fits into the cross</w:t>
      </w:r>
      <w:r w:rsidR="000E767F" w:rsidRPr="00D40C61">
        <w:t>-</w:t>
      </w:r>
      <w:r w:rsidRPr="00D40C61">
        <w:t xml:space="preserve">industry venture as a whole. The </w:t>
      </w:r>
      <w:r w:rsidRPr="00D40C61">
        <w:rPr>
          <w:bCs/>
          <w:szCs w:val="20"/>
        </w:rPr>
        <w:t>Network</w:t>
      </w:r>
      <w:r w:rsidRPr="00D40C61">
        <w:t xml:space="preserve"> Licensee must also describe the overall high-level aims of the cross</w:t>
      </w:r>
      <w:r w:rsidR="000E767F" w:rsidRPr="00D40C61">
        <w:t>-</w:t>
      </w:r>
      <w:r w:rsidRPr="00D40C61">
        <w:t xml:space="preserve">industry venture. </w:t>
      </w:r>
    </w:p>
    <w:p w14:paraId="1C5FEA1C" w14:textId="77777777" w:rsidR="00087BFB" w:rsidRPr="00D40C61" w:rsidRDefault="00087BFB" w:rsidP="00087BFB">
      <w:r w:rsidRPr="00D40C61">
        <w:t xml:space="preserve"> </w:t>
      </w:r>
    </w:p>
    <w:p w14:paraId="26A4F6C9" w14:textId="77777777" w:rsidR="00087BFB" w:rsidRPr="00D40C61" w:rsidRDefault="00087BFB" w:rsidP="00087BFB">
      <w:pPr>
        <w:pStyle w:val="ListParagraph"/>
        <w:numPr>
          <w:ilvl w:val="1"/>
          <w:numId w:val="26"/>
        </w:numPr>
        <w:spacing w:line="276" w:lineRule="auto"/>
        <w:contextualSpacing w:val="0"/>
        <w:rPr>
          <w:b/>
        </w:rPr>
      </w:pPr>
      <w:r w:rsidRPr="00D40C61">
        <w:rPr>
          <w:b/>
        </w:rPr>
        <w:t>Technical description of Project</w:t>
      </w:r>
    </w:p>
    <w:p w14:paraId="219C42DB" w14:textId="77777777" w:rsidR="00087BFB" w:rsidRPr="00D40C61" w:rsidRDefault="00087BFB" w:rsidP="00087BFB">
      <w:pPr>
        <w:pStyle w:val="ListParagraph"/>
        <w:rPr>
          <w:b/>
        </w:rPr>
      </w:pPr>
    </w:p>
    <w:p w14:paraId="02BD8A21" w14:textId="6FD0AFAE" w:rsidR="00087BFB" w:rsidRPr="00D40C61" w:rsidRDefault="00087BFB" w:rsidP="00087BFB">
      <w:r w:rsidRPr="00D40C61">
        <w:t xml:space="preserve">The </w:t>
      </w:r>
      <w:r w:rsidRPr="00D40C61">
        <w:rPr>
          <w:bCs/>
          <w:szCs w:val="20"/>
        </w:rPr>
        <w:t>Network</w:t>
      </w:r>
      <w:r w:rsidRPr="00D40C61">
        <w:t xml:space="preserve"> Licensee must provide a technical overview of the Method being deployed and outline why it is innovative. The</w:t>
      </w:r>
      <w:r w:rsidRPr="00D40C61">
        <w:rPr>
          <w:bCs/>
          <w:szCs w:val="20"/>
        </w:rPr>
        <w:t xml:space="preserve"> Network</w:t>
      </w:r>
      <w:r w:rsidRPr="00D40C61">
        <w:t xml:space="preserve"> Licensee can choose to supplement</w:t>
      </w:r>
      <w:r w:rsidR="004D588E" w:rsidRPr="00D40C61">
        <w:t xml:space="preserve"> this with</w:t>
      </w:r>
      <w:r w:rsidRPr="00D40C61">
        <w:t xml:space="preserve"> information it provides in the appendices.</w:t>
      </w:r>
    </w:p>
    <w:p w14:paraId="3C68BACD" w14:textId="77777777" w:rsidR="00087BFB" w:rsidRPr="00D40C61" w:rsidRDefault="00087BFB" w:rsidP="00087BFB"/>
    <w:p w14:paraId="18D327C3" w14:textId="77777777" w:rsidR="00087BFB" w:rsidRPr="00D40C61" w:rsidRDefault="00087BFB" w:rsidP="00087BFB">
      <w:pPr>
        <w:pStyle w:val="ListParagraph"/>
        <w:numPr>
          <w:ilvl w:val="1"/>
          <w:numId w:val="26"/>
        </w:numPr>
        <w:spacing w:line="276" w:lineRule="auto"/>
        <w:contextualSpacing w:val="0"/>
        <w:rPr>
          <w:b/>
        </w:rPr>
      </w:pPr>
      <w:r w:rsidRPr="00D40C61">
        <w:rPr>
          <w:b/>
        </w:rPr>
        <w:t>Description of design of trials</w:t>
      </w:r>
    </w:p>
    <w:p w14:paraId="77A933C9" w14:textId="77777777" w:rsidR="00087BFB" w:rsidRPr="00D40C61" w:rsidRDefault="00087BFB" w:rsidP="00087BFB">
      <w:pPr>
        <w:pStyle w:val="ListParagraph"/>
      </w:pPr>
    </w:p>
    <w:p w14:paraId="31349EF4" w14:textId="77777777" w:rsidR="00087BFB" w:rsidRPr="00D40C61" w:rsidRDefault="00087BFB" w:rsidP="00087BFB">
      <w:r w:rsidRPr="00D40C61">
        <w:t xml:space="preserve">The </w:t>
      </w:r>
      <w:r w:rsidRPr="00D40C61">
        <w:rPr>
          <w:bCs/>
          <w:szCs w:val="20"/>
        </w:rPr>
        <w:t>Network</w:t>
      </w:r>
      <w:r w:rsidRPr="00D40C61">
        <w:t xml:space="preserve"> Licensee must provide details on how the Project will be designed to ensure that the results are statistically sound and sufficiently robust to capture learning from Projects. For example, if the extrapolation of an outcome demonstrated in the Project is required to solve the Problem, the </w:t>
      </w:r>
      <w:r w:rsidRPr="00D40C61">
        <w:rPr>
          <w:bCs/>
          <w:szCs w:val="20"/>
        </w:rPr>
        <w:t>Network</w:t>
      </w:r>
      <w:r w:rsidRPr="00D40C61">
        <w:t xml:space="preserve"> Licensee must clearly show that the approach it is taking to undertake such an extrapolation is statistically and technically sound, reliable and verifiable. The </w:t>
      </w:r>
      <w:r w:rsidRPr="00D40C61">
        <w:rPr>
          <w:bCs/>
          <w:szCs w:val="20"/>
        </w:rPr>
        <w:t>Network</w:t>
      </w:r>
      <w:r w:rsidRPr="00D40C61">
        <w:t xml:space="preserve"> Licensee can supplement these details with further information in the appendices. </w:t>
      </w:r>
    </w:p>
    <w:p w14:paraId="4AC2D6EC" w14:textId="77777777" w:rsidR="00087BFB" w:rsidRPr="00D40C61" w:rsidRDefault="00087BFB" w:rsidP="00087BFB"/>
    <w:p w14:paraId="2FBC053C" w14:textId="77777777" w:rsidR="00087BFB" w:rsidRPr="00D40C61" w:rsidRDefault="00087BFB" w:rsidP="00087BFB">
      <w:pPr>
        <w:pStyle w:val="ListParagraph"/>
        <w:numPr>
          <w:ilvl w:val="1"/>
          <w:numId w:val="29"/>
        </w:numPr>
        <w:spacing w:line="276" w:lineRule="auto"/>
        <w:ind w:left="709" w:hanging="709"/>
        <w:contextualSpacing w:val="0"/>
        <w:rPr>
          <w:b/>
        </w:rPr>
      </w:pPr>
      <w:r w:rsidRPr="00D40C61">
        <w:rPr>
          <w:b/>
        </w:rPr>
        <w:t>Changes since Initial Screening Process (ISP)</w:t>
      </w:r>
    </w:p>
    <w:p w14:paraId="5B219F0B" w14:textId="77777777" w:rsidR="00087BFB" w:rsidRPr="00D40C61" w:rsidRDefault="00087BFB" w:rsidP="00087BFB">
      <w:pPr>
        <w:pStyle w:val="ListParagraph"/>
        <w:ind w:left="709"/>
        <w:rPr>
          <w:b/>
        </w:rPr>
      </w:pPr>
    </w:p>
    <w:p w14:paraId="33DF5771" w14:textId="77777777" w:rsidR="00087BFB" w:rsidRPr="00D40C61" w:rsidRDefault="00087BFB" w:rsidP="00087BFB">
      <w:pPr>
        <w:pStyle w:val="ListParagraph"/>
        <w:ind w:left="0"/>
      </w:pPr>
      <w:r w:rsidRPr="00D40C61">
        <w:t>The</w:t>
      </w:r>
      <w:r w:rsidRPr="00D40C61">
        <w:rPr>
          <w:bCs/>
          <w:szCs w:val="20"/>
        </w:rPr>
        <w:t xml:space="preserve"> Network</w:t>
      </w:r>
      <w:r w:rsidRPr="00D40C61">
        <w:t xml:space="preserve"> Licensee must outline any changes it has made since its Screening Submission, particularly where they relate to:</w:t>
      </w:r>
    </w:p>
    <w:p w14:paraId="1A2A59DA" w14:textId="77777777" w:rsidR="00087BFB" w:rsidRPr="00D40C61" w:rsidRDefault="00087BFB" w:rsidP="00087BFB">
      <w:pPr>
        <w:pStyle w:val="ListParagraph"/>
        <w:ind w:left="0"/>
      </w:pPr>
    </w:p>
    <w:p w14:paraId="65C5C4D4" w14:textId="77777777" w:rsidR="00087BFB" w:rsidRPr="00D40C61" w:rsidRDefault="00087BFB" w:rsidP="00087BFB">
      <w:pPr>
        <w:pStyle w:val="ListParagraph"/>
        <w:numPr>
          <w:ilvl w:val="0"/>
          <w:numId w:val="28"/>
        </w:numPr>
        <w:spacing w:line="276" w:lineRule="auto"/>
      </w:pPr>
      <w:r w:rsidRPr="00D40C61">
        <w:t>The scale of the Project, funding required, other partners or External Collaborators involved in the Project;</w:t>
      </w:r>
    </w:p>
    <w:p w14:paraId="6F1CE18A" w14:textId="1B9C024D" w:rsidR="00087BFB" w:rsidRPr="00D40C61" w:rsidRDefault="00087BFB" w:rsidP="00087BFB">
      <w:pPr>
        <w:pStyle w:val="ListParagraph"/>
        <w:numPr>
          <w:ilvl w:val="0"/>
          <w:numId w:val="28"/>
        </w:numPr>
        <w:spacing w:line="276" w:lineRule="auto"/>
      </w:pPr>
      <w:r w:rsidRPr="00D40C61">
        <w:t>The Project being part of a cross</w:t>
      </w:r>
      <w:r w:rsidR="000E767F" w:rsidRPr="00D40C61">
        <w:t>-</w:t>
      </w:r>
      <w:r w:rsidRPr="00D40C61">
        <w:t>industry venture; and</w:t>
      </w:r>
    </w:p>
    <w:p w14:paraId="420553E2" w14:textId="77777777" w:rsidR="00087BFB" w:rsidRPr="00D40C61" w:rsidRDefault="00087BFB" w:rsidP="00087BFB">
      <w:pPr>
        <w:pStyle w:val="ListParagraph"/>
        <w:numPr>
          <w:ilvl w:val="0"/>
          <w:numId w:val="28"/>
        </w:numPr>
        <w:spacing w:line="276" w:lineRule="auto"/>
      </w:pPr>
      <w:r w:rsidRPr="00D40C61">
        <w:t>The IPR arrangements proposed for the Project.</w:t>
      </w:r>
    </w:p>
    <w:p w14:paraId="616FDC64" w14:textId="77777777" w:rsidR="00087BFB" w:rsidRPr="00D40C61" w:rsidRDefault="00087BFB" w:rsidP="00087BFB">
      <w:pPr>
        <w:pStyle w:val="ListParagraph"/>
      </w:pPr>
    </w:p>
    <w:p w14:paraId="1B66D99F" w14:textId="77777777" w:rsidR="00087BFB" w:rsidRPr="00D40C61" w:rsidRDefault="00087BFB" w:rsidP="00087BFB">
      <w:pPr>
        <w:pageBreakBefore/>
        <w:rPr>
          <w:b/>
        </w:rPr>
      </w:pPr>
      <w:r w:rsidRPr="00D40C61">
        <w:rPr>
          <w:b/>
          <w:sz w:val="28"/>
          <w:szCs w:val="28"/>
        </w:rPr>
        <w:lastRenderedPageBreak/>
        <w:t>Section 3: Project business case</w:t>
      </w:r>
      <w:r w:rsidRPr="00D40C61">
        <w:rPr>
          <w:b/>
        </w:rPr>
        <w:t xml:space="preserve"> </w:t>
      </w:r>
    </w:p>
    <w:p w14:paraId="53B774D0" w14:textId="77777777" w:rsidR="00087BFB" w:rsidRPr="00D40C61" w:rsidRDefault="00087BFB" w:rsidP="00087BFB"/>
    <w:p w14:paraId="11B90696" w14:textId="1CB9C440" w:rsidR="00F54089" w:rsidRPr="00D40C61" w:rsidRDefault="00F54089" w:rsidP="00F54089">
      <w:pPr>
        <w:pStyle w:val="ListParagraph"/>
        <w:numPr>
          <w:ilvl w:val="0"/>
          <w:numId w:val="39"/>
        </w:numPr>
        <w:rPr>
          <w:iCs/>
          <w:szCs w:val="20"/>
        </w:rPr>
      </w:pPr>
      <w:r w:rsidRPr="00D40C61">
        <w:rPr>
          <w:iCs/>
          <w:szCs w:val="20"/>
        </w:rPr>
        <w:t>This section must not exceed 6 pages.</w:t>
      </w:r>
    </w:p>
    <w:p w14:paraId="023E64F7" w14:textId="77777777" w:rsidR="00F54089" w:rsidRPr="00D40C61" w:rsidRDefault="00F54089" w:rsidP="00F54089">
      <w:pPr>
        <w:rPr>
          <w:iCs/>
          <w:szCs w:val="20"/>
        </w:rPr>
      </w:pPr>
    </w:p>
    <w:p w14:paraId="2EB3FB3F" w14:textId="425E1951" w:rsidR="00F54089" w:rsidRPr="00D40C61" w:rsidRDefault="00F54089" w:rsidP="00F54089">
      <w:pPr>
        <w:pStyle w:val="ListParagraph"/>
        <w:numPr>
          <w:ilvl w:val="0"/>
          <w:numId w:val="39"/>
        </w:numPr>
        <w:rPr>
          <w:iCs/>
          <w:szCs w:val="20"/>
        </w:rPr>
      </w:pPr>
      <w:r w:rsidRPr="00D40C61">
        <w:rPr>
          <w:iCs/>
          <w:szCs w:val="20"/>
        </w:rPr>
        <w:t xml:space="preserve">We will use this section to assess performance against the following criteria: (a), (b), (d), (f) and (g). </w:t>
      </w:r>
    </w:p>
    <w:p w14:paraId="3C9FADE8" w14:textId="77777777" w:rsidR="00087BFB" w:rsidRPr="00D40C61" w:rsidRDefault="00087BFB" w:rsidP="00087BFB">
      <w:pPr>
        <w:rPr>
          <w:b/>
        </w:rPr>
      </w:pPr>
    </w:p>
    <w:p w14:paraId="54DF734C" w14:textId="2C5EFCFF" w:rsidR="00087BFB" w:rsidRPr="00D40C61" w:rsidRDefault="00087BFB" w:rsidP="00087BFB">
      <w:r w:rsidRPr="00D40C61">
        <w:t xml:space="preserve">The </w:t>
      </w:r>
      <w:r w:rsidRPr="00D40C61">
        <w:rPr>
          <w:bCs/>
          <w:szCs w:val="20"/>
        </w:rPr>
        <w:t>Network</w:t>
      </w:r>
      <w:r w:rsidRPr="00D40C61">
        <w:t xml:space="preserve"> Licensee must present a clear business case justifying the merits of undertaking the Project and must set </w:t>
      </w:r>
      <w:r w:rsidR="000E767F" w:rsidRPr="00D40C61">
        <w:t xml:space="preserve">out </w:t>
      </w:r>
      <w:r w:rsidRPr="00D40C61">
        <w:t xml:space="preserve">how the Project links to changes it wants to make to its business in the next 5-10 years. The </w:t>
      </w:r>
      <w:r w:rsidRPr="00D40C61">
        <w:rPr>
          <w:bCs/>
          <w:szCs w:val="20"/>
        </w:rPr>
        <w:t>Network</w:t>
      </w:r>
      <w:r w:rsidRPr="00D40C61">
        <w:t xml:space="preserve"> Licensee is free to construct this case as it wishes. It can be supplemented with further details in the appendices. </w:t>
      </w:r>
    </w:p>
    <w:p w14:paraId="1B571888" w14:textId="6730AE95" w:rsidR="00087BFB" w:rsidRPr="00D40C61" w:rsidRDefault="00087BFB" w:rsidP="00087BFB">
      <w:r w:rsidRPr="00D40C61">
        <w:t>If the Project relates to a cross</w:t>
      </w:r>
      <w:r w:rsidR="000E767F" w:rsidRPr="00D40C61">
        <w:t>-</w:t>
      </w:r>
      <w:r w:rsidRPr="00D40C61">
        <w:t xml:space="preserve">industry venture, the </w:t>
      </w:r>
      <w:r w:rsidRPr="00D40C61">
        <w:rPr>
          <w:bCs/>
          <w:szCs w:val="20"/>
        </w:rPr>
        <w:t>Network</w:t>
      </w:r>
      <w:r w:rsidRPr="00D40C61">
        <w:t xml:space="preserve"> Licensee should briefly state what the merits are of undertaking the cross</w:t>
      </w:r>
      <w:r w:rsidR="000E767F" w:rsidRPr="00D40C61">
        <w:t>-</w:t>
      </w:r>
      <w:r w:rsidRPr="00D40C61">
        <w:t>sector Project as a whole and, where relevant, also present the merits of its specific bid. This can be supplemented with further details in the appendices.</w:t>
      </w:r>
    </w:p>
    <w:p w14:paraId="7754DEC9" w14:textId="77777777" w:rsidR="00087BFB" w:rsidRPr="00D40C61" w:rsidRDefault="00087BFB" w:rsidP="00087BFB"/>
    <w:p w14:paraId="0DF3CCDE" w14:textId="0529BE45" w:rsidR="00087BFB" w:rsidRPr="00D40C61" w:rsidRDefault="00CC51D8" w:rsidP="00087BFB">
      <w:pPr>
        <w:pageBreakBefore/>
        <w:rPr>
          <w:b/>
          <w:sz w:val="28"/>
          <w:szCs w:val="28"/>
        </w:rPr>
      </w:pPr>
      <w:r w:rsidRPr="00D40C61">
        <w:rPr>
          <w:b/>
          <w:sz w:val="28"/>
          <w:szCs w:val="28"/>
        </w:rPr>
        <w:lastRenderedPageBreak/>
        <w:t xml:space="preserve">Section 4: Benefits, timeliness, </w:t>
      </w:r>
      <w:r w:rsidR="00260293" w:rsidRPr="00D40C61">
        <w:rPr>
          <w:b/>
          <w:sz w:val="28"/>
          <w:szCs w:val="28"/>
        </w:rPr>
        <w:t xml:space="preserve">and </w:t>
      </w:r>
      <w:r w:rsidRPr="00D40C61">
        <w:rPr>
          <w:b/>
          <w:sz w:val="28"/>
          <w:szCs w:val="28"/>
        </w:rPr>
        <w:t xml:space="preserve">partners </w:t>
      </w:r>
    </w:p>
    <w:p w14:paraId="5D072043" w14:textId="77777777" w:rsidR="00087BFB" w:rsidRPr="00D40C61" w:rsidRDefault="00087BFB" w:rsidP="00087BFB">
      <w:pPr>
        <w:rPr>
          <w:b/>
          <w:sz w:val="28"/>
          <w:szCs w:val="28"/>
        </w:rPr>
      </w:pPr>
    </w:p>
    <w:p w14:paraId="5CC722DE" w14:textId="6E4F3D04" w:rsidR="00F54089" w:rsidRPr="00D40C61" w:rsidRDefault="00F54089" w:rsidP="00F54089">
      <w:pPr>
        <w:pStyle w:val="ListParagraph"/>
        <w:numPr>
          <w:ilvl w:val="0"/>
          <w:numId w:val="39"/>
        </w:numPr>
        <w:rPr>
          <w:iCs/>
          <w:szCs w:val="20"/>
        </w:rPr>
      </w:pPr>
      <w:r w:rsidRPr="00D40C61">
        <w:rPr>
          <w:iCs/>
          <w:szCs w:val="20"/>
        </w:rPr>
        <w:t>This section must not exceed 10 pages.</w:t>
      </w:r>
    </w:p>
    <w:p w14:paraId="5E917650" w14:textId="77777777" w:rsidR="00F54089" w:rsidRPr="00D40C61" w:rsidRDefault="00F54089" w:rsidP="00F54089">
      <w:pPr>
        <w:rPr>
          <w:iCs/>
          <w:szCs w:val="20"/>
        </w:rPr>
      </w:pPr>
    </w:p>
    <w:p w14:paraId="0D74C8D6" w14:textId="358A5F47" w:rsidR="00F54089" w:rsidRPr="00D40C61" w:rsidRDefault="00F54089" w:rsidP="00F54089">
      <w:pPr>
        <w:pStyle w:val="ListParagraph"/>
        <w:numPr>
          <w:ilvl w:val="0"/>
          <w:numId w:val="39"/>
        </w:numPr>
        <w:rPr>
          <w:iCs/>
          <w:szCs w:val="20"/>
        </w:rPr>
      </w:pPr>
      <w:r w:rsidRPr="00D40C61">
        <w:rPr>
          <w:iCs/>
          <w:szCs w:val="20"/>
        </w:rPr>
        <w:t xml:space="preserve">We will use this section to assess performance against the following criteria: </w:t>
      </w:r>
      <w:r w:rsidR="00CC51D8" w:rsidRPr="00D40C61">
        <w:rPr>
          <w:iCs/>
          <w:szCs w:val="20"/>
        </w:rPr>
        <w:t>(a), (b)</w:t>
      </w:r>
      <w:r w:rsidRPr="00D40C61">
        <w:rPr>
          <w:iCs/>
          <w:szCs w:val="20"/>
        </w:rPr>
        <w:t xml:space="preserve">, (d), (e) and (f). </w:t>
      </w:r>
    </w:p>
    <w:p w14:paraId="12D8BB1C" w14:textId="77777777" w:rsidR="00F54089" w:rsidRPr="00D40C61" w:rsidRDefault="00F54089" w:rsidP="00F54089">
      <w:pPr>
        <w:pStyle w:val="ListParagraph"/>
        <w:rPr>
          <w:iCs/>
          <w:szCs w:val="20"/>
        </w:rPr>
      </w:pPr>
    </w:p>
    <w:p w14:paraId="70E4C14E" w14:textId="255E49D5" w:rsidR="00F54089" w:rsidRPr="00D40C61" w:rsidRDefault="00F54089" w:rsidP="00F54089">
      <w:pPr>
        <w:pStyle w:val="ListParagraph"/>
        <w:numPr>
          <w:ilvl w:val="0"/>
          <w:numId w:val="39"/>
        </w:numPr>
        <w:rPr>
          <w:iCs/>
          <w:szCs w:val="20"/>
        </w:rPr>
      </w:pPr>
      <w:r w:rsidRPr="00D40C61">
        <w:rPr>
          <w:iCs/>
          <w:szCs w:val="20"/>
        </w:rPr>
        <w:t>The</w:t>
      </w:r>
      <w:r w:rsidR="000E767F" w:rsidRPr="00D40C61">
        <w:rPr>
          <w:iCs/>
          <w:szCs w:val="20"/>
        </w:rPr>
        <w:t>se</w:t>
      </w:r>
      <w:r w:rsidRPr="00D40C61">
        <w:rPr>
          <w:iCs/>
          <w:szCs w:val="20"/>
        </w:rPr>
        <w:t xml:space="preserve"> criteria should be used as headings in this section. Sub-criteria can be used as sub-headings as appropriate.</w:t>
      </w:r>
    </w:p>
    <w:p w14:paraId="06ADFC4A" w14:textId="77777777" w:rsidR="00087BFB" w:rsidRPr="00D40C61" w:rsidRDefault="00087BFB" w:rsidP="00087BFB"/>
    <w:p w14:paraId="5BB46126" w14:textId="75B67959" w:rsidR="00087BFB" w:rsidRPr="00D40C61" w:rsidRDefault="00087BFB" w:rsidP="00087BFB">
      <w:r w:rsidRPr="00D40C61">
        <w:t xml:space="preserve">The </w:t>
      </w:r>
      <w:r w:rsidRPr="00D40C61">
        <w:rPr>
          <w:bCs/>
          <w:szCs w:val="20"/>
        </w:rPr>
        <w:t>Network</w:t>
      </w:r>
      <w:r w:rsidRPr="00D40C61">
        <w:t xml:space="preserve"> Licensee must identify how </w:t>
      </w:r>
      <w:r w:rsidR="006E589F" w:rsidRPr="00D40C61">
        <w:t xml:space="preserve">its </w:t>
      </w:r>
      <w:r w:rsidRPr="00D40C61">
        <w:t>Project performs against each of the evaluation criteria in the Governance Document</w:t>
      </w:r>
      <w:r w:rsidR="00AF2B60" w:rsidRPr="00D40C61">
        <w:t xml:space="preserve"> (for</w:t>
      </w:r>
      <w:r w:rsidR="00E06AD6" w:rsidRPr="00D40C61">
        <w:t xml:space="preserve"> more</w:t>
      </w:r>
      <w:r w:rsidR="00AF2B60" w:rsidRPr="00D40C61">
        <w:t xml:space="preserve"> detail o</w:t>
      </w:r>
      <w:r w:rsidR="00E06AD6" w:rsidRPr="00D40C61">
        <w:t>n</w:t>
      </w:r>
      <w:r w:rsidR="00AF2B60" w:rsidRPr="00D40C61">
        <w:t xml:space="preserve"> each </w:t>
      </w:r>
      <w:r w:rsidR="00E06AD6" w:rsidRPr="00D40C61">
        <w:t xml:space="preserve">criterion </w:t>
      </w:r>
      <w:r w:rsidR="00AF2B60" w:rsidRPr="00D40C61">
        <w:t>please refer to the Governance Document)</w:t>
      </w:r>
      <w:r w:rsidRPr="00D40C61">
        <w:t xml:space="preserve">. </w:t>
      </w:r>
    </w:p>
    <w:p w14:paraId="73C003E7" w14:textId="77777777" w:rsidR="000E767F" w:rsidRPr="00D40C61" w:rsidRDefault="000E767F" w:rsidP="000E767F">
      <w:pPr>
        <w:pStyle w:val="Paragrapgh"/>
        <w:numPr>
          <w:ilvl w:val="0"/>
          <w:numId w:val="0"/>
        </w:numPr>
        <w:spacing w:after="0" w:line="276" w:lineRule="auto"/>
        <w:rPr>
          <w:rFonts w:eastAsiaTheme="minorHAnsi"/>
        </w:rPr>
      </w:pPr>
      <w:r w:rsidRPr="00D40C61">
        <w:rPr>
          <w:rStyle w:val="Text-Bold"/>
          <w:rFonts w:eastAsia="Calibri"/>
        </w:rPr>
        <w:t>(a) Accelerates the development of a low carbon energy sector and/or delivers environmental benefits whilst having the potential to deliver net financial benefits to future and/or existing Customers</w:t>
      </w:r>
    </w:p>
    <w:p w14:paraId="2862A41D" w14:textId="73F97F6F" w:rsidR="000E767F" w:rsidRPr="00D40C61" w:rsidRDefault="000E767F" w:rsidP="000E767F">
      <w:pPr>
        <w:pStyle w:val="Paragrapgh"/>
        <w:numPr>
          <w:ilvl w:val="0"/>
          <w:numId w:val="0"/>
        </w:numPr>
        <w:spacing w:after="0" w:line="276" w:lineRule="auto"/>
        <w:rPr>
          <w:rStyle w:val="Text-Bold"/>
          <w:rFonts w:eastAsia="Calibri"/>
        </w:rPr>
      </w:pPr>
      <w:r w:rsidRPr="00D40C61">
        <w:rPr>
          <w:rStyle w:val="Text-Bold"/>
          <w:rFonts w:eastAsia="Calibri"/>
        </w:rPr>
        <w:t xml:space="preserve">(b) Provides value for money to gas </w:t>
      </w:r>
      <w:r w:rsidR="000600FD" w:rsidRPr="00D40C61">
        <w:rPr>
          <w:rStyle w:val="Text-Bold"/>
          <w:rFonts w:eastAsia="Calibri"/>
        </w:rPr>
        <w:t>c</w:t>
      </w:r>
      <w:r w:rsidRPr="00D40C61">
        <w:rPr>
          <w:rStyle w:val="Text-Bold"/>
          <w:rFonts w:eastAsia="Calibri"/>
        </w:rPr>
        <w:t>ustomers</w:t>
      </w:r>
    </w:p>
    <w:p w14:paraId="5A32EDEF" w14:textId="77777777" w:rsidR="007C4D64" w:rsidRPr="00D40C61" w:rsidRDefault="007C4D64" w:rsidP="000E767F">
      <w:pPr>
        <w:pStyle w:val="Paragrapgh"/>
        <w:numPr>
          <w:ilvl w:val="0"/>
          <w:numId w:val="0"/>
        </w:numPr>
        <w:spacing w:after="0" w:line="276" w:lineRule="auto"/>
        <w:rPr>
          <w:rStyle w:val="Text-Bold"/>
          <w:rFonts w:eastAsia="Calibri"/>
        </w:rPr>
      </w:pPr>
    </w:p>
    <w:p w14:paraId="73FE6C1C" w14:textId="77777777" w:rsidR="00075F7A" w:rsidRPr="00D40C61" w:rsidRDefault="00075F7A" w:rsidP="00075F7A">
      <w:pPr>
        <w:rPr>
          <w:iCs/>
          <w:szCs w:val="20"/>
        </w:rPr>
      </w:pPr>
      <w:r w:rsidRPr="00D40C61">
        <w:rPr>
          <w:iCs/>
          <w:szCs w:val="20"/>
        </w:rPr>
        <w:t>A Summary Table should be included to help demonstrate how the Project will meet this criterion.</w:t>
      </w:r>
    </w:p>
    <w:p w14:paraId="028674BF" w14:textId="77777777" w:rsidR="00075F7A" w:rsidRPr="00D40C61" w:rsidRDefault="00075F7A" w:rsidP="00075F7A">
      <w:pPr>
        <w:rPr>
          <w:iCs/>
          <w:szCs w:val="20"/>
        </w:rPr>
      </w:pPr>
    </w:p>
    <w:p w14:paraId="7B397F8D" w14:textId="74D4C7AD" w:rsidR="00075F7A" w:rsidRPr="00D40C61" w:rsidRDefault="00075F7A" w:rsidP="00075F7A">
      <w:pPr>
        <w:rPr>
          <w:iCs/>
          <w:szCs w:val="20"/>
        </w:rPr>
      </w:pPr>
      <w:r w:rsidRPr="00D40C61">
        <w:rPr>
          <w:iCs/>
          <w:szCs w:val="20"/>
        </w:rPr>
        <w:t xml:space="preserve">The table should provide a summary of the costs of the work to be undertaken at each substantive Project stage (as determined by you). </w:t>
      </w:r>
      <w:r w:rsidRPr="00D40C61">
        <w:rPr>
          <w:rStyle w:val="Text-Bold"/>
          <w:rFonts w:eastAsia="Calibri"/>
          <w:b w:val="0"/>
        </w:rPr>
        <w:t xml:space="preserve">To maintain </w:t>
      </w:r>
      <w:r w:rsidR="003742F6" w:rsidRPr="00D40C61">
        <w:rPr>
          <w:rStyle w:val="Text-Bold"/>
          <w:rFonts w:eastAsia="Calibri"/>
          <w:b w:val="0"/>
        </w:rPr>
        <w:t>consistency</w:t>
      </w:r>
      <w:r w:rsidRPr="00D40C61">
        <w:rPr>
          <w:rStyle w:val="Text-Bold"/>
          <w:rFonts w:eastAsia="Calibri"/>
          <w:b w:val="0"/>
        </w:rPr>
        <w:t xml:space="preserve"> throughout the submission, each Project stage should be identifiable from the ‘descriptions’ column in the annual project costs tabs of the Full Submission spreadsheet. Where a labelling or numbering system is used (eg A1, A2) this system should be used consistently through the text and supporting analyses.</w:t>
      </w:r>
    </w:p>
    <w:p w14:paraId="67DF3EF5" w14:textId="77777777" w:rsidR="00075F7A" w:rsidRPr="00D40C61" w:rsidRDefault="00075F7A" w:rsidP="00075F7A">
      <w:pPr>
        <w:rPr>
          <w:iCs/>
          <w:szCs w:val="20"/>
        </w:rPr>
      </w:pPr>
    </w:p>
    <w:p w14:paraId="7A7F1BA3" w14:textId="315BF32F" w:rsidR="00075F7A" w:rsidRPr="00D40C61" w:rsidRDefault="00075F7A" w:rsidP="00075F7A">
      <w:pPr>
        <w:rPr>
          <w:iCs/>
          <w:szCs w:val="20"/>
        </w:rPr>
      </w:pPr>
      <w:r w:rsidRPr="00D40C61">
        <w:rPr>
          <w:iCs/>
          <w:szCs w:val="20"/>
        </w:rPr>
        <w:t>The table should include as a minimum (in 20</w:t>
      </w:r>
      <w:r w:rsidR="00B96F84" w:rsidRPr="00D40C61">
        <w:rPr>
          <w:iCs/>
          <w:szCs w:val="20"/>
        </w:rPr>
        <w:t>16/17</w:t>
      </w:r>
      <w:r w:rsidRPr="00D40C61">
        <w:rPr>
          <w:iCs/>
          <w:szCs w:val="20"/>
        </w:rPr>
        <w:t xml:space="preserve"> prices):</w:t>
      </w:r>
    </w:p>
    <w:p w14:paraId="795425DC" w14:textId="77777777" w:rsidR="00075F7A" w:rsidRPr="00D40C61" w:rsidRDefault="00075F7A" w:rsidP="00075F7A">
      <w:pPr>
        <w:rPr>
          <w:iCs/>
          <w:szCs w:val="20"/>
        </w:rPr>
      </w:pPr>
    </w:p>
    <w:p w14:paraId="2C3D6D79" w14:textId="77777777" w:rsidR="00075F7A" w:rsidRPr="00D40C61" w:rsidRDefault="00075F7A" w:rsidP="00075F7A">
      <w:pPr>
        <w:pStyle w:val="ListParagraph"/>
        <w:numPr>
          <w:ilvl w:val="0"/>
          <w:numId w:val="39"/>
        </w:numPr>
        <w:rPr>
          <w:rStyle w:val="Text-Bold"/>
          <w:b w:val="0"/>
          <w:bCs w:val="0"/>
          <w:iCs/>
          <w:szCs w:val="20"/>
        </w:rPr>
      </w:pPr>
      <w:r w:rsidRPr="00D40C61">
        <w:rPr>
          <w:iCs/>
          <w:szCs w:val="20"/>
        </w:rPr>
        <w:t xml:space="preserve">Total costs for each Project stage . </w:t>
      </w:r>
    </w:p>
    <w:p w14:paraId="4B9D7ADF" w14:textId="0977C424" w:rsidR="00075F7A" w:rsidRPr="00D40C61" w:rsidRDefault="00075F7A" w:rsidP="00075F7A">
      <w:pPr>
        <w:pStyle w:val="ListParagraph"/>
        <w:numPr>
          <w:ilvl w:val="0"/>
          <w:numId w:val="39"/>
        </w:numPr>
        <w:rPr>
          <w:iCs/>
          <w:szCs w:val="20"/>
        </w:rPr>
      </w:pPr>
      <w:r w:rsidRPr="00D40C61">
        <w:rPr>
          <w:rStyle w:val="Text-Bold"/>
          <w:rFonts w:eastAsia="Calibri"/>
          <w:b w:val="0"/>
        </w:rPr>
        <w:t>The costs for each Project stage should be</w:t>
      </w:r>
      <w:r w:rsidRPr="00D40C61">
        <w:rPr>
          <w:iCs/>
          <w:szCs w:val="20"/>
        </w:rPr>
        <w:t xml:space="preserve"> analysed by staffing and equipment costs and, where appropriate, other substantive expenditures (e</w:t>
      </w:r>
      <w:r w:rsidR="003742F6" w:rsidRPr="00D40C61">
        <w:rPr>
          <w:iCs/>
          <w:szCs w:val="20"/>
        </w:rPr>
        <w:t>.</w:t>
      </w:r>
      <w:r w:rsidRPr="00D40C61">
        <w:rPr>
          <w:iCs/>
          <w:szCs w:val="20"/>
        </w:rPr>
        <w:t>g</w:t>
      </w:r>
      <w:r w:rsidR="003742F6" w:rsidRPr="00D40C61">
        <w:rPr>
          <w:iCs/>
          <w:szCs w:val="20"/>
        </w:rPr>
        <w:t>.</w:t>
      </w:r>
      <w:r w:rsidRPr="00D40C61">
        <w:rPr>
          <w:iCs/>
          <w:szCs w:val="20"/>
        </w:rPr>
        <w:t xml:space="preserve"> sub-contractors).</w:t>
      </w:r>
    </w:p>
    <w:p w14:paraId="737F9486" w14:textId="35A8C4C7" w:rsidR="00075F7A" w:rsidRPr="00D40C61" w:rsidRDefault="00075F7A" w:rsidP="00075F7A">
      <w:pPr>
        <w:pStyle w:val="ListParagraph"/>
        <w:numPr>
          <w:ilvl w:val="0"/>
          <w:numId w:val="39"/>
        </w:numPr>
        <w:rPr>
          <w:iCs/>
          <w:szCs w:val="20"/>
        </w:rPr>
      </w:pPr>
      <w:r w:rsidRPr="00D40C61">
        <w:rPr>
          <w:iCs/>
          <w:szCs w:val="20"/>
        </w:rPr>
        <w:t>Staffing costs for each Project stage, indicating the number of staff expected to be used (FTEs by stage), the number of days required, the cost per day and the total personnel cost. Where outside suppliers are being used (e</w:t>
      </w:r>
      <w:r w:rsidR="003742F6" w:rsidRPr="00D40C61">
        <w:rPr>
          <w:iCs/>
          <w:szCs w:val="20"/>
        </w:rPr>
        <w:t>.</w:t>
      </w:r>
      <w:r w:rsidRPr="00D40C61">
        <w:rPr>
          <w:iCs/>
          <w:szCs w:val="20"/>
        </w:rPr>
        <w:t>g</w:t>
      </w:r>
      <w:r w:rsidR="003742F6" w:rsidRPr="00D40C61">
        <w:rPr>
          <w:iCs/>
          <w:szCs w:val="20"/>
        </w:rPr>
        <w:t>.</w:t>
      </w:r>
      <w:r w:rsidRPr="00D40C61">
        <w:rPr>
          <w:iCs/>
          <w:szCs w:val="20"/>
        </w:rPr>
        <w:t xml:space="preserve"> consultants, contractors), their costs should be presented in a similar format.</w:t>
      </w:r>
    </w:p>
    <w:p w14:paraId="0071DEE1" w14:textId="77777777" w:rsidR="00075F7A" w:rsidRPr="00D40C61" w:rsidRDefault="00075F7A" w:rsidP="007C4D64">
      <w:pPr>
        <w:pStyle w:val="ListParagraph"/>
        <w:numPr>
          <w:ilvl w:val="0"/>
          <w:numId w:val="39"/>
        </w:numPr>
        <w:rPr>
          <w:rStyle w:val="Text-Bold"/>
          <w:rFonts w:eastAsia="Calibri"/>
          <w:b w:val="0"/>
          <w:szCs w:val="20"/>
        </w:rPr>
      </w:pPr>
      <w:r w:rsidRPr="00D40C61">
        <w:rPr>
          <w:iCs/>
          <w:szCs w:val="20"/>
        </w:rPr>
        <w:t>A brief statement on the basis on which these costs have been calculated to help enable assessment against the value for money criteria.</w:t>
      </w:r>
      <w:r w:rsidRPr="00D40C61">
        <w:rPr>
          <w:rStyle w:val="Text-Bold"/>
          <w:rFonts w:eastAsia="Calibri"/>
          <w:b w:val="0"/>
        </w:rPr>
        <w:t xml:space="preserve"> </w:t>
      </w:r>
    </w:p>
    <w:p w14:paraId="10387C27" w14:textId="77777777" w:rsidR="00075F7A" w:rsidRPr="00D40C61" w:rsidRDefault="00075F7A" w:rsidP="000E767F">
      <w:pPr>
        <w:pStyle w:val="Paragrapgh"/>
        <w:numPr>
          <w:ilvl w:val="0"/>
          <w:numId w:val="0"/>
        </w:numPr>
        <w:spacing w:after="0" w:line="276" w:lineRule="auto"/>
        <w:rPr>
          <w:rStyle w:val="Text-Bold"/>
          <w:rFonts w:eastAsia="Calibri"/>
        </w:rPr>
      </w:pPr>
    </w:p>
    <w:p w14:paraId="5FBDC008" w14:textId="3B5810E4" w:rsidR="000E767F" w:rsidRPr="00D40C61" w:rsidRDefault="000E767F" w:rsidP="000E767F">
      <w:pPr>
        <w:pStyle w:val="Paragrapgh"/>
        <w:numPr>
          <w:ilvl w:val="0"/>
          <w:numId w:val="0"/>
        </w:numPr>
        <w:spacing w:after="0" w:line="276" w:lineRule="auto"/>
        <w:rPr>
          <w:rStyle w:val="Text-Bold"/>
          <w:rFonts w:eastAsia="Calibri"/>
        </w:rPr>
      </w:pPr>
      <w:r w:rsidRPr="00D40C61">
        <w:rPr>
          <w:rStyle w:val="Text-Bold"/>
          <w:rFonts w:eastAsia="Calibri"/>
        </w:rPr>
        <w:t xml:space="preserve"> (d) Is innovative (ie not business as usual) and has an unproven business case where the innovation risk warrants a limited Development or Demonstration Project to demonstrate its effectiveness</w:t>
      </w:r>
    </w:p>
    <w:p w14:paraId="0D7CDF2E" w14:textId="77777777" w:rsidR="000E767F" w:rsidRPr="00D40C61" w:rsidRDefault="000E767F" w:rsidP="000E767F">
      <w:pPr>
        <w:pStyle w:val="Paragrapgh"/>
        <w:numPr>
          <w:ilvl w:val="0"/>
          <w:numId w:val="0"/>
        </w:numPr>
        <w:spacing w:after="0" w:line="276" w:lineRule="auto"/>
        <w:rPr>
          <w:rStyle w:val="Text-Bold"/>
          <w:rFonts w:eastAsia="Calibri"/>
        </w:rPr>
      </w:pPr>
      <w:r w:rsidRPr="00D40C61">
        <w:rPr>
          <w:rStyle w:val="Text-Bold"/>
          <w:rFonts w:eastAsia="Calibri"/>
        </w:rPr>
        <w:t>(e) Involvement of other partners and external funding</w:t>
      </w:r>
    </w:p>
    <w:p w14:paraId="0A8AAD3F" w14:textId="77777777" w:rsidR="000E767F" w:rsidRPr="00D40C61" w:rsidRDefault="000E767F" w:rsidP="000E767F">
      <w:pPr>
        <w:pStyle w:val="Paragrapgh"/>
        <w:numPr>
          <w:ilvl w:val="0"/>
          <w:numId w:val="0"/>
        </w:numPr>
        <w:spacing w:after="0" w:line="276" w:lineRule="auto"/>
        <w:rPr>
          <w:rStyle w:val="Text-Bold"/>
          <w:rFonts w:eastAsia="Calibri"/>
        </w:rPr>
      </w:pPr>
      <w:r w:rsidRPr="00D40C61">
        <w:rPr>
          <w:rStyle w:val="Text-Bold"/>
          <w:rFonts w:eastAsia="Calibri"/>
        </w:rPr>
        <w:t>(f) Relevance and timing</w:t>
      </w:r>
    </w:p>
    <w:p w14:paraId="1CE3F606" w14:textId="77777777" w:rsidR="008D7D8D" w:rsidRPr="00D40C61" w:rsidRDefault="008D7D8D" w:rsidP="00087BFB">
      <w:pPr>
        <w:rPr>
          <w:iCs/>
          <w:szCs w:val="20"/>
        </w:rPr>
      </w:pPr>
    </w:p>
    <w:p w14:paraId="5345D1F7" w14:textId="77777777" w:rsidR="003170CC" w:rsidRPr="00D40C61" w:rsidRDefault="00075F7A" w:rsidP="00087BFB">
      <w:pPr>
        <w:rPr>
          <w:iCs/>
          <w:szCs w:val="20"/>
        </w:rPr>
      </w:pPr>
      <w:r w:rsidRPr="00D40C61">
        <w:rPr>
          <w:iCs/>
          <w:szCs w:val="20"/>
        </w:rPr>
        <w:t>Licensees should note the following</w:t>
      </w:r>
      <w:r w:rsidR="00937006" w:rsidRPr="00D40C61">
        <w:rPr>
          <w:iCs/>
          <w:szCs w:val="20"/>
        </w:rPr>
        <w:t xml:space="preserve"> requests from the Expert Panel</w:t>
      </w:r>
      <w:r w:rsidRPr="00D40C61">
        <w:rPr>
          <w:iCs/>
          <w:szCs w:val="20"/>
        </w:rPr>
        <w:t xml:space="preserve"> regarding benefits. </w:t>
      </w:r>
    </w:p>
    <w:p w14:paraId="4284AE2C" w14:textId="77777777" w:rsidR="003170CC" w:rsidRPr="00D40C61" w:rsidRDefault="003170CC" w:rsidP="00087BFB">
      <w:pPr>
        <w:rPr>
          <w:iCs/>
          <w:szCs w:val="20"/>
        </w:rPr>
      </w:pPr>
    </w:p>
    <w:p w14:paraId="771AA6EC" w14:textId="77777777" w:rsidR="003170CC" w:rsidRPr="00D40C61" w:rsidRDefault="00075F7A" w:rsidP="00087BFB">
      <w:pPr>
        <w:rPr>
          <w:iCs/>
          <w:szCs w:val="20"/>
        </w:rPr>
      </w:pPr>
      <w:r w:rsidRPr="00D40C61">
        <w:rPr>
          <w:iCs/>
          <w:szCs w:val="20"/>
        </w:rPr>
        <w:t>The guidance below should be taken into account by the Licensee</w:t>
      </w:r>
      <w:r w:rsidR="00FB0CD8" w:rsidRPr="00D40C61">
        <w:rPr>
          <w:iCs/>
          <w:szCs w:val="20"/>
        </w:rPr>
        <w:t>,</w:t>
      </w:r>
      <w:r w:rsidRPr="00D40C61">
        <w:rPr>
          <w:iCs/>
          <w:szCs w:val="20"/>
        </w:rPr>
        <w:t xml:space="preserve"> as appropriate</w:t>
      </w:r>
      <w:r w:rsidR="00FB0CD8" w:rsidRPr="00D40C61">
        <w:rPr>
          <w:iCs/>
          <w:szCs w:val="20"/>
        </w:rPr>
        <w:t>,</w:t>
      </w:r>
      <w:r w:rsidRPr="00D40C61">
        <w:rPr>
          <w:iCs/>
          <w:szCs w:val="20"/>
        </w:rPr>
        <w:t xml:space="preserve"> when presenting the project against </w:t>
      </w:r>
      <w:r w:rsidR="00FB0CD8" w:rsidRPr="00D40C61">
        <w:rPr>
          <w:iCs/>
          <w:szCs w:val="20"/>
        </w:rPr>
        <w:t>a</w:t>
      </w:r>
      <w:r w:rsidR="00A407CB" w:rsidRPr="00D40C61">
        <w:rPr>
          <w:iCs/>
          <w:szCs w:val="20"/>
        </w:rPr>
        <w:t>ny of</w:t>
      </w:r>
      <w:r w:rsidR="00FB0CD8" w:rsidRPr="00D40C61">
        <w:rPr>
          <w:iCs/>
          <w:szCs w:val="20"/>
        </w:rPr>
        <w:t xml:space="preserve"> </w:t>
      </w:r>
      <w:r w:rsidRPr="00D40C61">
        <w:rPr>
          <w:iCs/>
          <w:szCs w:val="20"/>
        </w:rPr>
        <w:t xml:space="preserve">the </w:t>
      </w:r>
      <w:r w:rsidR="00FB0CD8" w:rsidRPr="00D40C61">
        <w:rPr>
          <w:iCs/>
          <w:szCs w:val="20"/>
        </w:rPr>
        <w:t xml:space="preserve">evaluation </w:t>
      </w:r>
      <w:r w:rsidRPr="00D40C61">
        <w:rPr>
          <w:iCs/>
          <w:szCs w:val="20"/>
        </w:rPr>
        <w:t>criteria.</w:t>
      </w:r>
      <w:r w:rsidR="0045375E" w:rsidRPr="00D40C61">
        <w:rPr>
          <w:iCs/>
          <w:szCs w:val="20"/>
        </w:rPr>
        <w:t xml:space="preserve"> </w:t>
      </w:r>
    </w:p>
    <w:p w14:paraId="246CB7A7" w14:textId="77777777" w:rsidR="003170CC" w:rsidRPr="00D40C61" w:rsidRDefault="003170CC" w:rsidP="00075F7A">
      <w:pPr>
        <w:rPr>
          <w:rFonts w:cs="Times New Roman"/>
          <w:iCs/>
          <w:szCs w:val="20"/>
          <w:lang w:eastAsia="en-US"/>
        </w:rPr>
      </w:pPr>
    </w:p>
    <w:p w14:paraId="2F55A463" w14:textId="77777777" w:rsidR="00AF7899" w:rsidRPr="00D40C61" w:rsidRDefault="00AF7899" w:rsidP="00075F7A">
      <w:pPr>
        <w:rPr>
          <w:rFonts w:cs="Times New Roman"/>
          <w:iCs/>
          <w:szCs w:val="20"/>
          <w:lang w:eastAsia="en-US"/>
        </w:rPr>
      </w:pPr>
    </w:p>
    <w:p w14:paraId="3E4268B7" w14:textId="77777777" w:rsidR="00075F7A" w:rsidRPr="00D40C61" w:rsidRDefault="00075F7A" w:rsidP="00075F7A">
      <w:pPr>
        <w:rPr>
          <w:iCs/>
          <w:szCs w:val="20"/>
        </w:rPr>
      </w:pPr>
      <w:r w:rsidRPr="00D40C61">
        <w:rPr>
          <w:rFonts w:cs="Times New Roman"/>
          <w:iCs/>
          <w:szCs w:val="20"/>
          <w:lang w:eastAsia="en-US"/>
        </w:rPr>
        <w:lastRenderedPageBreak/>
        <w:t>Financial Benefits</w:t>
      </w:r>
    </w:p>
    <w:p w14:paraId="14B81AC3" w14:textId="46DFA032" w:rsidR="00075F7A" w:rsidRPr="00D40C61" w:rsidRDefault="00075F7A" w:rsidP="00075F7A">
      <w:pPr>
        <w:pStyle w:val="ListParagraph"/>
        <w:numPr>
          <w:ilvl w:val="0"/>
          <w:numId w:val="39"/>
        </w:numPr>
        <w:rPr>
          <w:iCs/>
          <w:szCs w:val="20"/>
        </w:rPr>
      </w:pPr>
      <w:r w:rsidRPr="00D40C61">
        <w:rPr>
          <w:iCs/>
          <w:szCs w:val="20"/>
        </w:rPr>
        <w:t>You should include a clear narrative describing the benefits and how they were calculated and, where relevant, set out the context for the benefits (e</w:t>
      </w:r>
      <w:r w:rsidR="003742F6" w:rsidRPr="00D40C61">
        <w:rPr>
          <w:iCs/>
          <w:szCs w:val="20"/>
        </w:rPr>
        <w:t>.</w:t>
      </w:r>
      <w:r w:rsidRPr="00D40C61">
        <w:rPr>
          <w:iCs/>
          <w:szCs w:val="20"/>
        </w:rPr>
        <w:t>g</w:t>
      </w:r>
      <w:r w:rsidR="003742F6" w:rsidRPr="00D40C61">
        <w:rPr>
          <w:iCs/>
          <w:szCs w:val="20"/>
        </w:rPr>
        <w:t>.</w:t>
      </w:r>
      <w:r w:rsidRPr="00D40C61">
        <w:rPr>
          <w:iCs/>
          <w:szCs w:val="20"/>
        </w:rPr>
        <w:t xml:space="preserve"> compared with the overall value of GB losses).</w:t>
      </w:r>
    </w:p>
    <w:p w14:paraId="75E75BFD" w14:textId="77777777" w:rsidR="00075F7A" w:rsidRPr="00D40C61" w:rsidRDefault="00075F7A" w:rsidP="00075F7A">
      <w:pPr>
        <w:pStyle w:val="ListParagraph"/>
        <w:numPr>
          <w:ilvl w:val="0"/>
          <w:numId w:val="39"/>
        </w:numPr>
        <w:rPr>
          <w:iCs/>
          <w:szCs w:val="20"/>
        </w:rPr>
      </w:pPr>
      <w:r w:rsidRPr="00D40C61">
        <w:rPr>
          <w:iCs/>
          <w:szCs w:val="20"/>
        </w:rPr>
        <w:t>Only one scenario about the future network development should be used; the narrative can refer to the sensitivity of the outcome to other scenarios.</w:t>
      </w:r>
    </w:p>
    <w:p w14:paraId="47C0FF1B" w14:textId="2F8D29D1" w:rsidR="00075F7A" w:rsidRPr="00D40C61" w:rsidRDefault="00075F7A" w:rsidP="00075F7A">
      <w:pPr>
        <w:pStyle w:val="ListParagraph"/>
        <w:numPr>
          <w:ilvl w:val="0"/>
          <w:numId w:val="39"/>
        </w:numPr>
        <w:rPr>
          <w:iCs/>
          <w:szCs w:val="20"/>
        </w:rPr>
      </w:pPr>
      <w:r w:rsidRPr="00D40C61">
        <w:rPr>
          <w:iCs/>
          <w:szCs w:val="20"/>
        </w:rPr>
        <w:t>The information in the main body of the text should be prepared on a Net Present Value (NPV) basis. The appropriate discount rate to be applied is 3.5% for the first 30 years and 3.0% thereafter. Figures should be presented in real terms using 20</w:t>
      </w:r>
      <w:r w:rsidR="00B96F84" w:rsidRPr="00D40C61">
        <w:rPr>
          <w:iCs/>
          <w:szCs w:val="20"/>
        </w:rPr>
        <w:t>16/17</w:t>
      </w:r>
      <w:r w:rsidRPr="00D40C61">
        <w:rPr>
          <w:iCs/>
          <w:szCs w:val="20"/>
        </w:rPr>
        <w:t xml:space="preserve"> prices. </w:t>
      </w:r>
    </w:p>
    <w:p w14:paraId="520794EF" w14:textId="77777777" w:rsidR="00075F7A" w:rsidRPr="00D40C61" w:rsidRDefault="00075F7A" w:rsidP="00075F7A">
      <w:pPr>
        <w:pStyle w:val="ListParagraph"/>
        <w:numPr>
          <w:ilvl w:val="0"/>
          <w:numId w:val="39"/>
        </w:numPr>
        <w:rPr>
          <w:iCs/>
          <w:szCs w:val="20"/>
        </w:rPr>
      </w:pPr>
      <w:r w:rsidRPr="00D40C61">
        <w:rPr>
          <w:iCs/>
          <w:szCs w:val="20"/>
        </w:rPr>
        <w:t xml:space="preserve">The benefits (in NPV terms) should be presented on a cumulative basis for the years 2020, 2030, 2040 and 2050. </w:t>
      </w:r>
    </w:p>
    <w:p w14:paraId="198476F7" w14:textId="77777777" w:rsidR="00BA2E1D" w:rsidRPr="00D40C61" w:rsidRDefault="00BA2E1D" w:rsidP="00BA2E1D">
      <w:pPr>
        <w:pStyle w:val="Default"/>
      </w:pPr>
    </w:p>
    <w:p w14:paraId="60510A72" w14:textId="77777777" w:rsidR="00254016" w:rsidRPr="00D40C61" w:rsidRDefault="00BA2E1D" w:rsidP="002E50DC">
      <w:pPr>
        <w:rPr>
          <w:rFonts w:cs="Times New Roman"/>
          <w:iCs/>
          <w:szCs w:val="20"/>
          <w:lang w:eastAsia="en-US"/>
        </w:rPr>
      </w:pPr>
      <w:r w:rsidRPr="00D40C61">
        <w:rPr>
          <w:rFonts w:cs="Times New Roman"/>
          <w:iCs/>
          <w:szCs w:val="20"/>
          <w:lang w:eastAsia="en-US"/>
        </w:rPr>
        <w:t xml:space="preserve">Carbon/environmental benefits </w:t>
      </w:r>
    </w:p>
    <w:p w14:paraId="3EFEFACD" w14:textId="7D188BEE" w:rsidR="00BA2E1D" w:rsidRPr="00D40C61" w:rsidRDefault="00677C32" w:rsidP="002E50DC">
      <w:pPr>
        <w:pStyle w:val="ListParagraph"/>
        <w:numPr>
          <w:ilvl w:val="0"/>
          <w:numId w:val="39"/>
        </w:numPr>
        <w:rPr>
          <w:iCs/>
          <w:szCs w:val="20"/>
        </w:rPr>
      </w:pPr>
      <w:r w:rsidRPr="00D40C61">
        <w:rPr>
          <w:iCs/>
          <w:szCs w:val="20"/>
        </w:rPr>
        <w:t xml:space="preserve">You should </w:t>
      </w:r>
      <w:r w:rsidR="00305A4C" w:rsidRPr="00D40C61">
        <w:rPr>
          <w:iCs/>
          <w:szCs w:val="20"/>
        </w:rPr>
        <w:t>include a</w:t>
      </w:r>
      <w:r w:rsidR="00BA2E1D" w:rsidRPr="00D40C61">
        <w:rPr>
          <w:iCs/>
          <w:szCs w:val="20"/>
        </w:rPr>
        <w:t xml:space="preserve"> description of the assumptions made </w:t>
      </w:r>
      <w:r w:rsidR="002E50DC" w:rsidRPr="00D40C61">
        <w:rPr>
          <w:iCs/>
          <w:szCs w:val="20"/>
        </w:rPr>
        <w:t xml:space="preserve">(for example, </w:t>
      </w:r>
      <w:r w:rsidR="00BA2E1D" w:rsidRPr="00D40C61">
        <w:rPr>
          <w:iCs/>
          <w:szCs w:val="20"/>
        </w:rPr>
        <w:t>the additional capacity to be released</w:t>
      </w:r>
      <w:r w:rsidR="002E50DC" w:rsidRPr="00D40C61">
        <w:rPr>
          <w:iCs/>
          <w:szCs w:val="20"/>
        </w:rPr>
        <w:t>). W</w:t>
      </w:r>
      <w:r w:rsidR="00BA2E1D" w:rsidRPr="00D40C61">
        <w:rPr>
          <w:iCs/>
          <w:szCs w:val="20"/>
        </w:rPr>
        <w:t>here these are quantified, they need only be quantified for the years 2020, 2030, 2040 and 2050</w:t>
      </w:r>
      <w:r w:rsidR="00380850" w:rsidRPr="00D40C61">
        <w:rPr>
          <w:iCs/>
          <w:szCs w:val="20"/>
        </w:rPr>
        <w:t>. They should be presented</w:t>
      </w:r>
      <w:r w:rsidR="00BA2E1D" w:rsidRPr="00D40C61">
        <w:rPr>
          <w:iCs/>
          <w:szCs w:val="20"/>
        </w:rPr>
        <w:t xml:space="preserve"> </w:t>
      </w:r>
      <w:r w:rsidRPr="00D40C61">
        <w:rPr>
          <w:iCs/>
          <w:szCs w:val="20"/>
        </w:rPr>
        <w:t>on a cumulative basis. I</w:t>
      </w:r>
      <w:r w:rsidR="00BA2E1D" w:rsidRPr="00D40C61">
        <w:rPr>
          <w:iCs/>
          <w:szCs w:val="20"/>
        </w:rPr>
        <w:t xml:space="preserve">t should be clear what area </w:t>
      </w:r>
      <w:r w:rsidR="00380850" w:rsidRPr="00D40C61">
        <w:rPr>
          <w:iCs/>
          <w:szCs w:val="20"/>
        </w:rPr>
        <w:t>the benefits</w:t>
      </w:r>
      <w:r w:rsidR="00BA2E1D" w:rsidRPr="00D40C61">
        <w:rPr>
          <w:iCs/>
          <w:szCs w:val="20"/>
        </w:rPr>
        <w:t xml:space="preserve"> refer to, e</w:t>
      </w:r>
      <w:r w:rsidR="003742F6" w:rsidRPr="00D40C61">
        <w:rPr>
          <w:iCs/>
          <w:szCs w:val="20"/>
        </w:rPr>
        <w:t>.</w:t>
      </w:r>
      <w:r w:rsidR="00BA2E1D" w:rsidRPr="00D40C61">
        <w:rPr>
          <w:iCs/>
          <w:szCs w:val="20"/>
        </w:rPr>
        <w:t>g</w:t>
      </w:r>
      <w:r w:rsidR="003742F6" w:rsidRPr="00D40C61">
        <w:rPr>
          <w:iCs/>
          <w:szCs w:val="20"/>
        </w:rPr>
        <w:t>.</w:t>
      </w:r>
      <w:r w:rsidR="00BA2E1D" w:rsidRPr="00D40C61">
        <w:rPr>
          <w:iCs/>
          <w:szCs w:val="20"/>
        </w:rPr>
        <w:t xml:space="preserve"> the </w:t>
      </w:r>
      <w:r w:rsidR="00534A8F" w:rsidRPr="00D40C61">
        <w:rPr>
          <w:iCs/>
          <w:szCs w:val="20"/>
        </w:rPr>
        <w:t>GB transportation</w:t>
      </w:r>
      <w:r w:rsidR="00BA2E1D" w:rsidRPr="00D40C61">
        <w:rPr>
          <w:iCs/>
          <w:szCs w:val="20"/>
        </w:rPr>
        <w:t xml:space="preserve"> </w:t>
      </w:r>
      <w:r w:rsidR="00534A8F" w:rsidRPr="00D40C61">
        <w:rPr>
          <w:iCs/>
          <w:szCs w:val="20"/>
        </w:rPr>
        <w:t>s</w:t>
      </w:r>
      <w:r w:rsidR="00BA2E1D" w:rsidRPr="00D40C61">
        <w:rPr>
          <w:iCs/>
          <w:szCs w:val="20"/>
        </w:rPr>
        <w:t xml:space="preserve">ystem. </w:t>
      </w:r>
    </w:p>
    <w:p w14:paraId="56E85DB8" w14:textId="0359F3B1" w:rsidR="00BA2E1D" w:rsidRPr="00D40C61" w:rsidRDefault="00BA2E1D" w:rsidP="002E50DC">
      <w:pPr>
        <w:pStyle w:val="ListParagraph"/>
        <w:numPr>
          <w:ilvl w:val="0"/>
          <w:numId w:val="39"/>
        </w:numPr>
        <w:rPr>
          <w:iCs/>
          <w:szCs w:val="20"/>
        </w:rPr>
      </w:pPr>
      <w:r w:rsidRPr="00D40C61">
        <w:rPr>
          <w:iCs/>
          <w:szCs w:val="20"/>
        </w:rPr>
        <w:t xml:space="preserve">Where the carbon benefits are quantified, these should be expressed in terms of </w:t>
      </w:r>
      <w:r w:rsidR="002E50DC" w:rsidRPr="00D40C61">
        <w:rPr>
          <w:iCs/>
          <w:szCs w:val="20"/>
        </w:rPr>
        <w:t xml:space="preserve">tonnes equivalent of </w:t>
      </w:r>
      <w:r w:rsidRPr="00D40C61">
        <w:rPr>
          <w:iCs/>
          <w:szCs w:val="20"/>
        </w:rPr>
        <w:t xml:space="preserve">carbon dioxide emitted </w:t>
      </w:r>
      <w:r w:rsidR="00677C32" w:rsidRPr="00D40C61">
        <w:rPr>
          <w:iCs/>
          <w:szCs w:val="20"/>
        </w:rPr>
        <w:t xml:space="preserve">on a cumulative basis </w:t>
      </w:r>
      <w:r w:rsidRPr="00D40C61">
        <w:rPr>
          <w:iCs/>
          <w:szCs w:val="20"/>
        </w:rPr>
        <w:t xml:space="preserve">for the same years (2020, 2030, 2040 and 2050). </w:t>
      </w:r>
    </w:p>
    <w:p w14:paraId="70507F9D" w14:textId="6E1EFD2A" w:rsidR="00BA2E1D" w:rsidRPr="00D40C61" w:rsidRDefault="00677C32" w:rsidP="008D7D8D">
      <w:pPr>
        <w:pStyle w:val="Paragrapgh"/>
        <w:numPr>
          <w:ilvl w:val="0"/>
          <w:numId w:val="0"/>
        </w:numPr>
        <w:spacing w:after="0" w:line="276" w:lineRule="auto"/>
        <w:rPr>
          <w:rStyle w:val="Text-Bold"/>
          <w:rFonts w:eastAsia="Calibri"/>
          <w:b w:val="0"/>
        </w:rPr>
      </w:pPr>
      <w:r w:rsidRPr="00D40C61">
        <w:rPr>
          <w:rStyle w:val="Text-Bold"/>
          <w:rFonts w:eastAsia="Calibri"/>
          <w:b w:val="0"/>
        </w:rPr>
        <w:t>The figures presented should be consistent with those in Appendix 1: Benefits Tables.</w:t>
      </w:r>
    </w:p>
    <w:p w14:paraId="4AB532DA" w14:textId="77777777" w:rsidR="003170CC" w:rsidRPr="00D40C61" w:rsidRDefault="003170CC" w:rsidP="008D7D8D">
      <w:pPr>
        <w:pStyle w:val="Paragrapgh"/>
        <w:numPr>
          <w:ilvl w:val="0"/>
          <w:numId w:val="0"/>
        </w:numPr>
        <w:spacing w:after="0" w:line="276" w:lineRule="auto"/>
        <w:rPr>
          <w:iCs/>
        </w:rPr>
      </w:pPr>
    </w:p>
    <w:p w14:paraId="20AD76DB" w14:textId="39B57AB6" w:rsidR="003170CC" w:rsidRPr="00D40C61" w:rsidRDefault="003170CC" w:rsidP="008D7D8D">
      <w:pPr>
        <w:pStyle w:val="Paragrapgh"/>
        <w:numPr>
          <w:ilvl w:val="0"/>
          <w:numId w:val="0"/>
        </w:numPr>
        <w:spacing w:after="0" w:line="276" w:lineRule="auto"/>
        <w:rPr>
          <w:rStyle w:val="Text-Bold"/>
          <w:rFonts w:eastAsia="Calibri"/>
          <w:b w:val="0"/>
        </w:rPr>
      </w:pPr>
      <w:r w:rsidRPr="00D40C61">
        <w:rPr>
          <w:iCs/>
        </w:rPr>
        <w:t>Cumulative is defined as the sum of the benefits (financial or carbon/environmental) that are projected to have accrued by the specified dates e.g. by 2020, 2030, etc. since the start of the Project. Please follow the guidance below when presenting your figures.</w:t>
      </w:r>
      <w:r w:rsidRPr="00D40C61">
        <w:rPr>
          <w:i/>
          <w:iCs/>
        </w:rPr>
        <w:t xml:space="preserve"> </w:t>
      </w:r>
    </w:p>
    <w:p w14:paraId="38715015" w14:textId="77777777" w:rsidR="00A50EAB" w:rsidRPr="00D40C61" w:rsidRDefault="00A50EAB" w:rsidP="00907FB3">
      <w:pPr>
        <w:rPr>
          <w:iCs/>
          <w:szCs w:val="20"/>
        </w:rPr>
      </w:pPr>
    </w:p>
    <w:p w14:paraId="550CAF5E" w14:textId="77777777" w:rsidR="00380850" w:rsidRPr="00D40C61" w:rsidRDefault="00380850" w:rsidP="008D7D8D">
      <w:pPr>
        <w:pStyle w:val="Paragrapgh"/>
        <w:numPr>
          <w:ilvl w:val="0"/>
          <w:numId w:val="0"/>
        </w:numPr>
        <w:spacing w:after="0" w:line="276" w:lineRule="auto"/>
        <w:rPr>
          <w:rStyle w:val="Text-Bold"/>
          <w:rFonts w:eastAsia="Calibri"/>
          <w:b w:val="0"/>
        </w:rPr>
      </w:pPr>
    </w:p>
    <w:p w14:paraId="12A82014" w14:textId="77777777" w:rsidR="00087BFB" w:rsidRPr="00D40C61" w:rsidRDefault="00087BFB" w:rsidP="00087BFB">
      <w:pPr>
        <w:pageBreakBefore/>
        <w:rPr>
          <w:b/>
        </w:rPr>
      </w:pPr>
      <w:r w:rsidRPr="00D40C61">
        <w:rPr>
          <w:b/>
          <w:sz w:val="28"/>
          <w:szCs w:val="28"/>
        </w:rPr>
        <w:lastRenderedPageBreak/>
        <w:t>Section 5: Knowledge dissemination</w:t>
      </w:r>
      <w:r w:rsidRPr="00D40C61">
        <w:rPr>
          <w:b/>
        </w:rPr>
        <w:t xml:space="preserve"> </w:t>
      </w:r>
    </w:p>
    <w:p w14:paraId="56E34C26" w14:textId="77777777" w:rsidR="00087BFB" w:rsidRPr="00D40C61" w:rsidRDefault="00087BFB" w:rsidP="00087BFB"/>
    <w:p w14:paraId="7072F537" w14:textId="053D1843" w:rsidR="00260293" w:rsidRPr="00D40C61" w:rsidRDefault="00087BFB" w:rsidP="00260293">
      <w:pPr>
        <w:pStyle w:val="ListParagraph"/>
        <w:numPr>
          <w:ilvl w:val="0"/>
          <w:numId w:val="36"/>
        </w:numPr>
        <w:rPr>
          <w:iCs/>
          <w:szCs w:val="20"/>
        </w:rPr>
      </w:pPr>
      <w:r w:rsidRPr="00D40C61">
        <w:rPr>
          <w:iCs/>
          <w:szCs w:val="20"/>
        </w:rPr>
        <w:t>This section must not exceed 5 pages.</w:t>
      </w:r>
    </w:p>
    <w:p w14:paraId="73FCC92B" w14:textId="77777777" w:rsidR="006E7DD0" w:rsidRPr="00D40C61" w:rsidRDefault="006E7DD0" w:rsidP="006E7DD0">
      <w:pPr>
        <w:pStyle w:val="ListParagraph"/>
        <w:ind w:left="1080"/>
        <w:rPr>
          <w:iCs/>
          <w:szCs w:val="20"/>
        </w:rPr>
      </w:pPr>
    </w:p>
    <w:p w14:paraId="725AA287" w14:textId="1023EB1B" w:rsidR="00260293" w:rsidRPr="00D40C61" w:rsidRDefault="00260293" w:rsidP="00260293">
      <w:pPr>
        <w:pStyle w:val="ListParagraph"/>
        <w:numPr>
          <w:ilvl w:val="0"/>
          <w:numId w:val="36"/>
        </w:numPr>
        <w:rPr>
          <w:iCs/>
          <w:szCs w:val="20"/>
        </w:rPr>
      </w:pPr>
      <w:r w:rsidRPr="00D40C61">
        <w:rPr>
          <w:iCs/>
          <w:szCs w:val="20"/>
        </w:rPr>
        <w:t xml:space="preserve">We will use this section to assess performance against criterion (c). </w:t>
      </w:r>
    </w:p>
    <w:p w14:paraId="13D87704" w14:textId="77777777" w:rsidR="00260293" w:rsidRPr="00D40C61" w:rsidRDefault="00260293" w:rsidP="006E7DD0">
      <w:pPr>
        <w:pStyle w:val="ListParagraph"/>
        <w:ind w:left="1080"/>
        <w:rPr>
          <w:iCs/>
          <w:szCs w:val="20"/>
        </w:rPr>
      </w:pPr>
    </w:p>
    <w:p w14:paraId="6BF463AC" w14:textId="77777777" w:rsidR="00087BFB" w:rsidRPr="00D40C61" w:rsidRDefault="00087BFB" w:rsidP="00087BFB">
      <w:pPr>
        <w:rPr>
          <w:b/>
        </w:rPr>
      </w:pPr>
    </w:p>
    <w:p w14:paraId="19A0B778" w14:textId="5F616A39" w:rsidR="00087BFB" w:rsidRPr="00D40C61" w:rsidRDefault="00087BFB" w:rsidP="00087BFB">
      <w:pPr>
        <w:rPr>
          <w:b/>
        </w:rPr>
      </w:pPr>
      <w:r w:rsidRPr="00D40C61">
        <w:rPr>
          <w:b/>
        </w:rPr>
        <w:t xml:space="preserve">The </w:t>
      </w:r>
      <w:r w:rsidRPr="00D40C61">
        <w:rPr>
          <w:b/>
          <w:bCs/>
          <w:szCs w:val="20"/>
        </w:rPr>
        <w:t>Network</w:t>
      </w:r>
      <w:r w:rsidRPr="00D40C61">
        <w:rPr>
          <w:b/>
        </w:rPr>
        <w:t xml:space="preserve"> Licensee should </w:t>
      </w:r>
      <w:r w:rsidR="003F37DD" w:rsidRPr="00D40C61">
        <w:rPr>
          <w:b/>
        </w:rPr>
        <w:t>indicate clearly at the top of the first page of this section</w:t>
      </w:r>
      <w:r w:rsidRPr="00D40C61">
        <w:rPr>
          <w:b/>
        </w:rPr>
        <w:t xml:space="preserve"> if it does not intend to conform to the default Intellectual Property Rights (IPR) arrangements.</w:t>
      </w:r>
    </w:p>
    <w:p w14:paraId="45AB4558" w14:textId="77777777" w:rsidR="00087BFB" w:rsidRPr="00D40C61" w:rsidRDefault="00087BFB" w:rsidP="00087BFB">
      <w:pPr>
        <w:rPr>
          <w:b/>
        </w:rPr>
      </w:pPr>
    </w:p>
    <w:p w14:paraId="1BF9EFE2" w14:textId="350C335E" w:rsidR="00CC51D8" w:rsidRPr="00D40C61" w:rsidRDefault="00CC51D8" w:rsidP="00087BFB">
      <w:pPr>
        <w:pStyle w:val="ListParagraph"/>
        <w:numPr>
          <w:ilvl w:val="1"/>
          <w:numId w:val="25"/>
        </w:numPr>
        <w:spacing w:line="276" w:lineRule="auto"/>
        <w:contextualSpacing w:val="0"/>
        <w:rPr>
          <w:b/>
        </w:rPr>
      </w:pPr>
      <w:r w:rsidRPr="00D40C61">
        <w:rPr>
          <w:b/>
        </w:rPr>
        <w:t>Learning generated</w:t>
      </w:r>
    </w:p>
    <w:p w14:paraId="4925332B" w14:textId="77777777" w:rsidR="00FF3178" w:rsidRPr="00D40C61" w:rsidRDefault="00FF3178" w:rsidP="00FF3178">
      <w:pPr>
        <w:pStyle w:val="ListParagraph"/>
        <w:spacing w:line="276" w:lineRule="auto"/>
        <w:contextualSpacing w:val="0"/>
        <w:rPr>
          <w:b/>
        </w:rPr>
      </w:pPr>
    </w:p>
    <w:p w14:paraId="301B5DF6" w14:textId="0F668020" w:rsidR="00CC51D8" w:rsidRPr="00D40C61" w:rsidRDefault="00CC51D8" w:rsidP="00CC51D8">
      <w:r w:rsidRPr="00D40C61">
        <w:t xml:space="preserve">The </w:t>
      </w:r>
      <w:r w:rsidRPr="00D40C61">
        <w:rPr>
          <w:bCs/>
          <w:szCs w:val="20"/>
        </w:rPr>
        <w:t>Network</w:t>
      </w:r>
      <w:r w:rsidRPr="00D40C61">
        <w:t xml:space="preserve"> Licensee must outline the level of incremental learning expected to be provided by the Project and the applicability of the new learning to the other Network Licensees. </w:t>
      </w:r>
    </w:p>
    <w:p w14:paraId="5E747728" w14:textId="77777777" w:rsidR="00CC51D8" w:rsidRPr="00D40C61" w:rsidRDefault="00CC51D8" w:rsidP="00CC51D8">
      <w:pPr>
        <w:spacing w:line="276" w:lineRule="auto"/>
        <w:rPr>
          <w:b/>
        </w:rPr>
      </w:pPr>
    </w:p>
    <w:p w14:paraId="56901723" w14:textId="77777777" w:rsidR="00087BFB" w:rsidRPr="00D40C61" w:rsidRDefault="00087BFB" w:rsidP="00087BFB">
      <w:pPr>
        <w:pStyle w:val="ListParagraph"/>
        <w:numPr>
          <w:ilvl w:val="1"/>
          <w:numId w:val="25"/>
        </w:numPr>
        <w:spacing w:line="276" w:lineRule="auto"/>
        <w:contextualSpacing w:val="0"/>
        <w:rPr>
          <w:b/>
        </w:rPr>
      </w:pPr>
      <w:r w:rsidRPr="00D40C61">
        <w:rPr>
          <w:b/>
        </w:rPr>
        <w:t>Learning dissemination</w:t>
      </w:r>
    </w:p>
    <w:p w14:paraId="3328C4F9" w14:textId="77777777" w:rsidR="00FF3178" w:rsidRPr="00D40C61" w:rsidRDefault="00FF3178" w:rsidP="00FF3178">
      <w:pPr>
        <w:pStyle w:val="ListParagraph"/>
        <w:spacing w:line="276" w:lineRule="auto"/>
        <w:ind w:left="360"/>
        <w:contextualSpacing w:val="0"/>
        <w:rPr>
          <w:b/>
        </w:rPr>
      </w:pPr>
    </w:p>
    <w:p w14:paraId="70D46F35" w14:textId="77777777" w:rsidR="00087BFB" w:rsidRPr="00D40C61" w:rsidRDefault="00087BFB" w:rsidP="00087BFB">
      <w:r w:rsidRPr="00D40C61">
        <w:t xml:space="preserve">The </w:t>
      </w:r>
      <w:r w:rsidRPr="00D40C61">
        <w:rPr>
          <w:bCs/>
          <w:szCs w:val="20"/>
        </w:rPr>
        <w:t>Network</w:t>
      </w:r>
      <w:r w:rsidRPr="00D40C61">
        <w:t xml:space="preserve"> Licensee must outline its plans for learning dissemination, both to other </w:t>
      </w:r>
      <w:r w:rsidRPr="00D40C61">
        <w:rPr>
          <w:bCs/>
          <w:szCs w:val="20"/>
        </w:rPr>
        <w:t>Network</w:t>
      </w:r>
      <w:r w:rsidRPr="00D40C61">
        <w:t xml:space="preserve"> Licensees and to other interested parties.</w:t>
      </w:r>
    </w:p>
    <w:p w14:paraId="20BB27C3" w14:textId="77777777" w:rsidR="00087BFB" w:rsidRPr="00D40C61" w:rsidRDefault="00087BFB" w:rsidP="00087BFB"/>
    <w:p w14:paraId="3E1961D1" w14:textId="2E125673" w:rsidR="00FF3178" w:rsidRPr="00D40C61" w:rsidRDefault="00087BFB" w:rsidP="00FF3178">
      <w:pPr>
        <w:pStyle w:val="ListParagraph"/>
        <w:numPr>
          <w:ilvl w:val="1"/>
          <w:numId w:val="25"/>
        </w:numPr>
        <w:spacing w:line="276" w:lineRule="auto"/>
        <w:contextualSpacing w:val="0"/>
        <w:rPr>
          <w:b/>
        </w:rPr>
      </w:pPr>
      <w:r w:rsidRPr="00D40C61">
        <w:rPr>
          <w:b/>
        </w:rPr>
        <w:t>IPR</w:t>
      </w:r>
    </w:p>
    <w:p w14:paraId="2B5A419D" w14:textId="77777777" w:rsidR="00087BFB" w:rsidRPr="00D40C61" w:rsidRDefault="00087BFB" w:rsidP="00087BFB">
      <w:pPr>
        <w:pStyle w:val="Paragrapgh"/>
        <w:numPr>
          <w:ilvl w:val="0"/>
          <w:numId w:val="0"/>
        </w:numPr>
        <w:spacing w:after="0" w:line="276" w:lineRule="auto"/>
        <w:contextualSpacing/>
      </w:pPr>
      <w:r w:rsidRPr="00D40C61">
        <w:t xml:space="preserve">The Network Licensee must set how it intends to conform to the default IPR arrangements. The Network Licensee must also explain its approach to agree fair and reasonable terms for the future use of any Background IPR and Commercial Products needed for other Licensees to reproduce the Project outcomes. </w:t>
      </w:r>
    </w:p>
    <w:p w14:paraId="4093FC3A" w14:textId="77777777" w:rsidR="00087BFB" w:rsidRPr="00D40C61" w:rsidRDefault="00087BFB" w:rsidP="00087BFB">
      <w:pPr>
        <w:pStyle w:val="Paragrapgh"/>
        <w:numPr>
          <w:ilvl w:val="0"/>
          <w:numId w:val="0"/>
        </w:numPr>
        <w:spacing w:after="0" w:line="276" w:lineRule="auto"/>
        <w:contextualSpacing/>
      </w:pPr>
    </w:p>
    <w:p w14:paraId="08400EE5" w14:textId="64205622" w:rsidR="00087BFB" w:rsidRPr="00D40C61" w:rsidRDefault="00087BFB" w:rsidP="00087BFB">
      <w:pPr>
        <w:pStyle w:val="Paragrapgh"/>
        <w:numPr>
          <w:ilvl w:val="0"/>
          <w:numId w:val="0"/>
        </w:numPr>
        <w:spacing w:after="0" w:line="276" w:lineRule="auto"/>
        <w:contextualSpacing/>
      </w:pPr>
      <w:r w:rsidRPr="00D40C61">
        <w:t xml:space="preserve">If a Network Licensee wishes to deviate from the default requirement for IPR, it must demonstrate how the learning from the Project can be meaningfully disseminated to other Licensees and other interested parties. This must take into account any potential constraints or costs caused, or resulting from, the proposed IPR arrangements. The Network Licensee must justify why any </w:t>
      </w:r>
      <w:r w:rsidR="00B806E2" w:rsidRPr="00D40C61">
        <w:t>non-default</w:t>
      </w:r>
      <w:r w:rsidRPr="00D40C61">
        <w:t xml:space="preserve"> IPR arrangements provide value for money for consumers.</w:t>
      </w:r>
    </w:p>
    <w:p w14:paraId="1C882828" w14:textId="77777777" w:rsidR="00087BFB" w:rsidRPr="00D40C61" w:rsidRDefault="00087BFB" w:rsidP="00087BFB">
      <w:pPr>
        <w:pStyle w:val="Paragrapgh"/>
        <w:numPr>
          <w:ilvl w:val="0"/>
          <w:numId w:val="0"/>
        </w:numPr>
        <w:spacing w:after="0" w:line="276" w:lineRule="auto"/>
        <w:contextualSpacing/>
      </w:pPr>
    </w:p>
    <w:p w14:paraId="2E794C84" w14:textId="77777777" w:rsidR="00087BFB" w:rsidRPr="00D40C61" w:rsidRDefault="00087BFB" w:rsidP="00087BFB">
      <w:pPr>
        <w:pageBreakBefore/>
        <w:rPr>
          <w:b/>
          <w:sz w:val="28"/>
          <w:szCs w:val="28"/>
        </w:rPr>
      </w:pPr>
      <w:r w:rsidRPr="00D40C61">
        <w:rPr>
          <w:b/>
          <w:sz w:val="28"/>
          <w:szCs w:val="28"/>
        </w:rPr>
        <w:lastRenderedPageBreak/>
        <w:t>Section 6: Project Readiness</w:t>
      </w:r>
    </w:p>
    <w:p w14:paraId="7E793074" w14:textId="77777777" w:rsidR="00087BFB" w:rsidRPr="00D40C61" w:rsidRDefault="00087BFB" w:rsidP="00087BFB">
      <w:r w:rsidRPr="00D40C61">
        <w:rPr>
          <w:b/>
          <w:sz w:val="28"/>
          <w:szCs w:val="28"/>
        </w:rPr>
        <w:t xml:space="preserve"> </w:t>
      </w:r>
    </w:p>
    <w:p w14:paraId="69756901" w14:textId="77777777" w:rsidR="006E7DD0" w:rsidRPr="00D40C61" w:rsidRDefault="006E7DD0" w:rsidP="006E7DD0">
      <w:pPr>
        <w:pStyle w:val="ListParagraph"/>
        <w:numPr>
          <w:ilvl w:val="0"/>
          <w:numId w:val="39"/>
        </w:numPr>
        <w:rPr>
          <w:iCs/>
          <w:szCs w:val="20"/>
        </w:rPr>
      </w:pPr>
      <w:r w:rsidRPr="00D40C61">
        <w:rPr>
          <w:iCs/>
          <w:szCs w:val="20"/>
        </w:rPr>
        <w:t>This section must not exceed 10 pages.</w:t>
      </w:r>
    </w:p>
    <w:p w14:paraId="584A30BD" w14:textId="77777777" w:rsidR="006E7DD0" w:rsidRPr="00D40C61" w:rsidRDefault="006E7DD0" w:rsidP="006E7DD0">
      <w:pPr>
        <w:rPr>
          <w:iCs/>
          <w:szCs w:val="20"/>
        </w:rPr>
      </w:pPr>
    </w:p>
    <w:p w14:paraId="31624282" w14:textId="77777777" w:rsidR="006E7DD0" w:rsidRPr="00D40C61" w:rsidRDefault="006E7DD0" w:rsidP="006E7DD0">
      <w:pPr>
        <w:pStyle w:val="ListParagraph"/>
        <w:numPr>
          <w:ilvl w:val="0"/>
          <w:numId w:val="39"/>
        </w:numPr>
        <w:rPr>
          <w:iCs/>
          <w:szCs w:val="20"/>
        </w:rPr>
      </w:pPr>
      <w:r w:rsidRPr="00D40C61">
        <w:rPr>
          <w:iCs/>
          <w:szCs w:val="20"/>
        </w:rPr>
        <w:t>We will use this section to assess performance against criterion (g).</w:t>
      </w:r>
    </w:p>
    <w:p w14:paraId="313CB9A6" w14:textId="219E3E95" w:rsidR="006E7DD0" w:rsidRPr="00D40C61" w:rsidRDefault="006E7DD0" w:rsidP="006E7DD0">
      <w:pPr>
        <w:rPr>
          <w:iCs/>
          <w:szCs w:val="20"/>
        </w:rPr>
      </w:pPr>
      <w:r w:rsidRPr="00D40C61">
        <w:rPr>
          <w:iCs/>
          <w:szCs w:val="20"/>
        </w:rPr>
        <w:t xml:space="preserve"> </w:t>
      </w:r>
    </w:p>
    <w:p w14:paraId="0A244FBA" w14:textId="77777777" w:rsidR="00087BFB" w:rsidRPr="00D40C61" w:rsidRDefault="00087BFB" w:rsidP="00087BFB">
      <w:pPr>
        <w:pStyle w:val="Paragrapgh"/>
        <w:numPr>
          <w:ilvl w:val="0"/>
          <w:numId w:val="0"/>
        </w:numPr>
        <w:spacing w:after="0" w:line="276" w:lineRule="auto"/>
        <w:contextualSpacing/>
        <w:rPr>
          <w:b/>
        </w:rPr>
      </w:pPr>
      <w:r w:rsidRPr="00D40C61">
        <w:rPr>
          <w:b/>
        </w:rPr>
        <w:t xml:space="preserve">NOTE: The </w:t>
      </w:r>
      <w:r w:rsidRPr="00D40C61">
        <w:rPr>
          <w:b/>
          <w:bCs/>
          <w:szCs w:val="20"/>
        </w:rPr>
        <w:t>Network</w:t>
      </w:r>
      <w:r w:rsidRPr="00D40C61">
        <w:rPr>
          <w:b/>
        </w:rPr>
        <w:t xml:space="preserve"> Licensee should include a detailed Project plan, risk register, risk management and mitigation plans, and contingency plans as part of the appendices.</w:t>
      </w:r>
    </w:p>
    <w:p w14:paraId="2E134479" w14:textId="77777777" w:rsidR="00087BFB" w:rsidRPr="00D40C61" w:rsidRDefault="00087BFB" w:rsidP="00087BFB">
      <w:pPr>
        <w:pStyle w:val="Paragrapgh"/>
        <w:numPr>
          <w:ilvl w:val="0"/>
          <w:numId w:val="0"/>
        </w:numPr>
        <w:spacing w:after="0" w:line="276" w:lineRule="auto"/>
        <w:contextualSpacing/>
        <w:rPr>
          <w:b/>
        </w:rPr>
      </w:pPr>
    </w:p>
    <w:p w14:paraId="3436AEC0" w14:textId="07611DF7" w:rsidR="00087BFB" w:rsidRPr="00D40C61" w:rsidRDefault="00087BFB" w:rsidP="00087BFB">
      <w:pPr>
        <w:pStyle w:val="Paragrapgh"/>
        <w:numPr>
          <w:ilvl w:val="0"/>
          <w:numId w:val="0"/>
        </w:numPr>
        <w:spacing w:after="0" w:line="276" w:lineRule="auto"/>
        <w:contextualSpacing/>
      </w:pPr>
      <w:r w:rsidRPr="00D40C61">
        <w:t xml:space="preserve">The </w:t>
      </w:r>
      <w:r w:rsidRPr="00D40C61">
        <w:rPr>
          <w:bCs/>
          <w:szCs w:val="20"/>
        </w:rPr>
        <w:t>Network</w:t>
      </w:r>
      <w:r w:rsidRPr="00D40C61">
        <w:t xml:space="preserve"> Licensee must </w:t>
      </w:r>
      <w:r w:rsidR="003F37DD" w:rsidRPr="00D40C61">
        <w:t>indicate clearly at the top of the first page of this section</w:t>
      </w:r>
      <w:r w:rsidRPr="00D40C61">
        <w:t xml:space="preserve"> the level of protection it requires against cost over-runs and </w:t>
      </w:r>
      <w:r w:rsidR="00DB637D" w:rsidRPr="00D40C61">
        <w:t xml:space="preserve">(if Direct Benefits are identified) </w:t>
      </w:r>
      <w:r w:rsidRPr="00D40C61">
        <w:t xml:space="preserve">unrealised Direct Benefits. The default level of protection is 5 per cent of the Funding Request for cost overruns and 50 per cent of any shortfall in Direct Benefits. Where a </w:t>
      </w:r>
      <w:r w:rsidRPr="00D40C61">
        <w:rPr>
          <w:bCs/>
          <w:szCs w:val="20"/>
        </w:rPr>
        <w:t>Network</w:t>
      </w:r>
      <w:r w:rsidRPr="00D40C61">
        <w:t xml:space="preserve"> Licensee wishes to apply for a level of protection beyond this default level then it must provide justification. </w:t>
      </w:r>
    </w:p>
    <w:p w14:paraId="30DAB898" w14:textId="77777777" w:rsidR="00087BFB" w:rsidRPr="00D40C61" w:rsidRDefault="00087BFB" w:rsidP="00087BFB">
      <w:pPr>
        <w:pStyle w:val="Paragrapgh"/>
        <w:numPr>
          <w:ilvl w:val="0"/>
          <w:numId w:val="0"/>
        </w:numPr>
        <w:spacing w:after="0" w:line="276" w:lineRule="auto"/>
        <w:contextualSpacing/>
        <w:rPr>
          <w:b/>
        </w:rPr>
      </w:pPr>
    </w:p>
    <w:p w14:paraId="51E86593" w14:textId="71A977A2" w:rsidR="00087BFB" w:rsidRPr="00D40C61" w:rsidRDefault="00087BFB" w:rsidP="00087BFB">
      <w:pPr>
        <w:pStyle w:val="Paragrapgh"/>
        <w:numPr>
          <w:ilvl w:val="0"/>
          <w:numId w:val="0"/>
        </w:numPr>
        <w:spacing w:after="0" w:line="276" w:lineRule="auto"/>
        <w:contextualSpacing/>
      </w:pPr>
      <w:r w:rsidRPr="00D40C61">
        <w:t xml:space="preserve">The </w:t>
      </w:r>
      <w:r w:rsidRPr="00D40C61">
        <w:rPr>
          <w:bCs/>
          <w:szCs w:val="20"/>
        </w:rPr>
        <w:t>Network</w:t>
      </w:r>
      <w:r w:rsidRPr="00D40C61">
        <w:t xml:space="preserve"> Licensee must provide the following in </w:t>
      </w:r>
      <w:r w:rsidR="0089697F" w:rsidRPr="00D40C61">
        <w:t>this section</w:t>
      </w:r>
      <w:r w:rsidRPr="00D40C61">
        <w:t>:</w:t>
      </w:r>
    </w:p>
    <w:p w14:paraId="5B8DA7BF" w14:textId="77777777" w:rsidR="00087BFB" w:rsidRPr="00D40C61" w:rsidRDefault="00087BFB" w:rsidP="00087BFB">
      <w:pPr>
        <w:pStyle w:val="Paragrapgh"/>
        <w:numPr>
          <w:ilvl w:val="0"/>
          <w:numId w:val="0"/>
        </w:numPr>
        <w:spacing w:after="0" w:line="276" w:lineRule="auto"/>
        <w:contextualSpacing/>
      </w:pPr>
    </w:p>
    <w:p w14:paraId="64692114" w14:textId="77777777" w:rsidR="00087BFB" w:rsidRPr="00D40C61" w:rsidRDefault="00087BFB" w:rsidP="00087BFB">
      <w:pPr>
        <w:pStyle w:val="Paragrapgh"/>
        <w:numPr>
          <w:ilvl w:val="0"/>
          <w:numId w:val="30"/>
        </w:numPr>
        <w:spacing w:after="0" w:line="276" w:lineRule="auto"/>
        <w:ind w:left="714" w:hanging="357"/>
        <w:contextualSpacing/>
        <w:rPr>
          <w:b/>
        </w:rPr>
      </w:pPr>
      <w:r w:rsidRPr="00D40C61">
        <w:t>Evidence of why the Project can start in a timely manner;</w:t>
      </w:r>
    </w:p>
    <w:p w14:paraId="5DD97101" w14:textId="77777777" w:rsidR="00087BFB" w:rsidRPr="00D40C61" w:rsidRDefault="00087BFB" w:rsidP="00087BFB">
      <w:pPr>
        <w:pStyle w:val="Paragrapgh"/>
        <w:numPr>
          <w:ilvl w:val="0"/>
          <w:numId w:val="30"/>
        </w:numPr>
        <w:spacing w:after="0" w:line="276" w:lineRule="auto"/>
        <w:ind w:left="714" w:hanging="357"/>
        <w:contextualSpacing/>
        <w:rPr>
          <w:b/>
        </w:rPr>
      </w:pPr>
      <w:r w:rsidRPr="00D40C61">
        <w:t>Evidence of the measures a</w:t>
      </w:r>
      <w:r w:rsidRPr="00D40C61">
        <w:rPr>
          <w:bCs/>
          <w:szCs w:val="20"/>
        </w:rPr>
        <w:t xml:space="preserve"> Network</w:t>
      </w:r>
      <w:r w:rsidRPr="00D40C61">
        <w:t xml:space="preserve"> Licensee will employ to minimise the possibility of cost overruns or shortfalls in Direct Benefits;</w:t>
      </w:r>
    </w:p>
    <w:p w14:paraId="79D11837" w14:textId="77777777" w:rsidR="00087BFB" w:rsidRPr="00D40C61" w:rsidRDefault="00087BFB" w:rsidP="00087BFB">
      <w:pPr>
        <w:pStyle w:val="Paragrapgh"/>
        <w:numPr>
          <w:ilvl w:val="0"/>
          <w:numId w:val="30"/>
        </w:numPr>
        <w:spacing w:after="0" w:line="276" w:lineRule="auto"/>
        <w:ind w:left="714" w:hanging="357"/>
        <w:contextualSpacing/>
        <w:rPr>
          <w:b/>
        </w:rPr>
      </w:pPr>
      <w:r w:rsidRPr="00D40C61">
        <w:t xml:space="preserve">A verification of all information included in the proposal (the processes a </w:t>
      </w:r>
      <w:r w:rsidRPr="00D40C61">
        <w:rPr>
          <w:bCs/>
          <w:szCs w:val="20"/>
        </w:rPr>
        <w:t>Network</w:t>
      </w:r>
      <w:r w:rsidRPr="00D40C61">
        <w:t xml:space="preserve"> Licensee has in place to ensure the accuracy of information can be detailed in the appendices);</w:t>
      </w:r>
    </w:p>
    <w:p w14:paraId="659AE28D" w14:textId="77777777" w:rsidR="00087BFB" w:rsidRPr="00D40C61" w:rsidRDefault="00087BFB" w:rsidP="00087BFB">
      <w:pPr>
        <w:pStyle w:val="Paragrapgh"/>
        <w:numPr>
          <w:ilvl w:val="0"/>
          <w:numId w:val="30"/>
        </w:numPr>
        <w:spacing w:after="0" w:line="276" w:lineRule="auto"/>
        <w:ind w:left="714" w:hanging="357"/>
        <w:contextualSpacing/>
        <w:rPr>
          <w:b/>
        </w:rPr>
      </w:pPr>
      <w:r w:rsidRPr="00D40C61">
        <w:t>How the Project plan would still deliver learning in the event that the take up of low carbon technologies and renewable energy in the Trial area is lower than anticipated in the Full Submission; and</w:t>
      </w:r>
    </w:p>
    <w:p w14:paraId="01F21CB5" w14:textId="77777777" w:rsidR="00087BFB" w:rsidRPr="00D40C61" w:rsidRDefault="00087BFB" w:rsidP="00087BFB">
      <w:pPr>
        <w:pStyle w:val="Paragrapgh"/>
        <w:numPr>
          <w:ilvl w:val="0"/>
          <w:numId w:val="30"/>
        </w:numPr>
        <w:spacing w:after="0" w:line="276" w:lineRule="auto"/>
        <w:ind w:left="714" w:hanging="357"/>
        <w:contextualSpacing/>
        <w:rPr>
          <w:b/>
        </w:rPr>
      </w:pPr>
      <w:r w:rsidRPr="00D40C61">
        <w:t>The processes in place to identify circumstances where the most appropriate course of action will be to suspend the Project, pending permission from Ofgem that it can be halted.</w:t>
      </w:r>
    </w:p>
    <w:p w14:paraId="40440B4B" w14:textId="77777777" w:rsidR="00087BFB" w:rsidRPr="00D40C61" w:rsidRDefault="00087BFB" w:rsidP="00087BFB">
      <w:pPr>
        <w:pStyle w:val="Paragrapgh"/>
        <w:numPr>
          <w:ilvl w:val="0"/>
          <w:numId w:val="0"/>
        </w:numPr>
        <w:spacing w:after="0" w:line="276" w:lineRule="auto"/>
        <w:contextualSpacing/>
      </w:pPr>
    </w:p>
    <w:p w14:paraId="0D72174A" w14:textId="45DD0647" w:rsidR="00087BFB" w:rsidRPr="00D40C61" w:rsidRDefault="00087BFB" w:rsidP="00087BFB">
      <w:pPr>
        <w:pStyle w:val="Paragrapgh"/>
        <w:numPr>
          <w:ilvl w:val="0"/>
          <w:numId w:val="0"/>
        </w:numPr>
        <w:spacing w:after="0" w:line="276" w:lineRule="auto"/>
        <w:contextualSpacing/>
        <w:rPr>
          <w:b/>
        </w:rPr>
      </w:pPr>
      <w:r w:rsidRPr="00D40C61">
        <w:t>If the Project is part of a cross</w:t>
      </w:r>
      <w:r w:rsidR="000E767F" w:rsidRPr="00D40C61">
        <w:t>-</w:t>
      </w:r>
      <w:r w:rsidRPr="00D40C61">
        <w:t>industry venture, the</w:t>
      </w:r>
      <w:r w:rsidRPr="00D40C61">
        <w:rPr>
          <w:bCs/>
          <w:szCs w:val="20"/>
        </w:rPr>
        <w:t xml:space="preserve"> Network</w:t>
      </w:r>
      <w:r w:rsidRPr="00D40C61">
        <w:t xml:space="preserve"> Licensee should link, where appropriate, the information above to the overall cross</w:t>
      </w:r>
      <w:r w:rsidR="000E767F" w:rsidRPr="00D40C61">
        <w:t>-</w:t>
      </w:r>
      <w:r w:rsidRPr="00D40C61">
        <w:t>industry venture.</w:t>
      </w:r>
    </w:p>
    <w:p w14:paraId="6CF43098" w14:textId="77777777" w:rsidR="00087BFB" w:rsidRPr="00D40C61" w:rsidRDefault="00087BFB" w:rsidP="00087BFB">
      <w:pPr>
        <w:rPr>
          <w:b/>
          <w:sz w:val="28"/>
          <w:szCs w:val="28"/>
        </w:rPr>
      </w:pPr>
    </w:p>
    <w:p w14:paraId="6EF938B1" w14:textId="77777777" w:rsidR="00087BFB" w:rsidRPr="00D40C61" w:rsidRDefault="00087BFB" w:rsidP="00087BFB">
      <w:pPr>
        <w:pageBreakBefore/>
        <w:rPr>
          <w:b/>
          <w:sz w:val="28"/>
          <w:szCs w:val="28"/>
        </w:rPr>
      </w:pPr>
      <w:r w:rsidRPr="00D40C61">
        <w:rPr>
          <w:b/>
          <w:sz w:val="28"/>
          <w:szCs w:val="28"/>
        </w:rPr>
        <w:lastRenderedPageBreak/>
        <w:t xml:space="preserve">Section 7: Regulatory issues </w:t>
      </w:r>
    </w:p>
    <w:p w14:paraId="6A00D9B5" w14:textId="77777777" w:rsidR="00087BFB" w:rsidRPr="00D40C61" w:rsidRDefault="00087BFB" w:rsidP="00087BFB">
      <w:pPr>
        <w:rPr>
          <w:b/>
          <w:sz w:val="28"/>
          <w:szCs w:val="28"/>
        </w:rPr>
      </w:pPr>
    </w:p>
    <w:p w14:paraId="3DACD4E3" w14:textId="77777777" w:rsidR="00087BFB" w:rsidRPr="00D40C61" w:rsidRDefault="00087BFB" w:rsidP="006E7DD0">
      <w:pPr>
        <w:pStyle w:val="ListParagraph"/>
        <w:numPr>
          <w:ilvl w:val="0"/>
          <w:numId w:val="40"/>
        </w:numPr>
        <w:rPr>
          <w:iCs/>
          <w:szCs w:val="20"/>
        </w:rPr>
      </w:pPr>
      <w:r w:rsidRPr="00D40C61">
        <w:rPr>
          <w:iCs/>
          <w:szCs w:val="20"/>
        </w:rPr>
        <w:t>This section must not exceed 3 pages.</w:t>
      </w:r>
    </w:p>
    <w:p w14:paraId="2A6FE407" w14:textId="77777777" w:rsidR="00087BFB" w:rsidRPr="00D40C61" w:rsidRDefault="00087BFB" w:rsidP="00087BFB"/>
    <w:p w14:paraId="218BB909" w14:textId="77777777" w:rsidR="00087BFB" w:rsidRPr="00D40C61" w:rsidRDefault="00087BFB" w:rsidP="00087BFB">
      <w:r w:rsidRPr="00D40C61">
        <w:t xml:space="preserve">The </w:t>
      </w:r>
      <w:r w:rsidRPr="00D40C61">
        <w:rPr>
          <w:bCs/>
          <w:szCs w:val="20"/>
        </w:rPr>
        <w:t>Network</w:t>
      </w:r>
      <w:r w:rsidRPr="00D40C61">
        <w:t xml:space="preserve"> Licensee </w:t>
      </w:r>
      <w:r w:rsidR="003F37DD" w:rsidRPr="00D40C61">
        <w:t>must indicate clearly at the top of the first page of this section</w:t>
      </w:r>
      <w:r w:rsidRPr="00D40C61">
        <w:t xml:space="preserve"> if it might require a derogation, licence consent, licence exemption or a change to the current regulatory arrangements in order to implement the Project.</w:t>
      </w:r>
    </w:p>
    <w:p w14:paraId="0846559B" w14:textId="77777777" w:rsidR="00087BFB" w:rsidRPr="00D40C61" w:rsidRDefault="00087BFB" w:rsidP="00087BFB"/>
    <w:p w14:paraId="0D4ECBCA" w14:textId="77777777" w:rsidR="00087BFB" w:rsidRPr="00D40C61" w:rsidRDefault="00087BFB" w:rsidP="00087BFB">
      <w:pPr>
        <w:contextualSpacing/>
      </w:pPr>
      <w:r w:rsidRPr="00D40C61">
        <w:t xml:space="preserve">If a </w:t>
      </w:r>
      <w:r w:rsidRPr="00D40C61">
        <w:rPr>
          <w:bCs/>
          <w:szCs w:val="20"/>
        </w:rPr>
        <w:t>Network</w:t>
      </w:r>
      <w:r w:rsidRPr="00D40C61">
        <w:t xml:space="preserve"> Licensee may require a derogation, licence consent, licence exemption or changes to the regulatory arrangements, either as a requirement of the Project, or as contingency in the event that the Project is not successful, then it must provide details of the derogation, licence consent, licence exemption or change to the regulatory arrangements it may require. This must be of sufficient detail to enable Ofgem to judge whether the request can be granted.</w:t>
      </w:r>
    </w:p>
    <w:p w14:paraId="22ECCBDE" w14:textId="77777777" w:rsidR="00087BFB" w:rsidRPr="00D40C61" w:rsidRDefault="00087BFB" w:rsidP="00087BFB">
      <w:pPr>
        <w:rPr>
          <w:b/>
        </w:rPr>
      </w:pPr>
    </w:p>
    <w:p w14:paraId="7155C210" w14:textId="77777777" w:rsidR="00087BFB" w:rsidRPr="00D40C61" w:rsidRDefault="00087BFB" w:rsidP="00087BFB">
      <w:pPr>
        <w:pageBreakBefore/>
        <w:rPr>
          <w:b/>
          <w:sz w:val="28"/>
          <w:szCs w:val="28"/>
        </w:rPr>
      </w:pPr>
      <w:r w:rsidRPr="00D40C61">
        <w:rPr>
          <w:b/>
          <w:sz w:val="28"/>
          <w:szCs w:val="28"/>
        </w:rPr>
        <w:lastRenderedPageBreak/>
        <w:t xml:space="preserve">Section 8: Customer Impact </w:t>
      </w:r>
    </w:p>
    <w:p w14:paraId="0202C56B" w14:textId="77777777" w:rsidR="00087BFB" w:rsidRPr="00D40C61" w:rsidRDefault="00087BFB" w:rsidP="00087BFB">
      <w:pPr>
        <w:rPr>
          <w:b/>
          <w:sz w:val="28"/>
          <w:szCs w:val="28"/>
        </w:rPr>
      </w:pPr>
    </w:p>
    <w:p w14:paraId="00D91A42" w14:textId="36A3F7E8" w:rsidR="006E7DD0" w:rsidRPr="00D40C61" w:rsidRDefault="006E7DD0" w:rsidP="006E7DD0">
      <w:pPr>
        <w:pStyle w:val="ListParagraph"/>
        <w:numPr>
          <w:ilvl w:val="0"/>
          <w:numId w:val="39"/>
        </w:numPr>
        <w:rPr>
          <w:iCs/>
          <w:szCs w:val="20"/>
        </w:rPr>
      </w:pPr>
      <w:r w:rsidRPr="00D40C61">
        <w:rPr>
          <w:iCs/>
          <w:szCs w:val="20"/>
        </w:rPr>
        <w:t>This section must not exceed 4 pages.</w:t>
      </w:r>
    </w:p>
    <w:p w14:paraId="23D11478" w14:textId="77777777" w:rsidR="006E7DD0" w:rsidRPr="00D40C61" w:rsidRDefault="006E7DD0" w:rsidP="006E7DD0">
      <w:pPr>
        <w:rPr>
          <w:iCs/>
          <w:szCs w:val="20"/>
        </w:rPr>
      </w:pPr>
    </w:p>
    <w:p w14:paraId="575321D0" w14:textId="77777777" w:rsidR="006E7DD0" w:rsidRPr="00D40C61" w:rsidRDefault="006E7DD0" w:rsidP="006E7DD0">
      <w:pPr>
        <w:pStyle w:val="ListParagraph"/>
        <w:numPr>
          <w:ilvl w:val="0"/>
          <w:numId w:val="39"/>
        </w:numPr>
        <w:rPr>
          <w:iCs/>
          <w:szCs w:val="20"/>
        </w:rPr>
      </w:pPr>
      <w:r w:rsidRPr="00D40C61">
        <w:rPr>
          <w:iCs/>
          <w:szCs w:val="20"/>
        </w:rPr>
        <w:t>We will use this section to assess performance against criterion (g).</w:t>
      </w:r>
    </w:p>
    <w:p w14:paraId="270B05CE" w14:textId="2B451031" w:rsidR="006E7DD0" w:rsidRPr="00D40C61" w:rsidRDefault="006E7DD0" w:rsidP="006E7DD0">
      <w:pPr>
        <w:rPr>
          <w:iCs/>
          <w:szCs w:val="20"/>
        </w:rPr>
      </w:pPr>
      <w:r w:rsidRPr="00D40C61">
        <w:rPr>
          <w:iCs/>
          <w:szCs w:val="20"/>
        </w:rPr>
        <w:t xml:space="preserve"> </w:t>
      </w:r>
    </w:p>
    <w:p w14:paraId="54D08CD5" w14:textId="1E32ED81" w:rsidR="00087BFB" w:rsidRPr="00D40C61" w:rsidRDefault="00087BFB" w:rsidP="00087BFB">
      <w:pPr>
        <w:pStyle w:val="Paragrapgh"/>
        <w:numPr>
          <w:ilvl w:val="0"/>
          <w:numId w:val="0"/>
        </w:numPr>
        <w:spacing w:after="0" w:line="276" w:lineRule="auto"/>
        <w:contextualSpacing/>
      </w:pPr>
      <w:r w:rsidRPr="00D40C61">
        <w:t xml:space="preserve">The </w:t>
      </w:r>
      <w:r w:rsidRPr="00D40C61">
        <w:rPr>
          <w:bCs/>
          <w:szCs w:val="20"/>
        </w:rPr>
        <w:t>Network</w:t>
      </w:r>
      <w:r w:rsidRPr="00D40C61">
        <w:t xml:space="preserve"> Licensee must outline any interaction or engagement with a Customer or Customer's premises as part of the Project, or any direct impact the Project may have on Customers (e</w:t>
      </w:r>
      <w:r w:rsidR="003742F6" w:rsidRPr="00D40C61">
        <w:t>.</w:t>
      </w:r>
      <w:r w:rsidRPr="00D40C61">
        <w:t>g</w:t>
      </w:r>
      <w:r w:rsidR="003742F6" w:rsidRPr="00D40C61">
        <w:t>.</w:t>
      </w:r>
      <w:r w:rsidRPr="00D40C61">
        <w:t xml:space="preserve"> through charging or contractual arrangements or supply interruptions). </w:t>
      </w:r>
    </w:p>
    <w:p w14:paraId="5FB79AB3" w14:textId="77777777" w:rsidR="00087BFB" w:rsidRPr="00D40C61" w:rsidRDefault="00087BFB" w:rsidP="00087BFB">
      <w:pPr>
        <w:pStyle w:val="Paragrapgh"/>
        <w:numPr>
          <w:ilvl w:val="0"/>
          <w:numId w:val="0"/>
        </w:numPr>
        <w:spacing w:after="0" w:line="276" w:lineRule="auto"/>
        <w:contextualSpacing/>
      </w:pPr>
    </w:p>
    <w:p w14:paraId="21B69E45" w14:textId="77777777" w:rsidR="00087BFB" w:rsidRPr="00D40C61" w:rsidRDefault="00087BFB" w:rsidP="00087BFB">
      <w:pPr>
        <w:pStyle w:val="Paragrapgh"/>
        <w:numPr>
          <w:ilvl w:val="0"/>
          <w:numId w:val="0"/>
        </w:numPr>
        <w:spacing w:after="0" w:line="276" w:lineRule="auto"/>
        <w:contextualSpacing/>
      </w:pPr>
      <w:r w:rsidRPr="00D40C61">
        <w:t xml:space="preserve">If Project implementation requires planned interruptions, the </w:t>
      </w:r>
      <w:r w:rsidRPr="00D40C61">
        <w:rPr>
          <w:bCs/>
          <w:szCs w:val="20"/>
        </w:rPr>
        <w:t>Network</w:t>
      </w:r>
      <w:r w:rsidRPr="00D40C61">
        <w:t xml:space="preserve"> Licensee must detail the expected number and duration of any interruptions or power quality issues to Customers' supply that will be required and the reason for these interruptions. It should also indicate if there is any risk of the Project causing unplanned interruptions, the potential number and duration, and the potential cause of these issues. </w:t>
      </w:r>
    </w:p>
    <w:p w14:paraId="75E27D5A" w14:textId="77777777" w:rsidR="00087BFB" w:rsidRPr="00D40C61" w:rsidRDefault="00087BFB" w:rsidP="00087BFB">
      <w:pPr>
        <w:pStyle w:val="Paragrapgh"/>
        <w:numPr>
          <w:ilvl w:val="0"/>
          <w:numId w:val="0"/>
        </w:numPr>
        <w:spacing w:after="0" w:line="276" w:lineRule="auto"/>
        <w:contextualSpacing/>
      </w:pPr>
    </w:p>
    <w:p w14:paraId="0CEFE00F" w14:textId="77777777" w:rsidR="00087BFB" w:rsidRPr="00D40C61" w:rsidRDefault="00087BFB" w:rsidP="00087BFB">
      <w:pPr>
        <w:pStyle w:val="Paragrapgh"/>
        <w:numPr>
          <w:ilvl w:val="0"/>
          <w:numId w:val="0"/>
        </w:numPr>
        <w:spacing w:after="0" w:line="276" w:lineRule="auto"/>
        <w:contextualSpacing/>
      </w:pPr>
      <w:r w:rsidRPr="00D40C61">
        <w:t xml:space="preserve">The </w:t>
      </w:r>
      <w:r w:rsidRPr="00D40C61">
        <w:rPr>
          <w:bCs/>
          <w:szCs w:val="20"/>
        </w:rPr>
        <w:t>Network</w:t>
      </w:r>
      <w:r w:rsidRPr="00D40C61">
        <w:t xml:space="preserve"> Licensee must set out the steps it has undertaken to investigate alternative ways to implement the Project which could reduce or avoid the need for Customer interruptions. A </w:t>
      </w:r>
      <w:r w:rsidRPr="00D40C61">
        <w:rPr>
          <w:bCs/>
          <w:szCs w:val="20"/>
        </w:rPr>
        <w:t>Network</w:t>
      </w:r>
      <w:r w:rsidRPr="00D40C61">
        <w:t xml:space="preserve"> Licensee must discuss the alternatives it has investigated and provide a summary of why these alternatives were rejected.</w:t>
      </w:r>
    </w:p>
    <w:p w14:paraId="69734463" w14:textId="77777777" w:rsidR="00087BFB" w:rsidRPr="00D40C61" w:rsidRDefault="00087BFB" w:rsidP="00087BFB">
      <w:pPr>
        <w:pStyle w:val="Paragrapgh"/>
        <w:numPr>
          <w:ilvl w:val="0"/>
          <w:numId w:val="0"/>
        </w:numPr>
        <w:spacing w:after="0" w:line="276" w:lineRule="auto"/>
        <w:contextualSpacing/>
      </w:pPr>
    </w:p>
    <w:p w14:paraId="061378DD" w14:textId="2415C45F" w:rsidR="00087BFB" w:rsidRPr="00D40C61" w:rsidRDefault="00087BFB" w:rsidP="00087BFB">
      <w:pPr>
        <w:pStyle w:val="Paragrapgh"/>
        <w:numPr>
          <w:ilvl w:val="0"/>
          <w:numId w:val="0"/>
        </w:numPr>
        <w:spacing w:after="0" w:line="276" w:lineRule="auto"/>
        <w:contextualSpacing/>
      </w:pPr>
      <w:r w:rsidRPr="00D40C61">
        <w:t xml:space="preserve">Where a </w:t>
      </w:r>
      <w:r w:rsidRPr="00D40C61">
        <w:rPr>
          <w:bCs/>
          <w:szCs w:val="20"/>
        </w:rPr>
        <w:t>Network</w:t>
      </w:r>
      <w:r w:rsidRPr="00D40C61">
        <w:t xml:space="preserve"> Licensee wishes to request protection from any incentive penalties associated with the planned interruptions it has identified, it must include the value of the penalties in its Funding Request. </w:t>
      </w:r>
    </w:p>
    <w:p w14:paraId="3410632B" w14:textId="77777777" w:rsidR="00087BFB" w:rsidRPr="00D40C61" w:rsidRDefault="00087BFB" w:rsidP="00087BFB">
      <w:pPr>
        <w:pStyle w:val="Paragrapgh"/>
        <w:numPr>
          <w:ilvl w:val="0"/>
          <w:numId w:val="0"/>
        </w:numPr>
        <w:spacing w:after="0" w:line="276" w:lineRule="auto"/>
        <w:contextualSpacing/>
      </w:pPr>
    </w:p>
    <w:p w14:paraId="73B93AE4" w14:textId="77777777" w:rsidR="00087BFB" w:rsidRPr="00D40C61" w:rsidRDefault="00087BFB" w:rsidP="00087BFB">
      <w:pPr>
        <w:pStyle w:val="Paragrapgh"/>
        <w:numPr>
          <w:ilvl w:val="0"/>
          <w:numId w:val="0"/>
        </w:numPr>
        <w:spacing w:after="0" w:line="276" w:lineRule="auto"/>
        <w:contextualSpacing/>
      </w:pPr>
      <w:r w:rsidRPr="00D40C61">
        <w:t>If a Project involves significant interruptions to Customers’ supply, then we would expect further details to be provided in the appendices.</w:t>
      </w:r>
    </w:p>
    <w:p w14:paraId="2415279A" w14:textId="77777777" w:rsidR="00087BFB" w:rsidRPr="00D40C61" w:rsidRDefault="00087BFB" w:rsidP="00087BFB">
      <w:pPr>
        <w:pStyle w:val="Paragrapgh"/>
        <w:numPr>
          <w:ilvl w:val="0"/>
          <w:numId w:val="0"/>
        </w:numPr>
        <w:spacing w:after="0" w:line="276" w:lineRule="auto"/>
        <w:contextualSpacing/>
      </w:pPr>
    </w:p>
    <w:p w14:paraId="669AA1C6" w14:textId="77777777" w:rsidR="008D3745" w:rsidRPr="00D40C61" w:rsidRDefault="008D3745" w:rsidP="008D3745">
      <w:pPr>
        <w:pageBreakBefore/>
        <w:rPr>
          <w:b/>
          <w:bCs/>
        </w:rPr>
      </w:pPr>
      <w:r w:rsidRPr="00D40C61">
        <w:rPr>
          <w:b/>
          <w:bCs/>
          <w:sz w:val="28"/>
          <w:szCs w:val="28"/>
        </w:rPr>
        <w:lastRenderedPageBreak/>
        <w:t>Section 9: Successful Delivery Reward Criteria</w:t>
      </w:r>
      <w:r w:rsidRPr="00D40C61">
        <w:rPr>
          <w:b/>
          <w:bCs/>
        </w:rPr>
        <w:t xml:space="preserve"> </w:t>
      </w:r>
    </w:p>
    <w:p w14:paraId="553D2310" w14:textId="77777777" w:rsidR="008D3745" w:rsidRPr="00D40C61" w:rsidRDefault="008D3745" w:rsidP="008D3745"/>
    <w:p w14:paraId="2576F980" w14:textId="77777777" w:rsidR="008D3745" w:rsidRPr="00D40C61" w:rsidRDefault="008D3745" w:rsidP="008D3745">
      <w:pPr>
        <w:pStyle w:val="Paragrapgh"/>
        <w:numPr>
          <w:ilvl w:val="0"/>
          <w:numId w:val="0"/>
        </w:numPr>
        <w:spacing w:after="0" w:line="276" w:lineRule="auto"/>
        <w:contextualSpacing/>
      </w:pPr>
      <w:r w:rsidRPr="00D40C61">
        <w:t xml:space="preserve">This section must not exceed 5 pages. </w:t>
      </w:r>
    </w:p>
    <w:p w14:paraId="604E716C" w14:textId="77777777" w:rsidR="008D3745" w:rsidRPr="00D40C61" w:rsidRDefault="008D3745" w:rsidP="008D3745">
      <w:pPr>
        <w:pStyle w:val="Paragrapgh"/>
        <w:numPr>
          <w:ilvl w:val="0"/>
          <w:numId w:val="0"/>
        </w:numPr>
        <w:spacing w:after="0" w:line="276" w:lineRule="auto"/>
        <w:contextualSpacing/>
      </w:pPr>
    </w:p>
    <w:p w14:paraId="3C6238D7" w14:textId="77777777" w:rsidR="008D3745" w:rsidRPr="00D40C61" w:rsidRDefault="008D3745" w:rsidP="008D3745">
      <w:pPr>
        <w:pStyle w:val="Paragrapgh"/>
        <w:numPr>
          <w:ilvl w:val="0"/>
          <w:numId w:val="0"/>
        </w:numPr>
        <w:spacing w:after="0" w:line="276" w:lineRule="auto"/>
        <w:contextualSpacing/>
      </w:pPr>
      <w:r w:rsidRPr="00D40C61">
        <w:t xml:space="preserve">The Network Licensee must set out its proposed Successful Delivery Reward Criteria (SDRC). The Network Licensee should mention up to 8 separate criteria, each under a subsection labelled 9.1 to 9.8. </w:t>
      </w:r>
    </w:p>
    <w:p w14:paraId="1F2B6C92" w14:textId="77777777" w:rsidR="008D3745" w:rsidRPr="00D40C61" w:rsidRDefault="008D3745" w:rsidP="008D3745">
      <w:pPr>
        <w:pStyle w:val="Paragrapgh"/>
        <w:numPr>
          <w:ilvl w:val="0"/>
          <w:numId w:val="0"/>
        </w:numPr>
        <w:spacing w:after="0" w:line="276" w:lineRule="auto"/>
        <w:contextualSpacing/>
      </w:pPr>
    </w:p>
    <w:p w14:paraId="74D1E7C4" w14:textId="1C02D7FD" w:rsidR="008D3745" w:rsidRPr="00D40C61" w:rsidRDefault="008D3745" w:rsidP="008D3745">
      <w:pPr>
        <w:pStyle w:val="Paragrapgh"/>
        <w:numPr>
          <w:ilvl w:val="0"/>
          <w:numId w:val="0"/>
        </w:numPr>
        <w:spacing w:after="0" w:line="276" w:lineRule="auto"/>
        <w:contextualSpacing/>
      </w:pPr>
      <w:r w:rsidRPr="00D40C61">
        <w:t xml:space="preserve">SDRC are important to all Projects. We expect as a minimum that the SDRC are genuine actions linked to outputs of the Project with a realistic and challenging deadline. The Network Licensee must set out the criterion and then </w:t>
      </w:r>
      <w:r w:rsidRPr="00D40C61">
        <w:rPr>
          <w:b/>
        </w:rPr>
        <w:t>clearly state the evidence it proposes Ofgem should use to assess performance against the criterion</w:t>
      </w:r>
      <w:r w:rsidRPr="00D40C61">
        <w:t xml:space="preserve">. The criteria must be linked to meeting the outputs of the Projects identified in the Full Submission and </w:t>
      </w:r>
      <w:r w:rsidRPr="00D40C61">
        <w:rPr>
          <w:b/>
        </w:rPr>
        <w:t>linked to the Project plan</w:t>
      </w:r>
      <w:r w:rsidRPr="00D40C61">
        <w:t xml:space="preserve">.  For example, they could include meeting identified Project milestones, or achieving the proposals it puts forward for generation of new knowledge to be shared amongst network operators. The criteria must be SMART – specific, measureable, achievable, relevant and time-bound. </w:t>
      </w:r>
    </w:p>
    <w:p w14:paraId="4ECFE6AA" w14:textId="7B33E243" w:rsidR="00A35630" w:rsidRPr="00D40C61" w:rsidRDefault="00FD600F" w:rsidP="00A35630">
      <w:pPr>
        <w:pageBreakBefore/>
        <w:spacing w:line="276" w:lineRule="auto"/>
        <w:rPr>
          <w:rFonts w:eastAsia="Calibri" w:cs="Times New Roman"/>
          <w:b/>
          <w:sz w:val="28"/>
          <w:szCs w:val="28"/>
          <w:lang w:eastAsia="en-US"/>
        </w:rPr>
      </w:pPr>
      <w:r w:rsidRPr="00D40C61">
        <w:rPr>
          <w:rFonts w:eastAsia="Calibri" w:cs="Times New Roman"/>
          <w:b/>
          <w:sz w:val="28"/>
          <w:szCs w:val="28"/>
          <w:lang w:eastAsia="en-US"/>
        </w:rPr>
        <w:lastRenderedPageBreak/>
        <w:t>Section 10</w:t>
      </w:r>
      <w:r w:rsidR="00A35630" w:rsidRPr="00D40C61">
        <w:rPr>
          <w:rFonts w:eastAsia="Calibri" w:cs="Times New Roman"/>
          <w:b/>
          <w:sz w:val="28"/>
          <w:szCs w:val="28"/>
          <w:lang w:eastAsia="en-US"/>
        </w:rPr>
        <w:t>: List of Appendices</w:t>
      </w:r>
    </w:p>
    <w:p w14:paraId="18D0D5C3" w14:textId="77777777" w:rsidR="00A35630" w:rsidRPr="00D40C61" w:rsidRDefault="00A35630" w:rsidP="00A35630">
      <w:pPr>
        <w:spacing w:line="276" w:lineRule="auto"/>
        <w:rPr>
          <w:rFonts w:eastAsia="Calibri" w:cs="Times New Roman"/>
          <w:szCs w:val="20"/>
          <w:lang w:eastAsia="en-US"/>
        </w:rPr>
      </w:pPr>
    </w:p>
    <w:p w14:paraId="1EA550B1" w14:textId="77777777"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t xml:space="preserve">The </w:t>
      </w:r>
      <w:r w:rsidRPr="00D40C61">
        <w:rPr>
          <w:rFonts w:eastAsia="Calibri" w:cs="Times New Roman"/>
          <w:lang w:eastAsia="en-US"/>
        </w:rPr>
        <w:t>Network</w:t>
      </w:r>
      <w:r w:rsidRPr="00D40C61">
        <w:rPr>
          <w:rFonts w:eastAsia="Calibri" w:cs="Times New Roman"/>
          <w:szCs w:val="20"/>
          <w:lang w:eastAsia="en-US"/>
        </w:rPr>
        <w:t xml:space="preserve"> Licensee must provide a list of the appendices which it has submitted alongside the Pro-forma. This must list the name of each appendix and give a short summary of its contents. </w:t>
      </w:r>
    </w:p>
    <w:p w14:paraId="3F2A3E67" w14:textId="77777777" w:rsidR="00A35630" w:rsidRPr="00D40C61" w:rsidRDefault="00A35630" w:rsidP="00A35630">
      <w:pPr>
        <w:spacing w:line="276" w:lineRule="auto"/>
        <w:rPr>
          <w:rFonts w:eastAsia="Calibri" w:cs="Times New Roman"/>
          <w:szCs w:val="20"/>
          <w:lang w:eastAsia="en-US"/>
        </w:rPr>
      </w:pPr>
    </w:p>
    <w:p w14:paraId="47154847" w14:textId="77777777" w:rsidR="00A35630" w:rsidRPr="00D40C61" w:rsidRDefault="00A35630" w:rsidP="00A35630">
      <w:pPr>
        <w:spacing w:line="276" w:lineRule="auto"/>
        <w:rPr>
          <w:rFonts w:eastAsia="Calibri" w:cs="Times New Roman"/>
          <w:b/>
          <w:sz w:val="28"/>
          <w:szCs w:val="28"/>
          <w:u w:val="single"/>
          <w:lang w:eastAsia="en-US"/>
        </w:rPr>
      </w:pPr>
      <w:r w:rsidRPr="00D40C61">
        <w:rPr>
          <w:rFonts w:eastAsia="Calibri" w:cs="Times New Roman"/>
          <w:b/>
          <w:sz w:val="28"/>
          <w:szCs w:val="28"/>
          <w:u w:val="single"/>
          <w:lang w:eastAsia="en-US"/>
        </w:rPr>
        <w:t>Appendices</w:t>
      </w:r>
    </w:p>
    <w:p w14:paraId="1682AB8E" w14:textId="77777777" w:rsidR="00A35630" w:rsidRPr="00D40C61" w:rsidRDefault="00A35630" w:rsidP="00A35630">
      <w:pPr>
        <w:spacing w:line="276" w:lineRule="auto"/>
        <w:rPr>
          <w:rFonts w:eastAsia="Calibri" w:cs="Times New Roman"/>
          <w:b/>
          <w:sz w:val="28"/>
          <w:szCs w:val="28"/>
          <w:u w:val="single"/>
          <w:lang w:eastAsia="en-US"/>
        </w:rPr>
      </w:pPr>
    </w:p>
    <w:p w14:paraId="2DFC1F4F" w14:textId="695B285C" w:rsidR="00A35630" w:rsidRPr="00D40C61" w:rsidRDefault="00A35630" w:rsidP="00A35630">
      <w:pPr>
        <w:spacing w:line="276" w:lineRule="auto"/>
        <w:rPr>
          <w:rFonts w:eastAsia="Calibri" w:cs="Times New Roman"/>
          <w:szCs w:val="20"/>
          <w:lang w:eastAsia="en-US"/>
        </w:rPr>
      </w:pPr>
      <w:r w:rsidRPr="00D40C61">
        <w:rPr>
          <w:rFonts w:eastAsia="Calibri" w:cs="Times New Roman"/>
          <w:bCs/>
          <w:szCs w:val="20"/>
          <w:lang w:eastAsia="en-US"/>
        </w:rPr>
        <w:t xml:space="preserve">The fully completed Pro-forma (without appendices) should not exceed </w:t>
      </w:r>
      <w:r w:rsidR="008D3745" w:rsidRPr="00D40C61">
        <w:rPr>
          <w:rFonts w:eastAsia="Calibri" w:cs="Times New Roman"/>
          <w:bCs/>
          <w:szCs w:val="20"/>
          <w:u w:val="single"/>
          <w:lang w:eastAsia="en-US"/>
        </w:rPr>
        <w:t>55</w:t>
      </w:r>
      <w:r w:rsidRPr="00D40C61">
        <w:rPr>
          <w:rFonts w:eastAsia="Calibri" w:cs="Times New Roman"/>
          <w:bCs/>
          <w:szCs w:val="20"/>
          <w:u w:val="single"/>
          <w:lang w:eastAsia="en-US"/>
        </w:rPr>
        <w:t xml:space="preserve"> pages</w:t>
      </w:r>
      <w:r w:rsidRPr="00D40C61">
        <w:rPr>
          <w:rFonts w:eastAsia="Calibri" w:cs="Times New Roman"/>
          <w:bCs/>
          <w:szCs w:val="20"/>
          <w:lang w:eastAsia="en-US"/>
        </w:rPr>
        <w:t xml:space="preserve"> in total. </w:t>
      </w:r>
      <w:r w:rsidRPr="00D40C61">
        <w:rPr>
          <w:rFonts w:eastAsia="Calibri" w:cs="Times New Roman"/>
          <w:szCs w:val="20"/>
          <w:lang w:eastAsia="en-US"/>
        </w:rPr>
        <w:t xml:space="preserve">The total length of the submission including the Pro-forma and appendices (but excluding </w:t>
      </w:r>
      <w:r w:rsidR="00107AB9" w:rsidRPr="00D40C61">
        <w:rPr>
          <w:rFonts w:eastAsia="Calibri" w:cs="Times New Roman"/>
          <w:szCs w:val="20"/>
          <w:lang w:eastAsia="en-US"/>
        </w:rPr>
        <w:t>any spreadsheets</w:t>
      </w:r>
      <w:r w:rsidRPr="00D40C61">
        <w:rPr>
          <w:rFonts w:eastAsia="Calibri" w:cs="Times New Roman"/>
          <w:szCs w:val="20"/>
          <w:lang w:eastAsia="en-US"/>
        </w:rPr>
        <w:t>) should not exceed 100 pages.</w:t>
      </w:r>
    </w:p>
    <w:p w14:paraId="3C49E06F" w14:textId="77777777" w:rsidR="00A35630" w:rsidRPr="00D40C61" w:rsidRDefault="00A35630" w:rsidP="00A35630">
      <w:pPr>
        <w:spacing w:line="276" w:lineRule="auto"/>
        <w:rPr>
          <w:rFonts w:eastAsia="Calibri" w:cs="Times New Roman"/>
          <w:sz w:val="28"/>
          <w:szCs w:val="28"/>
          <w:u w:val="single"/>
          <w:lang w:eastAsia="en-US"/>
        </w:rPr>
      </w:pPr>
    </w:p>
    <w:p w14:paraId="7933C7C8" w14:textId="77777777" w:rsidR="00A35630" w:rsidRPr="00D40C61" w:rsidRDefault="00A35630" w:rsidP="00A35630">
      <w:pPr>
        <w:spacing w:line="276" w:lineRule="auto"/>
        <w:rPr>
          <w:rFonts w:eastAsia="Calibri" w:cs="Times New Roman"/>
          <w:lang w:eastAsia="en-US"/>
        </w:rPr>
      </w:pPr>
      <w:r w:rsidRPr="00D40C61">
        <w:rPr>
          <w:rFonts w:eastAsia="Calibri" w:cs="Times New Roman"/>
          <w:lang w:eastAsia="en-US"/>
        </w:rPr>
        <w:t xml:space="preserve">The Network Licensee is free to include any further supplementary information it wishes in the appendices. The relevant sections of the Pro-forma should </w:t>
      </w:r>
      <w:r w:rsidRPr="00D40C61">
        <w:rPr>
          <w:rFonts w:eastAsia="Calibri" w:cs="Times New Roman"/>
          <w:u w:val="single"/>
          <w:lang w:eastAsia="en-US"/>
        </w:rPr>
        <w:t>clearly sign-post</w:t>
      </w:r>
      <w:r w:rsidRPr="00D40C61">
        <w:rPr>
          <w:rFonts w:eastAsia="Calibri" w:cs="Times New Roman"/>
          <w:lang w:eastAsia="en-US"/>
        </w:rPr>
        <w:t xml:space="preserve"> where in the appendices the reader should turn to.</w:t>
      </w:r>
    </w:p>
    <w:p w14:paraId="52842C1B" w14:textId="77777777" w:rsidR="00A35630" w:rsidRPr="00D40C61" w:rsidRDefault="00A35630" w:rsidP="00A35630">
      <w:pPr>
        <w:spacing w:line="276" w:lineRule="auto"/>
        <w:rPr>
          <w:rFonts w:eastAsia="Calibri" w:cs="Times New Roman"/>
          <w:lang w:eastAsia="en-US"/>
        </w:rPr>
      </w:pPr>
    </w:p>
    <w:p w14:paraId="339CE997" w14:textId="77777777" w:rsidR="00A35630" w:rsidRPr="00D40C61" w:rsidRDefault="00A35630" w:rsidP="00A35630">
      <w:pPr>
        <w:spacing w:after="200" w:line="276" w:lineRule="auto"/>
        <w:rPr>
          <w:rFonts w:eastAsia="Calibri" w:cs="Times New Roman"/>
          <w:b/>
          <w:lang w:eastAsia="en-US"/>
        </w:rPr>
      </w:pPr>
      <w:r w:rsidRPr="00D40C61">
        <w:rPr>
          <w:rFonts w:eastAsia="Calibri" w:cs="Times New Roman"/>
          <w:b/>
          <w:lang w:eastAsia="en-US"/>
        </w:rPr>
        <w:t>Appendix 1: Benefits Tables</w:t>
      </w:r>
    </w:p>
    <w:p w14:paraId="25BA2145" w14:textId="69F1E1D4"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 xml:space="preserve">The Network Licensee must complete </w:t>
      </w:r>
      <w:r w:rsidR="003F5EA9" w:rsidRPr="00D40C61">
        <w:rPr>
          <w:rFonts w:eastAsia="Calibri" w:cs="Times New Roman"/>
          <w:lang w:eastAsia="en-US"/>
        </w:rPr>
        <w:t xml:space="preserve">up to three </w:t>
      </w:r>
      <w:r w:rsidRPr="00D40C61">
        <w:rPr>
          <w:rFonts w:eastAsia="Calibri" w:cs="Times New Roman"/>
          <w:lang w:eastAsia="en-US"/>
        </w:rPr>
        <w:t>summary tables of the benefits the Licensee expects the project to deliver; one for the anticipated financial benefits</w:t>
      </w:r>
      <w:r w:rsidR="003F5EA9" w:rsidRPr="00D40C61">
        <w:rPr>
          <w:rFonts w:eastAsia="Calibri" w:cs="Times New Roman"/>
          <w:lang w:eastAsia="en-US"/>
        </w:rPr>
        <w:t>; one for anticipated capacity released (if applicable to the project)</w:t>
      </w:r>
      <w:r w:rsidRPr="00D40C61">
        <w:rPr>
          <w:rFonts w:eastAsia="Calibri" w:cs="Times New Roman"/>
          <w:lang w:eastAsia="en-US"/>
        </w:rPr>
        <w:t xml:space="preserve"> and one for the anticipated carbon benefits. The information contained in these tables should be consistent with the </w:t>
      </w:r>
      <w:r w:rsidR="00740B86" w:rsidRPr="00D40C61">
        <w:rPr>
          <w:rFonts w:eastAsia="Calibri" w:cs="Times New Roman"/>
          <w:lang w:eastAsia="en-US"/>
        </w:rPr>
        <w:t>figures quoted in the main body of the Full Submission</w:t>
      </w:r>
      <w:r w:rsidRPr="00D40C61">
        <w:rPr>
          <w:rFonts w:eastAsia="Calibri" w:cs="Times New Roman"/>
          <w:lang w:eastAsia="en-US"/>
        </w:rPr>
        <w:t xml:space="preserve">. The tables should be </w:t>
      </w:r>
      <w:r w:rsidRPr="00D40C61">
        <w:rPr>
          <w:rFonts w:eastAsia="Calibri" w:cs="Times New Roman"/>
          <w:u w:val="single"/>
          <w:lang w:eastAsia="en-US"/>
        </w:rPr>
        <w:t>included as the first appendix of the submission.</w:t>
      </w:r>
      <w:r w:rsidRPr="00D40C61">
        <w:rPr>
          <w:rFonts w:eastAsia="Calibri" w:cs="Times New Roman"/>
          <w:lang w:eastAsia="en-US"/>
        </w:rPr>
        <w:t xml:space="preserve"> </w:t>
      </w:r>
    </w:p>
    <w:p w14:paraId="709B1E9E" w14:textId="6BDB7010"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 xml:space="preserve">The tables require the Licensee to indicate the anticipated benefits of each Method being trialled at </w:t>
      </w:r>
      <w:r w:rsidR="003020CF" w:rsidRPr="00D40C61">
        <w:rPr>
          <w:rFonts w:eastAsia="Calibri" w:cs="Times New Roman"/>
          <w:lang w:eastAsia="en-US"/>
        </w:rPr>
        <w:t xml:space="preserve">four </w:t>
      </w:r>
      <w:r w:rsidRPr="00D40C61">
        <w:rPr>
          <w:rFonts w:eastAsia="Calibri" w:cs="Times New Roman"/>
          <w:lang w:eastAsia="en-US"/>
        </w:rPr>
        <w:t>time points - 2020, 2030</w:t>
      </w:r>
      <w:r w:rsidR="003020CF" w:rsidRPr="00D40C61">
        <w:rPr>
          <w:rFonts w:eastAsia="Calibri" w:cs="Times New Roman"/>
          <w:lang w:eastAsia="en-US"/>
        </w:rPr>
        <w:t>, 2040</w:t>
      </w:r>
      <w:r w:rsidRPr="00D40C61">
        <w:rPr>
          <w:rFonts w:eastAsia="Calibri" w:cs="Times New Roman"/>
          <w:lang w:eastAsia="en-US"/>
        </w:rPr>
        <w:t xml:space="preserve"> and 2050</w:t>
      </w:r>
      <w:r w:rsidR="00C950F5" w:rsidRPr="00D40C61">
        <w:rPr>
          <w:rFonts w:eastAsia="Calibri" w:cs="Times New Roman"/>
          <w:lang w:eastAsia="en-US"/>
        </w:rPr>
        <w:t>, on a cumulative basis</w:t>
      </w:r>
      <w:r w:rsidRPr="00D40C61">
        <w:rPr>
          <w:rFonts w:eastAsia="Calibri" w:cs="Times New Roman"/>
          <w:lang w:eastAsia="en-US"/>
        </w:rPr>
        <w:t>.</w:t>
      </w:r>
    </w:p>
    <w:p w14:paraId="09F28957" w14:textId="558A054D" w:rsidR="00A35630" w:rsidRPr="00D40C61" w:rsidRDefault="00A35630" w:rsidP="00A35630">
      <w:pPr>
        <w:numPr>
          <w:ilvl w:val="0"/>
          <w:numId w:val="48"/>
        </w:numPr>
        <w:spacing w:after="200" w:line="276" w:lineRule="auto"/>
        <w:rPr>
          <w:rFonts w:eastAsia="Calibri" w:cs="Times New Roman"/>
          <w:lang w:eastAsia="en-US"/>
        </w:rPr>
      </w:pPr>
      <w:r w:rsidRPr="00D40C61">
        <w:rPr>
          <w:rFonts w:eastAsia="Calibri" w:cs="Times New Roman"/>
          <w:lang w:eastAsia="en-US"/>
        </w:rPr>
        <w:t>The</w:t>
      </w:r>
      <w:r w:rsidRPr="00D40C61">
        <w:rPr>
          <w:rFonts w:eastAsia="Calibri" w:cs="Times New Roman"/>
          <w:b/>
          <w:lang w:eastAsia="en-US"/>
        </w:rPr>
        <w:t xml:space="preserve"> financial benefits</w:t>
      </w:r>
      <w:r w:rsidRPr="00D40C61">
        <w:rPr>
          <w:rFonts w:eastAsia="Calibri" w:cs="Times New Roman"/>
          <w:lang w:eastAsia="en-US"/>
        </w:rPr>
        <w:t xml:space="preserve"> table should include the estimated net financial benefit of the project. The financial benefits should be stated in £million. The Licensee should calculate the benefits using the method set out in NIC governance documents. Benefits should be </w:t>
      </w:r>
      <w:r w:rsidR="00FE071D" w:rsidRPr="00D40C61">
        <w:rPr>
          <w:rFonts w:eastAsia="Calibri" w:cs="Times New Roman"/>
          <w:lang w:eastAsia="en-US"/>
        </w:rPr>
        <w:t>on real time values for the presented 20</w:t>
      </w:r>
      <w:r w:rsidR="00B96F84" w:rsidRPr="00D40C61">
        <w:rPr>
          <w:rFonts w:eastAsia="Calibri" w:cs="Times New Roman"/>
          <w:lang w:eastAsia="en-US"/>
        </w:rPr>
        <w:t>16/17</w:t>
      </w:r>
      <w:r w:rsidR="00FE071D" w:rsidRPr="00D40C61">
        <w:rPr>
          <w:rFonts w:eastAsia="Calibri" w:cs="Times New Roman"/>
          <w:lang w:eastAsia="en-US"/>
        </w:rPr>
        <w:t xml:space="preserve"> prices and stated in</w:t>
      </w:r>
      <w:r w:rsidRPr="00D40C61">
        <w:rPr>
          <w:rFonts w:eastAsia="Calibri" w:cs="Times New Roman"/>
          <w:lang w:eastAsia="en-US"/>
        </w:rPr>
        <w:t xml:space="preserve"> </w:t>
      </w:r>
      <w:r w:rsidR="00E70A45" w:rsidRPr="00D40C61">
        <w:rPr>
          <w:rFonts w:eastAsia="Calibri" w:cs="Times New Roman"/>
          <w:lang w:eastAsia="en-US"/>
        </w:rPr>
        <w:t>NPV</w:t>
      </w:r>
      <w:r w:rsidR="003020CF" w:rsidRPr="00D40C61">
        <w:rPr>
          <w:rFonts w:eastAsia="Calibri" w:cs="Times New Roman"/>
          <w:lang w:eastAsia="en-US"/>
        </w:rPr>
        <w:t xml:space="preserve"> terms using a discount rate of 3.5% for the first 30 years and 3.0% thereafter. </w:t>
      </w:r>
      <w:r w:rsidRPr="00D40C61">
        <w:rPr>
          <w:rFonts w:eastAsia="Calibri" w:cs="Times New Roman"/>
          <w:lang w:eastAsia="en-US"/>
        </w:rPr>
        <w:t xml:space="preserve">Carbon benefits should </w:t>
      </w:r>
      <w:r w:rsidRPr="00D40C61">
        <w:rPr>
          <w:rFonts w:eastAsia="Calibri" w:cs="Times New Roman"/>
          <w:u w:val="single"/>
          <w:lang w:eastAsia="en-US"/>
        </w:rPr>
        <w:t>not</w:t>
      </w:r>
      <w:r w:rsidRPr="00D40C61">
        <w:rPr>
          <w:rFonts w:eastAsia="Calibri" w:cs="Times New Roman"/>
          <w:lang w:eastAsia="en-US"/>
        </w:rPr>
        <w:t xml:space="preserve"> be monetised in this table – carbon benefits should be captured separately in the carbon benefits table.</w:t>
      </w:r>
    </w:p>
    <w:p w14:paraId="5C08D481" w14:textId="5D95B68B" w:rsidR="008E2163" w:rsidRPr="00D40C61" w:rsidRDefault="008E2163" w:rsidP="00A35630">
      <w:pPr>
        <w:numPr>
          <w:ilvl w:val="0"/>
          <w:numId w:val="48"/>
        </w:numPr>
        <w:spacing w:after="200" w:line="276" w:lineRule="auto"/>
        <w:rPr>
          <w:rFonts w:eastAsia="Calibri" w:cs="Times New Roman"/>
          <w:lang w:eastAsia="en-US"/>
        </w:rPr>
      </w:pPr>
      <w:r w:rsidRPr="00D40C61">
        <w:rPr>
          <w:rFonts w:eastAsia="Calibri" w:cs="Times New Roman"/>
          <w:lang w:eastAsia="en-US"/>
        </w:rPr>
        <w:t xml:space="preserve">The </w:t>
      </w:r>
      <w:r w:rsidRPr="00D40C61">
        <w:rPr>
          <w:rFonts w:eastAsia="Calibri" w:cs="Times New Roman"/>
          <w:b/>
          <w:lang w:eastAsia="en-US"/>
        </w:rPr>
        <w:t>capacity released</w:t>
      </w:r>
      <w:r w:rsidRPr="00D40C61">
        <w:rPr>
          <w:rFonts w:eastAsia="Calibri" w:cs="Times New Roman"/>
          <w:lang w:eastAsia="en-US"/>
        </w:rPr>
        <w:t xml:space="preserve"> table should include the estimated capacity released by the project compared to the most efficient method currently </w:t>
      </w:r>
      <w:r w:rsidR="00BE7264" w:rsidRPr="00D40C61">
        <w:rPr>
          <w:rFonts w:eastAsia="Calibri" w:cs="Times New Roman"/>
          <w:lang w:eastAsia="en-US"/>
        </w:rPr>
        <w:t xml:space="preserve">in operation on the </w:t>
      </w:r>
      <w:r w:rsidR="00534A8F" w:rsidRPr="00D40C61">
        <w:rPr>
          <w:rFonts w:eastAsia="Calibri" w:cs="Times New Roman"/>
          <w:lang w:eastAsia="en-US"/>
        </w:rPr>
        <w:t>GB transportation system</w:t>
      </w:r>
      <w:r w:rsidR="00BE7264" w:rsidRPr="00D40C61">
        <w:rPr>
          <w:rFonts w:eastAsia="Calibri" w:cs="Times New Roman"/>
          <w:lang w:eastAsia="en-US"/>
        </w:rPr>
        <w:t xml:space="preserve">. If the Network Licensee considers the capacity calculation is not applicable to the project it must provide (or reference somewhere in the Full Submission) a qualitative explanation in place of the calculation, including justification for why the calculation is not applicable. </w:t>
      </w:r>
    </w:p>
    <w:p w14:paraId="388B7E56" w14:textId="77777777" w:rsidR="00A35630" w:rsidRPr="00D40C61" w:rsidRDefault="00A35630" w:rsidP="00A35630">
      <w:pPr>
        <w:numPr>
          <w:ilvl w:val="0"/>
          <w:numId w:val="48"/>
        </w:numPr>
        <w:spacing w:after="200" w:line="276" w:lineRule="auto"/>
        <w:rPr>
          <w:rFonts w:eastAsia="Calibri" w:cs="Times New Roman"/>
          <w:lang w:eastAsia="en-US"/>
        </w:rPr>
      </w:pPr>
      <w:r w:rsidRPr="00D40C61">
        <w:rPr>
          <w:rFonts w:eastAsia="Calibri" w:cs="Times New Roman"/>
          <w:lang w:eastAsia="en-US"/>
        </w:rPr>
        <w:t xml:space="preserve">The </w:t>
      </w:r>
      <w:r w:rsidRPr="00D40C61">
        <w:rPr>
          <w:rFonts w:eastAsia="Calibri" w:cs="Times New Roman"/>
          <w:b/>
          <w:lang w:eastAsia="en-US"/>
        </w:rPr>
        <w:t xml:space="preserve">carbon benefits </w:t>
      </w:r>
      <w:r w:rsidRPr="00D40C61">
        <w:rPr>
          <w:rFonts w:eastAsia="Calibri" w:cs="Times New Roman"/>
          <w:lang w:eastAsia="en-US"/>
        </w:rPr>
        <w:t>table should summarise the total carbon benefit the project is expected to deliver and should be stated in CO2 equivalent. The carbon benefits table includes additional space to summarise any additional environmental benefits which cannot be expressed as CO2 equivalent.</w:t>
      </w:r>
    </w:p>
    <w:p w14:paraId="5A7A77C4" w14:textId="77777777"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Each table should summarise the benefits that the Licensee describes and explains in the Pro-forma. The Licensee should use the ‘</w:t>
      </w:r>
      <w:r w:rsidRPr="00D40C61">
        <w:rPr>
          <w:rFonts w:eastAsia="Calibri" w:cs="Times New Roman"/>
          <w:u w:val="single"/>
          <w:lang w:eastAsia="en-US"/>
        </w:rPr>
        <w:t>Cross-references’</w:t>
      </w:r>
      <w:r w:rsidRPr="00D40C61">
        <w:rPr>
          <w:rFonts w:eastAsia="Calibri" w:cs="Times New Roman"/>
          <w:lang w:eastAsia="en-US"/>
        </w:rPr>
        <w:t xml:space="preserve"> column to indicate where the </w:t>
      </w:r>
      <w:r w:rsidRPr="00D40C61">
        <w:rPr>
          <w:rFonts w:eastAsia="Calibri" w:cs="Times New Roman"/>
          <w:lang w:eastAsia="en-US"/>
        </w:rPr>
        <w:lastRenderedPageBreak/>
        <w:t>calculations and assumptions underlying the benefits are explained in detail. The Licensee should include page references.</w:t>
      </w:r>
    </w:p>
    <w:p w14:paraId="275181D5" w14:textId="77777777"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 xml:space="preserve">The Licensee should use the </w:t>
      </w:r>
      <w:r w:rsidRPr="00D40C61">
        <w:rPr>
          <w:rFonts w:eastAsia="Calibri" w:cs="Times New Roman"/>
          <w:u w:val="single"/>
          <w:lang w:eastAsia="en-US"/>
        </w:rPr>
        <w:t xml:space="preserve">‘Notes’ </w:t>
      </w:r>
      <w:r w:rsidRPr="00D40C61">
        <w:rPr>
          <w:rFonts w:eastAsia="Calibri" w:cs="Times New Roman"/>
          <w:lang w:eastAsia="en-US"/>
        </w:rPr>
        <w:t xml:space="preserve">column to indicate the circumstances where the benefits may be greater or less than those indicated – this should include higher and lower limits. The Licensee should use this section to reference other relevant information contained elsewhere in the submission. </w:t>
      </w:r>
    </w:p>
    <w:p w14:paraId="7CEE83DE" w14:textId="3CA8589C"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 xml:space="preserve">These tables provide a common format for the Licensees to clearly present project benefits in way that is easily accessible for the Expert Panel. The Licensee </w:t>
      </w:r>
      <w:r w:rsidRPr="00D40C61">
        <w:rPr>
          <w:rFonts w:eastAsia="Calibri" w:cs="Times New Roman"/>
          <w:b/>
          <w:lang w:eastAsia="en-US"/>
        </w:rPr>
        <w:t>should not</w:t>
      </w:r>
      <w:r w:rsidRPr="00D40C61">
        <w:rPr>
          <w:rFonts w:eastAsia="Calibri" w:cs="Times New Roman"/>
          <w:lang w:eastAsia="en-US"/>
        </w:rPr>
        <w:t xml:space="preserve"> amend the row and column headings. However, the Licensee may add/remove rows to reflect the number of Methods being trialled. </w:t>
      </w:r>
    </w:p>
    <w:p w14:paraId="6545E464" w14:textId="77777777"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We recognise that innovation projects, by their nature, are different from one another. We note that this can make it difficult to present the benefits they deliver in a completely consistent way. The Licensee should complete the summary tables as fully as possible in a way that sensibly captures the benefits of its project. The Pro-forma should be used to explain and provide further detail about the benefits captured in the tables.</w:t>
      </w:r>
    </w:p>
    <w:p w14:paraId="4557BD33" w14:textId="77777777"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We are not specifying what assumptions the Licensee should use. The Licensee should clearly explain and justify the assumptions it uses to estimate the benefits of a project. We will assess the robustness of these assumptions during the Full Submission evaluation process.</w:t>
      </w:r>
    </w:p>
    <w:p w14:paraId="52022472" w14:textId="77777777" w:rsidR="00A35630" w:rsidRPr="00D40C61" w:rsidRDefault="00A35630" w:rsidP="00A35630">
      <w:pPr>
        <w:spacing w:after="200" w:line="276" w:lineRule="auto"/>
        <w:rPr>
          <w:rFonts w:eastAsia="Calibri" w:cs="Times New Roman"/>
          <w:lang w:eastAsia="en-US"/>
        </w:rPr>
      </w:pPr>
      <w:r w:rsidRPr="00D40C61">
        <w:rPr>
          <w:rFonts w:eastAsia="Calibri" w:cs="Times New Roman"/>
          <w:lang w:eastAsia="en-US"/>
        </w:rPr>
        <w:t xml:space="preserve">The summary tables </w:t>
      </w:r>
      <w:r w:rsidRPr="00D40C61">
        <w:rPr>
          <w:rFonts w:eastAsia="Calibri" w:cs="Times New Roman"/>
          <w:b/>
          <w:lang w:eastAsia="en-US"/>
        </w:rPr>
        <w:t xml:space="preserve">do not </w:t>
      </w:r>
      <w:r w:rsidRPr="00D40C61">
        <w:rPr>
          <w:rFonts w:eastAsia="Calibri" w:cs="Times New Roman"/>
          <w:lang w:eastAsia="en-US"/>
        </w:rPr>
        <w:t xml:space="preserve">change or replace the requirements set out in the NIC Governance Documents. The nature of our and the Expert Panel’s assessment of the Full Submission will not change. </w:t>
      </w:r>
    </w:p>
    <w:p w14:paraId="373CF7DD" w14:textId="215C2CAB" w:rsidR="00A35630" w:rsidRPr="00D40C61" w:rsidRDefault="00A35630" w:rsidP="00A35630">
      <w:pPr>
        <w:spacing w:after="200" w:line="276" w:lineRule="auto"/>
        <w:rPr>
          <w:rFonts w:eastAsia="Calibri" w:cs="Times New Roman"/>
          <w:b/>
          <w:lang w:eastAsia="en-US"/>
        </w:rPr>
      </w:pPr>
      <w:r w:rsidRPr="00D40C61">
        <w:rPr>
          <w:rFonts w:eastAsia="Calibri" w:cs="Times New Roman"/>
          <w:b/>
          <w:lang w:eastAsia="en-US"/>
        </w:rPr>
        <w:t xml:space="preserve">Other </w:t>
      </w:r>
      <w:r w:rsidR="00BC4F35" w:rsidRPr="00D40C61">
        <w:rPr>
          <w:rFonts w:eastAsia="Calibri" w:cs="Times New Roman"/>
          <w:b/>
          <w:lang w:eastAsia="en-US"/>
        </w:rPr>
        <w:t xml:space="preserve">appendices </w:t>
      </w:r>
      <w:r w:rsidRPr="00D40C61">
        <w:rPr>
          <w:rFonts w:eastAsia="Calibri" w:cs="Times New Roman"/>
          <w:b/>
          <w:lang w:eastAsia="en-US"/>
        </w:rPr>
        <w:t>requirements</w:t>
      </w:r>
    </w:p>
    <w:p w14:paraId="38FDB9F2" w14:textId="77777777" w:rsidR="00A35630" w:rsidRPr="00D40C61" w:rsidRDefault="00A35630" w:rsidP="00A35630">
      <w:pPr>
        <w:spacing w:line="276" w:lineRule="auto"/>
        <w:rPr>
          <w:rFonts w:eastAsia="Calibri" w:cs="Times New Roman"/>
          <w:lang w:eastAsia="en-US"/>
        </w:rPr>
      </w:pPr>
      <w:r w:rsidRPr="00D40C61">
        <w:rPr>
          <w:rFonts w:eastAsia="Calibri" w:cs="Times New Roman"/>
          <w:lang w:eastAsia="en-US"/>
        </w:rPr>
        <w:t>Below are the minimum requirements we would expect to see in the appendices:</w:t>
      </w:r>
    </w:p>
    <w:p w14:paraId="521F85C4" w14:textId="77777777" w:rsidR="00BC4F35" w:rsidRPr="00D40C61" w:rsidRDefault="00BC4F35" w:rsidP="00A35630">
      <w:pPr>
        <w:spacing w:line="276" w:lineRule="auto"/>
        <w:rPr>
          <w:rFonts w:eastAsia="Calibri" w:cs="Times New Roman"/>
          <w:lang w:eastAsia="en-US"/>
        </w:rPr>
      </w:pPr>
    </w:p>
    <w:p w14:paraId="78D33886" w14:textId="77777777" w:rsidR="00A35630" w:rsidRPr="00D40C61" w:rsidRDefault="00A35630" w:rsidP="00A35630">
      <w:pPr>
        <w:numPr>
          <w:ilvl w:val="0"/>
          <w:numId w:val="47"/>
        </w:numPr>
        <w:spacing w:after="200" w:line="276" w:lineRule="auto"/>
        <w:rPr>
          <w:rFonts w:eastAsia="Calibri" w:cs="Times New Roman"/>
          <w:lang w:eastAsia="en-US"/>
        </w:rPr>
      </w:pPr>
      <w:r w:rsidRPr="00D40C61">
        <w:rPr>
          <w:rFonts w:eastAsia="Calibri" w:cs="Times New Roman"/>
          <w:lang w:eastAsia="en-US"/>
        </w:rPr>
        <w:t xml:space="preserve">Maps and network diagrams to help explain the technical detail of the Project. </w:t>
      </w:r>
    </w:p>
    <w:p w14:paraId="5A2C750C" w14:textId="77777777" w:rsidR="00A35630" w:rsidRPr="00D40C61" w:rsidRDefault="00A35630" w:rsidP="00A35630">
      <w:pPr>
        <w:numPr>
          <w:ilvl w:val="0"/>
          <w:numId w:val="47"/>
        </w:numPr>
        <w:spacing w:after="200" w:line="276" w:lineRule="auto"/>
        <w:rPr>
          <w:rFonts w:eastAsia="Calibri" w:cs="Times New Roman"/>
          <w:lang w:eastAsia="en-US"/>
        </w:rPr>
      </w:pPr>
      <w:r w:rsidRPr="00D40C61">
        <w:rPr>
          <w:rFonts w:eastAsia="Calibri" w:cs="Times New Roman"/>
          <w:lang w:eastAsia="en-US"/>
        </w:rPr>
        <w:t>A detailed Project plan, risk register, contingency plan and organogram.</w:t>
      </w:r>
    </w:p>
    <w:p w14:paraId="76933DAD" w14:textId="4E0AE735" w:rsidR="00A35630" w:rsidRPr="00D40C61" w:rsidRDefault="00A35630" w:rsidP="00A35630">
      <w:pPr>
        <w:numPr>
          <w:ilvl w:val="0"/>
          <w:numId w:val="47"/>
        </w:numPr>
        <w:spacing w:after="200" w:line="276" w:lineRule="auto"/>
        <w:rPr>
          <w:rFonts w:eastAsia="Calibri" w:cs="Times New Roman"/>
          <w:lang w:eastAsia="en-US"/>
        </w:rPr>
      </w:pPr>
      <w:r w:rsidRPr="00D40C61">
        <w:rPr>
          <w:rFonts w:eastAsia="Calibri" w:cs="Times New Roman"/>
          <w:lang w:eastAsia="en-US"/>
        </w:rPr>
        <w:t>Further detail on Project Partners including what they add to the Project, how much they are contributing financially to the Project, the status of any contractual relationship, the role of the Project Partner in the Project and how their funding relates to the benefits from the Project.</w:t>
      </w:r>
    </w:p>
    <w:p w14:paraId="09B1FA68" w14:textId="55F58632" w:rsidR="00A35630" w:rsidRPr="00D40C61" w:rsidRDefault="00A35630" w:rsidP="00A35630">
      <w:pPr>
        <w:numPr>
          <w:ilvl w:val="0"/>
          <w:numId w:val="46"/>
        </w:numPr>
        <w:spacing w:after="200" w:line="276" w:lineRule="auto"/>
        <w:rPr>
          <w:rFonts w:eastAsia="Calibri" w:cs="Times New Roman"/>
          <w:lang w:eastAsia="en-US"/>
        </w:rPr>
      </w:pPr>
      <w:r w:rsidRPr="00D40C61">
        <w:rPr>
          <w:rFonts w:eastAsia="Calibri" w:cs="Times New Roman"/>
          <w:lang w:eastAsia="en-US"/>
        </w:rPr>
        <w:t xml:space="preserve">Further detail on the estimates a Network Licensee has used to calculate the Base Case costs. This should include a brief description of the Base Case method and an explanation of why that is the most efficient method in use on the GB </w:t>
      </w:r>
      <w:r w:rsidR="00534A8F" w:rsidRPr="00D40C61">
        <w:rPr>
          <w:rFonts w:eastAsia="Calibri" w:cs="Times New Roman"/>
          <w:lang w:eastAsia="en-US"/>
        </w:rPr>
        <w:t>transportation system</w:t>
      </w:r>
      <w:r w:rsidR="009F47E2" w:rsidRPr="00D40C61">
        <w:rPr>
          <w:rFonts w:eastAsia="Calibri" w:cs="Times New Roman"/>
          <w:lang w:eastAsia="en-US"/>
        </w:rPr>
        <w:t xml:space="preserve"> </w:t>
      </w:r>
      <w:r w:rsidRPr="00D40C61">
        <w:rPr>
          <w:rFonts w:eastAsia="Calibri" w:cs="Times New Roman"/>
          <w:lang w:eastAsia="en-US"/>
        </w:rPr>
        <w:t xml:space="preserve">of delivering the Solution (at the scale being tested in the trial). A Network Licensee can expand on the description of costs detailed in the Full Submission Spreadsheet or provided in Section 4 of the Pro-forma and provide a qualitative account of how the Method Costs differ from the Project costs and why. </w:t>
      </w:r>
    </w:p>
    <w:p w14:paraId="38B48CDD" w14:textId="13629B3D" w:rsidR="00EC01EE" w:rsidRPr="00D40C61" w:rsidRDefault="00EC01EE" w:rsidP="00E23931">
      <w:pPr>
        <w:ind w:left="360"/>
        <w:rPr>
          <w:iCs/>
          <w:szCs w:val="20"/>
        </w:rPr>
      </w:pPr>
      <w:r w:rsidRPr="00D40C61">
        <w:rPr>
          <w:iCs/>
          <w:szCs w:val="20"/>
        </w:rPr>
        <w:t xml:space="preserve">Licensees should note the following requests from the Expert Panel regarding the appendices: </w:t>
      </w:r>
    </w:p>
    <w:p w14:paraId="2A8BAFDD" w14:textId="77777777" w:rsidR="00EC01EE" w:rsidRPr="00D40C61" w:rsidRDefault="00EC01EE" w:rsidP="00EC01EE">
      <w:pPr>
        <w:pStyle w:val="Default"/>
      </w:pPr>
    </w:p>
    <w:p w14:paraId="48F79FD3" w14:textId="38F5E992" w:rsidR="00EC01EE" w:rsidRPr="00D40C61" w:rsidRDefault="00EC01EE" w:rsidP="00305A4C">
      <w:pPr>
        <w:numPr>
          <w:ilvl w:val="0"/>
          <w:numId w:val="47"/>
        </w:numPr>
        <w:spacing w:after="200" w:line="276" w:lineRule="auto"/>
        <w:rPr>
          <w:rFonts w:eastAsia="Calibri" w:cs="Times New Roman"/>
          <w:lang w:eastAsia="en-US"/>
        </w:rPr>
      </w:pPr>
      <w:r w:rsidRPr="00D40C61">
        <w:rPr>
          <w:rFonts w:eastAsia="Calibri" w:cs="Times New Roman"/>
          <w:lang w:eastAsia="en-US"/>
        </w:rPr>
        <w:t xml:space="preserve">A summary of the NPV analysis </w:t>
      </w:r>
      <w:r w:rsidR="00BA0D17" w:rsidRPr="00D40C61" w:rsidDel="00BA0D17">
        <w:rPr>
          <w:rStyle w:val="CommentReference"/>
        </w:rPr>
        <w:t xml:space="preserve"> </w:t>
      </w:r>
      <w:r w:rsidRPr="00D40C61">
        <w:rPr>
          <w:rFonts w:eastAsia="Calibri" w:cs="Times New Roman"/>
          <w:lang w:eastAsia="en-US"/>
        </w:rPr>
        <w:t>should be provided</w:t>
      </w:r>
      <w:r w:rsidR="003C5D11" w:rsidRPr="00D40C61">
        <w:rPr>
          <w:rFonts w:eastAsia="Calibri" w:cs="Times New Roman"/>
          <w:lang w:eastAsia="en-US"/>
        </w:rPr>
        <w:t>.</w:t>
      </w:r>
      <w:r w:rsidR="002C4C21" w:rsidRPr="00D40C61">
        <w:rPr>
          <w:rFonts w:eastAsia="Calibri" w:cs="Times New Roman"/>
          <w:lang w:eastAsia="en-US"/>
        </w:rPr>
        <w:t xml:space="preserve"> </w:t>
      </w:r>
      <w:r w:rsidR="003C5D11" w:rsidRPr="00D40C61">
        <w:rPr>
          <w:rFonts w:eastAsia="Calibri" w:cs="Times New Roman"/>
          <w:lang w:eastAsia="en-US"/>
        </w:rPr>
        <w:t>E</w:t>
      </w:r>
      <w:r w:rsidRPr="00D40C61">
        <w:rPr>
          <w:rFonts w:eastAsia="Calibri" w:cs="Times New Roman"/>
          <w:lang w:eastAsia="en-US"/>
        </w:rPr>
        <w:t>nough information</w:t>
      </w:r>
      <w:r w:rsidR="003C5D11" w:rsidRPr="00D40C61">
        <w:rPr>
          <w:rFonts w:eastAsia="Calibri" w:cs="Times New Roman"/>
          <w:lang w:eastAsia="en-US"/>
        </w:rPr>
        <w:t xml:space="preserve"> should be included in this summary</w:t>
      </w:r>
      <w:r w:rsidR="00BB6995" w:rsidRPr="00D40C61">
        <w:rPr>
          <w:rFonts w:eastAsia="Calibri" w:cs="Times New Roman"/>
          <w:lang w:eastAsia="en-US"/>
        </w:rPr>
        <w:t xml:space="preserve"> so</w:t>
      </w:r>
      <w:r w:rsidR="002C4C21" w:rsidRPr="00D40C61">
        <w:rPr>
          <w:rFonts w:eastAsia="Calibri" w:cs="Times New Roman"/>
          <w:lang w:eastAsia="en-US"/>
        </w:rPr>
        <w:t xml:space="preserve"> that it can be used in conjunction with the data</w:t>
      </w:r>
      <w:r w:rsidRPr="00D40C61">
        <w:rPr>
          <w:rFonts w:eastAsia="Calibri" w:cs="Times New Roman"/>
          <w:lang w:eastAsia="en-US"/>
        </w:rPr>
        <w:t xml:space="preserve"> in </w:t>
      </w:r>
      <w:r w:rsidR="003C5D11" w:rsidRPr="00D40C61">
        <w:rPr>
          <w:rFonts w:eastAsia="Calibri" w:cs="Times New Roman"/>
          <w:lang w:eastAsia="en-US"/>
        </w:rPr>
        <w:t xml:space="preserve">the </w:t>
      </w:r>
      <w:r w:rsidR="003C5D11" w:rsidRPr="00D40C61">
        <w:rPr>
          <w:rFonts w:eastAsia="Calibri" w:cs="Times New Roman"/>
          <w:lang w:eastAsia="en-US"/>
        </w:rPr>
        <w:lastRenderedPageBreak/>
        <w:t>Full Submission</w:t>
      </w:r>
      <w:r w:rsidR="002C4C21" w:rsidRPr="00D40C61">
        <w:rPr>
          <w:rFonts w:eastAsia="Calibri" w:cs="Times New Roman"/>
          <w:lang w:eastAsia="en-US"/>
        </w:rPr>
        <w:t xml:space="preserve"> </w:t>
      </w:r>
      <w:r w:rsidR="003C5D11" w:rsidRPr="00D40C61">
        <w:rPr>
          <w:rFonts w:eastAsia="Calibri" w:cs="Times New Roman"/>
          <w:lang w:eastAsia="en-US"/>
        </w:rPr>
        <w:t>S</w:t>
      </w:r>
      <w:r w:rsidRPr="00D40C61">
        <w:rPr>
          <w:rFonts w:eastAsia="Calibri" w:cs="Times New Roman"/>
          <w:lang w:eastAsia="en-US"/>
        </w:rPr>
        <w:t>preadsheet</w:t>
      </w:r>
      <w:r w:rsidR="002C4C21" w:rsidRPr="00D40C61">
        <w:rPr>
          <w:rFonts w:eastAsia="Calibri" w:cs="Times New Roman"/>
          <w:lang w:eastAsia="en-US"/>
        </w:rPr>
        <w:t xml:space="preserve"> </w:t>
      </w:r>
      <w:r w:rsidR="00A3232C" w:rsidRPr="00D40C61">
        <w:rPr>
          <w:rFonts w:eastAsia="Calibri" w:cs="Times New Roman"/>
          <w:lang w:eastAsia="en-US"/>
        </w:rPr>
        <w:t xml:space="preserve">to enable </w:t>
      </w:r>
      <w:r w:rsidR="002C4C21" w:rsidRPr="00D40C61">
        <w:rPr>
          <w:rFonts w:eastAsia="Calibri" w:cs="Times New Roman"/>
          <w:lang w:eastAsia="en-US"/>
        </w:rPr>
        <w:t>the</w:t>
      </w:r>
      <w:r w:rsidRPr="00D40C61">
        <w:rPr>
          <w:rFonts w:eastAsia="Calibri" w:cs="Times New Roman"/>
          <w:lang w:eastAsia="en-US"/>
        </w:rPr>
        <w:t xml:space="preserve"> Pane</w:t>
      </w:r>
      <w:r w:rsidR="00A3232C" w:rsidRPr="00D40C61">
        <w:rPr>
          <w:rFonts w:eastAsia="Calibri" w:cs="Times New Roman"/>
          <w:lang w:eastAsia="en-US"/>
        </w:rPr>
        <w:t>l</w:t>
      </w:r>
      <w:r w:rsidR="002C4C21" w:rsidRPr="00D40C61">
        <w:rPr>
          <w:rFonts w:eastAsia="Calibri" w:cs="Times New Roman"/>
          <w:lang w:eastAsia="en-US"/>
        </w:rPr>
        <w:t xml:space="preserve"> to </w:t>
      </w:r>
      <w:r w:rsidRPr="00D40C61">
        <w:rPr>
          <w:rFonts w:eastAsia="Calibri" w:cs="Times New Roman"/>
          <w:lang w:eastAsia="en-US"/>
        </w:rPr>
        <w:t xml:space="preserve">independently calculate the Net Present Value of each Method. </w:t>
      </w:r>
    </w:p>
    <w:p w14:paraId="5EBB314D" w14:textId="17F4A9FF" w:rsidR="00EC01EE" w:rsidRPr="00D40C61" w:rsidRDefault="00EC01EE" w:rsidP="00305A4C">
      <w:pPr>
        <w:numPr>
          <w:ilvl w:val="0"/>
          <w:numId w:val="47"/>
        </w:numPr>
        <w:spacing w:after="200" w:line="276" w:lineRule="auto"/>
        <w:rPr>
          <w:rFonts w:eastAsia="Calibri" w:cs="Times New Roman"/>
          <w:lang w:eastAsia="en-US"/>
        </w:rPr>
      </w:pPr>
      <w:r w:rsidRPr="00D40C61">
        <w:rPr>
          <w:rFonts w:eastAsia="Calibri" w:cs="Times New Roman"/>
          <w:lang w:eastAsia="en-US"/>
        </w:rPr>
        <w:t xml:space="preserve">A breakeven analysis would also help illustrate what level of benefits, and broader up-take of learning from the project, would be required to cover the cost of the NIC funding requested. </w:t>
      </w:r>
    </w:p>
    <w:p w14:paraId="0DDA3543" w14:textId="77777777" w:rsidR="00EC01EE" w:rsidRPr="00D40C61" w:rsidRDefault="00EC01EE" w:rsidP="00BC4F35">
      <w:pPr>
        <w:ind w:left="360"/>
        <w:rPr>
          <w:rFonts w:cs="Times New Roman"/>
          <w:iCs/>
          <w:szCs w:val="20"/>
          <w:lang w:eastAsia="en-US"/>
        </w:rPr>
      </w:pPr>
    </w:p>
    <w:p w14:paraId="2E23D46D" w14:textId="77777777" w:rsidR="00A35630" w:rsidRPr="00D40C61" w:rsidRDefault="00A35630" w:rsidP="00A35630">
      <w:pPr>
        <w:spacing w:after="200" w:line="276" w:lineRule="auto"/>
        <w:rPr>
          <w:rFonts w:eastAsia="Calibri" w:cs="Times New Roman"/>
          <w:b/>
          <w:sz w:val="28"/>
          <w:szCs w:val="28"/>
          <w:u w:val="single"/>
          <w:lang w:eastAsia="en-US"/>
        </w:rPr>
      </w:pPr>
      <w:r w:rsidRPr="00D40C61">
        <w:rPr>
          <w:rFonts w:eastAsia="Calibri" w:cs="Times New Roman"/>
          <w:b/>
          <w:sz w:val="28"/>
          <w:szCs w:val="28"/>
          <w:u w:val="single"/>
          <w:lang w:eastAsia="en-US"/>
        </w:rPr>
        <w:br w:type="page"/>
      </w:r>
    </w:p>
    <w:p w14:paraId="2F993709" w14:textId="77777777" w:rsidR="00A35630" w:rsidRPr="00D40C61" w:rsidRDefault="00A35630" w:rsidP="00A35630">
      <w:pPr>
        <w:spacing w:line="276" w:lineRule="auto"/>
        <w:rPr>
          <w:rFonts w:eastAsia="Calibri" w:cs="Times New Roman"/>
          <w:b/>
          <w:sz w:val="28"/>
          <w:szCs w:val="28"/>
          <w:u w:val="single"/>
          <w:lang w:eastAsia="en-US"/>
        </w:rPr>
      </w:pPr>
      <w:r w:rsidRPr="00D40C61">
        <w:rPr>
          <w:rFonts w:eastAsia="Calibri" w:cs="Times New Roman"/>
          <w:b/>
          <w:sz w:val="28"/>
          <w:szCs w:val="28"/>
          <w:u w:val="single"/>
          <w:lang w:eastAsia="en-US"/>
        </w:rPr>
        <w:lastRenderedPageBreak/>
        <w:t>Full Submission Spreadsheet</w:t>
      </w:r>
    </w:p>
    <w:p w14:paraId="23E11B27" w14:textId="77777777" w:rsidR="00A35630" w:rsidRPr="00D40C61" w:rsidRDefault="00A35630" w:rsidP="00A35630">
      <w:pPr>
        <w:spacing w:line="276" w:lineRule="auto"/>
        <w:rPr>
          <w:rFonts w:eastAsia="Calibri" w:cs="Times New Roman"/>
          <w:b/>
          <w:sz w:val="28"/>
          <w:szCs w:val="28"/>
          <w:u w:val="single"/>
          <w:lang w:eastAsia="en-US"/>
        </w:rPr>
      </w:pPr>
    </w:p>
    <w:p w14:paraId="0DDB7A91" w14:textId="77777777" w:rsidR="00A35630" w:rsidRPr="00D40C61" w:rsidRDefault="00A35630" w:rsidP="00A35630">
      <w:pPr>
        <w:spacing w:line="276" w:lineRule="auto"/>
        <w:rPr>
          <w:rFonts w:eastAsia="Calibri" w:cs="Times New Roman"/>
          <w:lang w:eastAsia="en-US"/>
        </w:rPr>
      </w:pPr>
      <w:r w:rsidRPr="00D40C61">
        <w:rPr>
          <w:rFonts w:eastAsia="Calibri" w:cs="Times New Roman"/>
          <w:lang w:eastAsia="en-US"/>
        </w:rPr>
        <w:t>The Network Licensee must ensure that the completed Full Submission spreadsheet is in a printer friendly format and does not need to be re-sized in order to be read when printed.</w:t>
      </w:r>
    </w:p>
    <w:p w14:paraId="37F9C685" w14:textId="77777777" w:rsidR="00A35630" w:rsidRPr="00D40C61" w:rsidRDefault="00A35630" w:rsidP="00A35630">
      <w:pPr>
        <w:spacing w:line="276" w:lineRule="auto"/>
        <w:ind w:left="720"/>
        <w:rPr>
          <w:rFonts w:eastAsia="Calibri" w:cs="Times New Roman"/>
          <w:lang w:eastAsia="en-US"/>
        </w:rPr>
      </w:pPr>
    </w:p>
    <w:p w14:paraId="0441BEDA" w14:textId="77777777" w:rsidR="00A35630" w:rsidRPr="00D40C61" w:rsidRDefault="00A35630" w:rsidP="00A35630">
      <w:pPr>
        <w:spacing w:line="276" w:lineRule="auto"/>
        <w:rPr>
          <w:rFonts w:eastAsia="Calibri" w:cs="Times New Roman"/>
          <w:b/>
          <w:sz w:val="24"/>
          <w:szCs w:val="24"/>
          <w:u w:val="single"/>
          <w:lang w:eastAsia="en-US"/>
        </w:rPr>
      </w:pPr>
      <w:r w:rsidRPr="00D40C61">
        <w:rPr>
          <w:rFonts w:eastAsia="Calibri" w:cs="Times New Roman"/>
          <w:b/>
          <w:sz w:val="24"/>
          <w:szCs w:val="24"/>
          <w:u w:val="single"/>
          <w:lang w:eastAsia="en-US"/>
        </w:rPr>
        <w:t>Front Sheet</w:t>
      </w:r>
    </w:p>
    <w:p w14:paraId="69435F33" w14:textId="77777777" w:rsidR="00A35630" w:rsidRPr="00D40C61" w:rsidRDefault="00A35630" w:rsidP="00A35630">
      <w:pPr>
        <w:spacing w:line="276" w:lineRule="auto"/>
        <w:rPr>
          <w:rFonts w:eastAsia="Calibri" w:cs="Times New Roman"/>
          <w:b/>
          <w:sz w:val="24"/>
          <w:szCs w:val="24"/>
          <w:u w:val="single"/>
          <w:lang w:eastAsia="en-US"/>
        </w:rPr>
      </w:pPr>
    </w:p>
    <w:p w14:paraId="58A81599" w14:textId="77777777"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t xml:space="preserve">A Network Licensee must enter its name and the date on which the Full Submission Spreadsheet is submitted. The tab also describes the colour coding of cells that is used throughout the Full Submission spreadsheet. </w:t>
      </w:r>
    </w:p>
    <w:p w14:paraId="435161E7" w14:textId="77777777" w:rsidR="00A35630" w:rsidRPr="00D40C61" w:rsidRDefault="00A35630" w:rsidP="00A35630">
      <w:pPr>
        <w:spacing w:line="276" w:lineRule="auto"/>
        <w:rPr>
          <w:rFonts w:eastAsia="Calibri" w:cs="Times New Roman"/>
          <w:szCs w:val="20"/>
          <w:lang w:eastAsia="en-US"/>
        </w:rPr>
      </w:pPr>
    </w:p>
    <w:p w14:paraId="2425B429" w14:textId="77777777" w:rsidR="00A35630" w:rsidRPr="00D40C61" w:rsidRDefault="00A35630" w:rsidP="00A35630">
      <w:pPr>
        <w:spacing w:line="276" w:lineRule="auto"/>
        <w:rPr>
          <w:rFonts w:eastAsia="Calibri" w:cs="Times New Roman"/>
          <w:b/>
          <w:sz w:val="24"/>
          <w:szCs w:val="24"/>
          <w:u w:val="single"/>
          <w:lang w:eastAsia="en-US"/>
        </w:rPr>
      </w:pPr>
      <w:r w:rsidRPr="00D40C61">
        <w:rPr>
          <w:rFonts w:eastAsia="Calibri" w:cs="Times New Roman"/>
          <w:b/>
          <w:sz w:val="24"/>
          <w:szCs w:val="24"/>
          <w:u w:val="single"/>
          <w:lang w:eastAsia="en-US"/>
        </w:rPr>
        <w:t>NIC Funding Request</w:t>
      </w:r>
    </w:p>
    <w:p w14:paraId="557D492F" w14:textId="77777777" w:rsidR="00A35630" w:rsidRPr="00D40C61" w:rsidRDefault="00A35630" w:rsidP="00A35630">
      <w:pPr>
        <w:spacing w:line="276" w:lineRule="auto"/>
        <w:rPr>
          <w:rFonts w:eastAsia="Calibri" w:cs="Times New Roman"/>
          <w:b/>
          <w:sz w:val="24"/>
          <w:szCs w:val="24"/>
          <w:u w:val="single"/>
          <w:lang w:eastAsia="en-US"/>
        </w:rPr>
      </w:pPr>
    </w:p>
    <w:p w14:paraId="426D6412" w14:textId="77777777"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t xml:space="preserve">This tab summarises the Project costs by linking through to other cells in the workbook. The only entry cell is D85 where a Network Licensee must insert the current Bank of England Base rate. Cells C89 to J89 contain the RPI forecast which a Network Licensee must use to forecast costs in future years. </w:t>
      </w:r>
    </w:p>
    <w:p w14:paraId="79A4D1C4" w14:textId="77777777" w:rsidR="00A35630" w:rsidRPr="00D40C61" w:rsidRDefault="00A35630" w:rsidP="00A35630">
      <w:pPr>
        <w:spacing w:line="276" w:lineRule="auto"/>
        <w:rPr>
          <w:rFonts w:eastAsia="Calibri" w:cs="Times New Roman"/>
          <w:szCs w:val="20"/>
          <w:lang w:eastAsia="en-US"/>
        </w:rPr>
      </w:pPr>
    </w:p>
    <w:p w14:paraId="43103421" w14:textId="77777777" w:rsidR="00A35630" w:rsidRPr="00D40C61" w:rsidRDefault="00A35630" w:rsidP="00A35630">
      <w:pPr>
        <w:spacing w:after="200" w:line="276" w:lineRule="auto"/>
        <w:rPr>
          <w:rFonts w:eastAsia="Calibri" w:cs="Times New Roman"/>
          <w:szCs w:val="20"/>
          <w:lang w:eastAsia="en-US"/>
        </w:rPr>
      </w:pPr>
      <w:r w:rsidRPr="00D40C61">
        <w:rPr>
          <w:rFonts w:eastAsia="Calibri" w:cs="Times New Roman"/>
          <w:szCs w:val="20"/>
          <w:lang w:eastAsia="en-US"/>
        </w:rPr>
        <w:t>The macro button will calculate the NIC Funding Request.</w:t>
      </w:r>
    </w:p>
    <w:p w14:paraId="5FACAD6E" w14:textId="77777777" w:rsidR="00A35630" w:rsidRPr="00D40C61" w:rsidRDefault="00A35630" w:rsidP="00A35630">
      <w:pPr>
        <w:spacing w:line="276" w:lineRule="auto"/>
        <w:rPr>
          <w:rFonts w:eastAsia="Calibri" w:cs="Times New Roman"/>
          <w:b/>
          <w:sz w:val="24"/>
          <w:szCs w:val="24"/>
          <w:u w:val="single"/>
          <w:lang w:eastAsia="en-US"/>
        </w:rPr>
      </w:pPr>
      <w:r w:rsidRPr="00D40C61">
        <w:rPr>
          <w:rFonts w:eastAsia="Calibri" w:cs="Times New Roman"/>
          <w:b/>
          <w:sz w:val="24"/>
          <w:szCs w:val="24"/>
          <w:u w:val="single"/>
          <w:lang w:eastAsia="en-US"/>
        </w:rPr>
        <w:t xml:space="preserve">Direct Benefits </w:t>
      </w:r>
    </w:p>
    <w:p w14:paraId="7E862DD3" w14:textId="77777777" w:rsidR="00A35630" w:rsidRPr="00D40C61" w:rsidRDefault="00A35630" w:rsidP="00A35630">
      <w:pPr>
        <w:spacing w:line="276" w:lineRule="auto"/>
        <w:rPr>
          <w:rFonts w:eastAsia="Calibri" w:cs="Times New Roman"/>
          <w:b/>
          <w:sz w:val="24"/>
          <w:szCs w:val="24"/>
          <w:u w:val="single"/>
          <w:lang w:eastAsia="en-US"/>
        </w:rPr>
      </w:pPr>
    </w:p>
    <w:p w14:paraId="7C98E1D3" w14:textId="77777777" w:rsidR="00A35630" w:rsidRPr="00D40C61" w:rsidRDefault="00A35630" w:rsidP="00A35630">
      <w:pPr>
        <w:spacing w:line="276" w:lineRule="auto"/>
        <w:rPr>
          <w:rFonts w:eastAsia="Calibri" w:cs="Times New Roman"/>
          <w:szCs w:val="20"/>
          <w:lang w:eastAsia="en-US"/>
        </w:rPr>
      </w:pPr>
      <w:r w:rsidRPr="00D40C61">
        <w:rPr>
          <w:rFonts w:eastAsia="Calibri" w:cs="Times New Roman"/>
          <w:lang w:eastAsia="en-US"/>
        </w:rPr>
        <w:t xml:space="preserve">A </w:t>
      </w:r>
      <w:r w:rsidRPr="00D40C61">
        <w:rPr>
          <w:rFonts w:eastAsia="Calibri" w:cs="Times New Roman"/>
          <w:szCs w:val="20"/>
          <w:lang w:eastAsia="en-US"/>
        </w:rPr>
        <w:t xml:space="preserve">Network Licensee must provide a description of Direct Benefits in column B and enter the value of that benefit in columns C-H (depending upon the year in which the Direct Benefit is anticipated to be realised).  No Direct Benefits can be </w:t>
      </w:r>
      <w:r w:rsidRPr="00D40C61">
        <w:rPr>
          <w:rFonts w:eastAsia="Calibri" w:cs="Times New Roman"/>
          <w:lang w:eastAsia="en-US"/>
        </w:rPr>
        <w:t>claimed outside of RIIO-X1 price control period. Rows can be added where there are multiple sources of direct benefit.</w:t>
      </w:r>
    </w:p>
    <w:p w14:paraId="101C4455" w14:textId="77777777" w:rsidR="00A35630" w:rsidRPr="00D40C61" w:rsidRDefault="00A35630" w:rsidP="00A35630">
      <w:pPr>
        <w:spacing w:line="276" w:lineRule="auto"/>
        <w:rPr>
          <w:rFonts w:eastAsia="Calibri" w:cs="Times New Roman"/>
          <w:lang w:eastAsia="en-US"/>
        </w:rPr>
      </w:pPr>
    </w:p>
    <w:p w14:paraId="27761AEA" w14:textId="77777777" w:rsidR="00A35630" w:rsidRPr="00D40C61" w:rsidRDefault="00A35630" w:rsidP="00A35630">
      <w:pPr>
        <w:spacing w:line="276" w:lineRule="auto"/>
        <w:rPr>
          <w:rFonts w:eastAsia="Calibri" w:cs="Times New Roman"/>
          <w:b/>
          <w:sz w:val="24"/>
          <w:szCs w:val="24"/>
          <w:u w:val="single"/>
          <w:lang w:eastAsia="en-US"/>
        </w:rPr>
      </w:pPr>
      <w:r w:rsidRPr="00D40C61">
        <w:rPr>
          <w:rFonts w:eastAsia="Calibri" w:cs="Times New Roman"/>
          <w:b/>
          <w:sz w:val="24"/>
          <w:szCs w:val="24"/>
          <w:u w:val="single"/>
          <w:lang w:eastAsia="en-US"/>
        </w:rPr>
        <w:t>Project Cost Summary</w:t>
      </w:r>
    </w:p>
    <w:p w14:paraId="78F35906" w14:textId="77777777" w:rsidR="00A35630" w:rsidRPr="00D40C61" w:rsidRDefault="00A35630" w:rsidP="00A35630">
      <w:pPr>
        <w:spacing w:line="276" w:lineRule="auto"/>
        <w:rPr>
          <w:rFonts w:eastAsia="Calibri" w:cs="Times New Roman"/>
          <w:b/>
          <w:sz w:val="24"/>
          <w:szCs w:val="24"/>
          <w:u w:val="single"/>
          <w:lang w:eastAsia="en-US"/>
        </w:rPr>
      </w:pPr>
    </w:p>
    <w:p w14:paraId="2AAB291A" w14:textId="34ADF710"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t>All tables in this tab should link through to the ‘NIC Funding Request’ tab. A Network Licensee must add a new row for each additional project partner in each year and ensure these cells link to the tabs for 201</w:t>
      </w:r>
      <w:r w:rsidR="00497BD7" w:rsidRPr="00D40C61">
        <w:rPr>
          <w:rFonts w:eastAsia="Calibri" w:cs="Times New Roman"/>
          <w:szCs w:val="20"/>
          <w:lang w:eastAsia="en-US"/>
        </w:rPr>
        <w:t>6</w:t>
      </w:r>
      <w:r w:rsidRPr="00D40C61">
        <w:rPr>
          <w:rFonts w:eastAsia="Calibri" w:cs="Times New Roman"/>
          <w:szCs w:val="20"/>
          <w:lang w:eastAsia="en-US"/>
        </w:rPr>
        <w:t>-1</w:t>
      </w:r>
      <w:r w:rsidR="00497BD7" w:rsidRPr="00D40C61">
        <w:rPr>
          <w:rFonts w:eastAsia="Calibri" w:cs="Times New Roman"/>
          <w:szCs w:val="20"/>
          <w:lang w:eastAsia="en-US"/>
        </w:rPr>
        <w:t>7</w:t>
      </w:r>
      <w:r w:rsidRPr="00D40C61">
        <w:rPr>
          <w:rFonts w:eastAsia="Calibri" w:cs="Times New Roman"/>
          <w:szCs w:val="20"/>
          <w:lang w:eastAsia="en-US"/>
        </w:rPr>
        <w:t xml:space="preserve"> to 202</w:t>
      </w:r>
      <w:r w:rsidR="00497BD7" w:rsidRPr="00D40C61">
        <w:rPr>
          <w:rFonts w:eastAsia="Calibri" w:cs="Times New Roman"/>
          <w:szCs w:val="20"/>
          <w:lang w:eastAsia="en-US"/>
        </w:rPr>
        <w:t>1</w:t>
      </w:r>
      <w:r w:rsidRPr="00D40C61">
        <w:rPr>
          <w:rFonts w:eastAsia="Calibri" w:cs="Times New Roman"/>
          <w:szCs w:val="20"/>
          <w:lang w:eastAsia="en-US"/>
        </w:rPr>
        <w:t>-2</w:t>
      </w:r>
      <w:r w:rsidR="00497BD7" w:rsidRPr="00D40C61">
        <w:rPr>
          <w:rFonts w:eastAsia="Calibri" w:cs="Times New Roman"/>
          <w:szCs w:val="20"/>
          <w:lang w:eastAsia="en-US"/>
        </w:rPr>
        <w:t>2</w:t>
      </w:r>
      <w:r w:rsidRPr="00D40C61">
        <w:rPr>
          <w:rFonts w:eastAsia="Calibri" w:cs="Times New Roman"/>
          <w:szCs w:val="20"/>
          <w:lang w:eastAsia="en-US"/>
        </w:rPr>
        <w:t>. There are no input cells in this tab.</w:t>
      </w:r>
    </w:p>
    <w:p w14:paraId="03548FE8" w14:textId="77777777" w:rsidR="00A35630" w:rsidRPr="00D40C61" w:rsidRDefault="00A35630" w:rsidP="00A35630">
      <w:pPr>
        <w:spacing w:line="276" w:lineRule="auto"/>
        <w:rPr>
          <w:rFonts w:eastAsia="Calibri" w:cs="Times New Roman"/>
          <w:szCs w:val="20"/>
          <w:lang w:eastAsia="en-US"/>
        </w:rPr>
      </w:pPr>
    </w:p>
    <w:p w14:paraId="5E21795E" w14:textId="671BD6D7" w:rsidR="00A35630" w:rsidRPr="00D40C61" w:rsidRDefault="00A35630" w:rsidP="00A35630">
      <w:pPr>
        <w:spacing w:line="276" w:lineRule="auto"/>
        <w:rPr>
          <w:rFonts w:eastAsia="Calibri" w:cs="Times New Roman"/>
          <w:b/>
          <w:sz w:val="24"/>
          <w:szCs w:val="24"/>
          <w:u w:val="single"/>
          <w:lang w:eastAsia="en-US"/>
        </w:rPr>
      </w:pPr>
      <w:r w:rsidRPr="00D40C61">
        <w:rPr>
          <w:rFonts w:eastAsia="Calibri" w:cs="Times New Roman"/>
          <w:b/>
          <w:sz w:val="24"/>
          <w:szCs w:val="24"/>
          <w:u w:val="single"/>
          <w:lang w:eastAsia="en-US"/>
        </w:rPr>
        <w:t>20</w:t>
      </w:r>
      <w:r w:rsidR="00C66BC0" w:rsidRPr="00D40C61">
        <w:rPr>
          <w:rFonts w:eastAsia="Calibri" w:cs="Times New Roman"/>
          <w:b/>
          <w:sz w:val="24"/>
          <w:szCs w:val="24"/>
          <w:u w:val="single"/>
          <w:lang w:eastAsia="en-US"/>
        </w:rPr>
        <w:t>16/</w:t>
      </w:r>
      <w:r w:rsidRPr="00D40C61">
        <w:rPr>
          <w:rFonts w:eastAsia="Calibri" w:cs="Times New Roman"/>
          <w:b/>
          <w:sz w:val="24"/>
          <w:szCs w:val="24"/>
          <w:u w:val="single"/>
          <w:lang w:eastAsia="en-US"/>
        </w:rPr>
        <w:t>1</w:t>
      </w:r>
      <w:r w:rsidR="00497BD7" w:rsidRPr="00D40C61">
        <w:rPr>
          <w:rFonts w:eastAsia="Calibri" w:cs="Times New Roman"/>
          <w:b/>
          <w:sz w:val="24"/>
          <w:szCs w:val="24"/>
          <w:u w:val="single"/>
          <w:lang w:eastAsia="en-US"/>
        </w:rPr>
        <w:t>7</w:t>
      </w:r>
      <w:r w:rsidRPr="00D40C61">
        <w:rPr>
          <w:rFonts w:eastAsia="Calibri" w:cs="Times New Roman"/>
          <w:b/>
          <w:sz w:val="24"/>
          <w:szCs w:val="24"/>
          <w:u w:val="single"/>
          <w:lang w:eastAsia="en-US"/>
        </w:rPr>
        <w:t xml:space="preserve"> – 202</w:t>
      </w:r>
      <w:r w:rsidR="00497BD7" w:rsidRPr="00D40C61">
        <w:rPr>
          <w:rFonts w:eastAsia="Calibri" w:cs="Times New Roman"/>
          <w:b/>
          <w:sz w:val="24"/>
          <w:szCs w:val="24"/>
          <w:u w:val="single"/>
          <w:lang w:eastAsia="en-US"/>
        </w:rPr>
        <w:t>1</w:t>
      </w:r>
      <w:r w:rsidRPr="00D40C61">
        <w:rPr>
          <w:rFonts w:eastAsia="Calibri" w:cs="Times New Roman"/>
          <w:b/>
          <w:sz w:val="24"/>
          <w:szCs w:val="24"/>
          <w:u w:val="single"/>
          <w:lang w:eastAsia="en-US"/>
        </w:rPr>
        <w:t>/2</w:t>
      </w:r>
      <w:r w:rsidR="00497BD7" w:rsidRPr="00D40C61">
        <w:rPr>
          <w:rFonts w:eastAsia="Calibri" w:cs="Times New Roman"/>
          <w:b/>
          <w:sz w:val="24"/>
          <w:szCs w:val="24"/>
          <w:u w:val="single"/>
          <w:lang w:eastAsia="en-US"/>
        </w:rPr>
        <w:t>2</w:t>
      </w:r>
    </w:p>
    <w:p w14:paraId="4539ECEF" w14:textId="77777777" w:rsidR="00A35630" w:rsidRPr="00D40C61" w:rsidRDefault="00A35630" w:rsidP="00A35630">
      <w:pPr>
        <w:spacing w:line="276" w:lineRule="auto"/>
        <w:rPr>
          <w:rFonts w:eastAsia="Calibri" w:cs="Times New Roman"/>
          <w:b/>
          <w:sz w:val="24"/>
          <w:szCs w:val="24"/>
          <w:u w:val="single"/>
          <w:lang w:eastAsia="en-US"/>
        </w:rPr>
      </w:pPr>
    </w:p>
    <w:p w14:paraId="5A4358E0" w14:textId="01862090"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t>There is a tab for each regulatory year from 201</w:t>
      </w:r>
      <w:r w:rsidR="00497BD7" w:rsidRPr="00D40C61">
        <w:rPr>
          <w:rFonts w:eastAsia="Calibri" w:cs="Times New Roman"/>
          <w:szCs w:val="20"/>
          <w:lang w:eastAsia="en-US"/>
        </w:rPr>
        <w:t>6</w:t>
      </w:r>
      <w:r w:rsidRPr="00D40C61">
        <w:rPr>
          <w:rFonts w:eastAsia="Calibri" w:cs="Times New Roman"/>
          <w:szCs w:val="20"/>
          <w:lang w:eastAsia="en-US"/>
        </w:rPr>
        <w:t>-1</w:t>
      </w:r>
      <w:r w:rsidR="00497BD7" w:rsidRPr="00D40C61">
        <w:rPr>
          <w:rFonts w:eastAsia="Calibri" w:cs="Times New Roman"/>
          <w:szCs w:val="20"/>
          <w:lang w:eastAsia="en-US"/>
        </w:rPr>
        <w:t>7</w:t>
      </w:r>
      <w:r w:rsidRPr="00D40C61">
        <w:rPr>
          <w:rFonts w:eastAsia="Calibri" w:cs="Times New Roman"/>
          <w:szCs w:val="20"/>
          <w:lang w:eastAsia="en-US"/>
        </w:rPr>
        <w:t xml:space="preserve"> through to 202</w:t>
      </w:r>
      <w:r w:rsidR="00497BD7" w:rsidRPr="00D40C61">
        <w:rPr>
          <w:rFonts w:eastAsia="Calibri" w:cs="Times New Roman"/>
          <w:szCs w:val="20"/>
          <w:lang w:eastAsia="en-US"/>
        </w:rPr>
        <w:t>1</w:t>
      </w:r>
      <w:r w:rsidRPr="00D40C61">
        <w:rPr>
          <w:rFonts w:eastAsia="Calibri" w:cs="Times New Roman"/>
          <w:szCs w:val="20"/>
          <w:lang w:eastAsia="en-US"/>
        </w:rPr>
        <w:t>-2</w:t>
      </w:r>
      <w:r w:rsidR="00497BD7" w:rsidRPr="00D40C61">
        <w:rPr>
          <w:rFonts w:eastAsia="Calibri" w:cs="Times New Roman"/>
          <w:szCs w:val="20"/>
          <w:lang w:eastAsia="en-US"/>
        </w:rPr>
        <w:t>2</w:t>
      </w:r>
      <w:r w:rsidRPr="00D40C61">
        <w:rPr>
          <w:rFonts w:eastAsia="Calibri" w:cs="Times New Roman"/>
          <w:szCs w:val="20"/>
          <w:lang w:eastAsia="en-US"/>
        </w:rPr>
        <w:t xml:space="preserve">. </w:t>
      </w:r>
    </w:p>
    <w:p w14:paraId="64B57139" w14:textId="77777777" w:rsidR="00A35630" w:rsidRPr="00D40C61" w:rsidRDefault="00A35630" w:rsidP="00A35630">
      <w:pPr>
        <w:spacing w:line="276" w:lineRule="auto"/>
        <w:rPr>
          <w:rFonts w:eastAsia="Calibri" w:cs="Times New Roman"/>
          <w:szCs w:val="20"/>
          <w:lang w:eastAsia="en-US"/>
        </w:rPr>
      </w:pPr>
    </w:p>
    <w:p w14:paraId="1FC58E78" w14:textId="77777777"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t>In each year tab, a Network Licensee must add an additional row for each line item of expenditure. The Licensee should ensure that the “description”, “task” and “workstream” columns are identical for all regulatory years and the Whole Project tabs even if there is no expenditure in those areas in a given regulatory year. This will ensure the Whole Project tab sums correctly. All expenditures should be included so that the Total Cost in column Q is equal to the Total Project Cost in that year. It must describe the line item in column B, explain the task it is related to in column C, and the workstream it is related to in column D. These line items should be the same and in the same order in each year tab and in the ‘Whole Project’ tab.</w:t>
      </w:r>
    </w:p>
    <w:p w14:paraId="78F7679C" w14:textId="77777777" w:rsidR="00A35630" w:rsidRPr="00D40C61" w:rsidRDefault="00A35630" w:rsidP="00A35630">
      <w:pPr>
        <w:spacing w:line="276" w:lineRule="auto"/>
        <w:rPr>
          <w:rFonts w:eastAsia="Calibri" w:cs="Times New Roman"/>
          <w:szCs w:val="20"/>
          <w:lang w:eastAsia="en-US"/>
        </w:rPr>
      </w:pPr>
    </w:p>
    <w:p w14:paraId="464EB997" w14:textId="77777777" w:rsidR="00A35630" w:rsidRPr="00D40C61" w:rsidRDefault="00A35630" w:rsidP="00A35630">
      <w:pPr>
        <w:spacing w:line="276" w:lineRule="auto"/>
        <w:rPr>
          <w:rFonts w:eastAsia="Calibri" w:cs="Times New Roman"/>
          <w:szCs w:val="20"/>
          <w:lang w:eastAsia="en-US"/>
        </w:rPr>
      </w:pPr>
      <w:r w:rsidRPr="00D40C61">
        <w:rPr>
          <w:rFonts w:eastAsia="Calibri" w:cs="Times New Roman"/>
          <w:szCs w:val="20"/>
          <w:lang w:eastAsia="en-US"/>
        </w:rPr>
        <w:lastRenderedPageBreak/>
        <w:t xml:space="preserve">Network Licensees must then outline the cost of this line item in columns G-P according to the categories of expenditure which the line items falls into. We have set guidance on cost categories towards the end of this document. Network Licensees must allocate each line item of expenditure to one of the columns marked G - P. </w:t>
      </w:r>
    </w:p>
    <w:p w14:paraId="5532C1AD" w14:textId="77777777" w:rsidR="00A35630" w:rsidRPr="00D40C61" w:rsidRDefault="00A35630" w:rsidP="00A35630">
      <w:pPr>
        <w:spacing w:line="276" w:lineRule="auto"/>
        <w:rPr>
          <w:rFonts w:eastAsia="Calibri" w:cs="Times New Roman"/>
          <w:szCs w:val="20"/>
          <w:lang w:eastAsia="en-US"/>
        </w:rPr>
      </w:pPr>
    </w:p>
    <w:p w14:paraId="173CF24D"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Columns R - X outline the different sources through which Project expenditure can be financed. For each line item, Network Licensees must outline the percentage of expenditure which each of these sources will finance. </w:t>
      </w:r>
    </w:p>
    <w:p w14:paraId="18282F65" w14:textId="77777777" w:rsidR="00A35630" w:rsidRPr="00D40C61" w:rsidRDefault="00A35630" w:rsidP="00A35630">
      <w:pPr>
        <w:spacing w:line="276" w:lineRule="auto"/>
        <w:contextualSpacing/>
        <w:rPr>
          <w:rFonts w:eastAsia="Calibri" w:cs="Times New Roman"/>
          <w:szCs w:val="20"/>
          <w:lang w:eastAsia="en-US"/>
        </w:rPr>
      </w:pPr>
    </w:p>
    <w:p w14:paraId="58AEEABD"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The total cost of each line item (columns G - P) must be multiplied by the percentage of expenditure from each source (columns R - X) to complete columns Z - CL. Where new rows are added, Network Licensees must ensure that the formulae are copied down. </w:t>
      </w:r>
    </w:p>
    <w:p w14:paraId="49704594" w14:textId="77777777" w:rsidR="00A35630" w:rsidRPr="00D40C61" w:rsidRDefault="00A35630" w:rsidP="00A35630">
      <w:pPr>
        <w:spacing w:line="276" w:lineRule="auto"/>
        <w:contextualSpacing/>
        <w:rPr>
          <w:rFonts w:eastAsia="Calibri" w:cs="Times New Roman"/>
          <w:szCs w:val="20"/>
          <w:lang w:eastAsia="en-US"/>
        </w:rPr>
      </w:pPr>
    </w:p>
    <w:p w14:paraId="732A0E56"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A Network Licensee must replace the ‘Project Partner 1’, ‘Project Partner 2’ and ‘Project Partner 3’ with the names of their Project Partners or External Funders. A Network Licensee may need to add new columns if it has more than three Project Partners or External Funders who are providing funding. These additional Project Partners or External Funders must also be named and a Network Licensee must add a new row in the ‘Project Cost Summary’ tab for each additional Project Partners or External Funders.</w:t>
      </w:r>
    </w:p>
    <w:p w14:paraId="2F74F5B3" w14:textId="77777777" w:rsidR="00A35630" w:rsidRPr="00D40C61" w:rsidRDefault="00A35630" w:rsidP="00A35630">
      <w:pPr>
        <w:spacing w:line="276" w:lineRule="auto"/>
        <w:contextualSpacing/>
        <w:rPr>
          <w:rFonts w:eastAsia="Calibri" w:cs="Times New Roman"/>
          <w:szCs w:val="20"/>
          <w:lang w:eastAsia="en-US"/>
        </w:rPr>
      </w:pPr>
    </w:p>
    <w:p w14:paraId="3502A2A1"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A Network Licensee must ensure that once it has completed these tabs for each line item of expenditure, the Total row is linked through to the relevant year table in the ‘Project Cost Summary’ tab. The Total row in each year tab is set to sum all the cells above it. </w:t>
      </w:r>
    </w:p>
    <w:p w14:paraId="4125C2B8" w14:textId="77777777" w:rsidR="00A35630" w:rsidRPr="00D40C61" w:rsidRDefault="00A35630" w:rsidP="00A35630">
      <w:pPr>
        <w:spacing w:line="276" w:lineRule="auto"/>
        <w:contextualSpacing/>
        <w:rPr>
          <w:rFonts w:eastAsia="Calibri" w:cs="Times New Roman"/>
          <w:szCs w:val="20"/>
          <w:lang w:eastAsia="en-US"/>
        </w:rPr>
      </w:pPr>
    </w:p>
    <w:p w14:paraId="60ABEA94" w14:textId="77777777" w:rsidR="00A35630" w:rsidRPr="00D40C61" w:rsidRDefault="00A35630" w:rsidP="00A35630">
      <w:pPr>
        <w:spacing w:line="276" w:lineRule="auto"/>
        <w:contextualSpacing/>
        <w:rPr>
          <w:rFonts w:eastAsia="Calibri" w:cs="Times New Roman"/>
          <w:b/>
          <w:sz w:val="24"/>
          <w:szCs w:val="24"/>
          <w:u w:val="single"/>
          <w:lang w:eastAsia="en-US"/>
        </w:rPr>
      </w:pPr>
      <w:r w:rsidRPr="00D40C61">
        <w:rPr>
          <w:rFonts w:eastAsia="Calibri" w:cs="Times New Roman"/>
          <w:b/>
          <w:sz w:val="24"/>
          <w:szCs w:val="24"/>
          <w:u w:val="single"/>
          <w:lang w:eastAsia="en-US"/>
        </w:rPr>
        <w:t>Whole Project</w:t>
      </w:r>
    </w:p>
    <w:p w14:paraId="3E531286" w14:textId="77777777" w:rsidR="00A35630" w:rsidRPr="00D40C61" w:rsidRDefault="00A35630" w:rsidP="00A35630">
      <w:pPr>
        <w:spacing w:line="276" w:lineRule="auto"/>
        <w:contextualSpacing/>
        <w:rPr>
          <w:rFonts w:eastAsia="Calibri" w:cs="Times New Roman"/>
          <w:szCs w:val="20"/>
          <w:lang w:eastAsia="en-US"/>
        </w:rPr>
      </w:pPr>
    </w:p>
    <w:p w14:paraId="13FA6198"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A Network Licensee should link each yearly tab to the ‘Whole Project’ tab so that the Total Cost columns (G - P) in the Whole Cost Project are the sum of the yearly costs of each line item. A Network Licensee will also need to calculate the funding sources in columns R to W using the data in the yearly tabs and the Total Cost in columns G - P. </w:t>
      </w:r>
    </w:p>
    <w:p w14:paraId="077EBF91"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 </w:t>
      </w:r>
    </w:p>
    <w:p w14:paraId="2487CBC2" w14:textId="59BA6309"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A Network Licensee must complete this tab in the same way as the ‘201</w:t>
      </w:r>
      <w:r w:rsidR="00497BD7" w:rsidRPr="00D40C61">
        <w:rPr>
          <w:rFonts w:eastAsia="Calibri" w:cs="Times New Roman"/>
          <w:szCs w:val="20"/>
          <w:lang w:eastAsia="en-US"/>
        </w:rPr>
        <w:t>6</w:t>
      </w:r>
      <w:r w:rsidRPr="00D40C61">
        <w:rPr>
          <w:rFonts w:eastAsia="Calibri" w:cs="Times New Roman"/>
          <w:szCs w:val="20"/>
          <w:lang w:eastAsia="en-US"/>
        </w:rPr>
        <w:t>-1</w:t>
      </w:r>
      <w:r w:rsidR="00497BD7" w:rsidRPr="00D40C61">
        <w:rPr>
          <w:rFonts w:eastAsia="Calibri" w:cs="Times New Roman"/>
          <w:szCs w:val="20"/>
          <w:lang w:eastAsia="en-US"/>
        </w:rPr>
        <w:t>7</w:t>
      </w:r>
      <w:r w:rsidRPr="00D40C61">
        <w:rPr>
          <w:rFonts w:eastAsia="Calibri" w:cs="Times New Roman"/>
          <w:szCs w:val="20"/>
          <w:lang w:eastAsia="en-US"/>
        </w:rPr>
        <w:t>’ to ‘202</w:t>
      </w:r>
      <w:r w:rsidR="00497BD7" w:rsidRPr="00D40C61">
        <w:rPr>
          <w:rFonts w:eastAsia="Calibri" w:cs="Times New Roman"/>
          <w:szCs w:val="20"/>
          <w:lang w:eastAsia="en-US"/>
        </w:rPr>
        <w:t>1</w:t>
      </w:r>
      <w:r w:rsidRPr="00D40C61">
        <w:rPr>
          <w:rFonts w:eastAsia="Calibri" w:cs="Times New Roman"/>
          <w:szCs w:val="20"/>
          <w:lang w:eastAsia="en-US"/>
        </w:rPr>
        <w:t>-2</w:t>
      </w:r>
      <w:r w:rsidR="00497BD7" w:rsidRPr="00D40C61">
        <w:rPr>
          <w:rFonts w:eastAsia="Calibri" w:cs="Times New Roman"/>
          <w:szCs w:val="20"/>
          <w:lang w:eastAsia="en-US"/>
        </w:rPr>
        <w:t>2</w:t>
      </w:r>
      <w:r w:rsidRPr="00D40C61">
        <w:rPr>
          <w:rFonts w:eastAsia="Calibri" w:cs="Times New Roman"/>
          <w:szCs w:val="20"/>
          <w:lang w:eastAsia="en-US"/>
        </w:rPr>
        <w:t>’ tabs. This tab should include each line item of expenditure for the Project. This tab also contains two extra columns hidden in the ‘201</w:t>
      </w:r>
      <w:r w:rsidR="00497BD7" w:rsidRPr="00D40C61">
        <w:rPr>
          <w:rFonts w:eastAsia="Calibri" w:cs="Times New Roman"/>
          <w:szCs w:val="20"/>
          <w:lang w:eastAsia="en-US"/>
        </w:rPr>
        <w:t>6</w:t>
      </w:r>
      <w:r w:rsidRPr="00D40C61">
        <w:rPr>
          <w:rFonts w:eastAsia="Calibri" w:cs="Times New Roman"/>
          <w:szCs w:val="20"/>
          <w:lang w:eastAsia="en-US"/>
        </w:rPr>
        <w:t>-1</w:t>
      </w:r>
      <w:r w:rsidR="00497BD7" w:rsidRPr="00D40C61">
        <w:rPr>
          <w:rFonts w:eastAsia="Calibri" w:cs="Times New Roman"/>
          <w:szCs w:val="20"/>
          <w:lang w:eastAsia="en-US"/>
        </w:rPr>
        <w:t>7</w:t>
      </w:r>
      <w:r w:rsidRPr="00D40C61">
        <w:rPr>
          <w:rFonts w:eastAsia="Calibri" w:cs="Times New Roman"/>
          <w:szCs w:val="20"/>
          <w:lang w:eastAsia="en-US"/>
        </w:rPr>
        <w:t>’ to ‘202</w:t>
      </w:r>
      <w:r w:rsidR="00497BD7" w:rsidRPr="00D40C61">
        <w:rPr>
          <w:rFonts w:eastAsia="Calibri" w:cs="Times New Roman"/>
          <w:szCs w:val="20"/>
          <w:lang w:eastAsia="en-US"/>
        </w:rPr>
        <w:t>1</w:t>
      </w:r>
      <w:r w:rsidRPr="00D40C61">
        <w:rPr>
          <w:rFonts w:eastAsia="Calibri" w:cs="Times New Roman"/>
          <w:szCs w:val="20"/>
          <w:lang w:eastAsia="en-US"/>
        </w:rPr>
        <w:t>-2</w:t>
      </w:r>
      <w:r w:rsidR="00497BD7" w:rsidRPr="00D40C61">
        <w:rPr>
          <w:rFonts w:eastAsia="Calibri" w:cs="Times New Roman"/>
          <w:szCs w:val="20"/>
          <w:lang w:eastAsia="en-US"/>
        </w:rPr>
        <w:t>2</w:t>
      </w:r>
      <w:r w:rsidRPr="00D40C61">
        <w:rPr>
          <w:rFonts w:eastAsia="Calibri" w:cs="Times New Roman"/>
          <w:szCs w:val="20"/>
          <w:lang w:eastAsia="en-US"/>
        </w:rPr>
        <w:t xml:space="preserve">’ tabs. These are in columns E and F. In column E, a Network Licensee must enter the unit cost of any item described as ‘Equipment’; the number of person days of any costs described as ‘Labour’; the payment per user* of any costs described as ‘Payments to users’; and the expected length of any contract and contractor days required for costs described as ‘Contractor’. </w:t>
      </w:r>
    </w:p>
    <w:p w14:paraId="08A0A028" w14:textId="77777777" w:rsidR="00A35630" w:rsidRPr="00D40C61" w:rsidRDefault="00A35630" w:rsidP="00A35630">
      <w:pPr>
        <w:spacing w:line="276" w:lineRule="auto"/>
        <w:contextualSpacing/>
        <w:rPr>
          <w:rFonts w:eastAsia="Calibri" w:cs="Times New Roman"/>
          <w:szCs w:val="20"/>
          <w:lang w:eastAsia="en-US"/>
        </w:rPr>
      </w:pPr>
    </w:p>
    <w:p w14:paraId="152CC75F"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In column F, Network Licensees must provide a brief description of the role of that line item in the Project. This could take the form of the function of a piece of equipment, the staff type of labour costs, or the tasks or role to be performed by Contractors. </w:t>
      </w:r>
    </w:p>
    <w:p w14:paraId="71E93AC3" w14:textId="77777777" w:rsidR="00A35630" w:rsidRPr="00D40C61" w:rsidRDefault="00A35630" w:rsidP="00A35630">
      <w:pPr>
        <w:spacing w:line="276" w:lineRule="auto"/>
        <w:contextualSpacing/>
        <w:rPr>
          <w:rFonts w:eastAsia="Calibri" w:cs="Times New Roman"/>
          <w:szCs w:val="20"/>
          <w:lang w:eastAsia="en-US"/>
        </w:rPr>
      </w:pPr>
    </w:p>
    <w:p w14:paraId="1B802DF9"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There is a check in columns CN-CW to ensure that the total amount allocated to each funding source is equal to the total cost of each line item. A Network Licensee must copy the formula in columns CN-CW to ensure that such a check is undertaken for each line where they have entered data.</w:t>
      </w:r>
    </w:p>
    <w:p w14:paraId="1F7068EC" w14:textId="77777777" w:rsidR="00A35630" w:rsidRPr="00D40C61" w:rsidRDefault="00A35630" w:rsidP="00A35630">
      <w:pPr>
        <w:spacing w:line="276" w:lineRule="auto"/>
        <w:contextualSpacing/>
        <w:rPr>
          <w:rFonts w:eastAsia="Calibri" w:cs="Times New Roman"/>
          <w:szCs w:val="20"/>
          <w:lang w:eastAsia="en-US"/>
        </w:rPr>
      </w:pPr>
    </w:p>
    <w:p w14:paraId="3675F9CE"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There should be an individual line item for each type of payment to users.</w:t>
      </w:r>
    </w:p>
    <w:p w14:paraId="66FD2608" w14:textId="77777777" w:rsidR="00A35630" w:rsidRPr="00D40C61" w:rsidRDefault="00A35630" w:rsidP="00A35630">
      <w:pPr>
        <w:spacing w:line="276" w:lineRule="auto"/>
        <w:contextualSpacing/>
        <w:rPr>
          <w:rFonts w:eastAsia="Calibri" w:cs="Times New Roman"/>
          <w:szCs w:val="20"/>
          <w:lang w:eastAsia="en-US"/>
        </w:rPr>
      </w:pPr>
    </w:p>
    <w:p w14:paraId="18A8E4B7" w14:textId="77777777" w:rsidR="00A35630" w:rsidRPr="00D40C61" w:rsidRDefault="00A35630" w:rsidP="00A35630">
      <w:pPr>
        <w:spacing w:line="276" w:lineRule="auto"/>
        <w:contextualSpacing/>
        <w:rPr>
          <w:rFonts w:eastAsia="Calibri" w:cs="Times New Roman"/>
          <w:b/>
          <w:sz w:val="24"/>
          <w:szCs w:val="24"/>
          <w:u w:val="single"/>
          <w:lang w:eastAsia="en-US"/>
        </w:rPr>
      </w:pPr>
      <w:r w:rsidRPr="00D40C61">
        <w:rPr>
          <w:rFonts w:eastAsia="Calibri" w:cs="Times New Roman"/>
          <w:b/>
          <w:sz w:val="24"/>
          <w:szCs w:val="24"/>
          <w:u w:val="single"/>
          <w:lang w:eastAsia="en-US"/>
        </w:rPr>
        <w:lastRenderedPageBreak/>
        <w:t>Project Direction costs</w:t>
      </w:r>
    </w:p>
    <w:p w14:paraId="225AF1DC" w14:textId="77777777" w:rsidR="00A35630" w:rsidRPr="00D40C61" w:rsidRDefault="00A35630" w:rsidP="00A35630">
      <w:pPr>
        <w:spacing w:line="276" w:lineRule="auto"/>
        <w:contextualSpacing/>
        <w:rPr>
          <w:rFonts w:eastAsia="Calibri" w:cs="Times New Roman"/>
          <w:b/>
          <w:sz w:val="24"/>
          <w:szCs w:val="24"/>
          <w:u w:val="single"/>
          <w:lang w:eastAsia="en-US"/>
        </w:rPr>
      </w:pPr>
    </w:p>
    <w:p w14:paraId="15FD534D"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A Network Licensee must complete this tab to produce a list under each cost category of the line items and the total costs which would be funded by the NIC, the Network Licensee Compulsory Contribution/Direct Benefits and any Network Licensee Extra Contribution. This tab forms the basis of the Project Budget that will be included in the Project Direction in the event that the Project is awarded funding. This list must be linked directly to the relevant cells of the ‘Whole Project’ sheet – the cost data will be in columns CA-CF of this sheet (under Outstanding Funding Required) whilst the line item description will be in column D. Network Licensees will need to insert rows to add line items under each cost category. The table should include every line item in the whole project which is being funded by the NIC, the Network Licensee Compulsory Contribution, any Network Licensee Extra Contribution and any Direct Benefits.</w:t>
      </w:r>
    </w:p>
    <w:p w14:paraId="3271644D" w14:textId="77777777" w:rsidR="00A35630" w:rsidRPr="00D40C61" w:rsidRDefault="00A35630" w:rsidP="00A35630">
      <w:pPr>
        <w:spacing w:line="276" w:lineRule="auto"/>
        <w:contextualSpacing/>
        <w:rPr>
          <w:rFonts w:eastAsia="Calibri" w:cs="Times New Roman"/>
          <w:szCs w:val="20"/>
          <w:lang w:eastAsia="en-US"/>
        </w:rPr>
      </w:pPr>
    </w:p>
    <w:p w14:paraId="4321A1B5"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If awarded funding, a Network Licensee will be required to report where the costs identified in this tab have changed by 5 per cent or more. When drafting the Project Direction, Ofgem will take into account any lower level costs contained in this tab and may decide to merge them into one line item against which Network Licensees will report.</w:t>
      </w:r>
    </w:p>
    <w:p w14:paraId="7C457E62" w14:textId="77777777" w:rsidR="00A35630" w:rsidRPr="00D40C61" w:rsidRDefault="00A35630" w:rsidP="00A35630">
      <w:pPr>
        <w:spacing w:line="276" w:lineRule="auto"/>
        <w:contextualSpacing/>
        <w:rPr>
          <w:rFonts w:eastAsia="Calibri" w:cs="Times New Roman"/>
          <w:szCs w:val="20"/>
          <w:lang w:eastAsia="en-US"/>
        </w:rPr>
      </w:pPr>
    </w:p>
    <w:p w14:paraId="624D88B3" w14:textId="77777777" w:rsidR="00A35630" w:rsidRPr="00D40C61" w:rsidRDefault="00A35630" w:rsidP="00A35630">
      <w:pPr>
        <w:spacing w:line="276" w:lineRule="auto"/>
        <w:contextualSpacing/>
        <w:rPr>
          <w:rFonts w:eastAsia="Calibri" w:cs="Times New Roman"/>
          <w:szCs w:val="20"/>
          <w:lang w:eastAsia="en-US"/>
        </w:rPr>
      </w:pPr>
    </w:p>
    <w:p w14:paraId="5382165D" w14:textId="77777777" w:rsidR="00A35630" w:rsidRPr="00D40C61" w:rsidRDefault="00A35630" w:rsidP="00A35630">
      <w:pPr>
        <w:spacing w:line="276" w:lineRule="auto"/>
        <w:contextualSpacing/>
        <w:rPr>
          <w:rFonts w:eastAsia="Calibri" w:cs="Times New Roman"/>
          <w:b/>
          <w:sz w:val="24"/>
          <w:szCs w:val="24"/>
          <w:u w:val="single"/>
          <w:lang w:eastAsia="en-US"/>
        </w:rPr>
      </w:pPr>
      <w:r w:rsidRPr="00D40C61">
        <w:rPr>
          <w:rFonts w:eastAsia="Calibri" w:cs="Times New Roman"/>
          <w:b/>
          <w:sz w:val="24"/>
          <w:szCs w:val="24"/>
          <w:u w:val="single"/>
          <w:lang w:eastAsia="en-US"/>
        </w:rPr>
        <w:t>Cost Categories</w:t>
      </w:r>
    </w:p>
    <w:p w14:paraId="40A0D7BC" w14:textId="77777777" w:rsidR="00A35630" w:rsidRPr="00D40C61" w:rsidRDefault="00A35630" w:rsidP="00A35630">
      <w:pPr>
        <w:spacing w:line="276" w:lineRule="auto"/>
        <w:contextualSpacing/>
        <w:rPr>
          <w:rFonts w:eastAsia="Calibri" w:cs="Times New Roman"/>
          <w:szCs w:val="20"/>
          <w:lang w:eastAsia="en-US"/>
        </w:rPr>
      </w:pPr>
    </w:p>
    <w:p w14:paraId="75811AFD"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The following guidelines should be followed when considering the category under which Project costs should be described. A Network Licensee must not include any costs which have been funded as part of any previous price control. </w:t>
      </w:r>
    </w:p>
    <w:p w14:paraId="74F557FD" w14:textId="77777777" w:rsidR="00A35630" w:rsidRPr="00D40C61" w:rsidRDefault="00A35630" w:rsidP="00A35630">
      <w:pPr>
        <w:spacing w:line="276" w:lineRule="auto"/>
        <w:contextualSpacing/>
        <w:rPr>
          <w:rFonts w:eastAsia="Calibri" w:cs="Times New Roman"/>
          <w:szCs w:val="20"/>
          <w:lang w:eastAsia="en-US"/>
        </w:rPr>
      </w:pPr>
    </w:p>
    <w:p w14:paraId="033D7D53"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Labour</w:t>
      </w:r>
    </w:p>
    <w:p w14:paraId="68FD88BB" w14:textId="77777777" w:rsidR="00A35630" w:rsidRPr="00D40C61" w:rsidRDefault="00A35630" w:rsidP="00A35630">
      <w:pPr>
        <w:spacing w:line="276" w:lineRule="auto"/>
        <w:contextualSpacing/>
        <w:rPr>
          <w:rFonts w:eastAsia="Calibri" w:cs="Times New Roman"/>
          <w:szCs w:val="20"/>
          <w:lang w:eastAsia="en-US"/>
        </w:rPr>
      </w:pPr>
    </w:p>
    <w:p w14:paraId="617354E3"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The costs of Network Licensee staff working on the Project.  </w:t>
      </w:r>
    </w:p>
    <w:p w14:paraId="208C68FA" w14:textId="77777777" w:rsidR="00A35630" w:rsidRPr="00D40C61" w:rsidRDefault="00A35630" w:rsidP="00A35630">
      <w:pPr>
        <w:spacing w:line="276" w:lineRule="auto"/>
        <w:contextualSpacing/>
        <w:rPr>
          <w:rFonts w:eastAsia="Calibri" w:cs="Times New Roman"/>
          <w:szCs w:val="20"/>
          <w:lang w:eastAsia="en-US"/>
        </w:rPr>
      </w:pPr>
    </w:p>
    <w:p w14:paraId="45A3F07F"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Equipment</w:t>
      </w:r>
    </w:p>
    <w:p w14:paraId="3D4E2263" w14:textId="77777777" w:rsidR="00A35630" w:rsidRPr="00D40C61" w:rsidRDefault="00A35630" w:rsidP="00A35630">
      <w:pPr>
        <w:spacing w:line="276" w:lineRule="auto"/>
        <w:contextualSpacing/>
        <w:rPr>
          <w:rFonts w:eastAsia="Calibri" w:cs="Times New Roman"/>
          <w:b/>
          <w:szCs w:val="20"/>
          <w:lang w:eastAsia="en-US"/>
        </w:rPr>
      </w:pPr>
    </w:p>
    <w:p w14:paraId="7989F92B"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The equipment, materials and consumables that will be purchased for the sole purpose of carrying out the Project. </w:t>
      </w:r>
    </w:p>
    <w:p w14:paraId="3D28D238" w14:textId="77777777" w:rsidR="00A35630" w:rsidRPr="00D40C61" w:rsidRDefault="00A35630" w:rsidP="00A35630">
      <w:pPr>
        <w:spacing w:line="276" w:lineRule="auto"/>
        <w:contextualSpacing/>
        <w:rPr>
          <w:rFonts w:eastAsia="Calibri" w:cs="Times New Roman"/>
          <w:szCs w:val="20"/>
          <w:lang w:eastAsia="en-US"/>
        </w:rPr>
      </w:pPr>
    </w:p>
    <w:p w14:paraId="621581E3"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Contractor</w:t>
      </w:r>
    </w:p>
    <w:p w14:paraId="6E24CF9B" w14:textId="77777777" w:rsidR="00A35630" w:rsidRPr="00D40C61" w:rsidRDefault="00A35630" w:rsidP="00A35630">
      <w:pPr>
        <w:spacing w:line="276" w:lineRule="auto"/>
        <w:contextualSpacing/>
        <w:rPr>
          <w:rFonts w:eastAsia="Calibri" w:cs="Times New Roman"/>
          <w:szCs w:val="20"/>
          <w:lang w:eastAsia="en-US"/>
        </w:rPr>
      </w:pPr>
    </w:p>
    <w:p w14:paraId="153D6DF7" w14:textId="703D8C64"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The costs of any </w:t>
      </w:r>
      <w:r w:rsidR="00FB09CB" w:rsidRPr="00D40C61">
        <w:rPr>
          <w:rFonts w:eastAsia="Calibri" w:cs="Times New Roman"/>
          <w:szCs w:val="20"/>
          <w:lang w:eastAsia="en-US"/>
        </w:rPr>
        <w:t>non-</w:t>
      </w:r>
      <w:r w:rsidRPr="00D40C61">
        <w:rPr>
          <w:rFonts w:eastAsia="Calibri" w:cs="Times New Roman"/>
          <w:szCs w:val="20"/>
          <w:lang w:eastAsia="en-US"/>
        </w:rPr>
        <w:t xml:space="preserve">Network Licensee staff who are employed to work on the Project. </w:t>
      </w:r>
    </w:p>
    <w:p w14:paraId="70B04B8F" w14:textId="77777777" w:rsidR="00A35630" w:rsidRPr="00D40C61" w:rsidRDefault="00A35630" w:rsidP="00A35630">
      <w:pPr>
        <w:spacing w:line="276" w:lineRule="auto"/>
        <w:contextualSpacing/>
        <w:rPr>
          <w:rFonts w:eastAsia="Calibri" w:cs="Times New Roman"/>
          <w:szCs w:val="20"/>
          <w:lang w:eastAsia="en-US"/>
        </w:rPr>
      </w:pPr>
    </w:p>
    <w:p w14:paraId="364F9AF2"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IT/Communications</w:t>
      </w:r>
    </w:p>
    <w:p w14:paraId="26F80245" w14:textId="77777777" w:rsidR="00A35630" w:rsidRPr="00D40C61" w:rsidRDefault="00A35630" w:rsidP="00A35630">
      <w:pPr>
        <w:spacing w:line="276" w:lineRule="auto"/>
        <w:contextualSpacing/>
        <w:rPr>
          <w:rFonts w:eastAsia="Calibri" w:cs="Times New Roman"/>
          <w:szCs w:val="20"/>
          <w:lang w:eastAsia="en-US"/>
        </w:rPr>
      </w:pPr>
    </w:p>
    <w:p w14:paraId="137BC811"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The purchase, development, installation and maintenance of computer and telecommunications systems and applications for the purposes of the Project. Includes:</w:t>
      </w:r>
    </w:p>
    <w:p w14:paraId="0EB6F418"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IT/Telecoms Network and/or Services Provision</w:t>
      </w:r>
    </w:p>
    <w:p w14:paraId="1BBEEDE0"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IT/Telecoms Network and/or Services Maintenance</w:t>
      </w:r>
    </w:p>
    <w:p w14:paraId="06B863D9"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Telecoms Voice and Data Network Usage</w:t>
      </w:r>
    </w:p>
    <w:p w14:paraId="6ADB3B85"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Telecoms Telecontrol Network</w:t>
      </w:r>
    </w:p>
    <w:p w14:paraId="7787464A"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 Servers Support Services</w:t>
      </w:r>
    </w:p>
    <w:p w14:paraId="1BA07128"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 Environmental Control Systems</w:t>
      </w:r>
    </w:p>
    <w:p w14:paraId="7521D123"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 Clients Support/services</w:t>
      </w:r>
    </w:p>
    <w:p w14:paraId="2D61221A"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lastRenderedPageBreak/>
        <w:t>Telecoms Management</w:t>
      </w:r>
    </w:p>
    <w:p w14:paraId="026618FD"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 Management</w:t>
      </w:r>
    </w:p>
    <w:p w14:paraId="21D957B6"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 Applications maintenance and running costs</w:t>
      </w:r>
    </w:p>
    <w:p w14:paraId="2A06A4A2" w14:textId="77777777" w:rsidR="00A35630" w:rsidRPr="00D40C61" w:rsidRDefault="00A35630" w:rsidP="00A35630">
      <w:pPr>
        <w:numPr>
          <w:ilvl w:val="0"/>
          <w:numId w:val="47"/>
        </w:numPr>
        <w:spacing w:after="200" w:line="276" w:lineRule="auto"/>
        <w:contextualSpacing/>
        <w:rPr>
          <w:rFonts w:eastAsia="Calibri" w:cs="Times New Roman"/>
          <w:szCs w:val="20"/>
          <w:lang w:eastAsia="en-US"/>
        </w:rPr>
      </w:pPr>
      <w:r w:rsidRPr="00D40C61">
        <w:rPr>
          <w:rFonts w:eastAsia="Calibri" w:cs="Times New Roman"/>
          <w:szCs w:val="20"/>
          <w:lang w:eastAsia="en-US"/>
        </w:rPr>
        <w:t>IT New Application software and upgrade costs</w:t>
      </w:r>
    </w:p>
    <w:p w14:paraId="5BE69837" w14:textId="77777777" w:rsidR="00A35630" w:rsidRPr="00D40C61" w:rsidRDefault="00A35630" w:rsidP="00A35630">
      <w:pPr>
        <w:spacing w:line="276" w:lineRule="auto"/>
        <w:contextualSpacing/>
        <w:rPr>
          <w:rFonts w:eastAsia="Calibri" w:cs="Times New Roman"/>
          <w:szCs w:val="20"/>
          <w:lang w:eastAsia="en-US"/>
        </w:rPr>
      </w:pPr>
    </w:p>
    <w:p w14:paraId="386A6D1E"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IPR Costs</w:t>
      </w:r>
    </w:p>
    <w:p w14:paraId="65E8EA64" w14:textId="77777777" w:rsidR="00A35630" w:rsidRPr="00D40C61" w:rsidRDefault="00A35630" w:rsidP="00A35630">
      <w:pPr>
        <w:spacing w:line="276" w:lineRule="auto"/>
        <w:contextualSpacing/>
        <w:rPr>
          <w:rFonts w:eastAsia="Calibri" w:cs="Times New Roman"/>
          <w:b/>
          <w:szCs w:val="20"/>
          <w:lang w:eastAsia="en-US"/>
        </w:rPr>
      </w:pPr>
    </w:p>
    <w:p w14:paraId="3374FE02"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Costs of assessing, evaluating and licensing intellectual property which is anticipated to be produced as part of the Project. </w:t>
      </w:r>
    </w:p>
    <w:p w14:paraId="2A4159FC" w14:textId="77777777" w:rsidR="00A35630" w:rsidRPr="00D40C61" w:rsidRDefault="00A35630" w:rsidP="00A35630">
      <w:pPr>
        <w:spacing w:line="276" w:lineRule="auto"/>
        <w:contextualSpacing/>
        <w:rPr>
          <w:rFonts w:eastAsia="Calibri" w:cs="Times New Roman"/>
          <w:szCs w:val="20"/>
          <w:lang w:eastAsia="en-US"/>
        </w:rPr>
      </w:pPr>
    </w:p>
    <w:p w14:paraId="2825E86C"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Travel &amp; Expenses</w:t>
      </w:r>
    </w:p>
    <w:p w14:paraId="515242D6" w14:textId="77777777" w:rsidR="00A35630" w:rsidRPr="00D40C61" w:rsidRDefault="00A35630" w:rsidP="00A35630">
      <w:pPr>
        <w:spacing w:line="276" w:lineRule="auto"/>
        <w:contextualSpacing/>
        <w:rPr>
          <w:rFonts w:eastAsia="Calibri" w:cs="Times New Roman"/>
          <w:b/>
          <w:szCs w:val="20"/>
          <w:lang w:eastAsia="en-US"/>
        </w:rPr>
      </w:pPr>
    </w:p>
    <w:p w14:paraId="5BDAF025"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Any travel and expenses costs which are not business as usual. For instance, if the Project was in a remote location and required extensive travel for contractors or Network Licensees’ employees. It would also cover any long distance (overseas) trips planned as part of the Project or required for contractors or staff to undertake work in the Project.</w:t>
      </w:r>
    </w:p>
    <w:p w14:paraId="00252273" w14:textId="77777777" w:rsidR="00A35630" w:rsidRPr="00D40C61" w:rsidRDefault="00A35630" w:rsidP="00A35630">
      <w:pPr>
        <w:spacing w:line="276" w:lineRule="auto"/>
        <w:contextualSpacing/>
        <w:rPr>
          <w:rFonts w:eastAsia="Calibri" w:cs="Times New Roman"/>
          <w:b/>
          <w:szCs w:val="20"/>
          <w:lang w:eastAsia="en-US"/>
        </w:rPr>
      </w:pPr>
    </w:p>
    <w:p w14:paraId="2BA74C1A"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Payments to users</w:t>
      </w:r>
    </w:p>
    <w:p w14:paraId="4C1F4F5F" w14:textId="77777777" w:rsidR="00A35630" w:rsidRPr="00D40C61" w:rsidRDefault="00A35630" w:rsidP="00A35630">
      <w:pPr>
        <w:spacing w:line="276" w:lineRule="auto"/>
        <w:contextualSpacing/>
        <w:rPr>
          <w:rFonts w:eastAsia="Calibri" w:cs="Times New Roman"/>
          <w:b/>
          <w:szCs w:val="20"/>
          <w:lang w:eastAsia="en-US"/>
        </w:rPr>
      </w:pPr>
    </w:p>
    <w:p w14:paraId="6834D423"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 xml:space="preserve">Any monetary payment or discount which is provided to a Customer or user of the </w:t>
      </w:r>
      <w:r w:rsidRPr="00D40C61">
        <w:rPr>
          <w:rFonts w:eastAsiaTheme="minorHAnsi" w:cs="Verdana"/>
          <w:szCs w:val="20"/>
          <w:lang w:eastAsia="en-US"/>
        </w:rPr>
        <w:t xml:space="preserve">GB transportation system </w:t>
      </w:r>
      <w:r w:rsidRPr="00D40C61">
        <w:rPr>
          <w:rFonts w:eastAsia="Calibri" w:cs="Times New Roman"/>
          <w:szCs w:val="20"/>
          <w:lang w:eastAsia="en-US"/>
        </w:rPr>
        <w:t xml:space="preserve">in return for a predetermined action which the Network Licensee has requested. </w:t>
      </w:r>
    </w:p>
    <w:p w14:paraId="4DBB40BE" w14:textId="77777777" w:rsidR="00A35630" w:rsidRPr="00D40C61" w:rsidRDefault="00A35630" w:rsidP="00A35630">
      <w:pPr>
        <w:spacing w:line="276" w:lineRule="auto"/>
        <w:contextualSpacing/>
        <w:rPr>
          <w:rFonts w:eastAsia="Calibri" w:cs="Times New Roman"/>
          <w:szCs w:val="20"/>
          <w:lang w:eastAsia="en-US"/>
        </w:rPr>
      </w:pPr>
    </w:p>
    <w:p w14:paraId="23AFA6CC"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Contingency</w:t>
      </w:r>
    </w:p>
    <w:p w14:paraId="249E978F" w14:textId="77777777" w:rsidR="00A35630" w:rsidRPr="00D40C61" w:rsidRDefault="00A35630" w:rsidP="00A35630">
      <w:pPr>
        <w:spacing w:line="276" w:lineRule="auto"/>
        <w:contextualSpacing/>
        <w:rPr>
          <w:rFonts w:eastAsia="Calibri" w:cs="Times New Roman"/>
          <w:b/>
          <w:szCs w:val="20"/>
          <w:lang w:eastAsia="en-US"/>
        </w:rPr>
      </w:pPr>
    </w:p>
    <w:p w14:paraId="73290C4F" w14:textId="77777777"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Costs which a Network Licensee has included in the Project budget to cater for any cost over-runs.</w:t>
      </w:r>
    </w:p>
    <w:p w14:paraId="08CA17DB" w14:textId="77777777" w:rsidR="00A35630" w:rsidRPr="00D40C61" w:rsidRDefault="00A35630" w:rsidP="00A35630">
      <w:pPr>
        <w:spacing w:line="276" w:lineRule="auto"/>
        <w:contextualSpacing/>
        <w:rPr>
          <w:rFonts w:eastAsia="Calibri" w:cs="Times New Roman"/>
          <w:szCs w:val="20"/>
          <w:lang w:eastAsia="en-US"/>
        </w:rPr>
      </w:pPr>
    </w:p>
    <w:p w14:paraId="4C01E847"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 xml:space="preserve">Decommissioning </w:t>
      </w:r>
    </w:p>
    <w:p w14:paraId="0038BCB8" w14:textId="77777777" w:rsidR="00A35630" w:rsidRPr="00D40C61" w:rsidRDefault="00A35630" w:rsidP="00A35630">
      <w:pPr>
        <w:spacing w:line="276" w:lineRule="auto"/>
        <w:contextualSpacing/>
        <w:rPr>
          <w:rFonts w:eastAsia="Calibri" w:cs="Times New Roman"/>
          <w:b/>
          <w:szCs w:val="20"/>
          <w:lang w:eastAsia="en-US"/>
        </w:rPr>
      </w:pPr>
    </w:p>
    <w:p w14:paraId="1BAC98EA" w14:textId="3AD61833" w:rsidR="00A35630" w:rsidRPr="00D40C61"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Costs of removing or decommissioning any part of the Project, e</w:t>
      </w:r>
      <w:r w:rsidR="00E72F12" w:rsidRPr="00D40C61">
        <w:rPr>
          <w:rFonts w:eastAsia="Calibri" w:cs="Times New Roman"/>
          <w:szCs w:val="20"/>
          <w:lang w:eastAsia="en-US"/>
        </w:rPr>
        <w:t>.</w:t>
      </w:r>
      <w:r w:rsidRPr="00D40C61">
        <w:rPr>
          <w:rFonts w:eastAsia="Calibri" w:cs="Times New Roman"/>
          <w:szCs w:val="20"/>
          <w:lang w:eastAsia="en-US"/>
        </w:rPr>
        <w:t>g</w:t>
      </w:r>
      <w:r w:rsidR="00E72F12" w:rsidRPr="00D40C61">
        <w:rPr>
          <w:rFonts w:eastAsia="Calibri" w:cs="Times New Roman"/>
          <w:szCs w:val="20"/>
          <w:lang w:eastAsia="en-US"/>
        </w:rPr>
        <w:t>.</w:t>
      </w:r>
      <w:r w:rsidRPr="00D40C61">
        <w:rPr>
          <w:rFonts w:eastAsia="Calibri" w:cs="Times New Roman"/>
          <w:szCs w:val="20"/>
          <w:lang w:eastAsia="en-US"/>
        </w:rPr>
        <w:t xml:space="preserve"> equipment or IT infrastructure</w:t>
      </w:r>
    </w:p>
    <w:p w14:paraId="47731A15" w14:textId="77777777" w:rsidR="00A35630" w:rsidRPr="00D40C61" w:rsidRDefault="00A35630" w:rsidP="00A35630">
      <w:pPr>
        <w:spacing w:line="276" w:lineRule="auto"/>
        <w:contextualSpacing/>
        <w:rPr>
          <w:rFonts w:eastAsia="Calibri" w:cs="Times New Roman"/>
          <w:szCs w:val="20"/>
          <w:lang w:eastAsia="en-US"/>
        </w:rPr>
      </w:pPr>
    </w:p>
    <w:p w14:paraId="25BC6E06" w14:textId="77777777" w:rsidR="00A35630" w:rsidRPr="00D40C61" w:rsidRDefault="00A35630" w:rsidP="00A35630">
      <w:pPr>
        <w:spacing w:line="276" w:lineRule="auto"/>
        <w:contextualSpacing/>
        <w:rPr>
          <w:rFonts w:eastAsia="Calibri" w:cs="Times New Roman"/>
          <w:b/>
          <w:szCs w:val="20"/>
          <w:lang w:eastAsia="en-US"/>
        </w:rPr>
      </w:pPr>
      <w:r w:rsidRPr="00D40C61">
        <w:rPr>
          <w:rFonts w:eastAsia="Calibri" w:cs="Times New Roman"/>
          <w:b/>
          <w:szCs w:val="20"/>
          <w:lang w:eastAsia="en-US"/>
        </w:rPr>
        <w:t>Other</w:t>
      </w:r>
    </w:p>
    <w:p w14:paraId="48D5A037" w14:textId="77777777" w:rsidR="00A35630" w:rsidRPr="00D40C61" w:rsidRDefault="00A35630" w:rsidP="00A35630">
      <w:pPr>
        <w:spacing w:line="276" w:lineRule="auto"/>
        <w:contextualSpacing/>
        <w:rPr>
          <w:rFonts w:eastAsia="Calibri" w:cs="Times New Roman"/>
          <w:b/>
          <w:szCs w:val="20"/>
          <w:lang w:eastAsia="en-US"/>
        </w:rPr>
      </w:pPr>
    </w:p>
    <w:p w14:paraId="5A9D12A4" w14:textId="2EAB851A" w:rsidR="007F152F" w:rsidRPr="00A35630" w:rsidRDefault="00A35630" w:rsidP="00A35630">
      <w:pPr>
        <w:spacing w:line="276" w:lineRule="auto"/>
        <w:contextualSpacing/>
        <w:rPr>
          <w:rFonts w:eastAsia="Calibri" w:cs="Times New Roman"/>
          <w:szCs w:val="20"/>
          <w:lang w:eastAsia="en-US"/>
        </w:rPr>
      </w:pPr>
      <w:r w:rsidRPr="00D40C61">
        <w:rPr>
          <w:rFonts w:eastAsia="Calibri" w:cs="Times New Roman"/>
          <w:szCs w:val="20"/>
          <w:lang w:eastAsia="en-US"/>
        </w:rPr>
        <w:t>Project costs which do not fit with any of the categories above.</w:t>
      </w:r>
      <w:r w:rsidRPr="00A35630">
        <w:rPr>
          <w:rFonts w:eastAsia="Calibri" w:cs="Times New Roman"/>
          <w:szCs w:val="20"/>
          <w:lang w:eastAsia="en-US"/>
        </w:rPr>
        <w:t xml:space="preserve"> </w:t>
      </w:r>
    </w:p>
    <w:sectPr w:rsidR="007F152F" w:rsidRPr="00A35630" w:rsidSect="00A97326">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C14C2" w14:textId="77777777" w:rsidR="003130BE" w:rsidRDefault="003130BE" w:rsidP="00BA7019">
      <w:r>
        <w:separator/>
      </w:r>
    </w:p>
  </w:endnote>
  <w:endnote w:type="continuationSeparator" w:id="0">
    <w:p w14:paraId="4DF3D933" w14:textId="77777777" w:rsidR="003130BE" w:rsidRDefault="003130BE"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A6A26" w14:textId="77777777" w:rsidR="003130BE" w:rsidRDefault="003130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DD58" w14:textId="77777777" w:rsidR="003130BE" w:rsidRDefault="003130BE" w:rsidP="00F1440E">
    <w:pPr>
      <w:pStyle w:val="Footer"/>
      <w:jc w:val="right"/>
    </w:pPr>
    <w:r>
      <w:rPr>
        <w:rStyle w:val="PageNumber"/>
      </w:rPr>
      <w:fldChar w:fldCharType="begin"/>
    </w:r>
    <w:r>
      <w:rPr>
        <w:rStyle w:val="PageNumber"/>
      </w:rPr>
      <w:instrText xml:space="preserve"> PAGE </w:instrText>
    </w:r>
    <w:r>
      <w:rPr>
        <w:rStyle w:val="PageNumber"/>
      </w:rPr>
      <w:fldChar w:fldCharType="separate"/>
    </w:r>
    <w:r w:rsidR="00D40C6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0C61">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0124" w14:textId="559A187F" w:rsidR="003130BE" w:rsidRPr="000D7A55" w:rsidRDefault="003130BE" w:rsidP="000D7A55">
    <w:pPr>
      <w:pStyle w:val="Footer"/>
      <w:tabs>
        <w:tab w:val="clear" w:pos="8306"/>
        <w:tab w:val="right" w:pos="9356"/>
      </w:tabs>
      <w:ind w:right="360"/>
      <w:jc w:val="center"/>
    </w:pPr>
    <w:r>
      <w:tab/>
    </w:r>
    <w:r>
      <w:tab/>
    </w:r>
    <w:r>
      <w:rPr>
        <w:rStyle w:val="PageNumber"/>
      </w:rPr>
      <w:fldChar w:fldCharType="begin"/>
    </w:r>
    <w:r>
      <w:rPr>
        <w:rStyle w:val="PageNumber"/>
      </w:rPr>
      <w:instrText xml:space="preserve"> PAGE </w:instrText>
    </w:r>
    <w:r>
      <w:rPr>
        <w:rStyle w:val="PageNumber"/>
      </w:rPr>
      <w:fldChar w:fldCharType="separate"/>
    </w:r>
    <w:r w:rsidR="00D40C6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0C61">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0F34C" w14:textId="77777777" w:rsidR="003130BE" w:rsidRDefault="003130BE" w:rsidP="00BA7019">
      <w:r>
        <w:separator/>
      </w:r>
    </w:p>
  </w:footnote>
  <w:footnote w:type="continuationSeparator" w:id="0">
    <w:p w14:paraId="21D50EE7" w14:textId="77777777" w:rsidR="003130BE" w:rsidRDefault="003130BE" w:rsidP="00BA7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0004" w14:textId="77777777" w:rsidR="003130BE" w:rsidRDefault="00313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684"/>
      <w:gridCol w:w="3079"/>
    </w:tblGrid>
    <w:tr w:rsidR="003130BE" w14:paraId="21AE2BC5" w14:textId="77777777" w:rsidTr="0064323A">
      <w:tc>
        <w:tcPr>
          <w:tcW w:w="5751" w:type="dxa"/>
        </w:tcPr>
        <w:p w14:paraId="02433764" w14:textId="02EC8F03" w:rsidR="003130BE" w:rsidRPr="00AE5A91" w:rsidRDefault="003130BE" w:rsidP="00B863AA">
          <w:pPr>
            <w:pStyle w:val="Header"/>
            <w:tabs>
              <w:tab w:val="clear" w:pos="4153"/>
              <w:tab w:val="clear" w:pos="8306"/>
            </w:tabs>
          </w:pPr>
          <w:r>
            <w:rPr>
              <w:color w:val="808080"/>
            </w:rPr>
            <w:t>Note on the completion of the Gas Network Innovation Competition Full Submission documents</w:t>
          </w:r>
        </w:p>
      </w:tc>
      <w:tc>
        <w:tcPr>
          <w:tcW w:w="684" w:type="dxa"/>
        </w:tcPr>
        <w:p w14:paraId="67B09E5D" w14:textId="77777777" w:rsidR="003130BE" w:rsidRPr="00AE5A91" w:rsidRDefault="003130BE" w:rsidP="0064323A">
          <w:pPr>
            <w:pStyle w:val="Header"/>
            <w:tabs>
              <w:tab w:val="clear" w:pos="4153"/>
              <w:tab w:val="clear" w:pos="8306"/>
            </w:tabs>
            <w:jc w:val="right"/>
          </w:pPr>
        </w:p>
      </w:tc>
      <w:tc>
        <w:tcPr>
          <w:tcW w:w="3079" w:type="dxa"/>
        </w:tcPr>
        <w:p w14:paraId="7DB847FA" w14:textId="77777777" w:rsidR="003130BE" w:rsidRDefault="003130BE" w:rsidP="0064323A">
          <w:pPr>
            <w:pStyle w:val="Header"/>
            <w:tabs>
              <w:tab w:val="clear" w:pos="4153"/>
              <w:tab w:val="clear" w:pos="8306"/>
            </w:tabs>
            <w:jc w:val="right"/>
          </w:pPr>
          <w:r>
            <w:t>Memo</w:t>
          </w:r>
        </w:p>
      </w:tc>
    </w:tr>
  </w:tbl>
  <w:p w14:paraId="31D1F843" w14:textId="77777777" w:rsidR="003130BE" w:rsidRPr="0078354F" w:rsidRDefault="003130BE" w:rsidP="00783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71" w:type="dxa"/>
      <w:tblLook w:val="01E0" w:firstRow="1" w:lastRow="1" w:firstColumn="1" w:lastColumn="1" w:noHBand="0" w:noVBand="0"/>
    </w:tblPr>
    <w:tblGrid>
      <w:gridCol w:w="2673"/>
      <w:gridCol w:w="7011"/>
    </w:tblGrid>
    <w:tr w:rsidR="003130BE" w:rsidRPr="0064323A" w14:paraId="150C4153" w14:textId="77777777" w:rsidTr="0064323A">
      <w:tc>
        <w:tcPr>
          <w:tcW w:w="2673" w:type="dxa"/>
          <w:vAlign w:val="center"/>
        </w:tcPr>
        <w:p w14:paraId="4923A006" w14:textId="77777777" w:rsidR="003130BE" w:rsidRPr="0064323A" w:rsidRDefault="003130BE" w:rsidP="008C46B2">
          <w:pPr>
            <w:pStyle w:val="Header"/>
            <w:rPr>
              <w:sz w:val="52"/>
              <w:szCs w:val="52"/>
            </w:rPr>
          </w:pPr>
          <w:r>
            <w:rPr>
              <w:noProof/>
            </w:rPr>
            <w:drawing>
              <wp:inline distT="0" distB="0" distL="0" distR="0" wp14:anchorId="0647D475" wp14:editId="0CAE3378">
                <wp:extent cx="1182657" cy="468000"/>
                <wp:effectExtent l="19050" t="0" r="0" b="0"/>
                <wp:docPr id="1" name="Picture 1"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logob&amp;w2"/>
                        <pic:cNvPicPr>
                          <a:picLocks noChangeAspect="1" noChangeArrowheads="1"/>
                        </pic:cNvPicPr>
                      </pic:nvPicPr>
                      <pic:blipFill>
                        <a:blip r:embed="rId1"/>
                        <a:stretch>
                          <a:fillRect/>
                        </a:stretch>
                      </pic:blipFill>
                      <pic:spPr bwMode="auto">
                        <a:xfrm>
                          <a:off x="0" y="0"/>
                          <a:ext cx="1182657" cy="468000"/>
                        </a:xfrm>
                        <a:prstGeom prst="rect">
                          <a:avLst/>
                        </a:prstGeom>
                        <a:noFill/>
                        <a:ln w="9525">
                          <a:noFill/>
                          <a:miter lim="800000"/>
                          <a:headEnd/>
                          <a:tailEnd/>
                        </a:ln>
                      </pic:spPr>
                    </pic:pic>
                  </a:graphicData>
                </a:graphic>
              </wp:inline>
            </w:drawing>
          </w:r>
        </w:p>
      </w:tc>
      <w:tc>
        <w:tcPr>
          <w:tcW w:w="7011" w:type="dxa"/>
          <w:vAlign w:val="center"/>
        </w:tcPr>
        <w:p w14:paraId="76BEE962" w14:textId="77777777" w:rsidR="003130BE" w:rsidRPr="0064323A" w:rsidRDefault="003130BE" w:rsidP="0064323A">
          <w:pPr>
            <w:pStyle w:val="Header"/>
            <w:jc w:val="right"/>
            <w:rPr>
              <w:sz w:val="52"/>
              <w:szCs w:val="52"/>
            </w:rPr>
          </w:pPr>
          <w:r w:rsidRPr="0064323A">
            <w:rPr>
              <w:sz w:val="52"/>
              <w:szCs w:val="52"/>
            </w:rPr>
            <w:t>Memo</w:t>
          </w:r>
        </w:p>
      </w:tc>
    </w:tr>
  </w:tbl>
  <w:p w14:paraId="1232D636" w14:textId="77777777" w:rsidR="003130BE" w:rsidRDefault="003130BE" w:rsidP="00641F10">
    <w:pPr>
      <w:pStyle w:val="Header"/>
      <w:ind w:left="-171"/>
      <w:rPr>
        <w:sz w:val="16"/>
        <w:szCs w:val="16"/>
      </w:rPr>
    </w:pPr>
  </w:p>
  <w:p w14:paraId="43508CEA" w14:textId="77777777" w:rsidR="003130BE" w:rsidRPr="006D6B80" w:rsidRDefault="003130BE" w:rsidP="00641F10">
    <w:pPr>
      <w:pStyle w:val="Header"/>
      <w:ind w:left="-171"/>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4E8F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5602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C0CA4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DA67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C8FD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B482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F6A5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0829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1006B4"/>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A1B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1592B"/>
    <w:multiLevelType w:val="hybridMultilevel"/>
    <w:tmpl w:val="E164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DA796B"/>
    <w:multiLevelType w:val="hybridMultilevel"/>
    <w:tmpl w:val="3EA4911A"/>
    <w:lvl w:ilvl="0" w:tplc="34C85F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89852CD"/>
    <w:multiLevelType w:val="hybridMultilevel"/>
    <w:tmpl w:val="8254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0B3B751F"/>
    <w:multiLevelType w:val="hybridMultilevel"/>
    <w:tmpl w:val="4B1A8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BB96279"/>
    <w:multiLevelType w:val="hybridMultilevel"/>
    <w:tmpl w:val="950E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D0647D"/>
    <w:multiLevelType w:val="hybridMultilevel"/>
    <w:tmpl w:val="A61CF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1822BD"/>
    <w:multiLevelType w:val="hybridMultilevel"/>
    <w:tmpl w:val="BEB4AA0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15A348DA"/>
    <w:multiLevelType w:val="hybridMultilevel"/>
    <w:tmpl w:val="294C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082112"/>
    <w:multiLevelType w:val="multilevel"/>
    <w:tmpl w:val="A4F28686"/>
    <w:lvl w:ilvl="0">
      <w:start w:val="1"/>
      <w:numFmt w:val="decimal"/>
      <w:pStyle w:val="Heading1"/>
      <w:lvlText w:val="%1."/>
      <w:lvlJc w:val="left"/>
      <w:pPr>
        <w:tabs>
          <w:tab w:val="num" w:pos="360"/>
        </w:tabs>
        <w:ind w:left="360" w:hanging="360"/>
      </w:pPr>
      <w:rPr>
        <w:rFonts w:hint="default"/>
      </w:rPr>
    </w:lvl>
    <w:lvl w:ilvl="1">
      <w:start w:val="1"/>
      <w:numFmt w:val="bullet"/>
      <w:lvlText w:val=""/>
      <w:lvlJc w:val="left"/>
      <w:pPr>
        <w:tabs>
          <w:tab w:val="num" w:pos="720"/>
        </w:tabs>
        <w:ind w:left="432" w:hanging="432"/>
      </w:pPr>
      <w:rPr>
        <w:rFonts w:ascii="Symbol" w:hAnsi="Symbol"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1A1CE1"/>
    <w:multiLevelType w:val="hybridMultilevel"/>
    <w:tmpl w:val="F2D0AE3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370C09"/>
    <w:multiLevelType w:val="hybridMultilevel"/>
    <w:tmpl w:val="A5D4600C"/>
    <w:lvl w:ilvl="0" w:tplc="0809000F">
      <w:start w:val="1"/>
      <w:numFmt w:val="decimal"/>
      <w:lvlText w:val="%1."/>
      <w:lvlJc w:val="left"/>
      <w:pPr>
        <w:ind w:left="720" w:hanging="360"/>
      </w:pPr>
    </w:lvl>
    <w:lvl w:ilvl="1" w:tplc="079430B6">
      <w:numFmt w:val="bullet"/>
      <w:lvlText w:val=""/>
      <w:lvlJc w:val="left"/>
      <w:pPr>
        <w:ind w:left="1800" w:hanging="720"/>
      </w:pPr>
      <w:rPr>
        <w:rFonts w:ascii="Symbol" w:eastAsia="Times New Roman" w:hAnsi="Symbo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4F1CD6"/>
    <w:multiLevelType w:val="hybridMultilevel"/>
    <w:tmpl w:val="C994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6867E7"/>
    <w:multiLevelType w:val="hybridMultilevel"/>
    <w:tmpl w:val="442A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3A6B62"/>
    <w:multiLevelType w:val="multilevel"/>
    <w:tmpl w:val="1E7C03D4"/>
    <w:lvl w:ilvl="0">
      <w:start w:val="1"/>
      <w:numFmt w:val="decimal"/>
      <w:pStyle w:val="ChapterHeading"/>
      <w:suff w:val="space"/>
      <w:lvlText w:val="%1."/>
      <w:lvlJc w:val="left"/>
      <w:pPr>
        <w:ind w:left="360" w:hanging="360"/>
      </w:pPr>
      <w:rPr>
        <w:rFonts w:hint="default"/>
      </w:rPr>
    </w:lvl>
    <w:lvl w:ilvl="1">
      <w:start w:val="1"/>
      <w:numFmt w:val="decimal"/>
      <w:pStyle w:val="Paragrapgh"/>
      <w:suff w:val="space"/>
      <w:lvlText w:val="%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E250FCD"/>
    <w:multiLevelType w:val="hybridMultilevel"/>
    <w:tmpl w:val="E4A2D48A"/>
    <w:lvl w:ilvl="0" w:tplc="43A2E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0D2320F"/>
    <w:multiLevelType w:val="hybridMultilevel"/>
    <w:tmpl w:val="672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A5168D6"/>
    <w:multiLevelType w:val="multilevel"/>
    <w:tmpl w:val="81D433D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3DB03C26"/>
    <w:multiLevelType w:val="hybridMultilevel"/>
    <w:tmpl w:val="0FDC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DD978F9"/>
    <w:multiLevelType w:val="hybridMultilevel"/>
    <w:tmpl w:val="6FA20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E6734DB"/>
    <w:multiLevelType w:val="hybridMultilevel"/>
    <w:tmpl w:val="F29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0B226EA"/>
    <w:multiLevelType w:val="hybridMultilevel"/>
    <w:tmpl w:val="028A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18C6BFE"/>
    <w:multiLevelType w:val="hybridMultilevel"/>
    <w:tmpl w:val="E1EE1F66"/>
    <w:lvl w:ilvl="0" w:tplc="268E84C2">
      <w:start w:val="1"/>
      <w:numFmt w:val="lowerRoman"/>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8EE1B5B"/>
    <w:multiLevelType w:val="hybridMultilevel"/>
    <w:tmpl w:val="4AECC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49377E97"/>
    <w:multiLevelType w:val="multilevel"/>
    <w:tmpl w:val="6938E8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4C907DD2"/>
    <w:multiLevelType w:val="hybridMultilevel"/>
    <w:tmpl w:val="B8BC7648"/>
    <w:lvl w:ilvl="0" w:tplc="D3AE4A66">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5D3510B"/>
    <w:multiLevelType w:val="hybridMultilevel"/>
    <w:tmpl w:val="A22E3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5E5D523B"/>
    <w:multiLevelType w:val="hybridMultilevel"/>
    <w:tmpl w:val="ABA6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30627F3"/>
    <w:multiLevelType w:val="hybridMultilevel"/>
    <w:tmpl w:val="8DFC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1A474B9"/>
    <w:multiLevelType w:val="hybridMultilevel"/>
    <w:tmpl w:val="8064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E42712"/>
    <w:multiLevelType w:val="multilevel"/>
    <w:tmpl w:val="41F4860A"/>
    <w:lvl w:ilvl="0">
      <w:start w:val="2"/>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4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8"/>
  </w:num>
  <w:num w:numId="15">
    <w:abstractNumId w:val="20"/>
  </w:num>
  <w:num w:numId="16">
    <w:abstractNumId w:val="39"/>
  </w:num>
  <w:num w:numId="17">
    <w:abstractNumId w:val="40"/>
  </w:num>
  <w:num w:numId="18">
    <w:abstractNumId w:val="15"/>
  </w:num>
  <w:num w:numId="19">
    <w:abstractNumId w:val="27"/>
  </w:num>
  <w:num w:numId="20">
    <w:abstractNumId w:val="18"/>
  </w:num>
  <w:num w:numId="21">
    <w:abstractNumId w:val="19"/>
  </w:num>
  <w:num w:numId="22">
    <w:abstractNumId w:val="35"/>
  </w:num>
  <w:num w:numId="23">
    <w:abstractNumId w:val="19"/>
  </w:num>
  <w:num w:numId="24">
    <w:abstractNumId w:val="19"/>
  </w:num>
  <w:num w:numId="25">
    <w:abstractNumId w:val="29"/>
  </w:num>
  <w:num w:numId="26">
    <w:abstractNumId w:val="36"/>
  </w:num>
  <w:num w:numId="27">
    <w:abstractNumId w:val="25"/>
  </w:num>
  <w:num w:numId="28">
    <w:abstractNumId w:val="33"/>
  </w:num>
  <w:num w:numId="29">
    <w:abstractNumId w:val="45"/>
  </w:num>
  <w:num w:numId="30">
    <w:abstractNumId w:val="16"/>
  </w:num>
  <w:num w:numId="31">
    <w:abstractNumId w:val="22"/>
  </w:num>
  <w:num w:numId="32">
    <w:abstractNumId w:val="44"/>
  </w:num>
  <w:num w:numId="33">
    <w:abstractNumId w:val="34"/>
  </w:num>
  <w:num w:numId="34">
    <w:abstractNumId w:val="32"/>
  </w:num>
  <w:num w:numId="35">
    <w:abstractNumId w:val="38"/>
  </w:num>
  <w:num w:numId="36">
    <w:abstractNumId w:val="21"/>
  </w:num>
  <w:num w:numId="37">
    <w:abstractNumId w:val="42"/>
  </w:num>
  <w:num w:numId="38">
    <w:abstractNumId w:val="19"/>
  </w:num>
  <w:num w:numId="39">
    <w:abstractNumId w:val="14"/>
  </w:num>
  <w:num w:numId="40">
    <w:abstractNumId w:val="12"/>
  </w:num>
  <w:num w:numId="41">
    <w:abstractNumId w:val="41"/>
  </w:num>
  <w:num w:numId="42">
    <w:abstractNumId w:val="11"/>
  </w:num>
  <w:num w:numId="43">
    <w:abstractNumId w:val="26"/>
  </w:num>
  <w:num w:numId="44">
    <w:abstractNumId w:val="23"/>
  </w:num>
  <w:num w:numId="45">
    <w:abstractNumId w:val="25"/>
  </w:num>
  <w:num w:numId="46">
    <w:abstractNumId w:val="30"/>
  </w:num>
  <w:num w:numId="47">
    <w:abstractNumId w:val="10"/>
  </w:num>
  <w:num w:numId="48">
    <w:abstractNumId w:val="24"/>
  </w:num>
  <w:num w:numId="49">
    <w:abstractNumId w:val="25"/>
  </w:num>
  <w:num w:numId="50">
    <w:abstractNumId w:val="31"/>
  </w:num>
  <w:num w:numId="51">
    <w:abstractNumId w:val="17"/>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71"/>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D4"/>
    <w:rsid w:val="00000538"/>
    <w:rsid w:val="00001598"/>
    <w:rsid w:val="00002381"/>
    <w:rsid w:val="00035319"/>
    <w:rsid w:val="00035612"/>
    <w:rsid w:val="00052F0A"/>
    <w:rsid w:val="000600FD"/>
    <w:rsid w:val="00075F7A"/>
    <w:rsid w:val="0008213D"/>
    <w:rsid w:val="00087BFB"/>
    <w:rsid w:val="00092AFE"/>
    <w:rsid w:val="000A500D"/>
    <w:rsid w:val="000A6C0B"/>
    <w:rsid w:val="000C0619"/>
    <w:rsid w:val="000D7A55"/>
    <w:rsid w:val="000E426A"/>
    <w:rsid w:val="000E4BE2"/>
    <w:rsid w:val="000E5D0B"/>
    <w:rsid w:val="000E767F"/>
    <w:rsid w:val="000F210E"/>
    <w:rsid w:val="001009F3"/>
    <w:rsid w:val="00101209"/>
    <w:rsid w:val="00107AB9"/>
    <w:rsid w:val="001118D4"/>
    <w:rsid w:val="00112894"/>
    <w:rsid w:val="00112B62"/>
    <w:rsid w:val="00117746"/>
    <w:rsid w:val="00121AA4"/>
    <w:rsid w:val="001241E0"/>
    <w:rsid w:val="0012458B"/>
    <w:rsid w:val="0013521E"/>
    <w:rsid w:val="0015447B"/>
    <w:rsid w:val="001613C9"/>
    <w:rsid w:val="001645DD"/>
    <w:rsid w:val="00167B8E"/>
    <w:rsid w:val="001778CA"/>
    <w:rsid w:val="00184F60"/>
    <w:rsid w:val="00185794"/>
    <w:rsid w:val="001955FB"/>
    <w:rsid w:val="001A593C"/>
    <w:rsid w:val="001A7224"/>
    <w:rsid w:val="001C1159"/>
    <w:rsid w:val="001C6569"/>
    <w:rsid w:val="001D531E"/>
    <w:rsid w:val="001D67D9"/>
    <w:rsid w:val="001E0D94"/>
    <w:rsid w:val="001E7913"/>
    <w:rsid w:val="001F272E"/>
    <w:rsid w:val="00206613"/>
    <w:rsid w:val="002114B3"/>
    <w:rsid w:val="002173E4"/>
    <w:rsid w:val="0022375D"/>
    <w:rsid w:val="00233E2C"/>
    <w:rsid w:val="002360C9"/>
    <w:rsid w:val="00246197"/>
    <w:rsid w:val="00254016"/>
    <w:rsid w:val="00257BD8"/>
    <w:rsid w:val="00260293"/>
    <w:rsid w:val="00265241"/>
    <w:rsid w:val="0027114E"/>
    <w:rsid w:val="00282774"/>
    <w:rsid w:val="00286205"/>
    <w:rsid w:val="002870DD"/>
    <w:rsid w:val="00287FD4"/>
    <w:rsid w:val="002A24C1"/>
    <w:rsid w:val="002A270D"/>
    <w:rsid w:val="002B5BA9"/>
    <w:rsid w:val="002C1D34"/>
    <w:rsid w:val="002C4C21"/>
    <w:rsid w:val="002E1736"/>
    <w:rsid w:val="002E2E10"/>
    <w:rsid w:val="002E50DC"/>
    <w:rsid w:val="002F3068"/>
    <w:rsid w:val="002F795C"/>
    <w:rsid w:val="003020CF"/>
    <w:rsid w:val="00305A4C"/>
    <w:rsid w:val="00306654"/>
    <w:rsid w:val="00307AB2"/>
    <w:rsid w:val="00310928"/>
    <w:rsid w:val="00312F3D"/>
    <w:rsid w:val="003130BE"/>
    <w:rsid w:val="003170CC"/>
    <w:rsid w:val="00325FA6"/>
    <w:rsid w:val="00333F67"/>
    <w:rsid w:val="00354643"/>
    <w:rsid w:val="00362A2C"/>
    <w:rsid w:val="00365235"/>
    <w:rsid w:val="0036602D"/>
    <w:rsid w:val="00372D2B"/>
    <w:rsid w:val="003742F6"/>
    <w:rsid w:val="00380850"/>
    <w:rsid w:val="00381F41"/>
    <w:rsid w:val="003861BD"/>
    <w:rsid w:val="00387374"/>
    <w:rsid w:val="0039432A"/>
    <w:rsid w:val="003958B1"/>
    <w:rsid w:val="003B2F64"/>
    <w:rsid w:val="003B3B03"/>
    <w:rsid w:val="003B45CA"/>
    <w:rsid w:val="003B7E22"/>
    <w:rsid w:val="003C0708"/>
    <w:rsid w:val="003C5D11"/>
    <w:rsid w:val="003D0F05"/>
    <w:rsid w:val="003D36CD"/>
    <w:rsid w:val="003E5AAB"/>
    <w:rsid w:val="003F0E6E"/>
    <w:rsid w:val="003F37DD"/>
    <w:rsid w:val="003F5EA9"/>
    <w:rsid w:val="0040002B"/>
    <w:rsid w:val="00407833"/>
    <w:rsid w:val="00420AB8"/>
    <w:rsid w:val="00425929"/>
    <w:rsid w:val="004430A0"/>
    <w:rsid w:val="00447217"/>
    <w:rsid w:val="0045287A"/>
    <w:rsid w:val="0045375E"/>
    <w:rsid w:val="00457B57"/>
    <w:rsid w:val="0046051B"/>
    <w:rsid w:val="00460F31"/>
    <w:rsid w:val="004624D5"/>
    <w:rsid w:val="00466E72"/>
    <w:rsid w:val="00470D8B"/>
    <w:rsid w:val="004745D1"/>
    <w:rsid w:val="004758F1"/>
    <w:rsid w:val="00476177"/>
    <w:rsid w:val="00485185"/>
    <w:rsid w:val="0049399C"/>
    <w:rsid w:val="00496795"/>
    <w:rsid w:val="00497BD7"/>
    <w:rsid w:val="004A2E9C"/>
    <w:rsid w:val="004A6117"/>
    <w:rsid w:val="004C329A"/>
    <w:rsid w:val="004C415C"/>
    <w:rsid w:val="004D588E"/>
    <w:rsid w:val="004E2D27"/>
    <w:rsid w:val="004E4BA0"/>
    <w:rsid w:val="005013A8"/>
    <w:rsid w:val="00516392"/>
    <w:rsid w:val="00534A8F"/>
    <w:rsid w:val="00535595"/>
    <w:rsid w:val="005564E1"/>
    <w:rsid w:val="00565F72"/>
    <w:rsid w:val="0059207A"/>
    <w:rsid w:val="005A3D90"/>
    <w:rsid w:val="005B2F7A"/>
    <w:rsid w:val="005B6786"/>
    <w:rsid w:val="005B7F17"/>
    <w:rsid w:val="005C585B"/>
    <w:rsid w:val="005C5B9F"/>
    <w:rsid w:val="005D532D"/>
    <w:rsid w:val="005D7249"/>
    <w:rsid w:val="005E148C"/>
    <w:rsid w:val="005E480D"/>
    <w:rsid w:val="005F0754"/>
    <w:rsid w:val="005F4B3E"/>
    <w:rsid w:val="005F59D4"/>
    <w:rsid w:val="0060014F"/>
    <w:rsid w:val="006110F5"/>
    <w:rsid w:val="00612ABD"/>
    <w:rsid w:val="00622652"/>
    <w:rsid w:val="00624026"/>
    <w:rsid w:val="00625103"/>
    <w:rsid w:val="00627584"/>
    <w:rsid w:val="006362A6"/>
    <w:rsid w:val="00641F10"/>
    <w:rsid w:val="0064323A"/>
    <w:rsid w:val="006445F8"/>
    <w:rsid w:val="006474D5"/>
    <w:rsid w:val="00647B91"/>
    <w:rsid w:val="0065010F"/>
    <w:rsid w:val="0065031D"/>
    <w:rsid w:val="00664DC0"/>
    <w:rsid w:val="00667FFA"/>
    <w:rsid w:val="00671663"/>
    <w:rsid w:val="00677C32"/>
    <w:rsid w:val="0069599B"/>
    <w:rsid w:val="00697352"/>
    <w:rsid w:val="006C5969"/>
    <w:rsid w:val="006D6B80"/>
    <w:rsid w:val="006D6F87"/>
    <w:rsid w:val="006E0433"/>
    <w:rsid w:val="006E589F"/>
    <w:rsid w:val="006E74A1"/>
    <w:rsid w:val="006E7DD0"/>
    <w:rsid w:val="00704A1E"/>
    <w:rsid w:val="0070512B"/>
    <w:rsid w:val="007139FB"/>
    <w:rsid w:val="00715A0E"/>
    <w:rsid w:val="00722039"/>
    <w:rsid w:val="0072619C"/>
    <w:rsid w:val="0073134C"/>
    <w:rsid w:val="00733AE2"/>
    <w:rsid w:val="00740B86"/>
    <w:rsid w:val="00741BFD"/>
    <w:rsid w:val="00750535"/>
    <w:rsid w:val="00751427"/>
    <w:rsid w:val="0075387B"/>
    <w:rsid w:val="007752D9"/>
    <w:rsid w:val="0078354F"/>
    <w:rsid w:val="00783A0F"/>
    <w:rsid w:val="007958EF"/>
    <w:rsid w:val="007A07AB"/>
    <w:rsid w:val="007A39D9"/>
    <w:rsid w:val="007A6A21"/>
    <w:rsid w:val="007B3892"/>
    <w:rsid w:val="007B52A4"/>
    <w:rsid w:val="007C36C3"/>
    <w:rsid w:val="007C4D64"/>
    <w:rsid w:val="007D0327"/>
    <w:rsid w:val="007D16C1"/>
    <w:rsid w:val="007D3B07"/>
    <w:rsid w:val="007D5D54"/>
    <w:rsid w:val="007F152F"/>
    <w:rsid w:val="007F34C4"/>
    <w:rsid w:val="007F77E9"/>
    <w:rsid w:val="00812A73"/>
    <w:rsid w:val="00813040"/>
    <w:rsid w:val="00820702"/>
    <w:rsid w:val="008423B3"/>
    <w:rsid w:val="00843516"/>
    <w:rsid w:val="00845087"/>
    <w:rsid w:val="00851A52"/>
    <w:rsid w:val="008527C9"/>
    <w:rsid w:val="0085574A"/>
    <w:rsid w:val="00855979"/>
    <w:rsid w:val="0085605F"/>
    <w:rsid w:val="00861376"/>
    <w:rsid w:val="00861E72"/>
    <w:rsid w:val="008629EB"/>
    <w:rsid w:val="0087135F"/>
    <w:rsid w:val="00874F46"/>
    <w:rsid w:val="0088185D"/>
    <w:rsid w:val="008827BF"/>
    <w:rsid w:val="00887823"/>
    <w:rsid w:val="00890BC8"/>
    <w:rsid w:val="00893F26"/>
    <w:rsid w:val="0089697F"/>
    <w:rsid w:val="008A256F"/>
    <w:rsid w:val="008B4350"/>
    <w:rsid w:val="008B4B73"/>
    <w:rsid w:val="008B5449"/>
    <w:rsid w:val="008C096D"/>
    <w:rsid w:val="008C2572"/>
    <w:rsid w:val="008C3606"/>
    <w:rsid w:val="008C4110"/>
    <w:rsid w:val="008C46B2"/>
    <w:rsid w:val="008C4D88"/>
    <w:rsid w:val="008D0EA2"/>
    <w:rsid w:val="008D332B"/>
    <w:rsid w:val="008D3745"/>
    <w:rsid w:val="008D7D8D"/>
    <w:rsid w:val="008E0BA9"/>
    <w:rsid w:val="008E2163"/>
    <w:rsid w:val="008E39C1"/>
    <w:rsid w:val="008E3F77"/>
    <w:rsid w:val="008F4528"/>
    <w:rsid w:val="00901635"/>
    <w:rsid w:val="00907FB3"/>
    <w:rsid w:val="00917CC7"/>
    <w:rsid w:val="00921CC5"/>
    <w:rsid w:val="00927015"/>
    <w:rsid w:val="009334B1"/>
    <w:rsid w:val="00937006"/>
    <w:rsid w:val="00941102"/>
    <w:rsid w:val="00941AD0"/>
    <w:rsid w:val="00951ED9"/>
    <w:rsid w:val="00964515"/>
    <w:rsid w:val="009655ED"/>
    <w:rsid w:val="00966EAA"/>
    <w:rsid w:val="00971862"/>
    <w:rsid w:val="00976A9C"/>
    <w:rsid w:val="00977890"/>
    <w:rsid w:val="00983B5D"/>
    <w:rsid w:val="00992F1C"/>
    <w:rsid w:val="00993647"/>
    <w:rsid w:val="00997FAB"/>
    <w:rsid w:val="009A2DFA"/>
    <w:rsid w:val="009B06C1"/>
    <w:rsid w:val="009C4975"/>
    <w:rsid w:val="009D0557"/>
    <w:rsid w:val="009D1F97"/>
    <w:rsid w:val="009E0B00"/>
    <w:rsid w:val="009E388A"/>
    <w:rsid w:val="009F0A7C"/>
    <w:rsid w:val="009F12E1"/>
    <w:rsid w:val="009F47E2"/>
    <w:rsid w:val="00A03452"/>
    <w:rsid w:val="00A1213B"/>
    <w:rsid w:val="00A1216C"/>
    <w:rsid w:val="00A22C7A"/>
    <w:rsid w:val="00A31108"/>
    <w:rsid w:val="00A3232C"/>
    <w:rsid w:val="00A34401"/>
    <w:rsid w:val="00A35630"/>
    <w:rsid w:val="00A407CB"/>
    <w:rsid w:val="00A509D7"/>
    <w:rsid w:val="00A50EAB"/>
    <w:rsid w:val="00A74748"/>
    <w:rsid w:val="00A84B95"/>
    <w:rsid w:val="00A94EF2"/>
    <w:rsid w:val="00A97326"/>
    <w:rsid w:val="00A97A2E"/>
    <w:rsid w:val="00AB1E23"/>
    <w:rsid w:val="00AB586E"/>
    <w:rsid w:val="00AC6ACC"/>
    <w:rsid w:val="00AD3E4D"/>
    <w:rsid w:val="00AD7C3A"/>
    <w:rsid w:val="00AE2341"/>
    <w:rsid w:val="00AE3979"/>
    <w:rsid w:val="00AE6AD3"/>
    <w:rsid w:val="00AF06A5"/>
    <w:rsid w:val="00AF2B60"/>
    <w:rsid w:val="00AF7899"/>
    <w:rsid w:val="00B00A38"/>
    <w:rsid w:val="00B047C3"/>
    <w:rsid w:val="00B26E45"/>
    <w:rsid w:val="00B32336"/>
    <w:rsid w:val="00B36A9F"/>
    <w:rsid w:val="00B4177D"/>
    <w:rsid w:val="00B435B4"/>
    <w:rsid w:val="00B43B0E"/>
    <w:rsid w:val="00B47740"/>
    <w:rsid w:val="00B604F8"/>
    <w:rsid w:val="00B64F5B"/>
    <w:rsid w:val="00B806E2"/>
    <w:rsid w:val="00B817F6"/>
    <w:rsid w:val="00B863AA"/>
    <w:rsid w:val="00B92904"/>
    <w:rsid w:val="00B92D4E"/>
    <w:rsid w:val="00B93CE5"/>
    <w:rsid w:val="00B9645C"/>
    <w:rsid w:val="00B96F84"/>
    <w:rsid w:val="00BA0D17"/>
    <w:rsid w:val="00BA2E1D"/>
    <w:rsid w:val="00BA5FD4"/>
    <w:rsid w:val="00BA7019"/>
    <w:rsid w:val="00BA7642"/>
    <w:rsid w:val="00BB375C"/>
    <w:rsid w:val="00BB6995"/>
    <w:rsid w:val="00BC48F9"/>
    <w:rsid w:val="00BC4F35"/>
    <w:rsid w:val="00BD14D2"/>
    <w:rsid w:val="00BD5613"/>
    <w:rsid w:val="00BE08AC"/>
    <w:rsid w:val="00BE0A33"/>
    <w:rsid w:val="00BE711B"/>
    <w:rsid w:val="00BE7264"/>
    <w:rsid w:val="00C0144D"/>
    <w:rsid w:val="00C01E55"/>
    <w:rsid w:val="00C025BB"/>
    <w:rsid w:val="00C043D5"/>
    <w:rsid w:val="00C135E8"/>
    <w:rsid w:val="00C2155D"/>
    <w:rsid w:val="00C215DD"/>
    <w:rsid w:val="00C3031B"/>
    <w:rsid w:val="00C31DF4"/>
    <w:rsid w:val="00C357ED"/>
    <w:rsid w:val="00C47349"/>
    <w:rsid w:val="00C57BDB"/>
    <w:rsid w:val="00C66BC0"/>
    <w:rsid w:val="00C726C4"/>
    <w:rsid w:val="00C74132"/>
    <w:rsid w:val="00C75B37"/>
    <w:rsid w:val="00C950F5"/>
    <w:rsid w:val="00CA0AA5"/>
    <w:rsid w:val="00CB49B0"/>
    <w:rsid w:val="00CC3641"/>
    <w:rsid w:val="00CC51D8"/>
    <w:rsid w:val="00CD6DA1"/>
    <w:rsid w:val="00CE32A0"/>
    <w:rsid w:val="00CE3C30"/>
    <w:rsid w:val="00CF1C60"/>
    <w:rsid w:val="00D03F04"/>
    <w:rsid w:val="00D12FF0"/>
    <w:rsid w:val="00D2069B"/>
    <w:rsid w:val="00D2405D"/>
    <w:rsid w:val="00D26400"/>
    <w:rsid w:val="00D30D18"/>
    <w:rsid w:val="00D333DC"/>
    <w:rsid w:val="00D37B92"/>
    <w:rsid w:val="00D40C61"/>
    <w:rsid w:val="00D414FD"/>
    <w:rsid w:val="00D5281C"/>
    <w:rsid w:val="00D571B7"/>
    <w:rsid w:val="00D57626"/>
    <w:rsid w:val="00D81D67"/>
    <w:rsid w:val="00D82E54"/>
    <w:rsid w:val="00D83FA0"/>
    <w:rsid w:val="00D91749"/>
    <w:rsid w:val="00D91762"/>
    <w:rsid w:val="00D948E5"/>
    <w:rsid w:val="00D956CE"/>
    <w:rsid w:val="00D95E3C"/>
    <w:rsid w:val="00DA495E"/>
    <w:rsid w:val="00DB5E4D"/>
    <w:rsid w:val="00DB637D"/>
    <w:rsid w:val="00DC2259"/>
    <w:rsid w:val="00DC2F00"/>
    <w:rsid w:val="00DC3134"/>
    <w:rsid w:val="00DD474B"/>
    <w:rsid w:val="00DD796D"/>
    <w:rsid w:val="00DE00F4"/>
    <w:rsid w:val="00DE60FE"/>
    <w:rsid w:val="00DF0AD2"/>
    <w:rsid w:val="00DF3931"/>
    <w:rsid w:val="00DF3FD7"/>
    <w:rsid w:val="00E02506"/>
    <w:rsid w:val="00E06AD6"/>
    <w:rsid w:val="00E14AA5"/>
    <w:rsid w:val="00E2025E"/>
    <w:rsid w:val="00E23931"/>
    <w:rsid w:val="00E2608D"/>
    <w:rsid w:val="00E26BE1"/>
    <w:rsid w:val="00E41504"/>
    <w:rsid w:val="00E423E8"/>
    <w:rsid w:val="00E43408"/>
    <w:rsid w:val="00E66B7B"/>
    <w:rsid w:val="00E70A45"/>
    <w:rsid w:val="00E72F12"/>
    <w:rsid w:val="00E73EFC"/>
    <w:rsid w:val="00E80DE9"/>
    <w:rsid w:val="00E80E28"/>
    <w:rsid w:val="00E86BF6"/>
    <w:rsid w:val="00E9736C"/>
    <w:rsid w:val="00EA7BD2"/>
    <w:rsid w:val="00EB36A0"/>
    <w:rsid w:val="00EC01EE"/>
    <w:rsid w:val="00EC19CD"/>
    <w:rsid w:val="00EC395E"/>
    <w:rsid w:val="00ED4A8F"/>
    <w:rsid w:val="00ED4AD1"/>
    <w:rsid w:val="00EE331E"/>
    <w:rsid w:val="00EF0D06"/>
    <w:rsid w:val="00F07BA9"/>
    <w:rsid w:val="00F1440E"/>
    <w:rsid w:val="00F14FC9"/>
    <w:rsid w:val="00F1683A"/>
    <w:rsid w:val="00F2709B"/>
    <w:rsid w:val="00F302EA"/>
    <w:rsid w:val="00F431E3"/>
    <w:rsid w:val="00F45B4C"/>
    <w:rsid w:val="00F45E1B"/>
    <w:rsid w:val="00F4638F"/>
    <w:rsid w:val="00F51133"/>
    <w:rsid w:val="00F54089"/>
    <w:rsid w:val="00F61A96"/>
    <w:rsid w:val="00F676F0"/>
    <w:rsid w:val="00F74256"/>
    <w:rsid w:val="00F827F9"/>
    <w:rsid w:val="00F90325"/>
    <w:rsid w:val="00F93B79"/>
    <w:rsid w:val="00F9420E"/>
    <w:rsid w:val="00FA6938"/>
    <w:rsid w:val="00FB09CB"/>
    <w:rsid w:val="00FB0CD8"/>
    <w:rsid w:val="00FB1736"/>
    <w:rsid w:val="00FC63FA"/>
    <w:rsid w:val="00FD0321"/>
    <w:rsid w:val="00FD51ED"/>
    <w:rsid w:val="00FD600F"/>
    <w:rsid w:val="00FD73BE"/>
    <w:rsid w:val="00FE071D"/>
    <w:rsid w:val="00FE09A0"/>
    <w:rsid w:val="00FE7E63"/>
    <w:rsid w:val="00FF3178"/>
    <w:rsid w:val="00FF7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0A9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DD0"/>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D95E3C"/>
    <w:rPr>
      <w:rFonts w:ascii="Tahoma" w:hAnsi="Tahoma" w:cs="Tahoma"/>
      <w:sz w:val="16"/>
      <w:szCs w:val="16"/>
    </w:rPr>
  </w:style>
  <w:style w:type="paragraph" w:styleId="BlockText">
    <w:name w:val="Block Text"/>
    <w:basedOn w:val="Normal"/>
    <w:rsid w:val="00D95E3C"/>
    <w:pPr>
      <w:spacing w:after="120"/>
      <w:ind w:left="1440" w:right="1440"/>
    </w:pPr>
  </w:style>
  <w:style w:type="paragraph" w:styleId="BodyText">
    <w:name w:val="Body Text"/>
    <w:basedOn w:val="Normal"/>
    <w:rsid w:val="00D95E3C"/>
    <w:pPr>
      <w:spacing w:after="120"/>
    </w:pPr>
  </w:style>
  <w:style w:type="paragraph" w:styleId="BodyText2">
    <w:name w:val="Body Text 2"/>
    <w:basedOn w:val="Normal"/>
    <w:rsid w:val="00D95E3C"/>
    <w:pPr>
      <w:spacing w:after="120" w:line="480" w:lineRule="auto"/>
    </w:pPr>
  </w:style>
  <w:style w:type="paragraph" w:styleId="BodyText3">
    <w:name w:val="Body Text 3"/>
    <w:basedOn w:val="Normal"/>
    <w:rsid w:val="00D95E3C"/>
    <w:pPr>
      <w:spacing w:after="120"/>
    </w:pPr>
    <w:rPr>
      <w:sz w:val="16"/>
      <w:szCs w:val="16"/>
    </w:rPr>
  </w:style>
  <w:style w:type="paragraph" w:styleId="BodyTextFirstIndent">
    <w:name w:val="Body Text First Indent"/>
    <w:basedOn w:val="BodyText"/>
    <w:rsid w:val="00D95E3C"/>
    <w:pPr>
      <w:ind w:firstLine="210"/>
    </w:pPr>
  </w:style>
  <w:style w:type="paragraph" w:styleId="BodyTextIndent">
    <w:name w:val="Body Text Indent"/>
    <w:basedOn w:val="Normal"/>
    <w:rsid w:val="00D95E3C"/>
    <w:pPr>
      <w:spacing w:after="120"/>
      <w:ind w:left="283"/>
    </w:pPr>
  </w:style>
  <w:style w:type="paragraph" w:styleId="BodyTextFirstIndent2">
    <w:name w:val="Body Text First Indent 2"/>
    <w:basedOn w:val="BodyTextIndent"/>
    <w:rsid w:val="00D95E3C"/>
    <w:pPr>
      <w:ind w:firstLine="210"/>
    </w:pPr>
  </w:style>
  <w:style w:type="paragraph" w:styleId="BodyTextIndent2">
    <w:name w:val="Body Text Indent 2"/>
    <w:basedOn w:val="Normal"/>
    <w:rsid w:val="00D95E3C"/>
    <w:pPr>
      <w:spacing w:after="120" w:line="480" w:lineRule="auto"/>
      <w:ind w:left="283"/>
    </w:pPr>
  </w:style>
  <w:style w:type="paragraph" w:styleId="BodyTextIndent3">
    <w:name w:val="Body Text Indent 3"/>
    <w:basedOn w:val="Normal"/>
    <w:rsid w:val="00D95E3C"/>
    <w:pPr>
      <w:spacing w:after="120"/>
      <w:ind w:left="283"/>
    </w:pPr>
    <w:rPr>
      <w:sz w:val="16"/>
      <w:szCs w:val="16"/>
    </w:rPr>
  </w:style>
  <w:style w:type="paragraph" w:styleId="Caption">
    <w:name w:val="caption"/>
    <w:basedOn w:val="Normal"/>
    <w:next w:val="Normal"/>
    <w:qFormat/>
    <w:rsid w:val="00D95E3C"/>
    <w:rPr>
      <w:b/>
      <w:bCs/>
      <w:szCs w:val="20"/>
    </w:rPr>
  </w:style>
  <w:style w:type="paragraph" w:styleId="Closing">
    <w:name w:val="Closing"/>
    <w:basedOn w:val="Normal"/>
    <w:rsid w:val="00D95E3C"/>
    <w:pPr>
      <w:ind w:left="4252"/>
    </w:pPr>
  </w:style>
  <w:style w:type="paragraph" w:styleId="CommentText">
    <w:name w:val="annotation text"/>
    <w:basedOn w:val="Normal"/>
    <w:link w:val="CommentTextChar"/>
    <w:semiHidden/>
    <w:rsid w:val="00D95E3C"/>
    <w:rPr>
      <w:szCs w:val="20"/>
    </w:rPr>
  </w:style>
  <w:style w:type="paragraph" w:styleId="CommentSubject">
    <w:name w:val="annotation subject"/>
    <w:basedOn w:val="CommentText"/>
    <w:next w:val="CommentText"/>
    <w:semiHidden/>
    <w:rsid w:val="00D95E3C"/>
    <w:rPr>
      <w:b/>
      <w:bCs/>
    </w:rPr>
  </w:style>
  <w:style w:type="paragraph" w:styleId="Date">
    <w:name w:val="Date"/>
    <w:basedOn w:val="Normal"/>
    <w:next w:val="Normal"/>
    <w:rsid w:val="00D95E3C"/>
  </w:style>
  <w:style w:type="paragraph" w:styleId="DocumentMap">
    <w:name w:val="Document Map"/>
    <w:basedOn w:val="Normal"/>
    <w:semiHidden/>
    <w:rsid w:val="00D95E3C"/>
    <w:pPr>
      <w:shd w:val="clear" w:color="auto" w:fill="000080"/>
    </w:pPr>
    <w:rPr>
      <w:rFonts w:ascii="Tahoma" w:hAnsi="Tahoma" w:cs="Tahoma"/>
      <w:szCs w:val="20"/>
    </w:rPr>
  </w:style>
  <w:style w:type="paragraph" w:styleId="E-mailSignature">
    <w:name w:val="E-mail Signature"/>
    <w:basedOn w:val="Normal"/>
    <w:rsid w:val="00D95E3C"/>
  </w:style>
  <w:style w:type="paragraph" w:styleId="EndnoteText">
    <w:name w:val="endnote text"/>
    <w:basedOn w:val="Normal"/>
    <w:semiHidden/>
    <w:rsid w:val="00D95E3C"/>
    <w:rPr>
      <w:szCs w:val="20"/>
    </w:rPr>
  </w:style>
  <w:style w:type="paragraph" w:styleId="EnvelopeAddress">
    <w:name w:val="envelope address"/>
    <w:basedOn w:val="Normal"/>
    <w:rsid w:val="00D95E3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D95E3C"/>
    <w:rPr>
      <w:rFonts w:ascii="Arial" w:hAnsi="Arial"/>
      <w:szCs w:val="20"/>
    </w:rPr>
  </w:style>
  <w:style w:type="paragraph" w:styleId="HTMLAddress">
    <w:name w:val="HTML Address"/>
    <w:basedOn w:val="Normal"/>
    <w:rsid w:val="00D95E3C"/>
    <w:rPr>
      <w:i/>
      <w:iCs/>
    </w:rPr>
  </w:style>
  <w:style w:type="paragraph" w:styleId="HTMLPreformatted">
    <w:name w:val="HTML Preformatted"/>
    <w:basedOn w:val="Normal"/>
    <w:rsid w:val="00D95E3C"/>
    <w:rPr>
      <w:rFonts w:ascii="Courier New" w:hAnsi="Courier New" w:cs="Courier New"/>
      <w:szCs w:val="20"/>
    </w:rPr>
  </w:style>
  <w:style w:type="paragraph" w:styleId="Index1">
    <w:name w:val="index 1"/>
    <w:basedOn w:val="Normal"/>
    <w:next w:val="Normal"/>
    <w:semiHidden/>
    <w:rsid w:val="00D95E3C"/>
    <w:pPr>
      <w:ind w:left="200" w:hanging="200"/>
    </w:pPr>
  </w:style>
  <w:style w:type="paragraph" w:styleId="Index2">
    <w:name w:val="index 2"/>
    <w:basedOn w:val="Normal"/>
    <w:next w:val="Normal"/>
    <w:semiHidden/>
    <w:rsid w:val="00D95E3C"/>
    <w:pPr>
      <w:ind w:left="400" w:hanging="200"/>
    </w:pPr>
  </w:style>
  <w:style w:type="paragraph" w:styleId="Index3">
    <w:name w:val="index 3"/>
    <w:basedOn w:val="Normal"/>
    <w:next w:val="Normal"/>
    <w:semiHidden/>
    <w:rsid w:val="00D95E3C"/>
    <w:pPr>
      <w:ind w:left="600" w:hanging="200"/>
    </w:pPr>
  </w:style>
  <w:style w:type="paragraph" w:styleId="Index4">
    <w:name w:val="index 4"/>
    <w:basedOn w:val="Normal"/>
    <w:next w:val="Normal"/>
    <w:semiHidden/>
    <w:rsid w:val="00D95E3C"/>
    <w:pPr>
      <w:ind w:left="800" w:hanging="200"/>
    </w:pPr>
  </w:style>
  <w:style w:type="paragraph" w:styleId="Index5">
    <w:name w:val="index 5"/>
    <w:basedOn w:val="Normal"/>
    <w:next w:val="Normal"/>
    <w:semiHidden/>
    <w:rsid w:val="00D95E3C"/>
    <w:pPr>
      <w:ind w:left="1000" w:hanging="200"/>
    </w:pPr>
  </w:style>
  <w:style w:type="paragraph" w:styleId="Index6">
    <w:name w:val="index 6"/>
    <w:basedOn w:val="Normal"/>
    <w:next w:val="Normal"/>
    <w:semiHidden/>
    <w:rsid w:val="00D95E3C"/>
    <w:pPr>
      <w:ind w:left="1200" w:hanging="200"/>
    </w:pPr>
  </w:style>
  <w:style w:type="paragraph" w:styleId="Index7">
    <w:name w:val="index 7"/>
    <w:basedOn w:val="Normal"/>
    <w:next w:val="Normal"/>
    <w:semiHidden/>
    <w:rsid w:val="00D95E3C"/>
    <w:pPr>
      <w:ind w:left="1400" w:hanging="200"/>
    </w:pPr>
  </w:style>
  <w:style w:type="paragraph" w:styleId="Index8">
    <w:name w:val="index 8"/>
    <w:basedOn w:val="Normal"/>
    <w:next w:val="Normal"/>
    <w:semiHidden/>
    <w:rsid w:val="00D95E3C"/>
    <w:pPr>
      <w:ind w:left="1600" w:hanging="200"/>
    </w:pPr>
  </w:style>
  <w:style w:type="paragraph" w:styleId="Index9">
    <w:name w:val="index 9"/>
    <w:basedOn w:val="Normal"/>
    <w:next w:val="Normal"/>
    <w:semiHidden/>
    <w:rsid w:val="00D95E3C"/>
    <w:pPr>
      <w:ind w:left="1800" w:hanging="200"/>
    </w:pPr>
  </w:style>
  <w:style w:type="paragraph" w:styleId="IndexHeading">
    <w:name w:val="index heading"/>
    <w:basedOn w:val="Normal"/>
    <w:next w:val="Index1"/>
    <w:semiHidden/>
    <w:rsid w:val="00D95E3C"/>
    <w:rPr>
      <w:rFonts w:ascii="Arial" w:hAnsi="Arial"/>
      <w:b/>
      <w:bCs/>
    </w:rPr>
  </w:style>
  <w:style w:type="paragraph" w:styleId="List">
    <w:name w:val="List"/>
    <w:basedOn w:val="Normal"/>
    <w:rsid w:val="00D95E3C"/>
    <w:pPr>
      <w:ind w:left="283" w:hanging="283"/>
    </w:pPr>
  </w:style>
  <w:style w:type="paragraph" w:styleId="List2">
    <w:name w:val="List 2"/>
    <w:basedOn w:val="Normal"/>
    <w:rsid w:val="00D95E3C"/>
    <w:pPr>
      <w:ind w:left="566" w:hanging="283"/>
    </w:pPr>
  </w:style>
  <w:style w:type="paragraph" w:styleId="List3">
    <w:name w:val="List 3"/>
    <w:basedOn w:val="Normal"/>
    <w:rsid w:val="00D95E3C"/>
    <w:pPr>
      <w:ind w:left="849" w:hanging="283"/>
    </w:pPr>
  </w:style>
  <w:style w:type="paragraph" w:styleId="List4">
    <w:name w:val="List 4"/>
    <w:basedOn w:val="Normal"/>
    <w:rsid w:val="00D95E3C"/>
    <w:pPr>
      <w:ind w:left="1132" w:hanging="283"/>
    </w:pPr>
  </w:style>
  <w:style w:type="paragraph" w:styleId="List5">
    <w:name w:val="List 5"/>
    <w:basedOn w:val="Normal"/>
    <w:rsid w:val="00D95E3C"/>
    <w:pPr>
      <w:ind w:left="1415" w:hanging="283"/>
    </w:pPr>
  </w:style>
  <w:style w:type="paragraph" w:styleId="ListBullet">
    <w:name w:val="List Bullet"/>
    <w:basedOn w:val="Normal"/>
    <w:rsid w:val="00D95E3C"/>
    <w:pPr>
      <w:numPr>
        <w:numId w:val="3"/>
      </w:numPr>
    </w:pPr>
  </w:style>
  <w:style w:type="paragraph" w:styleId="ListBullet2">
    <w:name w:val="List Bullet 2"/>
    <w:basedOn w:val="Normal"/>
    <w:rsid w:val="00D95E3C"/>
    <w:pPr>
      <w:numPr>
        <w:numId w:val="4"/>
      </w:numPr>
    </w:pPr>
  </w:style>
  <w:style w:type="paragraph" w:styleId="ListBullet3">
    <w:name w:val="List Bullet 3"/>
    <w:basedOn w:val="Normal"/>
    <w:rsid w:val="00D95E3C"/>
    <w:pPr>
      <w:numPr>
        <w:numId w:val="5"/>
      </w:numPr>
    </w:pPr>
  </w:style>
  <w:style w:type="paragraph" w:styleId="ListBullet4">
    <w:name w:val="List Bullet 4"/>
    <w:basedOn w:val="Normal"/>
    <w:rsid w:val="00D95E3C"/>
    <w:pPr>
      <w:numPr>
        <w:numId w:val="6"/>
      </w:numPr>
    </w:pPr>
  </w:style>
  <w:style w:type="paragraph" w:styleId="ListBullet5">
    <w:name w:val="List Bullet 5"/>
    <w:basedOn w:val="Normal"/>
    <w:rsid w:val="00D95E3C"/>
    <w:pPr>
      <w:numPr>
        <w:numId w:val="7"/>
      </w:numPr>
    </w:pPr>
  </w:style>
  <w:style w:type="paragraph" w:styleId="ListContinue">
    <w:name w:val="List Continue"/>
    <w:basedOn w:val="Normal"/>
    <w:rsid w:val="00D95E3C"/>
    <w:pPr>
      <w:spacing w:after="120"/>
      <w:ind w:left="283"/>
    </w:pPr>
  </w:style>
  <w:style w:type="paragraph" w:styleId="ListContinue2">
    <w:name w:val="List Continue 2"/>
    <w:basedOn w:val="Normal"/>
    <w:rsid w:val="00D95E3C"/>
    <w:pPr>
      <w:spacing w:after="120"/>
      <w:ind w:left="566"/>
    </w:pPr>
  </w:style>
  <w:style w:type="paragraph" w:styleId="ListContinue3">
    <w:name w:val="List Continue 3"/>
    <w:basedOn w:val="Normal"/>
    <w:rsid w:val="00D95E3C"/>
    <w:pPr>
      <w:spacing w:after="120"/>
      <w:ind w:left="849"/>
    </w:pPr>
  </w:style>
  <w:style w:type="paragraph" w:styleId="ListContinue4">
    <w:name w:val="List Continue 4"/>
    <w:basedOn w:val="Normal"/>
    <w:rsid w:val="00D95E3C"/>
    <w:pPr>
      <w:spacing w:after="120"/>
      <w:ind w:left="1132"/>
    </w:pPr>
  </w:style>
  <w:style w:type="paragraph" w:styleId="ListContinue5">
    <w:name w:val="List Continue 5"/>
    <w:basedOn w:val="Normal"/>
    <w:rsid w:val="00D95E3C"/>
    <w:pPr>
      <w:spacing w:after="120"/>
      <w:ind w:left="1415"/>
    </w:pPr>
  </w:style>
  <w:style w:type="paragraph" w:styleId="ListNumber">
    <w:name w:val="List Number"/>
    <w:basedOn w:val="Normal"/>
    <w:rsid w:val="00D95E3C"/>
    <w:pPr>
      <w:numPr>
        <w:numId w:val="8"/>
      </w:numPr>
    </w:pPr>
  </w:style>
  <w:style w:type="paragraph" w:styleId="ListNumber2">
    <w:name w:val="List Number 2"/>
    <w:basedOn w:val="Normal"/>
    <w:rsid w:val="00D95E3C"/>
    <w:pPr>
      <w:numPr>
        <w:numId w:val="9"/>
      </w:numPr>
    </w:pPr>
  </w:style>
  <w:style w:type="paragraph" w:styleId="ListNumber3">
    <w:name w:val="List Number 3"/>
    <w:basedOn w:val="Normal"/>
    <w:rsid w:val="00D95E3C"/>
    <w:pPr>
      <w:numPr>
        <w:numId w:val="10"/>
      </w:numPr>
    </w:pPr>
  </w:style>
  <w:style w:type="paragraph" w:styleId="ListNumber4">
    <w:name w:val="List Number 4"/>
    <w:basedOn w:val="Normal"/>
    <w:rsid w:val="00D95E3C"/>
    <w:pPr>
      <w:numPr>
        <w:numId w:val="11"/>
      </w:numPr>
    </w:pPr>
  </w:style>
  <w:style w:type="paragraph" w:styleId="ListNumber5">
    <w:name w:val="List Number 5"/>
    <w:basedOn w:val="Normal"/>
    <w:rsid w:val="00D95E3C"/>
    <w:pPr>
      <w:numPr>
        <w:numId w:val="12"/>
      </w:numPr>
    </w:pPr>
  </w:style>
  <w:style w:type="paragraph" w:styleId="MacroText">
    <w:name w:val="macro"/>
    <w:semiHidden/>
    <w:rsid w:val="00D95E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5E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D95E3C"/>
    <w:rPr>
      <w:rFonts w:ascii="Times New Roman" w:hAnsi="Times New Roman" w:cs="Times New Roman"/>
      <w:sz w:val="24"/>
      <w:szCs w:val="24"/>
    </w:rPr>
  </w:style>
  <w:style w:type="paragraph" w:styleId="NormalIndent">
    <w:name w:val="Normal Indent"/>
    <w:basedOn w:val="Normal"/>
    <w:rsid w:val="00D95E3C"/>
    <w:pPr>
      <w:ind w:left="720"/>
    </w:pPr>
  </w:style>
  <w:style w:type="paragraph" w:styleId="NoteHeading">
    <w:name w:val="Note Heading"/>
    <w:basedOn w:val="Normal"/>
    <w:next w:val="Normal"/>
    <w:rsid w:val="00D95E3C"/>
  </w:style>
  <w:style w:type="paragraph" w:styleId="PlainText">
    <w:name w:val="Plain Text"/>
    <w:basedOn w:val="Normal"/>
    <w:rsid w:val="00D95E3C"/>
    <w:rPr>
      <w:rFonts w:ascii="Courier New" w:hAnsi="Courier New" w:cs="Courier New"/>
      <w:szCs w:val="20"/>
    </w:rPr>
  </w:style>
  <w:style w:type="paragraph" w:styleId="Salutation">
    <w:name w:val="Salutation"/>
    <w:basedOn w:val="Normal"/>
    <w:next w:val="Normal"/>
    <w:rsid w:val="00D95E3C"/>
  </w:style>
  <w:style w:type="paragraph" w:styleId="Signature">
    <w:name w:val="Signature"/>
    <w:basedOn w:val="Normal"/>
    <w:rsid w:val="00D95E3C"/>
    <w:pPr>
      <w:ind w:left="4252"/>
    </w:pPr>
  </w:style>
  <w:style w:type="paragraph" w:styleId="Subtitle">
    <w:name w:val="Subtitle"/>
    <w:basedOn w:val="Normal"/>
    <w:qFormat/>
    <w:rsid w:val="00D95E3C"/>
    <w:pPr>
      <w:spacing w:after="60"/>
      <w:jc w:val="center"/>
      <w:outlineLvl w:val="1"/>
    </w:pPr>
    <w:rPr>
      <w:rFonts w:ascii="Arial" w:hAnsi="Arial"/>
      <w:sz w:val="24"/>
      <w:szCs w:val="24"/>
    </w:rPr>
  </w:style>
  <w:style w:type="paragraph" w:styleId="TableofAuthorities">
    <w:name w:val="table of authorities"/>
    <w:basedOn w:val="Normal"/>
    <w:next w:val="Normal"/>
    <w:semiHidden/>
    <w:rsid w:val="00D95E3C"/>
    <w:pPr>
      <w:ind w:left="200" w:hanging="200"/>
    </w:pPr>
  </w:style>
  <w:style w:type="paragraph" w:styleId="TableofFigures">
    <w:name w:val="table of figures"/>
    <w:basedOn w:val="Normal"/>
    <w:next w:val="Normal"/>
    <w:semiHidden/>
    <w:rsid w:val="00D95E3C"/>
  </w:style>
  <w:style w:type="paragraph" w:styleId="Title">
    <w:name w:val="Title"/>
    <w:basedOn w:val="Normal"/>
    <w:qFormat/>
    <w:rsid w:val="00D95E3C"/>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D95E3C"/>
    <w:pPr>
      <w:spacing w:before="120"/>
    </w:pPr>
    <w:rPr>
      <w:rFonts w:ascii="Arial" w:hAnsi="Arial"/>
      <w:b/>
      <w:bCs/>
      <w:sz w:val="24"/>
      <w:szCs w:val="24"/>
    </w:rPr>
  </w:style>
  <w:style w:type="paragraph" w:styleId="TOC4">
    <w:name w:val="toc 4"/>
    <w:basedOn w:val="Normal"/>
    <w:next w:val="Normal"/>
    <w:semiHidden/>
    <w:rsid w:val="00D95E3C"/>
    <w:pPr>
      <w:ind w:left="600"/>
    </w:pPr>
  </w:style>
  <w:style w:type="paragraph" w:styleId="TOC5">
    <w:name w:val="toc 5"/>
    <w:basedOn w:val="Normal"/>
    <w:next w:val="Normal"/>
    <w:semiHidden/>
    <w:rsid w:val="00D95E3C"/>
    <w:pPr>
      <w:ind w:left="800"/>
    </w:pPr>
  </w:style>
  <w:style w:type="paragraph" w:styleId="TOC6">
    <w:name w:val="toc 6"/>
    <w:basedOn w:val="Normal"/>
    <w:next w:val="Normal"/>
    <w:semiHidden/>
    <w:rsid w:val="00D95E3C"/>
    <w:pPr>
      <w:ind w:left="1000"/>
    </w:pPr>
  </w:style>
  <w:style w:type="paragraph" w:styleId="TOC7">
    <w:name w:val="toc 7"/>
    <w:basedOn w:val="Normal"/>
    <w:next w:val="Normal"/>
    <w:semiHidden/>
    <w:rsid w:val="00D95E3C"/>
    <w:pPr>
      <w:ind w:left="1200"/>
    </w:pPr>
  </w:style>
  <w:style w:type="paragraph" w:styleId="TOC8">
    <w:name w:val="toc 8"/>
    <w:basedOn w:val="Normal"/>
    <w:next w:val="Normal"/>
    <w:semiHidden/>
    <w:rsid w:val="00D95E3C"/>
    <w:pPr>
      <w:ind w:left="1400"/>
    </w:pPr>
  </w:style>
  <w:style w:type="paragraph" w:styleId="TOC9">
    <w:name w:val="toc 9"/>
    <w:basedOn w:val="Normal"/>
    <w:next w:val="Normal"/>
    <w:semiHidden/>
    <w:rsid w:val="00D95E3C"/>
    <w:pPr>
      <w:ind w:left="1600"/>
    </w:pPr>
  </w:style>
  <w:style w:type="character" w:customStyle="1" w:styleId="FooterChar">
    <w:name w:val="Footer Char"/>
    <w:basedOn w:val="DefaultParagraphFont"/>
    <w:link w:val="Footer"/>
    <w:rsid w:val="009F0A7C"/>
    <w:rPr>
      <w:rFonts w:ascii="Verdana" w:hAnsi="Verdana" w:cs="Arial"/>
      <w:szCs w:val="22"/>
    </w:rPr>
  </w:style>
  <w:style w:type="paragraph" w:styleId="ListParagraph">
    <w:name w:val="List Paragraph"/>
    <w:basedOn w:val="Normal"/>
    <w:uiPriority w:val="34"/>
    <w:qFormat/>
    <w:rsid w:val="00184F60"/>
    <w:pPr>
      <w:ind w:left="720"/>
      <w:contextualSpacing/>
    </w:pPr>
  </w:style>
  <w:style w:type="paragraph" w:customStyle="1" w:styleId="ChapterHeading">
    <w:name w:val="Chapter Heading"/>
    <w:basedOn w:val="Normal"/>
    <w:rsid w:val="00087BFB"/>
    <w:pPr>
      <w:pageBreakBefore/>
      <w:numPr>
        <w:numId w:val="27"/>
      </w:numPr>
      <w:pBdr>
        <w:top w:val="single" w:sz="4" w:space="0" w:color="FFCC99"/>
        <w:left w:val="single" w:sz="4" w:space="4" w:color="FFCC99"/>
        <w:bottom w:val="single" w:sz="4" w:space="1" w:color="FFCC99"/>
        <w:right w:val="single" w:sz="4" w:space="4" w:color="FFCC99"/>
      </w:pBdr>
      <w:shd w:val="clear" w:color="auto" w:fill="B3E2FF"/>
    </w:pPr>
    <w:rPr>
      <w:rFonts w:cs="Times New Roman"/>
      <w:bCs/>
      <w:sz w:val="28"/>
      <w:szCs w:val="20"/>
      <w:lang w:eastAsia="en-US"/>
    </w:rPr>
  </w:style>
  <w:style w:type="paragraph" w:customStyle="1" w:styleId="Paragrapgh">
    <w:name w:val="Paragrapgh"/>
    <w:basedOn w:val="Normal"/>
    <w:qFormat/>
    <w:rsid w:val="00087BFB"/>
    <w:pPr>
      <w:numPr>
        <w:ilvl w:val="1"/>
        <w:numId w:val="27"/>
      </w:numPr>
      <w:spacing w:before="120" w:after="360"/>
    </w:pPr>
    <w:rPr>
      <w:rFonts w:cs="Times New Roman"/>
      <w:szCs w:val="24"/>
      <w:lang w:eastAsia="en-US"/>
    </w:rPr>
  </w:style>
  <w:style w:type="character" w:customStyle="1" w:styleId="Text-Bold">
    <w:name w:val="Text - Bold"/>
    <w:basedOn w:val="DefaultParagraphFont"/>
    <w:rsid w:val="00087BFB"/>
    <w:rPr>
      <w:rFonts w:ascii="Verdana" w:hAnsi="Verdana"/>
      <w:b/>
      <w:bCs/>
      <w:sz w:val="20"/>
    </w:rPr>
  </w:style>
  <w:style w:type="character" w:styleId="CommentReference">
    <w:name w:val="annotation reference"/>
    <w:basedOn w:val="DefaultParagraphFont"/>
    <w:rsid w:val="00733AE2"/>
    <w:rPr>
      <w:sz w:val="16"/>
      <w:szCs w:val="16"/>
    </w:rPr>
  </w:style>
  <w:style w:type="paragraph" w:styleId="Revision">
    <w:name w:val="Revision"/>
    <w:hidden/>
    <w:uiPriority w:val="99"/>
    <w:semiHidden/>
    <w:rsid w:val="00AF2B60"/>
    <w:rPr>
      <w:rFonts w:ascii="Verdana" w:hAnsi="Verdana" w:cs="Arial"/>
      <w:szCs w:val="22"/>
    </w:rPr>
  </w:style>
  <w:style w:type="paragraph" w:customStyle="1" w:styleId="Default">
    <w:name w:val="Default"/>
    <w:rsid w:val="00BA2E1D"/>
    <w:pPr>
      <w:autoSpaceDE w:val="0"/>
      <w:autoSpaceDN w:val="0"/>
      <w:adjustRightInd w:val="0"/>
    </w:pPr>
    <w:rPr>
      <w:rFonts w:ascii="Book Antiqua" w:hAnsi="Book Antiqua" w:cs="Book Antiqua"/>
      <w:color w:val="000000"/>
      <w:sz w:val="24"/>
      <w:szCs w:val="24"/>
    </w:rPr>
  </w:style>
  <w:style w:type="character" w:customStyle="1" w:styleId="CommentTextChar">
    <w:name w:val="Comment Text Char"/>
    <w:basedOn w:val="DefaultParagraphFont"/>
    <w:link w:val="CommentText"/>
    <w:semiHidden/>
    <w:rsid w:val="00075F7A"/>
    <w:rPr>
      <w:rFonts w:ascii="Verdana" w:hAnsi="Verdan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7DD0"/>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F676F0"/>
    <w:pPr>
      <w:spacing w:after="120"/>
    </w:pPr>
    <w:rPr>
      <w:sz w:val="32"/>
    </w:rPr>
  </w:style>
  <w:style w:type="table" w:styleId="TableGrid">
    <w:name w:val="Table Grid"/>
    <w:basedOn w:val="TableNormal"/>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D95E3C"/>
    <w:rPr>
      <w:rFonts w:ascii="Tahoma" w:hAnsi="Tahoma" w:cs="Tahoma"/>
      <w:sz w:val="16"/>
      <w:szCs w:val="16"/>
    </w:rPr>
  </w:style>
  <w:style w:type="paragraph" w:styleId="BlockText">
    <w:name w:val="Block Text"/>
    <w:basedOn w:val="Normal"/>
    <w:rsid w:val="00D95E3C"/>
    <w:pPr>
      <w:spacing w:after="120"/>
      <w:ind w:left="1440" w:right="1440"/>
    </w:pPr>
  </w:style>
  <w:style w:type="paragraph" w:styleId="BodyText">
    <w:name w:val="Body Text"/>
    <w:basedOn w:val="Normal"/>
    <w:rsid w:val="00D95E3C"/>
    <w:pPr>
      <w:spacing w:after="120"/>
    </w:pPr>
  </w:style>
  <w:style w:type="paragraph" w:styleId="BodyText2">
    <w:name w:val="Body Text 2"/>
    <w:basedOn w:val="Normal"/>
    <w:rsid w:val="00D95E3C"/>
    <w:pPr>
      <w:spacing w:after="120" w:line="480" w:lineRule="auto"/>
    </w:pPr>
  </w:style>
  <w:style w:type="paragraph" w:styleId="BodyText3">
    <w:name w:val="Body Text 3"/>
    <w:basedOn w:val="Normal"/>
    <w:rsid w:val="00D95E3C"/>
    <w:pPr>
      <w:spacing w:after="120"/>
    </w:pPr>
    <w:rPr>
      <w:sz w:val="16"/>
      <w:szCs w:val="16"/>
    </w:rPr>
  </w:style>
  <w:style w:type="paragraph" w:styleId="BodyTextFirstIndent">
    <w:name w:val="Body Text First Indent"/>
    <w:basedOn w:val="BodyText"/>
    <w:rsid w:val="00D95E3C"/>
    <w:pPr>
      <w:ind w:firstLine="210"/>
    </w:pPr>
  </w:style>
  <w:style w:type="paragraph" w:styleId="BodyTextIndent">
    <w:name w:val="Body Text Indent"/>
    <w:basedOn w:val="Normal"/>
    <w:rsid w:val="00D95E3C"/>
    <w:pPr>
      <w:spacing w:after="120"/>
      <w:ind w:left="283"/>
    </w:pPr>
  </w:style>
  <w:style w:type="paragraph" w:styleId="BodyTextFirstIndent2">
    <w:name w:val="Body Text First Indent 2"/>
    <w:basedOn w:val="BodyTextIndent"/>
    <w:rsid w:val="00D95E3C"/>
    <w:pPr>
      <w:ind w:firstLine="210"/>
    </w:pPr>
  </w:style>
  <w:style w:type="paragraph" w:styleId="BodyTextIndent2">
    <w:name w:val="Body Text Indent 2"/>
    <w:basedOn w:val="Normal"/>
    <w:rsid w:val="00D95E3C"/>
    <w:pPr>
      <w:spacing w:after="120" w:line="480" w:lineRule="auto"/>
      <w:ind w:left="283"/>
    </w:pPr>
  </w:style>
  <w:style w:type="paragraph" w:styleId="BodyTextIndent3">
    <w:name w:val="Body Text Indent 3"/>
    <w:basedOn w:val="Normal"/>
    <w:rsid w:val="00D95E3C"/>
    <w:pPr>
      <w:spacing w:after="120"/>
      <w:ind w:left="283"/>
    </w:pPr>
    <w:rPr>
      <w:sz w:val="16"/>
      <w:szCs w:val="16"/>
    </w:rPr>
  </w:style>
  <w:style w:type="paragraph" w:styleId="Caption">
    <w:name w:val="caption"/>
    <w:basedOn w:val="Normal"/>
    <w:next w:val="Normal"/>
    <w:qFormat/>
    <w:rsid w:val="00D95E3C"/>
    <w:rPr>
      <w:b/>
      <w:bCs/>
      <w:szCs w:val="20"/>
    </w:rPr>
  </w:style>
  <w:style w:type="paragraph" w:styleId="Closing">
    <w:name w:val="Closing"/>
    <w:basedOn w:val="Normal"/>
    <w:rsid w:val="00D95E3C"/>
    <w:pPr>
      <w:ind w:left="4252"/>
    </w:pPr>
  </w:style>
  <w:style w:type="paragraph" w:styleId="CommentText">
    <w:name w:val="annotation text"/>
    <w:basedOn w:val="Normal"/>
    <w:link w:val="CommentTextChar"/>
    <w:semiHidden/>
    <w:rsid w:val="00D95E3C"/>
    <w:rPr>
      <w:szCs w:val="20"/>
    </w:rPr>
  </w:style>
  <w:style w:type="paragraph" w:styleId="CommentSubject">
    <w:name w:val="annotation subject"/>
    <w:basedOn w:val="CommentText"/>
    <w:next w:val="CommentText"/>
    <w:semiHidden/>
    <w:rsid w:val="00D95E3C"/>
    <w:rPr>
      <w:b/>
      <w:bCs/>
    </w:rPr>
  </w:style>
  <w:style w:type="paragraph" w:styleId="Date">
    <w:name w:val="Date"/>
    <w:basedOn w:val="Normal"/>
    <w:next w:val="Normal"/>
    <w:rsid w:val="00D95E3C"/>
  </w:style>
  <w:style w:type="paragraph" w:styleId="DocumentMap">
    <w:name w:val="Document Map"/>
    <w:basedOn w:val="Normal"/>
    <w:semiHidden/>
    <w:rsid w:val="00D95E3C"/>
    <w:pPr>
      <w:shd w:val="clear" w:color="auto" w:fill="000080"/>
    </w:pPr>
    <w:rPr>
      <w:rFonts w:ascii="Tahoma" w:hAnsi="Tahoma" w:cs="Tahoma"/>
      <w:szCs w:val="20"/>
    </w:rPr>
  </w:style>
  <w:style w:type="paragraph" w:styleId="E-mailSignature">
    <w:name w:val="E-mail Signature"/>
    <w:basedOn w:val="Normal"/>
    <w:rsid w:val="00D95E3C"/>
  </w:style>
  <w:style w:type="paragraph" w:styleId="EndnoteText">
    <w:name w:val="endnote text"/>
    <w:basedOn w:val="Normal"/>
    <w:semiHidden/>
    <w:rsid w:val="00D95E3C"/>
    <w:rPr>
      <w:szCs w:val="20"/>
    </w:rPr>
  </w:style>
  <w:style w:type="paragraph" w:styleId="EnvelopeAddress">
    <w:name w:val="envelope address"/>
    <w:basedOn w:val="Normal"/>
    <w:rsid w:val="00D95E3C"/>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D95E3C"/>
    <w:rPr>
      <w:rFonts w:ascii="Arial" w:hAnsi="Arial"/>
      <w:szCs w:val="20"/>
    </w:rPr>
  </w:style>
  <w:style w:type="paragraph" w:styleId="HTMLAddress">
    <w:name w:val="HTML Address"/>
    <w:basedOn w:val="Normal"/>
    <w:rsid w:val="00D95E3C"/>
    <w:rPr>
      <w:i/>
      <w:iCs/>
    </w:rPr>
  </w:style>
  <w:style w:type="paragraph" w:styleId="HTMLPreformatted">
    <w:name w:val="HTML Preformatted"/>
    <w:basedOn w:val="Normal"/>
    <w:rsid w:val="00D95E3C"/>
    <w:rPr>
      <w:rFonts w:ascii="Courier New" w:hAnsi="Courier New" w:cs="Courier New"/>
      <w:szCs w:val="20"/>
    </w:rPr>
  </w:style>
  <w:style w:type="paragraph" w:styleId="Index1">
    <w:name w:val="index 1"/>
    <w:basedOn w:val="Normal"/>
    <w:next w:val="Normal"/>
    <w:semiHidden/>
    <w:rsid w:val="00D95E3C"/>
    <w:pPr>
      <w:ind w:left="200" w:hanging="200"/>
    </w:pPr>
  </w:style>
  <w:style w:type="paragraph" w:styleId="Index2">
    <w:name w:val="index 2"/>
    <w:basedOn w:val="Normal"/>
    <w:next w:val="Normal"/>
    <w:semiHidden/>
    <w:rsid w:val="00D95E3C"/>
    <w:pPr>
      <w:ind w:left="400" w:hanging="200"/>
    </w:pPr>
  </w:style>
  <w:style w:type="paragraph" w:styleId="Index3">
    <w:name w:val="index 3"/>
    <w:basedOn w:val="Normal"/>
    <w:next w:val="Normal"/>
    <w:semiHidden/>
    <w:rsid w:val="00D95E3C"/>
    <w:pPr>
      <w:ind w:left="600" w:hanging="200"/>
    </w:pPr>
  </w:style>
  <w:style w:type="paragraph" w:styleId="Index4">
    <w:name w:val="index 4"/>
    <w:basedOn w:val="Normal"/>
    <w:next w:val="Normal"/>
    <w:semiHidden/>
    <w:rsid w:val="00D95E3C"/>
    <w:pPr>
      <w:ind w:left="800" w:hanging="200"/>
    </w:pPr>
  </w:style>
  <w:style w:type="paragraph" w:styleId="Index5">
    <w:name w:val="index 5"/>
    <w:basedOn w:val="Normal"/>
    <w:next w:val="Normal"/>
    <w:semiHidden/>
    <w:rsid w:val="00D95E3C"/>
    <w:pPr>
      <w:ind w:left="1000" w:hanging="200"/>
    </w:pPr>
  </w:style>
  <w:style w:type="paragraph" w:styleId="Index6">
    <w:name w:val="index 6"/>
    <w:basedOn w:val="Normal"/>
    <w:next w:val="Normal"/>
    <w:semiHidden/>
    <w:rsid w:val="00D95E3C"/>
    <w:pPr>
      <w:ind w:left="1200" w:hanging="200"/>
    </w:pPr>
  </w:style>
  <w:style w:type="paragraph" w:styleId="Index7">
    <w:name w:val="index 7"/>
    <w:basedOn w:val="Normal"/>
    <w:next w:val="Normal"/>
    <w:semiHidden/>
    <w:rsid w:val="00D95E3C"/>
    <w:pPr>
      <w:ind w:left="1400" w:hanging="200"/>
    </w:pPr>
  </w:style>
  <w:style w:type="paragraph" w:styleId="Index8">
    <w:name w:val="index 8"/>
    <w:basedOn w:val="Normal"/>
    <w:next w:val="Normal"/>
    <w:semiHidden/>
    <w:rsid w:val="00D95E3C"/>
    <w:pPr>
      <w:ind w:left="1600" w:hanging="200"/>
    </w:pPr>
  </w:style>
  <w:style w:type="paragraph" w:styleId="Index9">
    <w:name w:val="index 9"/>
    <w:basedOn w:val="Normal"/>
    <w:next w:val="Normal"/>
    <w:semiHidden/>
    <w:rsid w:val="00D95E3C"/>
    <w:pPr>
      <w:ind w:left="1800" w:hanging="200"/>
    </w:pPr>
  </w:style>
  <w:style w:type="paragraph" w:styleId="IndexHeading">
    <w:name w:val="index heading"/>
    <w:basedOn w:val="Normal"/>
    <w:next w:val="Index1"/>
    <w:semiHidden/>
    <w:rsid w:val="00D95E3C"/>
    <w:rPr>
      <w:rFonts w:ascii="Arial" w:hAnsi="Arial"/>
      <w:b/>
      <w:bCs/>
    </w:rPr>
  </w:style>
  <w:style w:type="paragraph" w:styleId="List">
    <w:name w:val="List"/>
    <w:basedOn w:val="Normal"/>
    <w:rsid w:val="00D95E3C"/>
    <w:pPr>
      <w:ind w:left="283" w:hanging="283"/>
    </w:pPr>
  </w:style>
  <w:style w:type="paragraph" w:styleId="List2">
    <w:name w:val="List 2"/>
    <w:basedOn w:val="Normal"/>
    <w:rsid w:val="00D95E3C"/>
    <w:pPr>
      <w:ind w:left="566" w:hanging="283"/>
    </w:pPr>
  </w:style>
  <w:style w:type="paragraph" w:styleId="List3">
    <w:name w:val="List 3"/>
    <w:basedOn w:val="Normal"/>
    <w:rsid w:val="00D95E3C"/>
    <w:pPr>
      <w:ind w:left="849" w:hanging="283"/>
    </w:pPr>
  </w:style>
  <w:style w:type="paragraph" w:styleId="List4">
    <w:name w:val="List 4"/>
    <w:basedOn w:val="Normal"/>
    <w:rsid w:val="00D95E3C"/>
    <w:pPr>
      <w:ind w:left="1132" w:hanging="283"/>
    </w:pPr>
  </w:style>
  <w:style w:type="paragraph" w:styleId="List5">
    <w:name w:val="List 5"/>
    <w:basedOn w:val="Normal"/>
    <w:rsid w:val="00D95E3C"/>
    <w:pPr>
      <w:ind w:left="1415" w:hanging="283"/>
    </w:pPr>
  </w:style>
  <w:style w:type="paragraph" w:styleId="ListBullet">
    <w:name w:val="List Bullet"/>
    <w:basedOn w:val="Normal"/>
    <w:rsid w:val="00D95E3C"/>
    <w:pPr>
      <w:numPr>
        <w:numId w:val="3"/>
      </w:numPr>
    </w:pPr>
  </w:style>
  <w:style w:type="paragraph" w:styleId="ListBullet2">
    <w:name w:val="List Bullet 2"/>
    <w:basedOn w:val="Normal"/>
    <w:rsid w:val="00D95E3C"/>
    <w:pPr>
      <w:numPr>
        <w:numId w:val="4"/>
      </w:numPr>
    </w:pPr>
  </w:style>
  <w:style w:type="paragraph" w:styleId="ListBullet3">
    <w:name w:val="List Bullet 3"/>
    <w:basedOn w:val="Normal"/>
    <w:rsid w:val="00D95E3C"/>
    <w:pPr>
      <w:numPr>
        <w:numId w:val="5"/>
      </w:numPr>
    </w:pPr>
  </w:style>
  <w:style w:type="paragraph" w:styleId="ListBullet4">
    <w:name w:val="List Bullet 4"/>
    <w:basedOn w:val="Normal"/>
    <w:rsid w:val="00D95E3C"/>
    <w:pPr>
      <w:numPr>
        <w:numId w:val="6"/>
      </w:numPr>
    </w:pPr>
  </w:style>
  <w:style w:type="paragraph" w:styleId="ListBullet5">
    <w:name w:val="List Bullet 5"/>
    <w:basedOn w:val="Normal"/>
    <w:rsid w:val="00D95E3C"/>
    <w:pPr>
      <w:numPr>
        <w:numId w:val="7"/>
      </w:numPr>
    </w:pPr>
  </w:style>
  <w:style w:type="paragraph" w:styleId="ListContinue">
    <w:name w:val="List Continue"/>
    <w:basedOn w:val="Normal"/>
    <w:rsid w:val="00D95E3C"/>
    <w:pPr>
      <w:spacing w:after="120"/>
      <w:ind w:left="283"/>
    </w:pPr>
  </w:style>
  <w:style w:type="paragraph" w:styleId="ListContinue2">
    <w:name w:val="List Continue 2"/>
    <w:basedOn w:val="Normal"/>
    <w:rsid w:val="00D95E3C"/>
    <w:pPr>
      <w:spacing w:after="120"/>
      <w:ind w:left="566"/>
    </w:pPr>
  </w:style>
  <w:style w:type="paragraph" w:styleId="ListContinue3">
    <w:name w:val="List Continue 3"/>
    <w:basedOn w:val="Normal"/>
    <w:rsid w:val="00D95E3C"/>
    <w:pPr>
      <w:spacing w:after="120"/>
      <w:ind w:left="849"/>
    </w:pPr>
  </w:style>
  <w:style w:type="paragraph" w:styleId="ListContinue4">
    <w:name w:val="List Continue 4"/>
    <w:basedOn w:val="Normal"/>
    <w:rsid w:val="00D95E3C"/>
    <w:pPr>
      <w:spacing w:after="120"/>
      <w:ind w:left="1132"/>
    </w:pPr>
  </w:style>
  <w:style w:type="paragraph" w:styleId="ListContinue5">
    <w:name w:val="List Continue 5"/>
    <w:basedOn w:val="Normal"/>
    <w:rsid w:val="00D95E3C"/>
    <w:pPr>
      <w:spacing w:after="120"/>
      <w:ind w:left="1415"/>
    </w:pPr>
  </w:style>
  <w:style w:type="paragraph" w:styleId="ListNumber">
    <w:name w:val="List Number"/>
    <w:basedOn w:val="Normal"/>
    <w:rsid w:val="00D95E3C"/>
    <w:pPr>
      <w:numPr>
        <w:numId w:val="8"/>
      </w:numPr>
    </w:pPr>
  </w:style>
  <w:style w:type="paragraph" w:styleId="ListNumber2">
    <w:name w:val="List Number 2"/>
    <w:basedOn w:val="Normal"/>
    <w:rsid w:val="00D95E3C"/>
    <w:pPr>
      <w:numPr>
        <w:numId w:val="9"/>
      </w:numPr>
    </w:pPr>
  </w:style>
  <w:style w:type="paragraph" w:styleId="ListNumber3">
    <w:name w:val="List Number 3"/>
    <w:basedOn w:val="Normal"/>
    <w:rsid w:val="00D95E3C"/>
    <w:pPr>
      <w:numPr>
        <w:numId w:val="10"/>
      </w:numPr>
    </w:pPr>
  </w:style>
  <w:style w:type="paragraph" w:styleId="ListNumber4">
    <w:name w:val="List Number 4"/>
    <w:basedOn w:val="Normal"/>
    <w:rsid w:val="00D95E3C"/>
    <w:pPr>
      <w:numPr>
        <w:numId w:val="11"/>
      </w:numPr>
    </w:pPr>
  </w:style>
  <w:style w:type="paragraph" w:styleId="ListNumber5">
    <w:name w:val="List Number 5"/>
    <w:basedOn w:val="Normal"/>
    <w:rsid w:val="00D95E3C"/>
    <w:pPr>
      <w:numPr>
        <w:numId w:val="12"/>
      </w:numPr>
    </w:pPr>
  </w:style>
  <w:style w:type="paragraph" w:styleId="MacroText">
    <w:name w:val="macro"/>
    <w:semiHidden/>
    <w:rsid w:val="00D95E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5E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D95E3C"/>
    <w:rPr>
      <w:rFonts w:ascii="Times New Roman" w:hAnsi="Times New Roman" w:cs="Times New Roman"/>
      <w:sz w:val="24"/>
      <w:szCs w:val="24"/>
    </w:rPr>
  </w:style>
  <w:style w:type="paragraph" w:styleId="NormalIndent">
    <w:name w:val="Normal Indent"/>
    <w:basedOn w:val="Normal"/>
    <w:rsid w:val="00D95E3C"/>
    <w:pPr>
      <w:ind w:left="720"/>
    </w:pPr>
  </w:style>
  <w:style w:type="paragraph" w:styleId="NoteHeading">
    <w:name w:val="Note Heading"/>
    <w:basedOn w:val="Normal"/>
    <w:next w:val="Normal"/>
    <w:rsid w:val="00D95E3C"/>
  </w:style>
  <w:style w:type="paragraph" w:styleId="PlainText">
    <w:name w:val="Plain Text"/>
    <w:basedOn w:val="Normal"/>
    <w:rsid w:val="00D95E3C"/>
    <w:rPr>
      <w:rFonts w:ascii="Courier New" w:hAnsi="Courier New" w:cs="Courier New"/>
      <w:szCs w:val="20"/>
    </w:rPr>
  </w:style>
  <w:style w:type="paragraph" w:styleId="Salutation">
    <w:name w:val="Salutation"/>
    <w:basedOn w:val="Normal"/>
    <w:next w:val="Normal"/>
    <w:rsid w:val="00D95E3C"/>
  </w:style>
  <w:style w:type="paragraph" w:styleId="Signature">
    <w:name w:val="Signature"/>
    <w:basedOn w:val="Normal"/>
    <w:rsid w:val="00D95E3C"/>
    <w:pPr>
      <w:ind w:left="4252"/>
    </w:pPr>
  </w:style>
  <w:style w:type="paragraph" w:styleId="Subtitle">
    <w:name w:val="Subtitle"/>
    <w:basedOn w:val="Normal"/>
    <w:qFormat/>
    <w:rsid w:val="00D95E3C"/>
    <w:pPr>
      <w:spacing w:after="60"/>
      <w:jc w:val="center"/>
      <w:outlineLvl w:val="1"/>
    </w:pPr>
    <w:rPr>
      <w:rFonts w:ascii="Arial" w:hAnsi="Arial"/>
      <w:sz w:val="24"/>
      <w:szCs w:val="24"/>
    </w:rPr>
  </w:style>
  <w:style w:type="paragraph" w:styleId="TableofAuthorities">
    <w:name w:val="table of authorities"/>
    <w:basedOn w:val="Normal"/>
    <w:next w:val="Normal"/>
    <w:semiHidden/>
    <w:rsid w:val="00D95E3C"/>
    <w:pPr>
      <w:ind w:left="200" w:hanging="200"/>
    </w:pPr>
  </w:style>
  <w:style w:type="paragraph" w:styleId="TableofFigures">
    <w:name w:val="table of figures"/>
    <w:basedOn w:val="Normal"/>
    <w:next w:val="Normal"/>
    <w:semiHidden/>
    <w:rsid w:val="00D95E3C"/>
  </w:style>
  <w:style w:type="paragraph" w:styleId="Title">
    <w:name w:val="Title"/>
    <w:basedOn w:val="Normal"/>
    <w:qFormat/>
    <w:rsid w:val="00D95E3C"/>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D95E3C"/>
    <w:pPr>
      <w:spacing w:before="120"/>
    </w:pPr>
    <w:rPr>
      <w:rFonts w:ascii="Arial" w:hAnsi="Arial"/>
      <w:b/>
      <w:bCs/>
      <w:sz w:val="24"/>
      <w:szCs w:val="24"/>
    </w:rPr>
  </w:style>
  <w:style w:type="paragraph" w:styleId="TOC4">
    <w:name w:val="toc 4"/>
    <w:basedOn w:val="Normal"/>
    <w:next w:val="Normal"/>
    <w:semiHidden/>
    <w:rsid w:val="00D95E3C"/>
    <w:pPr>
      <w:ind w:left="600"/>
    </w:pPr>
  </w:style>
  <w:style w:type="paragraph" w:styleId="TOC5">
    <w:name w:val="toc 5"/>
    <w:basedOn w:val="Normal"/>
    <w:next w:val="Normal"/>
    <w:semiHidden/>
    <w:rsid w:val="00D95E3C"/>
    <w:pPr>
      <w:ind w:left="800"/>
    </w:pPr>
  </w:style>
  <w:style w:type="paragraph" w:styleId="TOC6">
    <w:name w:val="toc 6"/>
    <w:basedOn w:val="Normal"/>
    <w:next w:val="Normal"/>
    <w:semiHidden/>
    <w:rsid w:val="00D95E3C"/>
    <w:pPr>
      <w:ind w:left="1000"/>
    </w:pPr>
  </w:style>
  <w:style w:type="paragraph" w:styleId="TOC7">
    <w:name w:val="toc 7"/>
    <w:basedOn w:val="Normal"/>
    <w:next w:val="Normal"/>
    <w:semiHidden/>
    <w:rsid w:val="00D95E3C"/>
    <w:pPr>
      <w:ind w:left="1200"/>
    </w:pPr>
  </w:style>
  <w:style w:type="paragraph" w:styleId="TOC8">
    <w:name w:val="toc 8"/>
    <w:basedOn w:val="Normal"/>
    <w:next w:val="Normal"/>
    <w:semiHidden/>
    <w:rsid w:val="00D95E3C"/>
    <w:pPr>
      <w:ind w:left="1400"/>
    </w:pPr>
  </w:style>
  <w:style w:type="paragraph" w:styleId="TOC9">
    <w:name w:val="toc 9"/>
    <w:basedOn w:val="Normal"/>
    <w:next w:val="Normal"/>
    <w:semiHidden/>
    <w:rsid w:val="00D95E3C"/>
    <w:pPr>
      <w:ind w:left="1600"/>
    </w:pPr>
  </w:style>
  <w:style w:type="character" w:customStyle="1" w:styleId="FooterChar">
    <w:name w:val="Footer Char"/>
    <w:basedOn w:val="DefaultParagraphFont"/>
    <w:link w:val="Footer"/>
    <w:rsid w:val="009F0A7C"/>
    <w:rPr>
      <w:rFonts w:ascii="Verdana" w:hAnsi="Verdana" w:cs="Arial"/>
      <w:szCs w:val="22"/>
    </w:rPr>
  </w:style>
  <w:style w:type="paragraph" w:styleId="ListParagraph">
    <w:name w:val="List Paragraph"/>
    <w:basedOn w:val="Normal"/>
    <w:uiPriority w:val="34"/>
    <w:qFormat/>
    <w:rsid w:val="00184F60"/>
    <w:pPr>
      <w:ind w:left="720"/>
      <w:contextualSpacing/>
    </w:pPr>
  </w:style>
  <w:style w:type="paragraph" w:customStyle="1" w:styleId="ChapterHeading">
    <w:name w:val="Chapter Heading"/>
    <w:basedOn w:val="Normal"/>
    <w:rsid w:val="00087BFB"/>
    <w:pPr>
      <w:pageBreakBefore/>
      <w:numPr>
        <w:numId w:val="27"/>
      </w:numPr>
      <w:pBdr>
        <w:top w:val="single" w:sz="4" w:space="0" w:color="FFCC99"/>
        <w:left w:val="single" w:sz="4" w:space="4" w:color="FFCC99"/>
        <w:bottom w:val="single" w:sz="4" w:space="1" w:color="FFCC99"/>
        <w:right w:val="single" w:sz="4" w:space="4" w:color="FFCC99"/>
      </w:pBdr>
      <w:shd w:val="clear" w:color="auto" w:fill="B3E2FF"/>
    </w:pPr>
    <w:rPr>
      <w:rFonts w:cs="Times New Roman"/>
      <w:bCs/>
      <w:sz w:val="28"/>
      <w:szCs w:val="20"/>
      <w:lang w:eastAsia="en-US"/>
    </w:rPr>
  </w:style>
  <w:style w:type="paragraph" w:customStyle="1" w:styleId="Paragrapgh">
    <w:name w:val="Paragrapgh"/>
    <w:basedOn w:val="Normal"/>
    <w:qFormat/>
    <w:rsid w:val="00087BFB"/>
    <w:pPr>
      <w:numPr>
        <w:ilvl w:val="1"/>
        <w:numId w:val="27"/>
      </w:numPr>
      <w:spacing w:before="120" w:after="360"/>
    </w:pPr>
    <w:rPr>
      <w:rFonts w:cs="Times New Roman"/>
      <w:szCs w:val="24"/>
      <w:lang w:eastAsia="en-US"/>
    </w:rPr>
  </w:style>
  <w:style w:type="character" w:customStyle="1" w:styleId="Text-Bold">
    <w:name w:val="Text - Bold"/>
    <w:basedOn w:val="DefaultParagraphFont"/>
    <w:rsid w:val="00087BFB"/>
    <w:rPr>
      <w:rFonts w:ascii="Verdana" w:hAnsi="Verdana"/>
      <w:b/>
      <w:bCs/>
      <w:sz w:val="20"/>
    </w:rPr>
  </w:style>
  <w:style w:type="character" w:styleId="CommentReference">
    <w:name w:val="annotation reference"/>
    <w:basedOn w:val="DefaultParagraphFont"/>
    <w:rsid w:val="00733AE2"/>
    <w:rPr>
      <w:sz w:val="16"/>
      <w:szCs w:val="16"/>
    </w:rPr>
  </w:style>
  <w:style w:type="paragraph" w:styleId="Revision">
    <w:name w:val="Revision"/>
    <w:hidden/>
    <w:uiPriority w:val="99"/>
    <w:semiHidden/>
    <w:rsid w:val="00AF2B60"/>
    <w:rPr>
      <w:rFonts w:ascii="Verdana" w:hAnsi="Verdana" w:cs="Arial"/>
      <w:szCs w:val="22"/>
    </w:rPr>
  </w:style>
  <w:style w:type="paragraph" w:customStyle="1" w:styleId="Default">
    <w:name w:val="Default"/>
    <w:rsid w:val="00BA2E1D"/>
    <w:pPr>
      <w:autoSpaceDE w:val="0"/>
      <w:autoSpaceDN w:val="0"/>
      <w:adjustRightInd w:val="0"/>
    </w:pPr>
    <w:rPr>
      <w:rFonts w:ascii="Book Antiqua" w:hAnsi="Book Antiqua" w:cs="Book Antiqua"/>
      <w:color w:val="000000"/>
      <w:sz w:val="24"/>
      <w:szCs w:val="24"/>
    </w:rPr>
  </w:style>
  <w:style w:type="character" w:customStyle="1" w:styleId="CommentTextChar">
    <w:name w:val="Comment Text Char"/>
    <w:basedOn w:val="DefaultParagraphFont"/>
    <w:link w:val="CommentText"/>
    <w:semiHidden/>
    <w:rsid w:val="00075F7A"/>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1209">
      <w:bodyDiv w:val="1"/>
      <w:marLeft w:val="0"/>
      <w:marRight w:val="0"/>
      <w:marTop w:val="0"/>
      <w:marBottom w:val="0"/>
      <w:divBdr>
        <w:top w:val="none" w:sz="0" w:space="0" w:color="auto"/>
        <w:left w:val="none" w:sz="0" w:space="0" w:color="auto"/>
        <w:bottom w:val="none" w:sz="0" w:space="0" w:color="auto"/>
        <w:right w:val="none" w:sz="0" w:space="0" w:color="auto"/>
      </w:divBdr>
    </w:div>
    <w:div w:id="563181867">
      <w:bodyDiv w:val="1"/>
      <w:marLeft w:val="0"/>
      <w:marRight w:val="0"/>
      <w:marTop w:val="0"/>
      <w:marBottom w:val="0"/>
      <w:divBdr>
        <w:top w:val="none" w:sz="0" w:space="0" w:color="auto"/>
        <w:left w:val="none" w:sz="0" w:space="0" w:color="auto"/>
        <w:bottom w:val="none" w:sz="0" w:space="0" w:color="auto"/>
        <w:right w:val="none" w:sz="0" w:space="0" w:color="auto"/>
      </w:divBdr>
    </w:div>
    <w:div w:id="911626353">
      <w:bodyDiv w:val="1"/>
      <w:marLeft w:val="0"/>
      <w:marRight w:val="0"/>
      <w:marTop w:val="0"/>
      <w:marBottom w:val="0"/>
      <w:divBdr>
        <w:top w:val="none" w:sz="0" w:space="0" w:color="auto"/>
        <w:left w:val="none" w:sz="0" w:space="0" w:color="auto"/>
        <w:bottom w:val="none" w:sz="0" w:space="0" w:color="auto"/>
        <w:right w:val="none" w:sz="0" w:space="0" w:color="auto"/>
      </w:divBdr>
    </w:div>
    <w:div w:id="922225738">
      <w:bodyDiv w:val="1"/>
      <w:marLeft w:val="0"/>
      <w:marRight w:val="0"/>
      <w:marTop w:val="0"/>
      <w:marBottom w:val="0"/>
      <w:divBdr>
        <w:top w:val="none" w:sz="0" w:space="0" w:color="auto"/>
        <w:left w:val="none" w:sz="0" w:space="0" w:color="auto"/>
        <w:bottom w:val="none" w:sz="0" w:space="0" w:color="auto"/>
        <w:right w:val="none" w:sz="0" w:space="0" w:color="auto"/>
      </w:divBdr>
    </w:div>
    <w:div w:id="17190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Memo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Classification xmlns="631298fc-6a88-4548-b7d9-3b164918c4a3">Unclassified</Classification>
    <Recipient xmlns="631298fc-6a88-4548-b7d9-3b164918c4a3">Licensees</Recipi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773578-b348-4185-91b0-0c3a7eda8d2a" ContentTypeId="0x010100881627A3D2AF63428C1933962CE7DF5A" PreviousValue="false"/>
</file>

<file path=customXml/item4.xml><?xml version="1.0" encoding="utf-8"?>
<ct:contentTypeSchema xmlns:ct="http://schemas.microsoft.com/office/2006/metadata/contentType" xmlns:ma="http://schemas.microsoft.com/office/2006/metadata/properties/metaAttributes" ct:_="" ma:_="" ma:contentTypeName="Memo" ma:contentTypeID="0x010100881627A3D2AF63428C1933962CE7DF5A000B1866C4223917438ABA22C54F5D81BB" ma:contentTypeVersion="2" ma:contentTypeDescription="This is used for internal Ofgem memos" ma:contentTypeScope="" ma:versionID="2174c0ec89759bd230898430f9c95481">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8cb634990be2667cb4dae673645bf843" ns2:_="" ns3:_="">
    <xsd:import namespace="http://schemas.microsoft.com/sharepoint/v3/fields"/>
    <xsd:import namespace="631298fc-6a88-4548-b7d9-3b164918c4a3"/>
    <xsd:element name="properties">
      <xsd:complexType>
        <xsd:sequence>
          <xsd:element name="documentManagement">
            <xsd:complexType>
              <xsd:all>
                <xsd:element ref="ns3:Recipient" minOccurs="0"/>
                <xsd:element ref="ns2:_Status" minOccurs="0"/>
                <xsd:element ref="ns3:Classification" minOccurs="0"/>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Recipient" ma:index="9" nillable="true" ma:displayName="Recipien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7F96-D228-47EB-85EF-9B60C6CEEF40}"/>
</file>

<file path=customXml/itemProps2.xml><?xml version="1.0" encoding="utf-8"?>
<ds:datastoreItem xmlns:ds="http://schemas.openxmlformats.org/officeDocument/2006/customXml" ds:itemID="{053FDACB-19E7-44B2-B762-008663CC6A68}"/>
</file>

<file path=customXml/itemProps3.xml><?xml version="1.0" encoding="utf-8"?>
<ds:datastoreItem xmlns:ds="http://schemas.openxmlformats.org/officeDocument/2006/customXml" ds:itemID="{E3EBC865-A63D-48B5-BC74-C71350AA95AA}"/>
</file>

<file path=customXml/itemProps4.xml><?xml version="1.0" encoding="utf-8"?>
<ds:datastoreItem xmlns:ds="http://schemas.openxmlformats.org/officeDocument/2006/customXml" ds:itemID="{0DB412F8-D3AD-4675-BA2E-08DCCFF3DD30}"/>
</file>

<file path=customXml/itemProps5.xml><?xml version="1.0" encoding="utf-8"?>
<ds:datastoreItem xmlns:ds="http://schemas.openxmlformats.org/officeDocument/2006/customXml" ds:itemID="{19C1D9D2-B07C-473A-ABD9-1A7012C42E37}"/>
</file>

<file path=customXml/itemProps6.xml><?xml version="1.0" encoding="utf-8"?>
<ds:datastoreItem xmlns:ds="http://schemas.openxmlformats.org/officeDocument/2006/customXml" ds:itemID="{FC9E2E20-3DC7-4D1A-AC4B-E76EFDAA17D0}"/>
</file>

<file path=docProps/app.xml><?xml version="1.0" encoding="utf-8"?>
<Properties xmlns="http://schemas.openxmlformats.org/officeDocument/2006/extended-properties" xmlns:vt="http://schemas.openxmlformats.org/officeDocument/2006/docPropsVTypes">
  <Template>Memo2013</Template>
  <TotalTime>405</TotalTime>
  <Pages>20</Pages>
  <Words>5916</Words>
  <Characters>30799</Characters>
  <Application>Microsoft Office Word</Application>
  <DocSecurity>0</DocSecurity>
  <Lines>731</Lines>
  <Paragraphs>258</Paragraphs>
  <ScaleCrop>false</ScaleCrop>
  <HeadingPairs>
    <vt:vector size="2" baseType="variant">
      <vt:variant>
        <vt:lpstr>Title</vt:lpstr>
      </vt:variant>
      <vt:variant>
        <vt:i4>1</vt:i4>
      </vt:variant>
    </vt:vector>
  </HeadingPairs>
  <TitlesOfParts>
    <vt:vector size="1" baseType="lpstr">
      <vt:lpstr>Note on the completion of the Gas Network Innovation Competition Full Submission documents</vt:lpstr>
    </vt:vector>
  </TitlesOfParts>
  <Company>Ofgem</Company>
  <LinksUpToDate>false</LinksUpToDate>
  <CharactersWithSpaces>36634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on the completion of the Gas Network Innovation Competition Full Submission documents</dc:title>
  <dc:subject>This guidance should be used by licensees to develop their formal submissions to the Authority at the Full Submission stage of the competitive process.</dc:subject>
  <dc:creator>%USERNAME%</dc:creator>
  <cp:lastModifiedBy>Jonathan Morris</cp:lastModifiedBy>
  <cp:revision>30</cp:revision>
  <cp:lastPrinted>2016-06-07T13:56:00Z</cp:lastPrinted>
  <dcterms:created xsi:type="dcterms:W3CDTF">2016-05-31T13:59:00Z</dcterms:created>
  <dcterms:modified xsi:type="dcterms:W3CDTF">2016-06-08T13:32:00Z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0x010100881627A3D2AF63428C1933962CE7DF5A000B1866C4223917438ABA22C54F5D81BB</vt:lpwstr>
  </property>
  <property fmtid="{D5CDD505-2E9C-101B-9397-08002B2CF9AE}" pid="3" name="docIndexRef">
    <vt:lpwstr>26ab6739-48f0-412f-b4ac-099de8ce4593</vt:lpwstr>
  </property>
  <property fmtid="{D5CDD505-2E9C-101B-9397-08002B2CF9AE}" pid="4" name="bjSaver">
    <vt:lpwstr>TVo/Hsn6gJtZJc254ngPP/4dQ/fNHcFB</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xmlns="http://www.boldonjames.com/2008/01/sie/internal/label" /&gt;</vt:lpwstr>
  </property>
  <property fmtid="{D5CDD505-2E9C-101B-9397-08002B2CF9AE}" pid="9" name="bjDocumentSecurityLabel">
    <vt:lpwstr>This item has no classification</vt:lpwstr>
  </property>
</Properties>
</file>