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A66A7" w14:textId="77777777" w:rsidR="00E82D87" w:rsidRDefault="00E82D87" w:rsidP="00E82D87">
      <w:pPr>
        <w:rPr>
          <w:b/>
          <w:u w:val="single"/>
        </w:rPr>
      </w:pPr>
      <w:r>
        <w:rPr>
          <w:b/>
          <w:u w:val="single"/>
        </w:rPr>
        <w:t>KEY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668"/>
        <w:gridCol w:w="12048"/>
      </w:tblGrid>
      <w:tr w:rsidR="00E82D87" w:rsidRPr="0039190C" w14:paraId="7E67D0C3" w14:textId="77777777" w:rsidTr="00FB3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AA1049C" w14:textId="77777777" w:rsidR="00E82D87" w:rsidRPr="0039190C" w:rsidRDefault="00E82D87" w:rsidP="00FB30E0">
            <w:r w:rsidRPr="0039190C">
              <w:t>Method</w:t>
            </w:r>
          </w:p>
        </w:tc>
        <w:tc>
          <w:tcPr>
            <w:tcW w:w="12048" w:type="dxa"/>
          </w:tcPr>
          <w:p w14:paraId="0E3ABCC0" w14:textId="77777777" w:rsidR="00E82D87" w:rsidRPr="0039190C" w:rsidRDefault="00E82D87" w:rsidP="00FB3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 name</w:t>
            </w:r>
          </w:p>
        </w:tc>
      </w:tr>
      <w:tr w:rsidR="00E82D87" w:rsidRPr="0039190C" w14:paraId="22FFA509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FC0BFD3" w14:textId="77777777" w:rsidR="00E82D87" w:rsidRPr="0039190C" w:rsidRDefault="00E82D87" w:rsidP="00FB30E0">
            <w:r w:rsidRPr="0039190C">
              <w:t>Method 1</w:t>
            </w:r>
          </w:p>
        </w:tc>
        <w:tc>
          <w:tcPr>
            <w:tcW w:w="12048" w:type="dxa"/>
          </w:tcPr>
          <w:p w14:paraId="508BEC93" w14:textId="77777777" w:rsidR="00E82D87" w:rsidRPr="0039190C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  <w:tr w:rsidR="00E82D87" w:rsidRPr="0039190C" w14:paraId="111E52E7" w14:textId="77777777" w:rsidTr="00FB3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46B17BF" w14:textId="77777777" w:rsidR="00E82D87" w:rsidRPr="0039190C" w:rsidRDefault="00E82D87" w:rsidP="00FB30E0">
            <w:r w:rsidRPr="0039190C">
              <w:t>Method 2</w:t>
            </w:r>
          </w:p>
        </w:tc>
        <w:tc>
          <w:tcPr>
            <w:tcW w:w="12048" w:type="dxa"/>
          </w:tcPr>
          <w:p w14:paraId="5B7ACD2E" w14:textId="77777777" w:rsidR="00E82D87" w:rsidRPr="0039190C" w:rsidRDefault="00E82D87" w:rsidP="00FB3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  <w:tr w:rsidR="00E82D87" w:rsidRPr="0039190C" w14:paraId="602FD35D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35F1EB1" w14:textId="77777777" w:rsidR="00E82D87" w:rsidRPr="0039190C" w:rsidRDefault="00E82D87" w:rsidP="00FB30E0">
            <w:r>
              <w:t>Method 3</w:t>
            </w:r>
          </w:p>
        </w:tc>
        <w:tc>
          <w:tcPr>
            <w:tcW w:w="12048" w:type="dxa"/>
          </w:tcPr>
          <w:p w14:paraId="03293DAD" w14:textId="77777777" w:rsidR="00E82D87" w:rsidRPr="0039190C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</w:tbl>
    <w:p w14:paraId="25CC7580" w14:textId="77777777" w:rsidR="00E82D87" w:rsidRDefault="00E82D87" w:rsidP="00E82D87">
      <w:pPr>
        <w:rPr>
          <w:b/>
          <w:u w:val="single"/>
        </w:rPr>
      </w:pPr>
    </w:p>
    <w:p w14:paraId="2FC46A65" w14:textId="77777777" w:rsidR="00E82D87" w:rsidRDefault="00E82D87" w:rsidP="00E82D87">
      <w:pPr>
        <w:rPr>
          <w:b/>
          <w:u w:val="single"/>
        </w:rPr>
      </w:pPr>
    </w:p>
    <w:p w14:paraId="1D3275B1" w14:textId="77777777" w:rsidR="00E82D87" w:rsidRDefault="00E82D87" w:rsidP="00E82D87">
      <w:pPr>
        <w:rPr>
          <w:b/>
          <w:u w:val="single"/>
        </w:rPr>
      </w:pPr>
    </w:p>
    <w:p w14:paraId="33D9C857" w14:textId="77777777" w:rsidR="00E82D87" w:rsidRDefault="00E82D87" w:rsidP="00E82D87">
      <w:pPr>
        <w:rPr>
          <w:b/>
          <w:u w:val="single"/>
        </w:rPr>
      </w:pPr>
    </w:p>
    <w:p w14:paraId="44E77E8F" w14:textId="77777777" w:rsidR="00E82D87" w:rsidRDefault="00E82D87" w:rsidP="00E82D87">
      <w:pPr>
        <w:rPr>
          <w:b/>
          <w:u w:val="single"/>
        </w:rPr>
      </w:pPr>
    </w:p>
    <w:p w14:paraId="7FEEFC54" w14:textId="77777777" w:rsidR="00E82D87" w:rsidRDefault="00E82D87" w:rsidP="00E82D87">
      <w:pPr>
        <w:rPr>
          <w:b/>
          <w:u w:val="single"/>
        </w:rPr>
      </w:pPr>
    </w:p>
    <w:p w14:paraId="0E530E31" w14:textId="77777777" w:rsidR="00E82D87" w:rsidRDefault="00E82D87" w:rsidP="00E82D87">
      <w:pPr>
        <w:rPr>
          <w:b/>
          <w:u w:val="single"/>
        </w:rPr>
      </w:pPr>
    </w:p>
    <w:p w14:paraId="23542207" w14:textId="77777777" w:rsidR="00E82D87" w:rsidRDefault="00E82D87" w:rsidP="00E82D87">
      <w:pPr>
        <w:rPr>
          <w:b/>
          <w:u w:val="single"/>
        </w:rPr>
      </w:pPr>
      <w:bookmarkStart w:id="0" w:name="_GoBack"/>
      <w:bookmarkEnd w:id="0"/>
    </w:p>
    <w:p w14:paraId="6DAA312B" w14:textId="77777777" w:rsidR="00E82D87" w:rsidRDefault="00E82D87" w:rsidP="00E82D87">
      <w:pPr>
        <w:rPr>
          <w:b/>
          <w:u w:val="single"/>
        </w:rPr>
      </w:pPr>
    </w:p>
    <w:p w14:paraId="352D3B87" w14:textId="77777777" w:rsidR="00E82D87" w:rsidRDefault="00E82D87" w:rsidP="00E82D87">
      <w:pPr>
        <w:rPr>
          <w:b/>
          <w:u w:val="single"/>
        </w:rPr>
      </w:pPr>
    </w:p>
    <w:p w14:paraId="23517C17" w14:textId="77777777" w:rsidR="00E82D87" w:rsidRDefault="00E82D87" w:rsidP="00E82D87">
      <w:pPr>
        <w:rPr>
          <w:b/>
          <w:u w:val="single"/>
        </w:rPr>
      </w:pPr>
    </w:p>
    <w:p w14:paraId="0812543A" w14:textId="77777777" w:rsidR="00E82D87" w:rsidRDefault="00E82D87" w:rsidP="00E82D87">
      <w:pPr>
        <w:rPr>
          <w:b/>
          <w:u w:val="single"/>
        </w:rPr>
      </w:pPr>
    </w:p>
    <w:p w14:paraId="4235EEB1" w14:textId="77777777" w:rsidR="00E82D87" w:rsidRDefault="00E82D87" w:rsidP="00E82D87">
      <w:pPr>
        <w:rPr>
          <w:b/>
          <w:u w:val="single"/>
        </w:rPr>
      </w:pPr>
    </w:p>
    <w:p w14:paraId="2A12C9EE" w14:textId="77777777" w:rsidR="00E82D87" w:rsidRDefault="00E82D87" w:rsidP="00E82D87">
      <w:pPr>
        <w:rPr>
          <w:b/>
          <w:u w:val="single"/>
        </w:rPr>
      </w:pPr>
    </w:p>
    <w:p w14:paraId="2DD969D5" w14:textId="77777777" w:rsidR="00E82D87" w:rsidRDefault="00E82D87" w:rsidP="00E82D87">
      <w:pPr>
        <w:rPr>
          <w:b/>
          <w:u w:val="single"/>
        </w:rPr>
      </w:pPr>
    </w:p>
    <w:p w14:paraId="08BDD6F7" w14:textId="77777777" w:rsidR="00E82D87" w:rsidRDefault="00E82D87" w:rsidP="00E82D87">
      <w:pPr>
        <w:rPr>
          <w:b/>
          <w:u w:val="single"/>
        </w:rPr>
      </w:pPr>
    </w:p>
    <w:p w14:paraId="75EC7940" w14:textId="77777777" w:rsidR="00E82D87" w:rsidRDefault="00E82D87" w:rsidP="00E82D87">
      <w:pPr>
        <w:rPr>
          <w:b/>
          <w:u w:val="single"/>
        </w:rPr>
      </w:pPr>
    </w:p>
    <w:p w14:paraId="0BF47CF2" w14:textId="77777777" w:rsidR="00E82D87" w:rsidRDefault="00E82D87" w:rsidP="00E82D87">
      <w:pPr>
        <w:rPr>
          <w:b/>
          <w:u w:val="single"/>
        </w:rPr>
      </w:pPr>
    </w:p>
    <w:p w14:paraId="3D6A0A95" w14:textId="77777777" w:rsidR="00E82D87" w:rsidRPr="004945DC" w:rsidRDefault="00E82D87" w:rsidP="00E82D87">
      <w:pPr>
        <w:rPr>
          <w:b/>
          <w:u w:val="single"/>
        </w:rPr>
      </w:pPr>
      <w:r>
        <w:rPr>
          <w:b/>
          <w:u w:val="single"/>
        </w:rPr>
        <w:lastRenderedPageBreak/>
        <w:t xml:space="preserve">Electricity </w:t>
      </w:r>
      <w:r w:rsidRPr="004945DC">
        <w:rPr>
          <w:b/>
          <w:u w:val="single"/>
        </w:rPr>
        <w:t>NIC – financial benefits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974"/>
        <w:gridCol w:w="991"/>
        <w:gridCol w:w="966"/>
        <w:gridCol w:w="984"/>
        <w:gridCol w:w="728"/>
        <w:gridCol w:w="728"/>
        <w:gridCol w:w="728"/>
        <w:gridCol w:w="4054"/>
        <w:gridCol w:w="3461"/>
      </w:tblGrid>
      <w:tr w:rsidR="00E82D87" w:rsidRPr="000B626F" w14:paraId="2895BFE5" w14:textId="77777777" w:rsidTr="00FB3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  <w:vAlign w:val="center"/>
          </w:tcPr>
          <w:p w14:paraId="2824D896" w14:textId="77777777" w:rsidR="00E82D87" w:rsidRPr="000B626F" w:rsidRDefault="00E82D8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Financial benefit (£m)</w:t>
            </w:r>
          </w:p>
        </w:tc>
      </w:tr>
      <w:tr w:rsidR="00E82D87" w:rsidRPr="000B626F" w14:paraId="2B19B294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13EF8006" w14:textId="77777777" w:rsidR="00E82D87" w:rsidRPr="000B626F" w:rsidRDefault="00E82D8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60F12C3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B4F9F99" w14:textId="77777777" w:rsidR="00E82D87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  <w:p w14:paraId="68AAABD6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Cost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768F294C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14:paraId="6D3052C6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Benefit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71E47408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4444BB8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E82D87" w:rsidRPr="000B626F" w14:paraId="077DCF2F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95B3D7" w:themeFill="accent1" w:themeFillTint="99"/>
            <w:vAlign w:val="center"/>
          </w:tcPr>
          <w:p w14:paraId="13E49E5A" w14:textId="77777777" w:rsidR="00E82D87" w:rsidRPr="000B626F" w:rsidRDefault="00E82D8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449B9A38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207820AD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B8A4784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42E67569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E330A8C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272868B0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5444FAE2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75598CDC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0B626F" w14:paraId="0B7A296E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0081E9E9" w14:textId="77777777" w:rsidR="00E82D87" w:rsidRPr="000B626F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74D17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51CBC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C322C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5DAA52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5BF657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062652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1F8F2E7" w14:textId="77777777" w:rsidR="00E82D87" w:rsidRPr="000B626F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[explain circumstances where benefits may be larger or less that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68B5CF6" w14:textId="77777777" w:rsidR="00E82D87" w:rsidRPr="000B626F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E82D87" w:rsidRPr="000B626F" w14:paraId="6F8B4FF9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68940F31" w14:textId="77777777" w:rsidR="00E82D87" w:rsidRPr="000B626F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17A76A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7E5478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7B3398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772A4F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9ED53D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677C5E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1B220D" w14:textId="77777777" w:rsidR="00E82D87" w:rsidRPr="000B626F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F628E3" w14:textId="77777777" w:rsidR="00E82D87" w:rsidRPr="000B626F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82D87" w:rsidRPr="000B626F" w14:paraId="4D76AEFF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4E87F68C" w14:textId="77777777" w:rsidR="00E82D87" w:rsidRPr="000B626F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10A32B3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F47CEB4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0D1826B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0851119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BEDB7D5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9B258B8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5A026BBA" w14:textId="77777777" w:rsidR="00E82D87" w:rsidRPr="000B626F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29EB9317" w14:textId="77777777" w:rsidR="00E82D87" w:rsidRPr="000B626F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82D87" w:rsidRPr="000B626F" w14:paraId="4A0885CF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D245E14" w14:textId="77777777" w:rsidR="00E82D87" w:rsidRPr="000B626F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5739FF41" w14:textId="77777777" w:rsidR="00E82D87" w:rsidRPr="000B626F" w:rsidRDefault="00E82D87" w:rsidP="00FB30E0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7024038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C669BDA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775EF88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2731F7B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58B7AD1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2F36231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E0AC977" w14:textId="77777777" w:rsidR="00E82D87" w:rsidRPr="000B626F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EDFC800" w14:textId="77777777" w:rsidR="00E82D87" w:rsidRPr="000B626F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0B626F" w14:paraId="33A90E59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44023FEC" w14:textId="77777777" w:rsidR="00E82D87" w:rsidRPr="000B626F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5B25E4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C9578C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3066C9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E3E716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252E6E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72F9F7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62EC67EC" w14:textId="77777777" w:rsidR="00E82D87" w:rsidRPr="000B626F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225BB7DB" w14:textId="77777777" w:rsidR="00E82D87" w:rsidRPr="000B626F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0B626F" w14:paraId="2BA441B4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7798323D" w14:textId="77777777" w:rsidR="00E82D87" w:rsidRPr="000B626F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4CC3A0F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9DC1A81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BF1A487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0418478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C83B6A1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401F975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4ACBD578" w14:textId="77777777" w:rsidR="00E82D87" w:rsidRPr="000B626F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08C93FE1" w14:textId="77777777" w:rsidR="00E82D87" w:rsidRPr="000B626F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0B626F" w14:paraId="72DBDA42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7795B40" w14:textId="77777777" w:rsidR="00E82D87" w:rsidRPr="000B626F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65AE7D51" w14:textId="77777777" w:rsidR="00E82D87" w:rsidRPr="000B626F" w:rsidRDefault="00E82D87" w:rsidP="00FB30E0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20A68CF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463CBFB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3951C8C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A7501D3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5D3C2C3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7E374C6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C03CA23" w14:textId="77777777" w:rsidR="00E82D87" w:rsidRPr="000B626F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86E8471" w14:textId="77777777" w:rsidR="00E82D87" w:rsidRPr="000B626F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82D87" w:rsidRPr="000B626F" w14:paraId="7D34E7D5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75115CD" w14:textId="77777777" w:rsidR="00E82D87" w:rsidRPr="000B626F" w:rsidRDefault="00E82D8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E5507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D0DB9D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85E96E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59012C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8EB127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2EF98B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627EAD6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4690D6C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0B626F" w14:paraId="502687FF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1AEE377" w14:textId="77777777" w:rsidR="00E82D87" w:rsidRPr="000B626F" w:rsidRDefault="00E82D8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594DA1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40E00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9A0126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2ADEE7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B6246D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A041A4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B02F476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B694270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3C1C26" w14:textId="77777777" w:rsidR="00E82D87" w:rsidRDefault="00E82D87" w:rsidP="00E82D87">
      <w:pPr>
        <w:rPr>
          <w:b/>
          <w:u w:val="single"/>
        </w:rPr>
      </w:pPr>
    </w:p>
    <w:p w14:paraId="2A10C7D4" w14:textId="77777777" w:rsidR="00E82D87" w:rsidRDefault="00E82D87" w:rsidP="00E82D87">
      <w:pPr>
        <w:rPr>
          <w:b/>
          <w:u w:val="single"/>
        </w:rPr>
      </w:pPr>
    </w:p>
    <w:p w14:paraId="60CEEAC1" w14:textId="77777777" w:rsidR="00CC1BBE" w:rsidRDefault="00CC1BBE"/>
    <w:p w14:paraId="7D10C6AD" w14:textId="77777777" w:rsidR="00E82D87" w:rsidRDefault="00E82D87"/>
    <w:p w14:paraId="07A2CF84" w14:textId="77777777" w:rsidR="00E82D87" w:rsidRDefault="00E82D87"/>
    <w:p w14:paraId="0BFFA764" w14:textId="77777777" w:rsidR="00E82D87" w:rsidRDefault="00E82D87"/>
    <w:p w14:paraId="69C54FCA" w14:textId="77777777" w:rsidR="00E82D87" w:rsidRDefault="00E82D87"/>
    <w:p w14:paraId="5192D585" w14:textId="77777777" w:rsidR="00E82D87" w:rsidRDefault="00E82D87"/>
    <w:p w14:paraId="091620B1" w14:textId="77777777" w:rsidR="00E82D87" w:rsidRDefault="00E82D87" w:rsidP="00E82D87"/>
    <w:p w14:paraId="30F0E3D1" w14:textId="77777777" w:rsidR="00E82D87" w:rsidRPr="004945DC" w:rsidRDefault="00E82D87" w:rsidP="00E82D87">
      <w:pPr>
        <w:rPr>
          <w:b/>
          <w:u w:val="single"/>
        </w:rPr>
      </w:pPr>
      <w:r>
        <w:rPr>
          <w:b/>
          <w:u w:val="single"/>
        </w:rPr>
        <w:lastRenderedPageBreak/>
        <w:t xml:space="preserve">Electricity </w:t>
      </w:r>
      <w:r w:rsidRPr="004945DC">
        <w:rPr>
          <w:b/>
          <w:u w:val="single"/>
        </w:rPr>
        <w:t xml:space="preserve">NIC – </w:t>
      </w:r>
      <w:r>
        <w:rPr>
          <w:b/>
          <w:u w:val="single"/>
        </w:rPr>
        <w:t xml:space="preserve">carbon and/or </w:t>
      </w:r>
      <w:r w:rsidRPr="004945DC">
        <w:rPr>
          <w:b/>
          <w:u w:val="single"/>
        </w:rPr>
        <w:t>environmental benefits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207"/>
        <w:gridCol w:w="1150"/>
        <w:gridCol w:w="1296"/>
        <w:gridCol w:w="1180"/>
        <w:gridCol w:w="842"/>
        <w:gridCol w:w="842"/>
        <w:gridCol w:w="842"/>
        <w:gridCol w:w="3364"/>
        <w:gridCol w:w="2891"/>
      </w:tblGrid>
      <w:tr w:rsidR="00E82D87" w:rsidRPr="00BD52CD" w14:paraId="2B0BE278" w14:textId="77777777" w:rsidTr="00FB3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  <w:vAlign w:val="center"/>
          </w:tcPr>
          <w:p w14:paraId="2460A7A3" w14:textId="77777777" w:rsidR="00E82D87" w:rsidRPr="00BD52CD" w:rsidRDefault="00E82D8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Capacity released</w:t>
            </w:r>
            <w:r w:rsidRPr="00BD52CD">
              <w:rPr>
                <w:rFonts w:ascii="Verdana" w:hAnsi="Verdana"/>
                <w:sz w:val="18"/>
                <w:szCs w:val="18"/>
              </w:rPr>
              <w:t xml:space="preserve"> and/ or environmental benefit (</w:t>
            </w:r>
            <w:commentRangeStart w:id="1"/>
            <w:r>
              <w:rPr>
                <w:rFonts w:ascii="Verdana" w:hAnsi="Verdana"/>
                <w:sz w:val="18"/>
                <w:szCs w:val="18"/>
              </w:rPr>
              <w:t>kVA/ kWh</w:t>
            </w:r>
            <w:commentRangeEnd w:id="1"/>
            <w:r>
              <w:rPr>
                <w:rStyle w:val="CommentReference"/>
                <w:rFonts w:asciiTheme="minorHAnsi" w:eastAsiaTheme="minorHAnsi" w:hAnsiTheme="minorHAnsi" w:cstheme="minorBidi"/>
                <w:b w:val="0"/>
                <w:bCs w:val="0"/>
              </w:rPr>
              <w:commentReference w:id="1"/>
            </w:r>
            <w:r w:rsidRPr="00BD52CD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E82D87" w:rsidRPr="00BD52CD" w14:paraId="55C6FAB8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5B3D7" w:themeFill="accent1" w:themeFillTint="99"/>
            <w:vAlign w:val="center"/>
          </w:tcPr>
          <w:p w14:paraId="01FBEFA9" w14:textId="77777777" w:rsidR="00E82D87" w:rsidRPr="00BD52CD" w:rsidRDefault="00E82D8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925E69C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7E0CBBB2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 Cost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4989A861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410D6FB9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B83E7EB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4E6508CC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50F5F91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09D1EEE8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E82D87" w:rsidRPr="00BD52CD" w14:paraId="3C70D2B6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4D8D46C6" w14:textId="77777777" w:rsidR="00E82D87" w:rsidRPr="00BD52CD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vAlign w:val="center"/>
          </w:tcPr>
          <w:p w14:paraId="3FE10347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vAlign w:val="center"/>
          </w:tcPr>
          <w:p w14:paraId="3647A378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5702EA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17C06C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3DBAFC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3B47E2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4441B059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[explain circumstances where benefits may be larger or less that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</w:tcPr>
          <w:p w14:paraId="27171AEE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E82D87" w:rsidRPr="00BD52CD" w14:paraId="6D354180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F505713" w14:textId="77777777" w:rsidR="00E82D87" w:rsidRPr="00BD52CD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294E44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AC62CA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56C24A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6861BA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7A1C66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04A3F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04D40E3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EBEEA74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BD52CD" w14:paraId="1AFA9027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</w:tcPr>
          <w:p w14:paraId="2F1EC02A" w14:textId="77777777" w:rsidR="00E82D87" w:rsidRPr="00BD52CD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49BEDE0E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3A598DE9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18A600C8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3378CA08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3BEB526C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4DC5D7F1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39FA292B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4D0A30AF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BD52CD" w14:paraId="1C108F9C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978F532" w14:textId="77777777" w:rsidR="00E82D87" w:rsidRPr="00BD52CD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50634E83" w14:textId="77777777" w:rsidR="00E82D87" w:rsidRPr="00BD52CD" w:rsidRDefault="00E82D87" w:rsidP="00FB30E0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CC7DF25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AC842F7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FBDE43C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2E997DB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6738007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80373B7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377B3841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0D29EA5C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BD52CD" w14:paraId="7026318A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42621263" w14:textId="77777777" w:rsidR="00E82D87" w:rsidRPr="00BD52CD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683B14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vAlign w:val="center"/>
          </w:tcPr>
          <w:p w14:paraId="04AF4350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B60DC2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3AA012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1BAF27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B321F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305ECFFD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405DF8FF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BD52CD" w14:paraId="3B2DED53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04477259" w14:textId="77777777" w:rsidR="00E82D87" w:rsidRPr="00BD52CD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3FA7382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A2E1E63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650A5D6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EF6F5E8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344A617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BA48DE8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02E4D70D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201AB211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BD52CD" w14:paraId="785200B7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BF66E01" w14:textId="77777777" w:rsidR="00E82D87" w:rsidRPr="00BD52CD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67E708EF" w14:textId="77777777" w:rsidR="00E82D87" w:rsidRPr="00BD52CD" w:rsidRDefault="00E82D87" w:rsidP="00FB30E0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54E9A4F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vAlign w:val="center"/>
          </w:tcPr>
          <w:p w14:paraId="5382883D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vAlign w:val="center"/>
          </w:tcPr>
          <w:p w14:paraId="51B16733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DD0DD9B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0D2411F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D193CD8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C400A9A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FE39183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BD52CD" w14:paraId="73DC71C6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CF25A2C" w14:textId="77777777" w:rsidR="00E82D87" w:rsidRPr="00BD52CD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7A4730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09EA5C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7090E1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72F031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754337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A096C3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C45B08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9E5117B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BD52CD" w14:paraId="487F452D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</w:tcPr>
          <w:p w14:paraId="6B05ADD1" w14:textId="77777777" w:rsidR="00E82D87" w:rsidRPr="00BD52CD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3EA128D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55D68D27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22F1FA85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82482A1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BB42ACF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9DB3C9C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6AB11EC9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27F6F770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BD52CD" w14:paraId="72E3BE64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58D9FBF" w14:textId="77777777" w:rsidR="00E82D87" w:rsidRPr="00BD52CD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If applicable, indicate any carbon and/or environmental benefits which cannot be expressed as 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kVA or kWh</w:t>
            </w: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6"/>
            <w:tcBorders>
              <w:top w:val="single" w:sz="18" w:space="0" w:color="4F81BD" w:themeColor="accent1"/>
            </w:tcBorders>
          </w:tcPr>
          <w:p w14:paraId="35363868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Post-trial solution:</w:t>
            </w:r>
            <w:r w:rsidRPr="00BD52C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[Explain any carbon and/ or environmental benefits which cannot be expressed as kVA or kWh]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7C1EB556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411F8FFD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BD52CD" w14:paraId="439FCD49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260BE83C" w14:textId="77777777" w:rsidR="00E82D87" w:rsidRPr="00BD52CD" w:rsidRDefault="00E82D87" w:rsidP="00FB30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14:paraId="31D8FA79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Licensee scale:</w:t>
            </w:r>
            <w:r w:rsidRPr="00BD52C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[Explain any carbon and/ or environmental benefits which cannot be expressed as capacity or kVA or kWh]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C0DC208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D99115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BD52CD" w14:paraId="4B5D501F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6493509E" w14:textId="77777777" w:rsidR="00E82D87" w:rsidRPr="00BD52CD" w:rsidRDefault="00E82D87" w:rsidP="00FB30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14:paraId="0288BB35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GB rollout scale:</w:t>
            </w:r>
            <w:r w:rsidRPr="00BD52C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[Explain any carbon and/ or environmental benefits which cannot be expressed as kVA or kWh]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8292C1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44E049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D79BFD" w14:textId="77777777" w:rsidR="00E82D87" w:rsidRDefault="00E82D87"/>
    <w:sectPr w:rsidR="00E82D87" w:rsidSect="00E82D87"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Ofgem" w:date="2014-05-23T14:45:00Z" w:initials="Ofgem">
    <w:p w14:paraId="4B8813DF" w14:textId="77777777" w:rsidR="00E82D87" w:rsidRDefault="00E82D87" w:rsidP="00E82D87">
      <w:pPr>
        <w:pStyle w:val="CommentText"/>
      </w:pPr>
      <w:r>
        <w:rPr>
          <w:rStyle w:val="CommentReference"/>
        </w:rPr>
        <w:annotationRef/>
      </w:r>
      <w:r>
        <w:t>Delete as required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87"/>
    <w:rsid w:val="00CC1BBE"/>
    <w:rsid w:val="00E8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4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E82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E82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2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D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E82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E82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2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D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nagement Paper" ma:contentTypeID="0x0101000C54387252B76A438BEFAE3A3D52C64100995DF573282A574C8A4DD455B6661B4F" ma:contentTypeVersion="0" ma:contentTypeDescription="" ma:contentTypeScope="" ma:versionID="b7eef1becfaa68096507f8fea937975a">
  <xsd:schema xmlns:xsd="http://www.w3.org/2001/XMLSchema" xmlns:xs="http://www.w3.org/2001/XMLSchema" xmlns:p="http://schemas.microsoft.com/office/2006/metadata/properties" xmlns:ns2="http://schemas.microsoft.com/sharepoint/v3/fields" xmlns:ns3="631298fc-6a88-4548-b7d9-3b164918c4a3" targetNamespace="http://schemas.microsoft.com/office/2006/metadata/properties" ma:root="true" ma:fieldsID="ecfd839ec1274785d17818eba83e709c" ns2:_="" ns3:_="">
    <xsd:import namespace="http://schemas.microsoft.com/sharepoint/v3/fields"/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3:Project_x0020_Name" minOccurs="0"/>
                <xsd:element ref="ns3:Project_x0020_Sponsor" minOccurs="0"/>
                <xsd:element ref="ns3:Recipient" minOccurs="0"/>
                <xsd:element ref="ns3:Meeting_x0020_Date" minOccurs="0"/>
                <xsd:element ref="ns3:Classification"/>
                <xsd:element ref="ns3:Descriptor" minOccurs="0"/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5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Project_x0020_Name" ma:index="9" nillable="true" ma:displayName="Project Name" ma:internalName="Project_x0020_Name">
      <xsd:simpleType>
        <xsd:restriction base="dms:Text">
          <xsd:maxLength value="255"/>
        </xsd:restriction>
      </xsd:simpleType>
    </xsd:element>
    <xsd:element name="Project_x0020_Sponsor" ma:index="10" nillable="true" ma:displayName="Project Sponsor" ma:internalName="Project_x0020_Sponsor">
      <xsd:simpleType>
        <xsd:restriction base="dms:Text">
          <xsd:maxLength value="255"/>
        </xsd:restriction>
      </xsd:simpleType>
    </xsd:element>
    <xsd:element name="Recipient" ma:index="11" nillable="true" ma:displayName="Recipient" ma:default="" ma:description="Internal or external person(s) or group (eg Exec, SMT or Authority).  For Legal Advice put recipient of advice." ma:internalName="Recipient">
      <xsd:simpleType>
        <xsd:restriction base="dms:Text">
          <xsd:maxLength value="255"/>
        </xsd:restriction>
      </xsd:simpleType>
    </xsd:element>
    <xsd:element name="Meeting_x0020_Date" ma:index="12" nillable="true" ma:displayName="Meeting Date" ma:default="[today]" ma:description="Enter the date as DD/MM/YYYY" ma:format="DateOnly" ma:internalName="Meeting_x0020_Date">
      <xsd:simpleType>
        <xsd:restriction base="dms:DateTime"/>
      </xsd:simpleType>
    </xsd:element>
    <xsd:element name="Classification" ma:index="13" ma:displayName="Classification" ma:default="Unclassified" ma:format="Dropdown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internalName="Descriptor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</_Status>
    <Classification xmlns="631298fc-6a88-4548-b7d9-3b164918c4a3">Unclassified</Classification>
    <Descriptor xmlns="631298fc-6a88-4548-b7d9-3b164918c4a3" xsi:nil="true"/>
    <Meeting_x0020_Date xmlns="631298fc-6a88-4548-b7d9-3b164918c4a3">2014-08-16T14:57:24+00:00</Meeting_x0020_Date>
    <Project_x0020_Name xmlns="631298fc-6a88-4548-b7d9-3b164918c4a3" xsi:nil="true"/>
    <Recipient xmlns="631298fc-6a88-4548-b7d9-3b164918c4a3" xsi:nil="true"/>
    <Project_x0020_Sponsor xmlns="631298fc-6a88-4548-b7d9-3b164918c4a3" xsi:nil="true"/>
  </documentManagement>
</p:properties>
</file>

<file path=customXml/item4.xml><?xml version="1.0" encoding="utf-8"?>
<?mso-contentType ?>
<SharedContentType xmlns="Microsoft.SharePoint.Taxonomy.ContentTypeSync" SourceId="69773578-b348-4185-91b0-0c3a7eda8d2a" ContentTypeId="0x0101000C54387252B76A438BEFAE3A3D52C641" PreviousValue="false"/>
</file>

<file path=customXml/itemProps1.xml><?xml version="1.0" encoding="utf-8"?>
<ds:datastoreItem xmlns:ds="http://schemas.openxmlformats.org/officeDocument/2006/customXml" ds:itemID="{D5492A47-5981-4596-A1CF-E8E0AA2794AC}"/>
</file>

<file path=customXml/itemProps2.xml><?xml version="1.0" encoding="utf-8"?>
<ds:datastoreItem xmlns:ds="http://schemas.openxmlformats.org/officeDocument/2006/customXml" ds:itemID="{4E7A1F77-346E-4BFE-996E-0E446B931786}"/>
</file>

<file path=customXml/itemProps3.xml><?xml version="1.0" encoding="utf-8"?>
<ds:datastoreItem xmlns:ds="http://schemas.openxmlformats.org/officeDocument/2006/customXml" ds:itemID="{2836E53D-ADCF-40CA-8799-63AE03A9C5B7}"/>
</file>

<file path=customXml/itemProps4.xml><?xml version="1.0" encoding="utf-8"?>
<ds:datastoreItem xmlns:ds="http://schemas.openxmlformats.org/officeDocument/2006/customXml" ds:itemID="{9D813C51-7B59-4908-994B-0F975FF477E7}"/>
</file>

<file path=docProps/app.xml><?xml version="1.0" encoding="utf-8"?>
<Properties xmlns="http://schemas.openxmlformats.org/officeDocument/2006/extended-properties" xmlns:vt="http://schemas.openxmlformats.org/officeDocument/2006/docPropsVTypes">
  <Template>4F8EB7D9</Template>
  <TotalTime>4</TotalTime>
  <Pages>3</Pages>
  <Words>362</Words>
  <Characters>1895</Characters>
  <Application>Microsoft Office Word</Application>
  <DocSecurity>0</DocSecurity>
  <Lines>86</Lines>
  <Paragraphs>29</Paragraphs>
  <ScaleCrop>false</ScaleCrop>
  <Company>Ofgem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NIC project benefits tables 2014</dc:title>
  <dc:creator>Andrew White</dc:creator>
  <cp:lastModifiedBy>Andrew White</cp:lastModifiedBy>
  <cp:revision>1</cp:revision>
  <dcterms:created xsi:type="dcterms:W3CDTF">2014-05-23T13:44:00Z</dcterms:created>
  <dcterms:modified xsi:type="dcterms:W3CDTF">2014-05-23T13:48:00Z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0x0101000C54387252B76A438BEFAE3A3D52C64100995DF573282A574C8A4DD455B6661B4F</vt:lpwstr>
  </property>
  <property fmtid="{D5CDD505-2E9C-101B-9397-08002B2CF9AE}" pid="3" name="Select Content Type Above">
    <vt:lpwstr/>
  </property>
  <property fmtid="{D5CDD505-2E9C-101B-9397-08002B2CF9AE}" pid="4" name="Order">
    <vt:r8>11670900</vt:r8>
  </property>
  <property fmtid="{D5CDD505-2E9C-101B-9397-08002B2CF9AE}" pid="5" name="URL">
    <vt:lpwstr/>
  </property>
  <property fmtid="{D5CDD505-2E9C-101B-9397-08002B2CF9AE}" pid="6" name="From">
    <vt:lpwstr/>
  </property>
  <property fmtid="{D5CDD505-2E9C-101B-9397-08002B2CF9AE}" pid="7" name="::">
    <vt:lpwstr>-Main Document</vt:lpwstr>
  </property>
  <property fmtid="{D5CDD505-2E9C-101B-9397-08002B2CF9AE}" pid="8" name="Attach Count">
    <vt:lpwstr/>
  </property>
  <property fmtid="{D5CDD505-2E9C-101B-9397-08002B2CF9AE}" pid="9" name="BCC">
    <vt:lpwstr/>
  </property>
  <property fmtid="{D5CDD505-2E9C-101B-9397-08002B2CF9AE}" pid="10" name="xd_ProgID">
    <vt:lpwstr/>
  </property>
  <property fmtid="{D5CDD505-2E9C-101B-9397-08002B2CF9AE}" pid="11" name="Organisation">
    <vt:lpwstr>Choose an Organisation</vt:lpwstr>
  </property>
  <property fmtid="{D5CDD505-2E9C-101B-9397-08002B2CF9AE}" pid="12" name=":">
    <vt:lpwstr/>
  </property>
  <property fmtid="{D5CDD505-2E9C-101B-9397-08002B2CF9AE}" pid="13" name="Importance">
    <vt:lpwstr/>
  </property>
  <property fmtid="{D5CDD505-2E9C-101B-9397-08002B2CF9AE}" pid="14" name="Project Manager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Applicable Duration">
    <vt:lpwstr/>
  </property>
  <property fmtid="{D5CDD505-2E9C-101B-9397-08002B2CF9AE}" pid="18" name="Ref No">
    <vt:lpwstr/>
  </property>
  <property fmtid="{D5CDD505-2E9C-101B-9397-08002B2CF9AE}" pid="19" name="Project Owner">
    <vt:lpwstr/>
  </property>
  <property fmtid="{D5CDD505-2E9C-101B-9397-08002B2CF9AE}" pid="20" name="TemplateUrl">
    <vt:lpwstr/>
  </property>
  <property fmtid="{D5CDD505-2E9C-101B-9397-08002B2CF9AE}" pid="21" name="CC">
    <vt:lpwstr/>
  </property>
  <property fmtid="{D5CDD505-2E9C-101B-9397-08002B2CF9AE}" pid="22" name="To">
    <vt:lpwstr/>
  </property>
</Properties>
</file>