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4"/>
        <w:tblW w:w="15508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089"/>
        <w:gridCol w:w="1701"/>
        <w:gridCol w:w="1843"/>
        <w:gridCol w:w="4536"/>
        <w:gridCol w:w="4819"/>
      </w:tblGrid>
      <w:tr w:rsidR="00750720" w:rsidRPr="00750720" w14:paraId="3284BB8B" w14:textId="77777777" w:rsidTr="00B17364">
        <w:trPr>
          <w:cantSplit/>
          <w:trHeight w:val="467"/>
          <w:tblHeader/>
        </w:trPr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FEDA8A" w14:textId="77777777" w:rsidR="00750720" w:rsidRPr="00750720" w:rsidRDefault="00750720" w:rsidP="00750720">
            <w:pPr>
              <w:pStyle w:val="TableTex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1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129256" w14:textId="77777777" w:rsidR="00750720" w:rsidRPr="00750720" w:rsidRDefault="00750720" w:rsidP="00D3720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[Insert your contact details]</w:t>
            </w:r>
          </w:p>
        </w:tc>
      </w:tr>
      <w:tr w:rsidR="0001394D" w:rsidRPr="00D37209" w14:paraId="3855F6F9" w14:textId="77777777" w:rsidTr="0001394D">
        <w:trPr>
          <w:cantSplit/>
          <w:trHeight w:val="559"/>
          <w:tblHeader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1B9638" w14:textId="77777777"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5EAA34" w14:textId="25F7B6FA" w:rsidR="0001394D" w:rsidRPr="00D37209" w:rsidRDefault="0001394D" w:rsidP="005B5667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Pr="00D37209">
              <w:rPr>
                <w:b/>
                <w:color w:val="000000"/>
                <w:sz w:val="18"/>
                <w:szCs w:val="18"/>
              </w:rPr>
              <w:t xml:space="preserve">ondition </w:t>
            </w:r>
            <w:r>
              <w:rPr>
                <w:b/>
                <w:color w:val="000000"/>
                <w:sz w:val="18"/>
                <w:szCs w:val="18"/>
              </w:rPr>
              <w:t xml:space="preserve">number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B447C9" w14:textId="77777777"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Condition</w:t>
            </w:r>
            <w:r w:rsidRPr="00D37209">
              <w:rPr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32BB05" w14:textId="77777777"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Page/Paragraph Ref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D6FDB" w14:textId="77777777" w:rsidR="0001394D" w:rsidRPr="00D37209" w:rsidRDefault="0001394D" w:rsidP="0001394D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F8F183" w14:textId="77777777" w:rsidR="0001394D" w:rsidRPr="00D37209" w:rsidRDefault="0001394D" w:rsidP="00D37209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Suggested a</w:t>
            </w:r>
            <w:r w:rsidRPr="00D37209">
              <w:rPr>
                <w:b/>
                <w:sz w:val="18"/>
                <w:szCs w:val="18"/>
              </w:rPr>
              <w:t>lternative drafting</w:t>
            </w:r>
            <w:r>
              <w:rPr>
                <w:b/>
                <w:sz w:val="18"/>
                <w:szCs w:val="18"/>
              </w:rPr>
              <w:t xml:space="preserve"> (please use tracked changes wherever possible) </w:t>
            </w:r>
          </w:p>
        </w:tc>
      </w:tr>
      <w:tr w:rsidR="0001394D" w:rsidRPr="00750720" w14:paraId="06F3BAB7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073C4" w14:textId="77777777" w:rsidR="0001394D" w:rsidRPr="00750720" w:rsidRDefault="0001394D" w:rsidP="00750720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600B8" w14:textId="77777777" w:rsidR="0001394D" w:rsidRPr="00750720" w:rsidRDefault="0001394D" w:rsidP="00750720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65681" w14:textId="77777777"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16D87" w14:textId="77777777"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3A5A3" w14:textId="77777777"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65701" w14:textId="77777777" w:rsidR="0001394D" w:rsidRDefault="0001394D" w:rsidP="00750720">
            <w:pPr>
              <w:rPr>
                <w:rFonts w:cs="Arial"/>
                <w:sz w:val="18"/>
                <w:szCs w:val="18"/>
              </w:rPr>
            </w:pPr>
          </w:p>
          <w:p w14:paraId="09546D5A" w14:textId="77777777"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3232E3DC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EA79E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12787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1253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9E167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11C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C8FB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0862FE03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C2A1D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88769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F77B2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FDC7A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A150E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680AB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4B801282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75D0E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9C31F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F385B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1C875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422B1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3D99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072DE528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2E118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1FD5C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16945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05468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2F98A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C0237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453E77CB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CD599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B0C8D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D3904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12657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8DA49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ACD9A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6FE4C4A6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68157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C8ADF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8638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0108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80CD9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1D066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6E9748C3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90E37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31BD7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FC1F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24AF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4001D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52C74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631BF2A9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F4CE3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57774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98EB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B7246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BA77E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5723B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18E88041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92432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E7419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8A612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7C2D9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585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9D54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2C09C208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D0792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82A3A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8EA21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AE5F4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4A60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2DD1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728AC6A3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58999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C5A26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B13AE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EFD09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E21A8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DE65A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1C52F23C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410B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31725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B993E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2BF35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E2C5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9035D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1771B777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3AD68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03ECE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63E60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C50A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AD425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95C2A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72925343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7FB9E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C9664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6AC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EBB3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A18D4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75EF2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2D0C3899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11A03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DBDA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21049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B568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73E68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FDA3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14:paraId="6F05DBAD" w14:textId="77777777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40C04" w14:textId="77777777"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DC566" w14:textId="77777777"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AD2FC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D1432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855F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58B17" w14:textId="77777777"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EC97262" w14:textId="157BD597" w:rsidR="002F6EE7" w:rsidRPr="00841893" w:rsidRDefault="00750720" w:rsidP="00750720">
      <w:pPr>
        <w:ind w:left="-851"/>
        <w:rPr>
          <w:rFonts w:ascii="Verdana" w:hAnsi="Verdana"/>
          <w:b/>
          <w:sz w:val="24"/>
          <w:szCs w:val="24"/>
        </w:rPr>
      </w:pPr>
      <w:r w:rsidRPr="00841893">
        <w:rPr>
          <w:rFonts w:ascii="Verdana" w:hAnsi="Verdana"/>
          <w:b/>
          <w:noProof/>
          <w:sz w:val="24"/>
          <w:szCs w:val="24"/>
          <w:lang w:eastAsia="en-GB"/>
        </w:rPr>
        <w:t>Respon</w:t>
      </w:r>
      <w:r w:rsidR="00D37209" w:rsidRPr="00841893">
        <w:rPr>
          <w:rFonts w:ascii="Verdana" w:hAnsi="Verdana"/>
          <w:b/>
          <w:noProof/>
          <w:sz w:val="24"/>
          <w:szCs w:val="24"/>
          <w:lang w:eastAsia="en-GB"/>
        </w:rPr>
        <w:t>se template</w:t>
      </w:r>
      <w:r w:rsidR="00644468" w:rsidRPr="00841893">
        <w:rPr>
          <w:rFonts w:ascii="Verdana" w:hAnsi="Verdana"/>
          <w:b/>
          <w:noProof/>
          <w:sz w:val="24"/>
          <w:szCs w:val="24"/>
          <w:lang w:eastAsia="en-GB"/>
        </w:rPr>
        <w:t xml:space="preserve"> for</w:t>
      </w:r>
      <w:r w:rsidR="005B5667" w:rsidRPr="00841893">
        <w:rPr>
          <w:rFonts w:ascii="Verdana" w:hAnsi="Verdana"/>
          <w:b/>
          <w:noProof/>
          <w:sz w:val="24"/>
          <w:szCs w:val="24"/>
          <w:lang w:eastAsia="en-GB"/>
        </w:rPr>
        <w:t xml:space="preserve"> </w:t>
      </w:r>
      <w:r w:rsidR="005B5667" w:rsidRPr="00841893">
        <w:rPr>
          <w:rFonts w:ascii="Verdana" w:hAnsi="Verdana"/>
          <w:b/>
          <w:noProof/>
          <w:sz w:val="24"/>
          <w:lang w:eastAsia="en-GB"/>
        </w:rPr>
        <w:t>consultation on licence mo</w:t>
      </w:r>
      <w:bookmarkStart w:id="0" w:name="_GoBack"/>
      <w:bookmarkEnd w:id="0"/>
      <w:r w:rsidR="005B5667" w:rsidRPr="00841893">
        <w:rPr>
          <w:rFonts w:ascii="Verdana" w:hAnsi="Verdana"/>
          <w:b/>
          <w:noProof/>
          <w:sz w:val="24"/>
          <w:lang w:eastAsia="en-GB"/>
        </w:rPr>
        <w:t>difications to enhance the role of the System Operator</w:t>
      </w:r>
      <w:r w:rsidR="0089100E" w:rsidRPr="00841893">
        <w:rPr>
          <w:rFonts w:ascii="Verdana" w:hAnsi="Verdana"/>
          <w:b/>
          <w:noProof/>
          <w:sz w:val="28"/>
          <w:szCs w:val="24"/>
          <w:lang w:eastAsia="en-GB"/>
        </w:rPr>
        <w:tab/>
      </w:r>
      <w:r w:rsidR="00841893" w:rsidRPr="00841893">
        <w:rPr>
          <w:rFonts w:ascii="Verdana" w:hAnsi="Verdana"/>
          <w:b/>
          <w:noProof/>
          <w:sz w:val="24"/>
          <w:szCs w:val="24"/>
          <w:lang w:eastAsia="en-GB"/>
        </w:rPr>
        <w:tab/>
      </w:r>
      <w:r w:rsidR="0089100E" w:rsidRPr="00841893">
        <w:rPr>
          <w:rFonts w:ascii="Verdana" w:hAnsi="Verdana"/>
          <w:b/>
          <w:noProof/>
          <w:sz w:val="24"/>
          <w:szCs w:val="24"/>
          <w:lang w:eastAsia="en-GB"/>
        </w:rPr>
        <w:tab/>
      </w:r>
    </w:p>
    <w:sectPr w:rsidR="002F6EE7" w:rsidRPr="00841893" w:rsidSect="00841893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0"/>
    <w:rsid w:val="0001394D"/>
    <w:rsid w:val="0003775F"/>
    <w:rsid w:val="000A05F0"/>
    <w:rsid w:val="001209C8"/>
    <w:rsid w:val="00197957"/>
    <w:rsid w:val="002A7711"/>
    <w:rsid w:val="002F6EE7"/>
    <w:rsid w:val="00347C3E"/>
    <w:rsid w:val="0035211F"/>
    <w:rsid w:val="003A3749"/>
    <w:rsid w:val="003B03CF"/>
    <w:rsid w:val="003B1396"/>
    <w:rsid w:val="004A7672"/>
    <w:rsid w:val="00552732"/>
    <w:rsid w:val="0056366A"/>
    <w:rsid w:val="005B5667"/>
    <w:rsid w:val="005B7D57"/>
    <w:rsid w:val="006222F9"/>
    <w:rsid w:val="00644468"/>
    <w:rsid w:val="00697D90"/>
    <w:rsid w:val="00750720"/>
    <w:rsid w:val="00841893"/>
    <w:rsid w:val="0089100E"/>
    <w:rsid w:val="008979C8"/>
    <w:rsid w:val="00936051"/>
    <w:rsid w:val="00981EE8"/>
    <w:rsid w:val="00A04568"/>
    <w:rsid w:val="00AA3037"/>
    <w:rsid w:val="00AD7B2D"/>
    <w:rsid w:val="00B17364"/>
    <w:rsid w:val="00B94349"/>
    <w:rsid w:val="00B96F7A"/>
    <w:rsid w:val="00BA5AC0"/>
    <w:rsid w:val="00BC02BD"/>
    <w:rsid w:val="00C035B5"/>
    <w:rsid w:val="00CB2D38"/>
    <w:rsid w:val="00D02A03"/>
    <w:rsid w:val="00D37209"/>
    <w:rsid w:val="00DB5F0A"/>
    <w:rsid w:val="00E22A62"/>
    <w:rsid w:val="00F67F2E"/>
    <w:rsid w:val="00F76B24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20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0"/>
      <w:ind w:left="454" w:hanging="454"/>
    </w:pPr>
  </w:style>
  <w:style w:type="paragraph" w:customStyle="1" w:styleId="TableText">
    <w:name w:val="Table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750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2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20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0"/>
      <w:ind w:left="454" w:hanging="454"/>
    </w:pPr>
  </w:style>
  <w:style w:type="paragraph" w:customStyle="1" w:styleId="TableText">
    <w:name w:val="Table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750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2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948B973E11D41803B0E1474CCA54D" ma:contentTypeVersion="36" ma:contentTypeDescription="Create a new document." ma:contentTypeScope="" ma:versionID="8525175e02fad0279d75349c02712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B9C31C-4241-428D-80B9-5E93B41E4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C5D4A-4554-454D-A968-2E1ADC72A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6DE9F-2D48-46E0-A594-39F683F6681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B2CAD366</Template>
  <TotalTime>5</TotalTime>
  <Pages>1</Pages>
  <Words>65</Words>
  <Characters>356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 4: Response template</vt:lpstr>
    </vt:vector>
  </TitlesOfParts>
  <Company>Ofgem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 4: Response template</dc:title>
  <dc:creator>hussaini</dc:creator>
  <cp:lastModifiedBy>Edda Dirks</cp:lastModifiedBy>
  <cp:revision>6</cp:revision>
  <dcterms:created xsi:type="dcterms:W3CDTF">2015-04-10T09:31:00Z</dcterms:created>
  <dcterms:modified xsi:type="dcterms:W3CDTF">2015-04-10T10:30:00Z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0x010100630948B973E11D41803B0E1474CCA54D</vt:lpwstr>
  </property>
</Properties>
</file>