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18" w:space="0" w:color="808080"/>
          <w:bottom w:val="single" w:sz="18" w:space="0" w:color="808080"/>
        </w:tblBorders>
        <w:tblLook w:val="01E0" w:firstRow="1" w:lastRow="1" w:firstColumn="1" w:lastColumn="1" w:noHBand="0" w:noVBand="0"/>
      </w:tblPr>
      <w:tblGrid>
        <w:gridCol w:w="3757"/>
        <w:gridCol w:w="1689"/>
        <w:gridCol w:w="2027"/>
        <w:gridCol w:w="2027"/>
      </w:tblGrid>
      <w:tr w:rsidR="00A35251" w14:paraId="11CC4A78" w14:textId="77777777" w:rsidTr="00212756">
        <w:tc>
          <w:tcPr>
            <w:tcW w:w="9500" w:type="dxa"/>
            <w:gridSpan w:val="4"/>
            <w:tcBorders>
              <w:top w:val="nil"/>
              <w:bottom w:val="single" w:sz="18" w:space="0" w:color="666699"/>
            </w:tcBorders>
          </w:tcPr>
          <w:p w14:paraId="4B658C83" w14:textId="4A11B821" w:rsidR="00A35251" w:rsidRPr="00B40161" w:rsidRDefault="00284C4C" w:rsidP="00212756">
            <w:pPr>
              <w:pStyle w:val="Title1"/>
            </w:pPr>
            <w:bookmarkStart w:id="0" w:name="_GoBack"/>
            <w:bookmarkEnd w:id="0"/>
            <w:r>
              <w:t>Meeting 29</w:t>
            </w:r>
            <w:r w:rsidR="00A35251">
              <w:t xml:space="preserve"> – Smart Grid Forum Work Stream Six</w:t>
            </w:r>
          </w:p>
        </w:tc>
      </w:tr>
      <w:tr w:rsidR="00A35251" w14:paraId="55667706" w14:textId="77777777" w:rsidTr="00212756">
        <w:tc>
          <w:tcPr>
            <w:tcW w:w="3757" w:type="dxa"/>
            <w:vMerge w:val="restart"/>
            <w:tcBorders>
              <w:top w:val="single" w:sz="18" w:space="0" w:color="666699"/>
              <w:bottom w:val="nil"/>
            </w:tcBorders>
          </w:tcPr>
          <w:p w14:paraId="65519F01" w14:textId="19628FF4" w:rsidR="00A35251" w:rsidRDefault="00A35251" w:rsidP="00284C4C">
            <w:r>
              <w:t>Agenda for meeting 2</w:t>
            </w:r>
            <w:r w:rsidR="00284C4C">
              <w:t>9</w:t>
            </w:r>
            <w:r>
              <w:t xml:space="preserve"> of the Smart Grid Forum (SGF) wo</w:t>
            </w:r>
            <w:r w:rsidR="00284C4C">
              <w:t>rk stream six (WS6) on Tuesday 11</w:t>
            </w:r>
            <w:r>
              <w:t xml:space="preserve"> </w:t>
            </w:r>
            <w:r w:rsidR="00284C4C">
              <w:t xml:space="preserve">November </w:t>
            </w:r>
            <w:r>
              <w:t>2014.</w:t>
            </w:r>
          </w:p>
        </w:tc>
        <w:tc>
          <w:tcPr>
            <w:tcW w:w="1689" w:type="dxa"/>
            <w:tcBorders>
              <w:top w:val="single" w:sz="18" w:space="0" w:color="666699"/>
              <w:bottom w:val="nil"/>
            </w:tcBorders>
          </w:tcPr>
          <w:p w14:paraId="074DD929" w14:textId="77777777" w:rsidR="00A35251" w:rsidRPr="00022203" w:rsidRDefault="00A35251" w:rsidP="00212756">
            <w:pPr>
              <w:rPr>
                <w:sz w:val="16"/>
                <w:szCs w:val="16"/>
              </w:rPr>
            </w:pPr>
            <w:r w:rsidRPr="00022203">
              <w:rPr>
                <w:sz w:val="16"/>
                <w:szCs w:val="16"/>
              </w:rPr>
              <w:t>From</w:t>
            </w:r>
          </w:p>
        </w:tc>
        <w:tc>
          <w:tcPr>
            <w:tcW w:w="2027" w:type="dxa"/>
            <w:tcBorders>
              <w:top w:val="single" w:sz="18" w:space="0" w:color="666699"/>
              <w:bottom w:val="nil"/>
            </w:tcBorders>
          </w:tcPr>
          <w:p w14:paraId="5090ADAB" w14:textId="77777777" w:rsidR="00A35251" w:rsidRPr="00022203" w:rsidRDefault="00A35251" w:rsidP="002127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Ofgem</w:t>
            </w:r>
          </w:p>
        </w:tc>
        <w:tc>
          <w:tcPr>
            <w:tcW w:w="2027" w:type="dxa"/>
            <w:tcBorders>
              <w:top w:val="single" w:sz="18" w:space="0" w:color="666699"/>
              <w:bottom w:val="nil"/>
            </w:tcBorders>
          </w:tcPr>
          <w:p w14:paraId="596366AA" w14:textId="68F721DA" w:rsidR="00A35251" w:rsidRPr="00022203" w:rsidRDefault="00284C4C" w:rsidP="00284C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="00A3525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November</w:t>
            </w:r>
            <w:r w:rsidR="00A35251">
              <w:rPr>
                <w:sz w:val="16"/>
                <w:szCs w:val="16"/>
              </w:rPr>
              <w:t xml:space="preserve"> 2014</w:t>
            </w:r>
          </w:p>
        </w:tc>
      </w:tr>
      <w:tr w:rsidR="00A35251" w14:paraId="2E0D6AE5" w14:textId="77777777" w:rsidTr="00212756">
        <w:tc>
          <w:tcPr>
            <w:tcW w:w="3757" w:type="dxa"/>
            <w:vMerge/>
            <w:tcBorders>
              <w:top w:val="nil"/>
              <w:bottom w:val="nil"/>
            </w:tcBorders>
          </w:tcPr>
          <w:p w14:paraId="56F11744" w14:textId="77777777" w:rsidR="00A35251" w:rsidRDefault="00A35251" w:rsidP="00212756"/>
        </w:tc>
        <w:tc>
          <w:tcPr>
            <w:tcW w:w="1689" w:type="dxa"/>
            <w:tcBorders>
              <w:top w:val="nil"/>
              <w:bottom w:val="nil"/>
            </w:tcBorders>
          </w:tcPr>
          <w:p w14:paraId="7A166FBB" w14:textId="77777777" w:rsidR="00A35251" w:rsidRPr="00022203" w:rsidRDefault="00A35251" w:rsidP="00212756">
            <w:pPr>
              <w:rPr>
                <w:sz w:val="16"/>
                <w:szCs w:val="16"/>
              </w:rPr>
            </w:pPr>
            <w:r w:rsidRPr="00022203">
              <w:rPr>
                <w:sz w:val="16"/>
                <w:szCs w:val="16"/>
              </w:rPr>
              <w:t>People invited</w:t>
            </w:r>
          </w:p>
        </w:tc>
        <w:tc>
          <w:tcPr>
            <w:tcW w:w="2027" w:type="dxa"/>
            <w:tcBorders>
              <w:top w:val="nil"/>
              <w:bottom w:val="nil"/>
            </w:tcBorders>
          </w:tcPr>
          <w:p w14:paraId="49C94594" w14:textId="77777777" w:rsidR="00A35251" w:rsidRPr="00022203" w:rsidRDefault="00A35251" w:rsidP="002127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Work stream six members</w:t>
            </w:r>
          </w:p>
        </w:tc>
        <w:tc>
          <w:tcPr>
            <w:tcW w:w="2027" w:type="dxa"/>
            <w:tcBorders>
              <w:top w:val="nil"/>
              <w:bottom w:val="nil"/>
            </w:tcBorders>
          </w:tcPr>
          <w:p w14:paraId="497F2724" w14:textId="77777777" w:rsidR="00A35251" w:rsidRPr="00022203" w:rsidRDefault="00A35251" w:rsidP="00212756">
            <w:pPr>
              <w:rPr>
                <w:sz w:val="16"/>
                <w:szCs w:val="16"/>
                <w:highlight w:val="yellow"/>
              </w:rPr>
            </w:pPr>
          </w:p>
        </w:tc>
      </w:tr>
      <w:tr w:rsidR="00A35251" w14:paraId="1C561235" w14:textId="77777777" w:rsidTr="00212756">
        <w:tc>
          <w:tcPr>
            <w:tcW w:w="3757" w:type="dxa"/>
            <w:vMerge/>
            <w:tcBorders>
              <w:top w:val="nil"/>
              <w:bottom w:val="nil"/>
            </w:tcBorders>
          </w:tcPr>
          <w:p w14:paraId="53CA8C5C" w14:textId="77777777" w:rsidR="00A35251" w:rsidRDefault="00A35251" w:rsidP="00212756"/>
        </w:tc>
        <w:tc>
          <w:tcPr>
            <w:tcW w:w="1689" w:type="dxa"/>
            <w:tcBorders>
              <w:top w:val="nil"/>
              <w:bottom w:val="nil"/>
            </w:tcBorders>
          </w:tcPr>
          <w:p w14:paraId="1C7795F7" w14:textId="77777777" w:rsidR="00A35251" w:rsidRPr="00022203" w:rsidRDefault="00A35251" w:rsidP="00212756">
            <w:pPr>
              <w:rPr>
                <w:sz w:val="16"/>
                <w:szCs w:val="16"/>
              </w:rPr>
            </w:pPr>
            <w:r w:rsidRPr="00022203">
              <w:rPr>
                <w:sz w:val="16"/>
                <w:szCs w:val="16"/>
              </w:rPr>
              <w:t>Date and time of Meeting</w:t>
            </w:r>
          </w:p>
        </w:tc>
        <w:tc>
          <w:tcPr>
            <w:tcW w:w="2027" w:type="dxa"/>
            <w:tcBorders>
              <w:top w:val="nil"/>
              <w:bottom w:val="nil"/>
            </w:tcBorders>
          </w:tcPr>
          <w:p w14:paraId="32C0F7D4" w14:textId="398850D5" w:rsidR="00A35251" w:rsidRDefault="00284C4C" w:rsidP="002127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Tuesday 11</w:t>
            </w:r>
            <w:r w:rsidR="00A3525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Nov</w:t>
            </w:r>
            <w:r w:rsidR="00A35251">
              <w:rPr>
                <w:sz w:val="16"/>
                <w:szCs w:val="16"/>
              </w:rPr>
              <w:t xml:space="preserve"> 2014</w:t>
            </w:r>
          </w:p>
          <w:p w14:paraId="2FF0445A" w14:textId="51FD2881" w:rsidR="00A35251" w:rsidRPr="00022203" w:rsidRDefault="00BB740A" w:rsidP="002127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2pm – 4:30</w:t>
            </w:r>
            <w:r w:rsidR="00A35251">
              <w:rPr>
                <w:sz w:val="16"/>
                <w:szCs w:val="16"/>
              </w:rPr>
              <w:t>pm</w:t>
            </w:r>
          </w:p>
        </w:tc>
        <w:tc>
          <w:tcPr>
            <w:tcW w:w="2027" w:type="dxa"/>
            <w:tcBorders>
              <w:top w:val="nil"/>
              <w:bottom w:val="nil"/>
            </w:tcBorders>
          </w:tcPr>
          <w:p w14:paraId="2F7AFD59" w14:textId="77777777" w:rsidR="00A35251" w:rsidRPr="00022203" w:rsidRDefault="00A35251" w:rsidP="00212756">
            <w:pPr>
              <w:rPr>
                <w:sz w:val="16"/>
                <w:szCs w:val="16"/>
                <w:highlight w:val="yellow"/>
              </w:rPr>
            </w:pPr>
          </w:p>
        </w:tc>
      </w:tr>
      <w:tr w:rsidR="00A35251" w14:paraId="4E4F4471" w14:textId="77777777" w:rsidTr="00212756">
        <w:tc>
          <w:tcPr>
            <w:tcW w:w="3757" w:type="dxa"/>
            <w:vMerge/>
            <w:tcBorders>
              <w:top w:val="nil"/>
              <w:bottom w:val="single" w:sz="18" w:space="0" w:color="666699"/>
            </w:tcBorders>
          </w:tcPr>
          <w:p w14:paraId="2D052AAF" w14:textId="77777777" w:rsidR="00A35251" w:rsidRDefault="00A35251" w:rsidP="00212756"/>
        </w:tc>
        <w:tc>
          <w:tcPr>
            <w:tcW w:w="1689" w:type="dxa"/>
            <w:tcBorders>
              <w:top w:val="nil"/>
              <w:bottom w:val="single" w:sz="18" w:space="0" w:color="666699"/>
            </w:tcBorders>
          </w:tcPr>
          <w:p w14:paraId="3A435497" w14:textId="77777777" w:rsidR="00A35251" w:rsidRPr="00022203" w:rsidRDefault="00A35251" w:rsidP="00212756">
            <w:pPr>
              <w:rPr>
                <w:sz w:val="16"/>
                <w:szCs w:val="16"/>
              </w:rPr>
            </w:pPr>
            <w:r w:rsidRPr="00022203">
              <w:rPr>
                <w:sz w:val="16"/>
                <w:szCs w:val="16"/>
              </w:rPr>
              <w:t>Location</w:t>
            </w:r>
          </w:p>
        </w:tc>
        <w:tc>
          <w:tcPr>
            <w:tcW w:w="2027" w:type="dxa"/>
            <w:tcBorders>
              <w:top w:val="nil"/>
              <w:bottom w:val="single" w:sz="18" w:space="0" w:color="666699"/>
            </w:tcBorders>
          </w:tcPr>
          <w:p w14:paraId="4410F69A" w14:textId="77777777" w:rsidR="00A35251" w:rsidRPr="00022203" w:rsidRDefault="00A35251" w:rsidP="002127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Ofgem, 9 Millbank</w:t>
            </w:r>
          </w:p>
        </w:tc>
        <w:tc>
          <w:tcPr>
            <w:tcW w:w="2027" w:type="dxa"/>
            <w:tcBorders>
              <w:top w:val="nil"/>
              <w:bottom w:val="single" w:sz="18" w:space="0" w:color="666699"/>
            </w:tcBorders>
          </w:tcPr>
          <w:p w14:paraId="59D1524D" w14:textId="77777777" w:rsidR="00A35251" w:rsidRPr="00022203" w:rsidRDefault="00A35251" w:rsidP="00212756">
            <w:pPr>
              <w:rPr>
                <w:sz w:val="16"/>
                <w:szCs w:val="16"/>
              </w:rPr>
            </w:pPr>
          </w:p>
        </w:tc>
      </w:tr>
    </w:tbl>
    <w:p w14:paraId="52016F2D" w14:textId="77777777" w:rsidR="00A35251" w:rsidRDefault="00A35251" w:rsidP="00A35251"/>
    <w:p w14:paraId="1C13002B" w14:textId="77777777" w:rsidR="00A35251" w:rsidRDefault="00A35251" w:rsidP="00A35251">
      <w:pPr>
        <w:pStyle w:val="Heading1"/>
      </w:pPr>
      <w:r>
        <w:t>Introductions (5mins)</w:t>
      </w:r>
    </w:p>
    <w:p w14:paraId="1FFA3DE6" w14:textId="77777777" w:rsidR="00A35251" w:rsidRDefault="00A35251" w:rsidP="00A35251">
      <w:pPr>
        <w:pStyle w:val="Heading1"/>
      </w:pPr>
      <w:r>
        <w:t>Review of minutes from previous meeting (10mins)</w:t>
      </w:r>
    </w:p>
    <w:p w14:paraId="5E2576F2" w14:textId="1ED912BC" w:rsidR="00A35251" w:rsidRDefault="00212756" w:rsidP="00A35251">
      <w:pPr>
        <w:pStyle w:val="Heading1"/>
      </w:pPr>
      <w:r>
        <w:t>U</w:t>
      </w:r>
      <w:r w:rsidR="003343B2">
        <w:t>pdate</w:t>
      </w:r>
      <w:r>
        <w:t>s</w:t>
      </w:r>
      <w:r w:rsidR="003343B2">
        <w:t xml:space="preserve"> </w:t>
      </w:r>
      <w:r>
        <w:t>(1</w:t>
      </w:r>
      <w:r w:rsidR="00BB740A">
        <w:t>0</w:t>
      </w:r>
      <w:r w:rsidR="00A35251">
        <w:t>mins)</w:t>
      </w:r>
    </w:p>
    <w:p w14:paraId="3F591232" w14:textId="77777777" w:rsidR="00063795" w:rsidRDefault="00063795" w:rsidP="00010E63">
      <w:pPr>
        <w:pStyle w:val="Heading1"/>
      </w:pPr>
      <w:r>
        <w:t>Reflections on LCNF workshops and key learning (25mins)</w:t>
      </w:r>
    </w:p>
    <w:p w14:paraId="21512249" w14:textId="2B5D6A62" w:rsidR="00010E63" w:rsidRPr="00010E63" w:rsidRDefault="00010E63" w:rsidP="00010E63">
      <w:pPr>
        <w:pStyle w:val="Heading1"/>
      </w:pPr>
      <w:r>
        <w:t>DSR s</w:t>
      </w:r>
      <w:r w:rsidR="00BB740A">
        <w:t>hared services framework (AE) (25</w:t>
      </w:r>
      <w:r>
        <w:t>mins)</w:t>
      </w:r>
    </w:p>
    <w:p w14:paraId="5E510C50" w14:textId="281CCF4B" w:rsidR="00A35251" w:rsidRDefault="00A35251" w:rsidP="00A35251">
      <w:pPr>
        <w:pStyle w:val="Heading1"/>
      </w:pPr>
      <w:r>
        <w:t xml:space="preserve">Sub-group </w:t>
      </w:r>
      <w:r w:rsidR="00212756">
        <w:t>updates</w:t>
      </w:r>
      <w:r>
        <w:t>(Sub-group chairs)(</w:t>
      </w:r>
      <w:r w:rsidR="00BB740A">
        <w:t>6</w:t>
      </w:r>
      <w:r w:rsidR="000178E1">
        <w:t>0</w:t>
      </w:r>
      <w:r>
        <w:t>mins)</w:t>
      </w:r>
    </w:p>
    <w:p w14:paraId="37A3ACE6" w14:textId="596C3AE9" w:rsidR="00212756" w:rsidRDefault="00212756" w:rsidP="00212756">
      <w:pPr>
        <w:pStyle w:val="Paragraphnumbered"/>
      </w:pPr>
      <w:r>
        <w:t>Customer participation</w:t>
      </w:r>
      <w:r w:rsidR="00BB740A">
        <w:t xml:space="preserve"> (10</w:t>
      </w:r>
      <w:r w:rsidR="000178E1">
        <w:t>mins)</w:t>
      </w:r>
    </w:p>
    <w:p w14:paraId="66523034" w14:textId="5A5B8A7C" w:rsidR="00A35251" w:rsidRDefault="00A35251" w:rsidP="00A35251">
      <w:pPr>
        <w:pStyle w:val="Paragraphnumbered"/>
      </w:pPr>
      <w:r>
        <w:t>Storage/ DG</w:t>
      </w:r>
      <w:r w:rsidR="000178E1">
        <w:t xml:space="preserve"> (15mins)</w:t>
      </w:r>
    </w:p>
    <w:p w14:paraId="476C4F17" w14:textId="20F197C5" w:rsidR="000178E1" w:rsidRDefault="000178E1" w:rsidP="000178E1">
      <w:pPr>
        <w:pStyle w:val="Paragraphnumbered"/>
      </w:pPr>
      <w:r>
        <w:t>Smart meters (</w:t>
      </w:r>
      <w:r w:rsidR="007B2C35">
        <w:t>20</w:t>
      </w:r>
      <w:r>
        <w:t>mins)</w:t>
      </w:r>
    </w:p>
    <w:p w14:paraId="7A101E3E" w14:textId="3AC3A768" w:rsidR="00A35251" w:rsidRDefault="00A35251" w:rsidP="00A35251">
      <w:pPr>
        <w:pStyle w:val="Paragraphnumbered"/>
      </w:pPr>
      <w:r>
        <w:t>Visibility</w:t>
      </w:r>
      <w:r w:rsidR="00BB740A">
        <w:t xml:space="preserve"> (5</w:t>
      </w:r>
      <w:r w:rsidR="000178E1">
        <w:t>mins)</w:t>
      </w:r>
    </w:p>
    <w:p w14:paraId="57652B2E" w14:textId="66EBBD2C" w:rsidR="00A35251" w:rsidRDefault="00A35251" w:rsidP="00A35251">
      <w:pPr>
        <w:pStyle w:val="Paragraphnumbered"/>
      </w:pPr>
      <w:r>
        <w:t>Distribution of value</w:t>
      </w:r>
      <w:r w:rsidR="000178E1">
        <w:t xml:space="preserve"> (</w:t>
      </w:r>
      <w:r w:rsidR="00BB740A">
        <w:t>5</w:t>
      </w:r>
      <w:r w:rsidR="000178E1">
        <w:t>mins)</w:t>
      </w:r>
    </w:p>
    <w:p w14:paraId="45AF64E0" w14:textId="76E10C43" w:rsidR="00A35251" w:rsidRDefault="00A35251" w:rsidP="00A35251">
      <w:pPr>
        <w:pStyle w:val="Paragraphnumbered"/>
      </w:pPr>
      <w:r>
        <w:t>Community Energy</w:t>
      </w:r>
      <w:r w:rsidR="000178E1">
        <w:t xml:space="preserve"> </w:t>
      </w:r>
      <w:r w:rsidR="0009465B">
        <w:t>and Energy Efficiency</w:t>
      </w:r>
      <w:r w:rsidR="00BB740A">
        <w:t>(5</w:t>
      </w:r>
      <w:r w:rsidR="000178E1">
        <w:t>mins)</w:t>
      </w:r>
    </w:p>
    <w:p w14:paraId="2ED35683" w14:textId="77777777" w:rsidR="00A35251" w:rsidRDefault="00A35251" w:rsidP="00A35251">
      <w:pPr>
        <w:pStyle w:val="Heading1"/>
      </w:pPr>
      <w:r>
        <w:t>Any other business</w:t>
      </w:r>
    </w:p>
    <w:p w14:paraId="7CAA9948" w14:textId="77777777" w:rsidR="00A35251" w:rsidRDefault="00A35251" w:rsidP="00A35251">
      <w:pPr>
        <w:pStyle w:val="Heading1"/>
        <w:spacing w:after="240"/>
      </w:pPr>
      <w:r>
        <w:t>Date of future meetings</w:t>
      </w:r>
    </w:p>
    <w:p w14:paraId="4E48992E" w14:textId="77777777" w:rsidR="00A35251" w:rsidRPr="00C8669B" w:rsidRDefault="00A35251" w:rsidP="00A35251">
      <w:pPr>
        <w:pStyle w:val="Paragraphnumbered"/>
      </w:pPr>
      <w:r>
        <w:t>Tuesday 9 December (tbc)</w:t>
      </w:r>
    </w:p>
    <w:p w14:paraId="4071C351" w14:textId="59D13EDD" w:rsidR="001A0544" w:rsidRPr="00A35251" w:rsidRDefault="001A0544" w:rsidP="00A35251"/>
    <w:sectPr w:rsidR="001A0544" w:rsidRPr="00A35251" w:rsidSect="00A97326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418" w:right="1304" w:bottom="1134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4A3366" w14:textId="77777777" w:rsidR="00063795" w:rsidRDefault="00063795" w:rsidP="00BA7019">
      <w:r>
        <w:separator/>
      </w:r>
    </w:p>
  </w:endnote>
  <w:endnote w:type="continuationSeparator" w:id="0">
    <w:p w14:paraId="5EB67D67" w14:textId="77777777" w:rsidR="00063795" w:rsidRDefault="00063795" w:rsidP="00BA7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12396B" w14:textId="77777777" w:rsidR="00063795" w:rsidRDefault="00063795" w:rsidP="00F1440E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3AA1F2" w14:textId="15121F17" w:rsidR="00063795" w:rsidRPr="004614D4" w:rsidRDefault="007B2C35" w:rsidP="004614D4">
    <w:pPr>
      <w:pStyle w:val="Footer"/>
      <w:tabs>
        <w:tab w:val="clear" w:pos="8306"/>
        <w:tab w:val="right" w:pos="9356"/>
      </w:tabs>
      <w:ind w:right="360"/>
      <w:jc w:val="center"/>
      <w:rPr>
        <w:rStyle w:val="PageNumber"/>
      </w:rPr>
    </w:pPr>
    <w:fldSimple w:instr=" FILENAME   \* MERGEFORMAT ">
      <w:r w:rsidR="00063795">
        <w:rPr>
          <w:noProof/>
        </w:rPr>
        <w:t>14</w:t>
      </w:r>
      <w:r w:rsidR="00C74C61">
        <w:rPr>
          <w:noProof/>
        </w:rPr>
        <w:t>1111</w:t>
      </w:r>
      <w:r w:rsidR="00063795">
        <w:rPr>
          <w:noProof/>
        </w:rPr>
        <w:t>_WS6_Agenda</w:t>
      </w:r>
    </w:fldSimple>
    <w:r w:rsidR="00063795">
      <w:tab/>
    </w:r>
    <w:r w:rsidR="00063795">
      <w:tab/>
    </w:r>
    <w:r w:rsidR="00063795">
      <w:rPr>
        <w:rStyle w:val="PageNumber"/>
      </w:rPr>
      <w:fldChar w:fldCharType="begin"/>
    </w:r>
    <w:r w:rsidR="00063795">
      <w:rPr>
        <w:rStyle w:val="PageNumber"/>
      </w:rPr>
      <w:instrText xml:space="preserve"> PAGE </w:instrText>
    </w:r>
    <w:r w:rsidR="00063795">
      <w:rPr>
        <w:rStyle w:val="PageNumber"/>
      </w:rPr>
      <w:fldChar w:fldCharType="separate"/>
    </w:r>
    <w:r w:rsidR="00C74C61">
      <w:rPr>
        <w:rStyle w:val="PageNumber"/>
        <w:noProof/>
      </w:rPr>
      <w:t>1</w:t>
    </w:r>
    <w:r w:rsidR="00063795">
      <w:rPr>
        <w:rStyle w:val="PageNumber"/>
      </w:rPr>
      <w:fldChar w:fldCharType="end"/>
    </w:r>
    <w:r w:rsidR="00063795">
      <w:rPr>
        <w:rStyle w:val="PageNumber"/>
      </w:rPr>
      <w:t xml:space="preserve"> of </w:t>
    </w:r>
    <w:r w:rsidR="00063795">
      <w:rPr>
        <w:rStyle w:val="PageNumber"/>
      </w:rPr>
      <w:fldChar w:fldCharType="begin"/>
    </w:r>
    <w:r w:rsidR="00063795">
      <w:rPr>
        <w:rStyle w:val="PageNumber"/>
      </w:rPr>
      <w:instrText xml:space="preserve"> NUMPAGES </w:instrText>
    </w:r>
    <w:r w:rsidR="00063795">
      <w:rPr>
        <w:rStyle w:val="PageNumber"/>
      </w:rPr>
      <w:fldChar w:fldCharType="separate"/>
    </w:r>
    <w:r w:rsidR="00C74C61">
      <w:rPr>
        <w:rStyle w:val="PageNumber"/>
        <w:noProof/>
      </w:rPr>
      <w:t>1</w:t>
    </w:r>
    <w:r w:rsidR="00063795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2EDFFD" w14:textId="77777777" w:rsidR="00063795" w:rsidRDefault="00063795" w:rsidP="00BA7019">
      <w:r>
        <w:separator/>
      </w:r>
    </w:p>
  </w:footnote>
  <w:footnote w:type="continuationSeparator" w:id="0">
    <w:p w14:paraId="31031EB7" w14:textId="77777777" w:rsidR="00063795" w:rsidRDefault="00063795" w:rsidP="00BA70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5751"/>
      <w:gridCol w:w="684"/>
      <w:gridCol w:w="3079"/>
    </w:tblGrid>
    <w:tr w:rsidR="00063795" w14:paraId="01123526" w14:textId="77777777" w:rsidTr="00022203">
      <w:tc>
        <w:tcPr>
          <w:tcW w:w="5751" w:type="dxa"/>
        </w:tcPr>
        <w:p w14:paraId="59FD36BE" w14:textId="398D3B80" w:rsidR="00063795" w:rsidRPr="00AE5A91" w:rsidRDefault="00063795" w:rsidP="00022203">
          <w:pPr>
            <w:pStyle w:val="Header"/>
            <w:tabs>
              <w:tab w:val="clear" w:pos="4153"/>
              <w:tab w:val="clear" w:pos="8306"/>
            </w:tabs>
          </w:pPr>
          <w:r>
            <w:rPr>
              <w:color w:val="808080"/>
            </w:rPr>
            <w:t>Meeting 29 – Smart Grid Forum Work Stream Six</w:t>
          </w:r>
        </w:p>
      </w:tc>
      <w:tc>
        <w:tcPr>
          <w:tcW w:w="684" w:type="dxa"/>
        </w:tcPr>
        <w:p w14:paraId="6229EFA9" w14:textId="77777777" w:rsidR="00063795" w:rsidRPr="00AE5A91" w:rsidRDefault="00063795" w:rsidP="00022203">
          <w:pPr>
            <w:pStyle w:val="Header"/>
            <w:tabs>
              <w:tab w:val="clear" w:pos="4153"/>
              <w:tab w:val="clear" w:pos="8306"/>
            </w:tabs>
            <w:jc w:val="right"/>
          </w:pPr>
        </w:p>
      </w:tc>
      <w:tc>
        <w:tcPr>
          <w:tcW w:w="3079" w:type="dxa"/>
        </w:tcPr>
        <w:p w14:paraId="7DDC2206" w14:textId="77777777" w:rsidR="00063795" w:rsidRDefault="00063795" w:rsidP="00022203">
          <w:pPr>
            <w:pStyle w:val="Header"/>
            <w:tabs>
              <w:tab w:val="clear" w:pos="4153"/>
              <w:tab w:val="clear" w:pos="8306"/>
            </w:tabs>
            <w:jc w:val="right"/>
          </w:pPr>
          <w:r>
            <w:t>Agenda</w:t>
          </w:r>
        </w:p>
      </w:tc>
    </w:tr>
  </w:tbl>
  <w:p w14:paraId="328D94C0" w14:textId="77777777" w:rsidR="00063795" w:rsidRPr="002C250B" w:rsidRDefault="00063795" w:rsidP="002C250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171" w:type="dxa"/>
      <w:tblLook w:val="01E0" w:firstRow="1" w:lastRow="1" w:firstColumn="1" w:lastColumn="1" w:noHBand="0" w:noVBand="0"/>
    </w:tblPr>
    <w:tblGrid>
      <w:gridCol w:w="2673"/>
      <w:gridCol w:w="7011"/>
    </w:tblGrid>
    <w:tr w:rsidR="00063795" w:rsidRPr="00022203" w14:paraId="28492145" w14:textId="77777777" w:rsidTr="00022203">
      <w:tc>
        <w:tcPr>
          <w:tcW w:w="2673" w:type="dxa"/>
          <w:vAlign w:val="center"/>
        </w:tcPr>
        <w:p w14:paraId="2CFE1C2D" w14:textId="77777777" w:rsidR="00063795" w:rsidRPr="00022203" w:rsidRDefault="00063795" w:rsidP="00A540F7">
          <w:pPr>
            <w:pStyle w:val="Header"/>
            <w:rPr>
              <w:sz w:val="52"/>
              <w:szCs w:val="52"/>
            </w:rPr>
          </w:pPr>
          <w:r>
            <w:rPr>
              <w:noProof/>
            </w:rPr>
            <w:drawing>
              <wp:inline distT="0" distB="0" distL="0" distR="0" wp14:anchorId="3CDD0485" wp14:editId="06033D22">
                <wp:extent cx="1185600" cy="468000"/>
                <wp:effectExtent l="19050" t="0" r="0" b="0"/>
                <wp:docPr id="1" name="Picture 1" descr="LogoOfg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fgemlogob&amp;w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5600" cy="468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11" w:type="dxa"/>
          <w:vAlign w:val="center"/>
        </w:tcPr>
        <w:p w14:paraId="2B8BABC3" w14:textId="77777777" w:rsidR="00063795" w:rsidRPr="00022203" w:rsidRDefault="00063795" w:rsidP="00022203">
          <w:pPr>
            <w:pStyle w:val="Header"/>
            <w:jc w:val="right"/>
            <w:rPr>
              <w:sz w:val="52"/>
              <w:szCs w:val="52"/>
            </w:rPr>
          </w:pPr>
          <w:r w:rsidRPr="00022203">
            <w:rPr>
              <w:sz w:val="52"/>
              <w:szCs w:val="52"/>
            </w:rPr>
            <w:t>Agenda</w:t>
          </w:r>
        </w:p>
      </w:tc>
    </w:tr>
  </w:tbl>
  <w:p w14:paraId="188E2E35" w14:textId="77777777" w:rsidR="00063795" w:rsidRDefault="00063795" w:rsidP="00310136">
    <w:pPr>
      <w:pStyle w:val="Header"/>
      <w:rPr>
        <w:sz w:val="16"/>
        <w:szCs w:val="16"/>
      </w:rPr>
    </w:pPr>
  </w:p>
  <w:p w14:paraId="218F6E70" w14:textId="77777777" w:rsidR="00063795" w:rsidRPr="00082D2F" w:rsidRDefault="00063795" w:rsidP="00310136">
    <w:pPr>
      <w:pStyle w:val="Head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DEE5CF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89C961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70AC54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0306F1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5CAF6E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8E87A3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CD617C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1EC701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A44640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2DC260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827B05"/>
    <w:multiLevelType w:val="multilevel"/>
    <w:tmpl w:val="6FD4A74E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ascii="Verdana" w:hAnsi="Verdana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Appendix 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>
    <w:nsid w:val="1C082112"/>
    <w:multiLevelType w:val="multilevel"/>
    <w:tmpl w:val="C7AA579C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Paragraphnumbered"/>
      <w:lvlText w:val="%1.%2."/>
      <w:lvlJc w:val="left"/>
      <w:pPr>
        <w:tabs>
          <w:tab w:val="num" w:pos="720"/>
        </w:tabs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50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2">
    <w:nsid w:val="1C7616D5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350B26F0"/>
    <w:multiLevelType w:val="multilevel"/>
    <w:tmpl w:val="DD800CEC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ascii="Verdana" w:hAnsi="Verdana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Appendix 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>
    <w:nsid w:val="562E6C85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5A1D5CD7"/>
    <w:multiLevelType w:val="multilevel"/>
    <w:tmpl w:val="C73E3DB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6">
    <w:nsid w:val="69A06AB1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1"/>
  </w:num>
  <w:num w:numId="2">
    <w:abstractNumId w:val="16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  <w:num w:numId="14">
    <w:abstractNumId w:val="13"/>
  </w:num>
  <w:num w:numId="15">
    <w:abstractNumId w:val="12"/>
  </w:num>
  <w:num w:numId="16">
    <w:abstractNumId w:val="14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171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D29"/>
    <w:rsid w:val="0000178C"/>
    <w:rsid w:val="00004F96"/>
    <w:rsid w:val="000059D4"/>
    <w:rsid w:val="00010E63"/>
    <w:rsid w:val="00011347"/>
    <w:rsid w:val="00013747"/>
    <w:rsid w:val="00015F89"/>
    <w:rsid w:val="00016048"/>
    <w:rsid w:val="000178E1"/>
    <w:rsid w:val="00021224"/>
    <w:rsid w:val="00022203"/>
    <w:rsid w:val="00026871"/>
    <w:rsid w:val="00035612"/>
    <w:rsid w:val="00037EE1"/>
    <w:rsid w:val="000409CA"/>
    <w:rsid w:val="00044EB3"/>
    <w:rsid w:val="00056C1A"/>
    <w:rsid w:val="000579BF"/>
    <w:rsid w:val="000610E4"/>
    <w:rsid w:val="00063795"/>
    <w:rsid w:val="00065D13"/>
    <w:rsid w:val="0007065C"/>
    <w:rsid w:val="00076DDE"/>
    <w:rsid w:val="0008173C"/>
    <w:rsid w:val="00082D2F"/>
    <w:rsid w:val="0009465B"/>
    <w:rsid w:val="000961E5"/>
    <w:rsid w:val="000A4EF9"/>
    <w:rsid w:val="000A5182"/>
    <w:rsid w:val="000C45CE"/>
    <w:rsid w:val="000C7A70"/>
    <w:rsid w:val="000D01AB"/>
    <w:rsid w:val="000D12C6"/>
    <w:rsid w:val="000D7415"/>
    <w:rsid w:val="000E2134"/>
    <w:rsid w:val="000E7F6B"/>
    <w:rsid w:val="000F2888"/>
    <w:rsid w:val="000F3F2A"/>
    <w:rsid w:val="000F6375"/>
    <w:rsid w:val="00101887"/>
    <w:rsid w:val="00104C04"/>
    <w:rsid w:val="0010760C"/>
    <w:rsid w:val="001125BC"/>
    <w:rsid w:val="00112B62"/>
    <w:rsid w:val="00113CB0"/>
    <w:rsid w:val="00113F88"/>
    <w:rsid w:val="00115516"/>
    <w:rsid w:val="001206A1"/>
    <w:rsid w:val="001256F3"/>
    <w:rsid w:val="00132638"/>
    <w:rsid w:val="00140628"/>
    <w:rsid w:val="00141B87"/>
    <w:rsid w:val="00152219"/>
    <w:rsid w:val="00152D5E"/>
    <w:rsid w:val="00153556"/>
    <w:rsid w:val="00156C5F"/>
    <w:rsid w:val="00157DAD"/>
    <w:rsid w:val="00160018"/>
    <w:rsid w:val="001628ED"/>
    <w:rsid w:val="0016328C"/>
    <w:rsid w:val="00166B8C"/>
    <w:rsid w:val="00166E62"/>
    <w:rsid w:val="00167C02"/>
    <w:rsid w:val="001704E4"/>
    <w:rsid w:val="00172A97"/>
    <w:rsid w:val="00173FC5"/>
    <w:rsid w:val="00174ADC"/>
    <w:rsid w:val="00174D80"/>
    <w:rsid w:val="00185598"/>
    <w:rsid w:val="0018739C"/>
    <w:rsid w:val="0019049B"/>
    <w:rsid w:val="00195380"/>
    <w:rsid w:val="00195ADB"/>
    <w:rsid w:val="001975F0"/>
    <w:rsid w:val="001A0544"/>
    <w:rsid w:val="001A2823"/>
    <w:rsid w:val="001A2B73"/>
    <w:rsid w:val="001A2CFF"/>
    <w:rsid w:val="001A3BE0"/>
    <w:rsid w:val="001B018E"/>
    <w:rsid w:val="001B027E"/>
    <w:rsid w:val="001B0C11"/>
    <w:rsid w:val="001B1346"/>
    <w:rsid w:val="001C1840"/>
    <w:rsid w:val="001C77E3"/>
    <w:rsid w:val="001D0181"/>
    <w:rsid w:val="001D2F03"/>
    <w:rsid w:val="001D3E4D"/>
    <w:rsid w:val="001D58DE"/>
    <w:rsid w:val="001E1876"/>
    <w:rsid w:val="001E2DA6"/>
    <w:rsid w:val="001E491B"/>
    <w:rsid w:val="001E7913"/>
    <w:rsid w:val="001F3808"/>
    <w:rsid w:val="001F4958"/>
    <w:rsid w:val="002014F7"/>
    <w:rsid w:val="00212756"/>
    <w:rsid w:val="002135D0"/>
    <w:rsid w:val="00217D93"/>
    <w:rsid w:val="00226C73"/>
    <w:rsid w:val="00231A71"/>
    <w:rsid w:val="00232B5F"/>
    <w:rsid w:val="00233E2C"/>
    <w:rsid w:val="00233F83"/>
    <w:rsid w:val="0024111B"/>
    <w:rsid w:val="00246197"/>
    <w:rsid w:val="00256CC0"/>
    <w:rsid w:val="00256D59"/>
    <w:rsid w:val="00260E10"/>
    <w:rsid w:val="00263829"/>
    <w:rsid w:val="00264845"/>
    <w:rsid w:val="00265241"/>
    <w:rsid w:val="00270350"/>
    <w:rsid w:val="0027438C"/>
    <w:rsid w:val="00281AA3"/>
    <w:rsid w:val="00284B84"/>
    <w:rsid w:val="00284C4C"/>
    <w:rsid w:val="002942DA"/>
    <w:rsid w:val="002A2FA7"/>
    <w:rsid w:val="002A3081"/>
    <w:rsid w:val="002A5ACB"/>
    <w:rsid w:val="002A709F"/>
    <w:rsid w:val="002C250B"/>
    <w:rsid w:val="002C41B4"/>
    <w:rsid w:val="002C567F"/>
    <w:rsid w:val="002C64F2"/>
    <w:rsid w:val="002D2EE6"/>
    <w:rsid w:val="002D3381"/>
    <w:rsid w:val="002D3876"/>
    <w:rsid w:val="002D4BC9"/>
    <w:rsid w:val="002E35A0"/>
    <w:rsid w:val="002E59DF"/>
    <w:rsid w:val="0030243B"/>
    <w:rsid w:val="0030422E"/>
    <w:rsid w:val="00310136"/>
    <w:rsid w:val="00310D8B"/>
    <w:rsid w:val="00312DEB"/>
    <w:rsid w:val="00312F3D"/>
    <w:rsid w:val="0032203B"/>
    <w:rsid w:val="003251A4"/>
    <w:rsid w:val="00330E97"/>
    <w:rsid w:val="00331C3A"/>
    <w:rsid w:val="0033238F"/>
    <w:rsid w:val="003327A2"/>
    <w:rsid w:val="00332B61"/>
    <w:rsid w:val="003343B2"/>
    <w:rsid w:val="003455E3"/>
    <w:rsid w:val="003508AF"/>
    <w:rsid w:val="003512A5"/>
    <w:rsid w:val="003549E0"/>
    <w:rsid w:val="00355396"/>
    <w:rsid w:val="003565F4"/>
    <w:rsid w:val="00356821"/>
    <w:rsid w:val="003646D7"/>
    <w:rsid w:val="00365235"/>
    <w:rsid w:val="00374F7F"/>
    <w:rsid w:val="003818BB"/>
    <w:rsid w:val="0038534E"/>
    <w:rsid w:val="003945B4"/>
    <w:rsid w:val="00396BFC"/>
    <w:rsid w:val="003974D2"/>
    <w:rsid w:val="003A7ACF"/>
    <w:rsid w:val="003B384E"/>
    <w:rsid w:val="003B3B03"/>
    <w:rsid w:val="003C3B16"/>
    <w:rsid w:val="003D009E"/>
    <w:rsid w:val="003D0891"/>
    <w:rsid w:val="003E5AAB"/>
    <w:rsid w:val="003E5D4E"/>
    <w:rsid w:val="003F0E6E"/>
    <w:rsid w:val="00405C92"/>
    <w:rsid w:val="00406A72"/>
    <w:rsid w:val="00413D34"/>
    <w:rsid w:val="00415879"/>
    <w:rsid w:val="00417DA4"/>
    <w:rsid w:val="00421EC1"/>
    <w:rsid w:val="00422AF8"/>
    <w:rsid w:val="00424B99"/>
    <w:rsid w:val="00425E38"/>
    <w:rsid w:val="00432892"/>
    <w:rsid w:val="0043492D"/>
    <w:rsid w:val="004367BC"/>
    <w:rsid w:val="00440FA1"/>
    <w:rsid w:val="00447B57"/>
    <w:rsid w:val="00450B42"/>
    <w:rsid w:val="00450E47"/>
    <w:rsid w:val="0046051B"/>
    <w:rsid w:val="004614D4"/>
    <w:rsid w:val="004624D5"/>
    <w:rsid w:val="00466E02"/>
    <w:rsid w:val="004745D1"/>
    <w:rsid w:val="004767FD"/>
    <w:rsid w:val="00495F92"/>
    <w:rsid w:val="00497732"/>
    <w:rsid w:val="004A1B51"/>
    <w:rsid w:val="004A1BF2"/>
    <w:rsid w:val="004A32A5"/>
    <w:rsid w:val="004B2450"/>
    <w:rsid w:val="004B2C62"/>
    <w:rsid w:val="004B5217"/>
    <w:rsid w:val="004B6A3F"/>
    <w:rsid w:val="004C329A"/>
    <w:rsid w:val="004C3481"/>
    <w:rsid w:val="004C4D3D"/>
    <w:rsid w:val="004D4B5E"/>
    <w:rsid w:val="004E2D27"/>
    <w:rsid w:val="004F0AD8"/>
    <w:rsid w:val="004F78A4"/>
    <w:rsid w:val="00506113"/>
    <w:rsid w:val="00506F1B"/>
    <w:rsid w:val="00506FC7"/>
    <w:rsid w:val="00520DE0"/>
    <w:rsid w:val="005211A5"/>
    <w:rsid w:val="0052374E"/>
    <w:rsid w:val="005258F7"/>
    <w:rsid w:val="00536095"/>
    <w:rsid w:val="005362C6"/>
    <w:rsid w:val="00545486"/>
    <w:rsid w:val="005462D4"/>
    <w:rsid w:val="00550C1A"/>
    <w:rsid w:val="00554928"/>
    <w:rsid w:val="00554FE3"/>
    <w:rsid w:val="00557F68"/>
    <w:rsid w:val="00562AD8"/>
    <w:rsid w:val="0056358B"/>
    <w:rsid w:val="0057429F"/>
    <w:rsid w:val="00582EC4"/>
    <w:rsid w:val="00597C29"/>
    <w:rsid w:val="005A20D0"/>
    <w:rsid w:val="005A31CA"/>
    <w:rsid w:val="005B0533"/>
    <w:rsid w:val="005B24B6"/>
    <w:rsid w:val="005B539C"/>
    <w:rsid w:val="005B6786"/>
    <w:rsid w:val="005B7D18"/>
    <w:rsid w:val="005C1C1D"/>
    <w:rsid w:val="005C6C3E"/>
    <w:rsid w:val="005D2A43"/>
    <w:rsid w:val="005D53BF"/>
    <w:rsid w:val="005E3D06"/>
    <w:rsid w:val="005E5523"/>
    <w:rsid w:val="005F6D42"/>
    <w:rsid w:val="0060085B"/>
    <w:rsid w:val="00601EBA"/>
    <w:rsid w:val="00607B98"/>
    <w:rsid w:val="0062258D"/>
    <w:rsid w:val="00624FB9"/>
    <w:rsid w:val="00626328"/>
    <w:rsid w:val="00633AF0"/>
    <w:rsid w:val="00633DC5"/>
    <w:rsid w:val="00637F6C"/>
    <w:rsid w:val="00641F10"/>
    <w:rsid w:val="006445F8"/>
    <w:rsid w:val="00645AEC"/>
    <w:rsid w:val="00654C62"/>
    <w:rsid w:val="0065636A"/>
    <w:rsid w:val="006626CF"/>
    <w:rsid w:val="006635EC"/>
    <w:rsid w:val="0066528F"/>
    <w:rsid w:val="00667601"/>
    <w:rsid w:val="00667FF0"/>
    <w:rsid w:val="00676157"/>
    <w:rsid w:val="006821AD"/>
    <w:rsid w:val="0068330C"/>
    <w:rsid w:val="006866FF"/>
    <w:rsid w:val="00687EDA"/>
    <w:rsid w:val="00694A7C"/>
    <w:rsid w:val="00695576"/>
    <w:rsid w:val="0069599B"/>
    <w:rsid w:val="006A66E1"/>
    <w:rsid w:val="006A7039"/>
    <w:rsid w:val="006B0E9D"/>
    <w:rsid w:val="006B32CA"/>
    <w:rsid w:val="006C240F"/>
    <w:rsid w:val="006C2E9D"/>
    <w:rsid w:val="006C3039"/>
    <w:rsid w:val="006C4277"/>
    <w:rsid w:val="006D0275"/>
    <w:rsid w:val="006D5242"/>
    <w:rsid w:val="006E1242"/>
    <w:rsid w:val="006E29EF"/>
    <w:rsid w:val="006F3668"/>
    <w:rsid w:val="006F46BF"/>
    <w:rsid w:val="006F6DA2"/>
    <w:rsid w:val="006F7CCD"/>
    <w:rsid w:val="007034D5"/>
    <w:rsid w:val="00703B6D"/>
    <w:rsid w:val="00704BC7"/>
    <w:rsid w:val="007153F8"/>
    <w:rsid w:val="007160F9"/>
    <w:rsid w:val="00717776"/>
    <w:rsid w:val="0072412F"/>
    <w:rsid w:val="00724E21"/>
    <w:rsid w:val="00734A40"/>
    <w:rsid w:val="0073770C"/>
    <w:rsid w:val="007414DC"/>
    <w:rsid w:val="00745037"/>
    <w:rsid w:val="0074588F"/>
    <w:rsid w:val="0074656C"/>
    <w:rsid w:val="00751427"/>
    <w:rsid w:val="00752219"/>
    <w:rsid w:val="0075387B"/>
    <w:rsid w:val="00753BCC"/>
    <w:rsid w:val="007564E6"/>
    <w:rsid w:val="00757983"/>
    <w:rsid w:val="00765D92"/>
    <w:rsid w:val="00767DB7"/>
    <w:rsid w:val="00773210"/>
    <w:rsid w:val="00777EC6"/>
    <w:rsid w:val="00787C69"/>
    <w:rsid w:val="007918B0"/>
    <w:rsid w:val="00792263"/>
    <w:rsid w:val="00793FFC"/>
    <w:rsid w:val="007958EF"/>
    <w:rsid w:val="007A4D37"/>
    <w:rsid w:val="007A6A21"/>
    <w:rsid w:val="007B1B5F"/>
    <w:rsid w:val="007B2C35"/>
    <w:rsid w:val="007B441B"/>
    <w:rsid w:val="007B52A4"/>
    <w:rsid w:val="007B7B73"/>
    <w:rsid w:val="007C319F"/>
    <w:rsid w:val="007D25B1"/>
    <w:rsid w:val="007E7408"/>
    <w:rsid w:val="007F4E73"/>
    <w:rsid w:val="007F6BC0"/>
    <w:rsid w:val="00804978"/>
    <w:rsid w:val="00805125"/>
    <w:rsid w:val="008051A2"/>
    <w:rsid w:val="00813A37"/>
    <w:rsid w:val="00814705"/>
    <w:rsid w:val="00815CC9"/>
    <w:rsid w:val="00816CD2"/>
    <w:rsid w:val="008248C8"/>
    <w:rsid w:val="00831F24"/>
    <w:rsid w:val="00837A6B"/>
    <w:rsid w:val="0084344F"/>
    <w:rsid w:val="00843516"/>
    <w:rsid w:val="00850F91"/>
    <w:rsid w:val="0085370F"/>
    <w:rsid w:val="008543E3"/>
    <w:rsid w:val="0085605F"/>
    <w:rsid w:val="008561BA"/>
    <w:rsid w:val="0085646D"/>
    <w:rsid w:val="00862D29"/>
    <w:rsid w:val="008669A1"/>
    <w:rsid w:val="008706A1"/>
    <w:rsid w:val="008730F8"/>
    <w:rsid w:val="008740F4"/>
    <w:rsid w:val="00874A33"/>
    <w:rsid w:val="00874F46"/>
    <w:rsid w:val="008824B3"/>
    <w:rsid w:val="008843BC"/>
    <w:rsid w:val="00884D66"/>
    <w:rsid w:val="00886A81"/>
    <w:rsid w:val="00891290"/>
    <w:rsid w:val="008A0664"/>
    <w:rsid w:val="008A256F"/>
    <w:rsid w:val="008B70F6"/>
    <w:rsid w:val="008C19E7"/>
    <w:rsid w:val="008C3814"/>
    <w:rsid w:val="008C6887"/>
    <w:rsid w:val="008E6ECD"/>
    <w:rsid w:val="008E71E8"/>
    <w:rsid w:val="008F0488"/>
    <w:rsid w:val="008F14CF"/>
    <w:rsid w:val="008F3345"/>
    <w:rsid w:val="008F4528"/>
    <w:rsid w:val="008F5416"/>
    <w:rsid w:val="008F6F74"/>
    <w:rsid w:val="008F77CE"/>
    <w:rsid w:val="00901AD6"/>
    <w:rsid w:val="00901C9D"/>
    <w:rsid w:val="00901E28"/>
    <w:rsid w:val="009109DF"/>
    <w:rsid w:val="00910B3A"/>
    <w:rsid w:val="00912D61"/>
    <w:rsid w:val="0091354A"/>
    <w:rsid w:val="00913782"/>
    <w:rsid w:val="0091791F"/>
    <w:rsid w:val="00926407"/>
    <w:rsid w:val="00930AB5"/>
    <w:rsid w:val="00930D52"/>
    <w:rsid w:val="00933A87"/>
    <w:rsid w:val="00937A04"/>
    <w:rsid w:val="00945268"/>
    <w:rsid w:val="00956E5B"/>
    <w:rsid w:val="0096070E"/>
    <w:rsid w:val="00964515"/>
    <w:rsid w:val="00965E3A"/>
    <w:rsid w:val="0096765B"/>
    <w:rsid w:val="00972861"/>
    <w:rsid w:val="00982D91"/>
    <w:rsid w:val="009860A1"/>
    <w:rsid w:val="0099219A"/>
    <w:rsid w:val="0099476E"/>
    <w:rsid w:val="009A0990"/>
    <w:rsid w:val="009A349D"/>
    <w:rsid w:val="009A6301"/>
    <w:rsid w:val="009A6873"/>
    <w:rsid w:val="009B2B27"/>
    <w:rsid w:val="009B5FA3"/>
    <w:rsid w:val="009C0235"/>
    <w:rsid w:val="009C04E4"/>
    <w:rsid w:val="009C5AED"/>
    <w:rsid w:val="009D23E9"/>
    <w:rsid w:val="009D6426"/>
    <w:rsid w:val="009D720C"/>
    <w:rsid w:val="009D76D6"/>
    <w:rsid w:val="009E07A2"/>
    <w:rsid w:val="009E2819"/>
    <w:rsid w:val="009E5646"/>
    <w:rsid w:val="009F48EC"/>
    <w:rsid w:val="009F5E20"/>
    <w:rsid w:val="00A020F8"/>
    <w:rsid w:val="00A0467E"/>
    <w:rsid w:val="00A0612D"/>
    <w:rsid w:val="00A22C7A"/>
    <w:rsid w:val="00A24596"/>
    <w:rsid w:val="00A258E6"/>
    <w:rsid w:val="00A30A8E"/>
    <w:rsid w:val="00A35251"/>
    <w:rsid w:val="00A40842"/>
    <w:rsid w:val="00A41C56"/>
    <w:rsid w:val="00A43EE9"/>
    <w:rsid w:val="00A540F7"/>
    <w:rsid w:val="00A6085E"/>
    <w:rsid w:val="00A60CCE"/>
    <w:rsid w:val="00A649A2"/>
    <w:rsid w:val="00A7048F"/>
    <w:rsid w:val="00A70EF2"/>
    <w:rsid w:val="00A7290B"/>
    <w:rsid w:val="00A74301"/>
    <w:rsid w:val="00A74748"/>
    <w:rsid w:val="00A74DC2"/>
    <w:rsid w:val="00A81708"/>
    <w:rsid w:val="00A82F61"/>
    <w:rsid w:val="00A92DBB"/>
    <w:rsid w:val="00A97326"/>
    <w:rsid w:val="00A97ADD"/>
    <w:rsid w:val="00AA6736"/>
    <w:rsid w:val="00AB0A56"/>
    <w:rsid w:val="00AB29BD"/>
    <w:rsid w:val="00AB586E"/>
    <w:rsid w:val="00AB68B5"/>
    <w:rsid w:val="00AC1683"/>
    <w:rsid w:val="00AC2D2F"/>
    <w:rsid w:val="00AC5789"/>
    <w:rsid w:val="00AD0188"/>
    <w:rsid w:val="00AD7F5B"/>
    <w:rsid w:val="00AE0F75"/>
    <w:rsid w:val="00AE2154"/>
    <w:rsid w:val="00AE4252"/>
    <w:rsid w:val="00AE4D2F"/>
    <w:rsid w:val="00AE6EE1"/>
    <w:rsid w:val="00B01BEF"/>
    <w:rsid w:val="00B22CCA"/>
    <w:rsid w:val="00B35787"/>
    <w:rsid w:val="00B40161"/>
    <w:rsid w:val="00B420CB"/>
    <w:rsid w:val="00B611C8"/>
    <w:rsid w:val="00B64885"/>
    <w:rsid w:val="00B64A7B"/>
    <w:rsid w:val="00B64F5B"/>
    <w:rsid w:val="00B6787D"/>
    <w:rsid w:val="00B714C6"/>
    <w:rsid w:val="00B71EAD"/>
    <w:rsid w:val="00B734F6"/>
    <w:rsid w:val="00B861D5"/>
    <w:rsid w:val="00B90391"/>
    <w:rsid w:val="00B9111B"/>
    <w:rsid w:val="00B92D4E"/>
    <w:rsid w:val="00B932B9"/>
    <w:rsid w:val="00BA276D"/>
    <w:rsid w:val="00BA5B7C"/>
    <w:rsid w:val="00BA5FD4"/>
    <w:rsid w:val="00BA7019"/>
    <w:rsid w:val="00BB2741"/>
    <w:rsid w:val="00BB6473"/>
    <w:rsid w:val="00BB6EF9"/>
    <w:rsid w:val="00BB740A"/>
    <w:rsid w:val="00BC2F22"/>
    <w:rsid w:val="00BD14D2"/>
    <w:rsid w:val="00BD1662"/>
    <w:rsid w:val="00BD3C3F"/>
    <w:rsid w:val="00BE0A33"/>
    <w:rsid w:val="00BE3723"/>
    <w:rsid w:val="00BE4A61"/>
    <w:rsid w:val="00BE6B6B"/>
    <w:rsid w:val="00BF2C84"/>
    <w:rsid w:val="00C13A9C"/>
    <w:rsid w:val="00C14997"/>
    <w:rsid w:val="00C2155D"/>
    <w:rsid w:val="00C24175"/>
    <w:rsid w:val="00C257E0"/>
    <w:rsid w:val="00C33BE5"/>
    <w:rsid w:val="00C3592D"/>
    <w:rsid w:val="00C3747B"/>
    <w:rsid w:val="00C42723"/>
    <w:rsid w:val="00C444D7"/>
    <w:rsid w:val="00C45A4E"/>
    <w:rsid w:val="00C45B2A"/>
    <w:rsid w:val="00C461B4"/>
    <w:rsid w:val="00C554DB"/>
    <w:rsid w:val="00C56406"/>
    <w:rsid w:val="00C5668F"/>
    <w:rsid w:val="00C62840"/>
    <w:rsid w:val="00C64A63"/>
    <w:rsid w:val="00C73831"/>
    <w:rsid w:val="00C73E46"/>
    <w:rsid w:val="00C745C7"/>
    <w:rsid w:val="00C74C61"/>
    <w:rsid w:val="00C7530E"/>
    <w:rsid w:val="00C8481D"/>
    <w:rsid w:val="00C85B19"/>
    <w:rsid w:val="00C8669B"/>
    <w:rsid w:val="00C91434"/>
    <w:rsid w:val="00C9511B"/>
    <w:rsid w:val="00C9697C"/>
    <w:rsid w:val="00C9747D"/>
    <w:rsid w:val="00C97DA6"/>
    <w:rsid w:val="00CA4783"/>
    <w:rsid w:val="00CA4C59"/>
    <w:rsid w:val="00CA7FF3"/>
    <w:rsid w:val="00CB1E53"/>
    <w:rsid w:val="00CB49B0"/>
    <w:rsid w:val="00CB5EB4"/>
    <w:rsid w:val="00CB66DA"/>
    <w:rsid w:val="00CC076E"/>
    <w:rsid w:val="00CC4ACC"/>
    <w:rsid w:val="00CC76AC"/>
    <w:rsid w:val="00CD29A4"/>
    <w:rsid w:val="00CD7C30"/>
    <w:rsid w:val="00CE4A41"/>
    <w:rsid w:val="00CF131C"/>
    <w:rsid w:val="00CF17F7"/>
    <w:rsid w:val="00CF21E1"/>
    <w:rsid w:val="00D02471"/>
    <w:rsid w:val="00D04654"/>
    <w:rsid w:val="00D12FF0"/>
    <w:rsid w:val="00D13FF2"/>
    <w:rsid w:val="00D2405D"/>
    <w:rsid w:val="00D3305A"/>
    <w:rsid w:val="00D36FBF"/>
    <w:rsid w:val="00D414FD"/>
    <w:rsid w:val="00D45B00"/>
    <w:rsid w:val="00D469AB"/>
    <w:rsid w:val="00D52017"/>
    <w:rsid w:val="00D5281C"/>
    <w:rsid w:val="00D571B7"/>
    <w:rsid w:val="00D603CF"/>
    <w:rsid w:val="00D60C32"/>
    <w:rsid w:val="00D6110A"/>
    <w:rsid w:val="00D620AD"/>
    <w:rsid w:val="00D6292B"/>
    <w:rsid w:val="00D6483B"/>
    <w:rsid w:val="00D72FD8"/>
    <w:rsid w:val="00D87913"/>
    <w:rsid w:val="00D92BAD"/>
    <w:rsid w:val="00D93CBF"/>
    <w:rsid w:val="00D95F38"/>
    <w:rsid w:val="00D97505"/>
    <w:rsid w:val="00DB1BCD"/>
    <w:rsid w:val="00DB27CE"/>
    <w:rsid w:val="00DB4D06"/>
    <w:rsid w:val="00DB581C"/>
    <w:rsid w:val="00DC2F00"/>
    <w:rsid w:val="00DD596C"/>
    <w:rsid w:val="00DE1105"/>
    <w:rsid w:val="00DE552C"/>
    <w:rsid w:val="00DE5BA0"/>
    <w:rsid w:val="00DF07E7"/>
    <w:rsid w:val="00DF2799"/>
    <w:rsid w:val="00DF296C"/>
    <w:rsid w:val="00DF48C6"/>
    <w:rsid w:val="00E14AA5"/>
    <w:rsid w:val="00E349A9"/>
    <w:rsid w:val="00E42469"/>
    <w:rsid w:val="00E4293F"/>
    <w:rsid w:val="00E436A8"/>
    <w:rsid w:val="00E43CF8"/>
    <w:rsid w:val="00E50EF6"/>
    <w:rsid w:val="00E61012"/>
    <w:rsid w:val="00E65E81"/>
    <w:rsid w:val="00E72BC0"/>
    <w:rsid w:val="00E7502F"/>
    <w:rsid w:val="00E75E43"/>
    <w:rsid w:val="00E844D3"/>
    <w:rsid w:val="00E861D9"/>
    <w:rsid w:val="00E91D25"/>
    <w:rsid w:val="00E96CE1"/>
    <w:rsid w:val="00E9736C"/>
    <w:rsid w:val="00EA0C38"/>
    <w:rsid w:val="00EA17DF"/>
    <w:rsid w:val="00EA1801"/>
    <w:rsid w:val="00EA7BD2"/>
    <w:rsid w:val="00EB1A6F"/>
    <w:rsid w:val="00EB5E89"/>
    <w:rsid w:val="00EB79B7"/>
    <w:rsid w:val="00EC6DFA"/>
    <w:rsid w:val="00ED3A0E"/>
    <w:rsid w:val="00EE15A6"/>
    <w:rsid w:val="00EE185C"/>
    <w:rsid w:val="00EE3EDF"/>
    <w:rsid w:val="00F014C5"/>
    <w:rsid w:val="00F018DD"/>
    <w:rsid w:val="00F01CDC"/>
    <w:rsid w:val="00F1440E"/>
    <w:rsid w:val="00F21A5E"/>
    <w:rsid w:val="00F21CCE"/>
    <w:rsid w:val="00F21D5B"/>
    <w:rsid w:val="00F2333C"/>
    <w:rsid w:val="00F25600"/>
    <w:rsid w:val="00F2661F"/>
    <w:rsid w:val="00F3081E"/>
    <w:rsid w:val="00F37085"/>
    <w:rsid w:val="00F431E3"/>
    <w:rsid w:val="00F45F40"/>
    <w:rsid w:val="00F522D3"/>
    <w:rsid w:val="00F52D21"/>
    <w:rsid w:val="00F5320F"/>
    <w:rsid w:val="00F625E8"/>
    <w:rsid w:val="00F676F0"/>
    <w:rsid w:val="00F72074"/>
    <w:rsid w:val="00F76139"/>
    <w:rsid w:val="00F773C7"/>
    <w:rsid w:val="00F806A0"/>
    <w:rsid w:val="00F827F9"/>
    <w:rsid w:val="00F82A37"/>
    <w:rsid w:val="00F83EFB"/>
    <w:rsid w:val="00F911F5"/>
    <w:rsid w:val="00F93B79"/>
    <w:rsid w:val="00FA012B"/>
    <w:rsid w:val="00FA3349"/>
    <w:rsid w:val="00FB236C"/>
    <w:rsid w:val="00FB402E"/>
    <w:rsid w:val="00FC0551"/>
    <w:rsid w:val="00FC11FA"/>
    <w:rsid w:val="00FC3A3C"/>
    <w:rsid w:val="00FC4479"/>
    <w:rsid w:val="00FC4784"/>
    <w:rsid w:val="00FD36EF"/>
    <w:rsid w:val="00FE24FF"/>
    <w:rsid w:val="00FE2C0C"/>
    <w:rsid w:val="00FF7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3533B0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5251"/>
    <w:rPr>
      <w:rFonts w:ascii="Verdana" w:hAnsi="Verdana" w:cs="Arial"/>
      <w:szCs w:val="22"/>
    </w:rPr>
  </w:style>
  <w:style w:type="paragraph" w:styleId="Heading1">
    <w:name w:val="heading 1"/>
    <w:basedOn w:val="Normal"/>
    <w:next w:val="Paragraphnumbered"/>
    <w:link w:val="Heading1Char"/>
    <w:qFormat/>
    <w:rsid w:val="008A256F"/>
    <w:pPr>
      <w:keepNext/>
      <w:numPr>
        <w:numId w:val="1"/>
      </w:numPr>
      <w:spacing w:before="240" w:after="60"/>
      <w:outlineLvl w:val="0"/>
    </w:pPr>
    <w:rPr>
      <w:b/>
      <w:bCs/>
      <w:kern w:val="32"/>
      <w:sz w:val="24"/>
      <w:szCs w:val="32"/>
    </w:rPr>
  </w:style>
  <w:style w:type="paragraph" w:styleId="Heading2">
    <w:name w:val="heading 2"/>
    <w:basedOn w:val="Normal"/>
    <w:next w:val="Paragraphnumbered"/>
    <w:qFormat/>
    <w:rsid w:val="00A74748"/>
    <w:pPr>
      <w:spacing w:before="240" w:after="240"/>
      <w:outlineLvl w:val="1"/>
    </w:pPr>
    <w:rPr>
      <w:bCs/>
      <w:iCs/>
      <w:sz w:val="22"/>
      <w:szCs w:val="28"/>
    </w:rPr>
  </w:style>
  <w:style w:type="paragraph" w:styleId="Heading3">
    <w:name w:val="heading 3"/>
    <w:basedOn w:val="Normal"/>
    <w:next w:val="Normal"/>
    <w:qFormat/>
    <w:rsid w:val="00A74748"/>
    <w:pPr>
      <w:keepNext/>
      <w:spacing w:before="240" w:after="60"/>
      <w:outlineLvl w:val="2"/>
    </w:pPr>
    <w:rPr>
      <w:bCs/>
      <w:i/>
      <w:szCs w:val="26"/>
    </w:rPr>
  </w:style>
  <w:style w:type="paragraph" w:styleId="Heading4">
    <w:name w:val="heading 4"/>
    <w:basedOn w:val="Normal"/>
    <w:next w:val="Normal"/>
    <w:qFormat/>
    <w:rsid w:val="008A256F"/>
    <w:pPr>
      <w:keepNext/>
      <w:spacing w:before="240" w:after="60"/>
      <w:outlineLvl w:val="3"/>
    </w:pPr>
    <w:rPr>
      <w:rFonts w:cs="Times New Roman"/>
      <w:bCs/>
      <w:szCs w:val="28"/>
    </w:rPr>
  </w:style>
  <w:style w:type="paragraph" w:styleId="Heading5">
    <w:name w:val="heading 5"/>
    <w:basedOn w:val="Normal"/>
    <w:next w:val="Normal"/>
    <w:qFormat/>
    <w:rsid w:val="008A256F"/>
    <w:pPr>
      <w:spacing w:before="240" w:after="60"/>
      <w:outlineLvl w:val="4"/>
    </w:pPr>
    <w:rPr>
      <w:bCs/>
      <w:iCs/>
      <w:szCs w:val="26"/>
    </w:rPr>
  </w:style>
  <w:style w:type="paragraph" w:styleId="Heading6">
    <w:name w:val="heading 6"/>
    <w:basedOn w:val="Normal"/>
    <w:next w:val="Normal"/>
    <w:qFormat/>
    <w:rsid w:val="008A256F"/>
    <w:pPr>
      <w:spacing w:before="240" w:after="60"/>
      <w:outlineLvl w:val="5"/>
    </w:pPr>
    <w:rPr>
      <w:rFonts w:cs="Times New Roman"/>
      <w:bCs/>
    </w:rPr>
  </w:style>
  <w:style w:type="paragraph" w:styleId="Heading7">
    <w:name w:val="heading 7"/>
    <w:basedOn w:val="Normal"/>
    <w:next w:val="Normal"/>
    <w:qFormat/>
    <w:rsid w:val="008A256F"/>
    <w:pPr>
      <w:spacing w:after="60"/>
      <w:outlineLvl w:val="6"/>
    </w:pPr>
    <w:rPr>
      <w:rFonts w:cs="Times New Roman"/>
      <w:b/>
      <w:sz w:val="24"/>
      <w:szCs w:val="24"/>
    </w:rPr>
  </w:style>
  <w:style w:type="paragraph" w:styleId="Heading8">
    <w:name w:val="heading 8"/>
    <w:basedOn w:val="Normal"/>
    <w:next w:val="Normal"/>
    <w:qFormat/>
    <w:rsid w:val="008A256F"/>
    <w:pPr>
      <w:spacing w:before="240" w:after="60"/>
      <w:outlineLvl w:val="7"/>
    </w:pPr>
    <w:rPr>
      <w:rFonts w:cs="Times New Roman"/>
      <w:iCs/>
      <w:szCs w:val="24"/>
    </w:rPr>
  </w:style>
  <w:style w:type="paragraph" w:styleId="Heading9">
    <w:name w:val="heading 9"/>
    <w:basedOn w:val="Normal"/>
    <w:next w:val="Normal"/>
    <w:qFormat/>
    <w:rsid w:val="008A256F"/>
    <w:pPr>
      <w:spacing w:before="240" w:after="6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414F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D414F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414FD"/>
  </w:style>
  <w:style w:type="paragraph" w:customStyle="1" w:styleId="Title1">
    <w:name w:val="Title1"/>
    <w:basedOn w:val="Normal"/>
    <w:rsid w:val="00F676F0"/>
    <w:pPr>
      <w:spacing w:after="120"/>
    </w:pPr>
    <w:rPr>
      <w:sz w:val="32"/>
    </w:rPr>
  </w:style>
  <w:style w:type="table" w:styleId="TableGrid">
    <w:name w:val="Table Grid"/>
    <w:basedOn w:val="TableNormal"/>
    <w:rsid w:val="00F676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BE0A33"/>
    <w:rPr>
      <w:color w:val="0000FF"/>
      <w:u w:val="single"/>
    </w:rPr>
  </w:style>
  <w:style w:type="paragraph" w:styleId="TOC2">
    <w:name w:val="toc 2"/>
    <w:basedOn w:val="Normal"/>
    <w:next w:val="Normal"/>
    <w:semiHidden/>
    <w:rsid w:val="00BE0A33"/>
    <w:pPr>
      <w:ind w:left="113"/>
    </w:pPr>
  </w:style>
  <w:style w:type="paragraph" w:styleId="TOC3">
    <w:name w:val="toc 3"/>
    <w:basedOn w:val="Normal"/>
    <w:next w:val="Normal"/>
    <w:semiHidden/>
    <w:rsid w:val="00BE0A33"/>
    <w:pPr>
      <w:ind w:left="227"/>
    </w:pPr>
  </w:style>
  <w:style w:type="paragraph" w:styleId="TOC1">
    <w:name w:val="toc 1"/>
    <w:basedOn w:val="Normal"/>
    <w:next w:val="Normal"/>
    <w:semiHidden/>
    <w:rsid w:val="00BE0A33"/>
    <w:rPr>
      <w:b/>
    </w:rPr>
  </w:style>
  <w:style w:type="paragraph" w:styleId="FootnoteText">
    <w:name w:val="footnote text"/>
    <w:basedOn w:val="Normal"/>
    <w:semiHidden/>
    <w:rsid w:val="00F827F9"/>
    <w:rPr>
      <w:sz w:val="16"/>
      <w:szCs w:val="20"/>
    </w:rPr>
  </w:style>
  <w:style w:type="character" w:styleId="FootnoteReference">
    <w:name w:val="footnote reference"/>
    <w:basedOn w:val="DefaultParagraphFont"/>
    <w:semiHidden/>
    <w:rsid w:val="00F827F9"/>
    <w:rPr>
      <w:vertAlign w:val="superscript"/>
    </w:rPr>
  </w:style>
  <w:style w:type="paragraph" w:customStyle="1" w:styleId="Paragraphnumbered">
    <w:name w:val="Paragraph (numbered)"/>
    <w:basedOn w:val="Heading2"/>
    <w:rsid w:val="0046051B"/>
    <w:pPr>
      <w:numPr>
        <w:ilvl w:val="1"/>
        <w:numId w:val="1"/>
      </w:numPr>
      <w:ind w:left="0" w:firstLine="0"/>
    </w:pPr>
    <w:rPr>
      <w:sz w:val="20"/>
    </w:rPr>
  </w:style>
  <w:style w:type="paragraph" w:customStyle="1" w:styleId="SubHeading">
    <w:name w:val="Sub Heading"/>
    <w:basedOn w:val="Normal"/>
    <w:next w:val="Paragraphnumbered"/>
    <w:rsid w:val="00964515"/>
    <w:pPr>
      <w:spacing w:before="240" w:after="240"/>
    </w:pPr>
    <w:rPr>
      <w:sz w:val="22"/>
    </w:rPr>
  </w:style>
  <w:style w:type="paragraph" w:styleId="BalloonText">
    <w:name w:val="Balloon Text"/>
    <w:basedOn w:val="Normal"/>
    <w:semiHidden/>
    <w:rsid w:val="00EB79B7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EB79B7"/>
    <w:pPr>
      <w:spacing w:after="120"/>
      <w:ind w:left="1440" w:right="1440"/>
    </w:pPr>
  </w:style>
  <w:style w:type="paragraph" w:styleId="BodyText">
    <w:name w:val="Body Text"/>
    <w:basedOn w:val="Normal"/>
    <w:rsid w:val="00EB79B7"/>
    <w:pPr>
      <w:spacing w:after="120"/>
    </w:pPr>
  </w:style>
  <w:style w:type="paragraph" w:styleId="BodyText2">
    <w:name w:val="Body Text 2"/>
    <w:basedOn w:val="Normal"/>
    <w:rsid w:val="00EB79B7"/>
    <w:pPr>
      <w:spacing w:after="120" w:line="480" w:lineRule="auto"/>
    </w:pPr>
  </w:style>
  <w:style w:type="paragraph" w:styleId="BodyText3">
    <w:name w:val="Body Text 3"/>
    <w:basedOn w:val="Normal"/>
    <w:rsid w:val="00EB79B7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EB79B7"/>
    <w:pPr>
      <w:ind w:firstLine="210"/>
    </w:pPr>
  </w:style>
  <w:style w:type="paragraph" w:styleId="BodyTextIndent">
    <w:name w:val="Body Text Indent"/>
    <w:basedOn w:val="Normal"/>
    <w:rsid w:val="00EB79B7"/>
    <w:pPr>
      <w:spacing w:after="120"/>
      <w:ind w:left="283"/>
    </w:pPr>
  </w:style>
  <w:style w:type="paragraph" w:styleId="BodyTextFirstIndent2">
    <w:name w:val="Body Text First Indent 2"/>
    <w:basedOn w:val="BodyTextIndent"/>
    <w:rsid w:val="00EB79B7"/>
    <w:pPr>
      <w:ind w:firstLine="210"/>
    </w:pPr>
  </w:style>
  <w:style w:type="paragraph" w:styleId="BodyTextIndent2">
    <w:name w:val="Body Text Indent 2"/>
    <w:basedOn w:val="Normal"/>
    <w:rsid w:val="00EB79B7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EB79B7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EB79B7"/>
    <w:rPr>
      <w:b/>
      <w:bCs/>
      <w:szCs w:val="20"/>
    </w:rPr>
  </w:style>
  <w:style w:type="paragraph" w:styleId="Closing">
    <w:name w:val="Closing"/>
    <w:basedOn w:val="Normal"/>
    <w:rsid w:val="00EB79B7"/>
    <w:pPr>
      <w:ind w:left="4252"/>
    </w:pPr>
  </w:style>
  <w:style w:type="paragraph" w:styleId="CommentText">
    <w:name w:val="annotation text"/>
    <w:basedOn w:val="Normal"/>
    <w:semiHidden/>
    <w:rsid w:val="00EB79B7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EB79B7"/>
    <w:rPr>
      <w:b/>
      <w:bCs/>
    </w:rPr>
  </w:style>
  <w:style w:type="paragraph" w:styleId="Date">
    <w:name w:val="Date"/>
    <w:basedOn w:val="Normal"/>
    <w:next w:val="Normal"/>
    <w:rsid w:val="00EB79B7"/>
  </w:style>
  <w:style w:type="paragraph" w:styleId="DocumentMap">
    <w:name w:val="Document Map"/>
    <w:basedOn w:val="Normal"/>
    <w:semiHidden/>
    <w:rsid w:val="00EB79B7"/>
    <w:pPr>
      <w:shd w:val="clear" w:color="auto" w:fill="000080"/>
    </w:pPr>
    <w:rPr>
      <w:rFonts w:ascii="Tahoma" w:hAnsi="Tahoma" w:cs="Tahoma"/>
      <w:szCs w:val="20"/>
    </w:rPr>
  </w:style>
  <w:style w:type="paragraph" w:styleId="E-mailSignature">
    <w:name w:val="E-mail Signature"/>
    <w:basedOn w:val="Normal"/>
    <w:rsid w:val="00EB79B7"/>
  </w:style>
  <w:style w:type="paragraph" w:styleId="EndnoteText">
    <w:name w:val="endnote text"/>
    <w:basedOn w:val="Normal"/>
    <w:semiHidden/>
    <w:rsid w:val="00EB79B7"/>
    <w:rPr>
      <w:szCs w:val="20"/>
    </w:rPr>
  </w:style>
  <w:style w:type="paragraph" w:styleId="EnvelopeAddress">
    <w:name w:val="envelope address"/>
    <w:basedOn w:val="Normal"/>
    <w:rsid w:val="00EB79B7"/>
    <w:pPr>
      <w:framePr w:w="7920" w:h="1980" w:hRule="exact" w:hSpace="180" w:wrap="auto" w:hAnchor="page" w:xAlign="center" w:yAlign="bottom"/>
      <w:ind w:left="2880"/>
    </w:pPr>
    <w:rPr>
      <w:rFonts w:ascii="Arial" w:hAnsi="Arial"/>
      <w:sz w:val="24"/>
      <w:szCs w:val="24"/>
    </w:rPr>
  </w:style>
  <w:style w:type="paragraph" w:styleId="EnvelopeReturn">
    <w:name w:val="envelope return"/>
    <w:basedOn w:val="Normal"/>
    <w:rsid w:val="00EB79B7"/>
    <w:rPr>
      <w:rFonts w:ascii="Arial" w:hAnsi="Arial"/>
      <w:szCs w:val="20"/>
    </w:rPr>
  </w:style>
  <w:style w:type="paragraph" w:styleId="HTMLAddress">
    <w:name w:val="HTML Address"/>
    <w:basedOn w:val="Normal"/>
    <w:rsid w:val="00EB79B7"/>
    <w:rPr>
      <w:i/>
      <w:iCs/>
    </w:rPr>
  </w:style>
  <w:style w:type="paragraph" w:styleId="HTMLPreformatted">
    <w:name w:val="HTML Preformatted"/>
    <w:basedOn w:val="Normal"/>
    <w:rsid w:val="00EB79B7"/>
    <w:rPr>
      <w:rFonts w:ascii="Courier New" w:hAnsi="Courier New" w:cs="Courier New"/>
      <w:szCs w:val="20"/>
    </w:rPr>
  </w:style>
  <w:style w:type="paragraph" w:styleId="Index1">
    <w:name w:val="index 1"/>
    <w:basedOn w:val="Normal"/>
    <w:next w:val="Normal"/>
    <w:semiHidden/>
    <w:rsid w:val="00EB79B7"/>
    <w:pPr>
      <w:ind w:left="200" w:hanging="200"/>
    </w:pPr>
  </w:style>
  <w:style w:type="paragraph" w:styleId="Index2">
    <w:name w:val="index 2"/>
    <w:basedOn w:val="Normal"/>
    <w:next w:val="Normal"/>
    <w:semiHidden/>
    <w:rsid w:val="00EB79B7"/>
    <w:pPr>
      <w:ind w:left="400" w:hanging="200"/>
    </w:pPr>
  </w:style>
  <w:style w:type="paragraph" w:styleId="Index3">
    <w:name w:val="index 3"/>
    <w:basedOn w:val="Normal"/>
    <w:next w:val="Normal"/>
    <w:semiHidden/>
    <w:rsid w:val="00EB79B7"/>
    <w:pPr>
      <w:ind w:left="600" w:hanging="200"/>
    </w:pPr>
  </w:style>
  <w:style w:type="paragraph" w:styleId="Index4">
    <w:name w:val="index 4"/>
    <w:basedOn w:val="Normal"/>
    <w:next w:val="Normal"/>
    <w:semiHidden/>
    <w:rsid w:val="00EB79B7"/>
    <w:pPr>
      <w:ind w:left="800" w:hanging="200"/>
    </w:pPr>
  </w:style>
  <w:style w:type="paragraph" w:styleId="Index5">
    <w:name w:val="index 5"/>
    <w:basedOn w:val="Normal"/>
    <w:next w:val="Normal"/>
    <w:semiHidden/>
    <w:rsid w:val="00EB79B7"/>
    <w:pPr>
      <w:ind w:left="1000" w:hanging="200"/>
    </w:pPr>
  </w:style>
  <w:style w:type="paragraph" w:styleId="Index6">
    <w:name w:val="index 6"/>
    <w:basedOn w:val="Normal"/>
    <w:next w:val="Normal"/>
    <w:semiHidden/>
    <w:rsid w:val="00EB79B7"/>
    <w:pPr>
      <w:ind w:left="1200" w:hanging="200"/>
    </w:pPr>
  </w:style>
  <w:style w:type="paragraph" w:styleId="Index7">
    <w:name w:val="index 7"/>
    <w:basedOn w:val="Normal"/>
    <w:next w:val="Normal"/>
    <w:semiHidden/>
    <w:rsid w:val="00EB79B7"/>
    <w:pPr>
      <w:ind w:left="1400" w:hanging="200"/>
    </w:pPr>
  </w:style>
  <w:style w:type="paragraph" w:styleId="Index8">
    <w:name w:val="index 8"/>
    <w:basedOn w:val="Normal"/>
    <w:next w:val="Normal"/>
    <w:semiHidden/>
    <w:rsid w:val="00EB79B7"/>
    <w:pPr>
      <w:ind w:left="1600" w:hanging="200"/>
    </w:pPr>
  </w:style>
  <w:style w:type="paragraph" w:styleId="Index9">
    <w:name w:val="index 9"/>
    <w:basedOn w:val="Normal"/>
    <w:next w:val="Normal"/>
    <w:semiHidden/>
    <w:rsid w:val="00EB79B7"/>
    <w:pPr>
      <w:ind w:left="1800" w:hanging="200"/>
    </w:pPr>
  </w:style>
  <w:style w:type="paragraph" w:styleId="IndexHeading">
    <w:name w:val="index heading"/>
    <w:basedOn w:val="Normal"/>
    <w:next w:val="Index1"/>
    <w:semiHidden/>
    <w:rsid w:val="00EB79B7"/>
    <w:rPr>
      <w:rFonts w:ascii="Arial" w:hAnsi="Arial"/>
      <w:b/>
      <w:bCs/>
    </w:rPr>
  </w:style>
  <w:style w:type="paragraph" w:styleId="List">
    <w:name w:val="List"/>
    <w:basedOn w:val="Normal"/>
    <w:rsid w:val="00EB79B7"/>
    <w:pPr>
      <w:ind w:left="283" w:hanging="283"/>
    </w:pPr>
  </w:style>
  <w:style w:type="paragraph" w:styleId="List2">
    <w:name w:val="List 2"/>
    <w:basedOn w:val="Normal"/>
    <w:rsid w:val="00EB79B7"/>
    <w:pPr>
      <w:ind w:left="566" w:hanging="283"/>
    </w:pPr>
  </w:style>
  <w:style w:type="paragraph" w:styleId="List3">
    <w:name w:val="List 3"/>
    <w:basedOn w:val="Normal"/>
    <w:rsid w:val="00EB79B7"/>
    <w:pPr>
      <w:ind w:left="849" w:hanging="283"/>
    </w:pPr>
  </w:style>
  <w:style w:type="paragraph" w:styleId="List4">
    <w:name w:val="List 4"/>
    <w:basedOn w:val="Normal"/>
    <w:rsid w:val="00EB79B7"/>
    <w:pPr>
      <w:ind w:left="1132" w:hanging="283"/>
    </w:pPr>
  </w:style>
  <w:style w:type="paragraph" w:styleId="List5">
    <w:name w:val="List 5"/>
    <w:basedOn w:val="Normal"/>
    <w:rsid w:val="00EB79B7"/>
    <w:pPr>
      <w:ind w:left="1415" w:hanging="283"/>
    </w:pPr>
  </w:style>
  <w:style w:type="paragraph" w:styleId="ListBullet">
    <w:name w:val="List Bullet"/>
    <w:basedOn w:val="Normal"/>
    <w:rsid w:val="00EB79B7"/>
    <w:pPr>
      <w:numPr>
        <w:numId w:val="3"/>
      </w:numPr>
    </w:pPr>
  </w:style>
  <w:style w:type="paragraph" w:styleId="ListBullet2">
    <w:name w:val="List Bullet 2"/>
    <w:basedOn w:val="Normal"/>
    <w:rsid w:val="00EB79B7"/>
    <w:pPr>
      <w:numPr>
        <w:numId w:val="4"/>
      </w:numPr>
    </w:pPr>
  </w:style>
  <w:style w:type="paragraph" w:styleId="ListBullet3">
    <w:name w:val="List Bullet 3"/>
    <w:basedOn w:val="Normal"/>
    <w:rsid w:val="00EB79B7"/>
    <w:pPr>
      <w:numPr>
        <w:numId w:val="5"/>
      </w:numPr>
    </w:pPr>
  </w:style>
  <w:style w:type="paragraph" w:styleId="ListBullet4">
    <w:name w:val="List Bullet 4"/>
    <w:basedOn w:val="Normal"/>
    <w:rsid w:val="00EB79B7"/>
    <w:pPr>
      <w:numPr>
        <w:numId w:val="6"/>
      </w:numPr>
    </w:pPr>
  </w:style>
  <w:style w:type="paragraph" w:styleId="ListBullet5">
    <w:name w:val="List Bullet 5"/>
    <w:basedOn w:val="Normal"/>
    <w:rsid w:val="00EB79B7"/>
    <w:pPr>
      <w:numPr>
        <w:numId w:val="7"/>
      </w:numPr>
    </w:pPr>
  </w:style>
  <w:style w:type="paragraph" w:styleId="ListContinue">
    <w:name w:val="List Continue"/>
    <w:basedOn w:val="Normal"/>
    <w:rsid w:val="00EB79B7"/>
    <w:pPr>
      <w:spacing w:after="120"/>
      <w:ind w:left="283"/>
    </w:pPr>
  </w:style>
  <w:style w:type="paragraph" w:styleId="ListContinue2">
    <w:name w:val="List Continue 2"/>
    <w:basedOn w:val="Normal"/>
    <w:rsid w:val="00EB79B7"/>
    <w:pPr>
      <w:spacing w:after="120"/>
      <w:ind w:left="566"/>
    </w:pPr>
  </w:style>
  <w:style w:type="paragraph" w:styleId="ListContinue3">
    <w:name w:val="List Continue 3"/>
    <w:basedOn w:val="Normal"/>
    <w:rsid w:val="00EB79B7"/>
    <w:pPr>
      <w:spacing w:after="120"/>
      <w:ind w:left="849"/>
    </w:pPr>
  </w:style>
  <w:style w:type="paragraph" w:styleId="ListContinue4">
    <w:name w:val="List Continue 4"/>
    <w:basedOn w:val="Normal"/>
    <w:rsid w:val="00EB79B7"/>
    <w:pPr>
      <w:spacing w:after="120"/>
      <w:ind w:left="1132"/>
    </w:pPr>
  </w:style>
  <w:style w:type="paragraph" w:styleId="ListContinue5">
    <w:name w:val="List Continue 5"/>
    <w:basedOn w:val="Normal"/>
    <w:rsid w:val="00EB79B7"/>
    <w:pPr>
      <w:spacing w:after="120"/>
      <w:ind w:left="1415"/>
    </w:pPr>
  </w:style>
  <w:style w:type="paragraph" w:styleId="ListNumber">
    <w:name w:val="List Number"/>
    <w:basedOn w:val="Normal"/>
    <w:rsid w:val="00EB79B7"/>
    <w:pPr>
      <w:numPr>
        <w:numId w:val="8"/>
      </w:numPr>
    </w:pPr>
  </w:style>
  <w:style w:type="paragraph" w:styleId="ListNumber2">
    <w:name w:val="List Number 2"/>
    <w:basedOn w:val="Normal"/>
    <w:rsid w:val="00EB79B7"/>
    <w:pPr>
      <w:numPr>
        <w:numId w:val="9"/>
      </w:numPr>
    </w:pPr>
  </w:style>
  <w:style w:type="paragraph" w:styleId="ListNumber3">
    <w:name w:val="List Number 3"/>
    <w:basedOn w:val="Normal"/>
    <w:rsid w:val="00EB79B7"/>
    <w:pPr>
      <w:numPr>
        <w:numId w:val="10"/>
      </w:numPr>
    </w:pPr>
  </w:style>
  <w:style w:type="paragraph" w:styleId="ListNumber4">
    <w:name w:val="List Number 4"/>
    <w:basedOn w:val="Normal"/>
    <w:rsid w:val="00EB79B7"/>
    <w:pPr>
      <w:numPr>
        <w:numId w:val="11"/>
      </w:numPr>
    </w:pPr>
  </w:style>
  <w:style w:type="paragraph" w:styleId="ListNumber5">
    <w:name w:val="List Number 5"/>
    <w:basedOn w:val="Normal"/>
    <w:rsid w:val="00EB79B7"/>
    <w:pPr>
      <w:numPr>
        <w:numId w:val="12"/>
      </w:numPr>
    </w:pPr>
  </w:style>
  <w:style w:type="paragraph" w:styleId="MacroText">
    <w:name w:val="macro"/>
    <w:semiHidden/>
    <w:rsid w:val="00EB79B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rsid w:val="00EB79B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  <w:szCs w:val="24"/>
    </w:rPr>
  </w:style>
  <w:style w:type="paragraph" w:styleId="NormalWeb">
    <w:name w:val="Normal (Web)"/>
    <w:basedOn w:val="Normal"/>
    <w:rsid w:val="00EB79B7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rsid w:val="00EB79B7"/>
    <w:pPr>
      <w:ind w:left="720"/>
    </w:pPr>
  </w:style>
  <w:style w:type="paragraph" w:styleId="NoteHeading">
    <w:name w:val="Note Heading"/>
    <w:basedOn w:val="Normal"/>
    <w:next w:val="Normal"/>
    <w:rsid w:val="00EB79B7"/>
  </w:style>
  <w:style w:type="paragraph" w:styleId="PlainText">
    <w:name w:val="Plain Text"/>
    <w:basedOn w:val="Normal"/>
    <w:rsid w:val="00EB79B7"/>
    <w:rPr>
      <w:rFonts w:ascii="Courier New" w:hAnsi="Courier New" w:cs="Courier New"/>
      <w:szCs w:val="20"/>
    </w:rPr>
  </w:style>
  <w:style w:type="paragraph" w:styleId="Salutation">
    <w:name w:val="Salutation"/>
    <w:basedOn w:val="Normal"/>
    <w:next w:val="Normal"/>
    <w:rsid w:val="00EB79B7"/>
  </w:style>
  <w:style w:type="paragraph" w:styleId="Signature">
    <w:name w:val="Signature"/>
    <w:basedOn w:val="Normal"/>
    <w:rsid w:val="00EB79B7"/>
    <w:pPr>
      <w:ind w:left="4252"/>
    </w:pPr>
  </w:style>
  <w:style w:type="paragraph" w:styleId="Subtitle">
    <w:name w:val="Subtitle"/>
    <w:basedOn w:val="Normal"/>
    <w:qFormat/>
    <w:rsid w:val="00EB79B7"/>
    <w:pPr>
      <w:spacing w:after="60"/>
      <w:jc w:val="center"/>
      <w:outlineLvl w:val="1"/>
    </w:pPr>
    <w:rPr>
      <w:rFonts w:ascii="Arial" w:hAnsi="Arial"/>
      <w:sz w:val="24"/>
      <w:szCs w:val="24"/>
    </w:rPr>
  </w:style>
  <w:style w:type="paragraph" w:styleId="TableofAuthorities">
    <w:name w:val="table of authorities"/>
    <w:basedOn w:val="Normal"/>
    <w:next w:val="Normal"/>
    <w:semiHidden/>
    <w:rsid w:val="00EB79B7"/>
    <w:pPr>
      <w:ind w:left="200" w:hanging="200"/>
    </w:pPr>
  </w:style>
  <w:style w:type="paragraph" w:styleId="TableofFigures">
    <w:name w:val="table of figures"/>
    <w:basedOn w:val="Normal"/>
    <w:next w:val="Normal"/>
    <w:semiHidden/>
    <w:rsid w:val="00EB79B7"/>
  </w:style>
  <w:style w:type="paragraph" w:styleId="Title">
    <w:name w:val="Title"/>
    <w:basedOn w:val="Normal"/>
    <w:qFormat/>
    <w:rsid w:val="00EB79B7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EB79B7"/>
    <w:pPr>
      <w:spacing w:before="120"/>
    </w:pPr>
    <w:rPr>
      <w:rFonts w:ascii="Arial" w:hAnsi="Arial"/>
      <w:b/>
      <w:bCs/>
      <w:sz w:val="24"/>
      <w:szCs w:val="24"/>
    </w:rPr>
  </w:style>
  <w:style w:type="paragraph" w:styleId="TOC4">
    <w:name w:val="toc 4"/>
    <w:basedOn w:val="Normal"/>
    <w:next w:val="Normal"/>
    <w:semiHidden/>
    <w:rsid w:val="00EB79B7"/>
    <w:pPr>
      <w:ind w:left="600"/>
    </w:pPr>
  </w:style>
  <w:style w:type="paragraph" w:styleId="TOC5">
    <w:name w:val="toc 5"/>
    <w:basedOn w:val="Normal"/>
    <w:next w:val="Normal"/>
    <w:semiHidden/>
    <w:rsid w:val="00EB79B7"/>
    <w:pPr>
      <w:ind w:left="800"/>
    </w:pPr>
  </w:style>
  <w:style w:type="paragraph" w:styleId="TOC6">
    <w:name w:val="toc 6"/>
    <w:basedOn w:val="Normal"/>
    <w:next w:val="Normal"/>
    <w:semiHidden/>
    <w:rsid w:val="00EB79B7"/>
    <w:pPr>
      <w:ind w:left="1000"/>
    </w:pPr>
  </w:style>
  <w:style w:type="paragraph" w:styleId="TOC7">
    <w:name w:val="toc 7"/>
    <w:basedOn w:val="Normal"/>
    <w:next w:val="Normal"/>
    <w:semiHidden/>
    <w:rsid w:val="00EB79B7"/>
    <w:pPr>
      <w:ind w:left="1200"/>
    </w:pPr>
  </w:style>
  <w:style w:type="paragraph" w:styleId="TOC8">
    <w:name w:val="toc 8"/>
    <w:basedOn w:val="Normal"/>
    <w:next w:val="Normal"/>
    <w:semiHidden/>
    <w:rsid w:val="00EB79B7"/>
    <w:pPr>
      <w:ind w:left="1400"/>
    </w:pPr>
  </w:style>
  <w:style w:type="paragraph" w:styleId="TOC9">
    <w:name w:val="toc 9"/>
    <w:basedOn w:val="Normal"/>
    <w:next w:val="Normal"/>
    <w:semiHidden/>
    <w:rsid w:val="00EB79B7"/>
    <w:pPr>
      <w:ind w:left="1600"/>
    </w:pPr>
  </w:style>
  <w:style w:type="character" w:customStyle="1" w:styleId="FooterChar">
    <w:name w:val="Footer Char"/>
    <w:basedOn w:val="DefaultParagraphFont"/>
    <w:link w:val="Footer"/>
    <w:rsid w:val="009D76D6"/>
    <w:rPr>
      <w:rFonts w:ascii="Verdana" w:hAnsi="Verdana" w:cs="Arial"/>
      <w:szCs w:val="22"/>
    </w:rPr>
  </w:style>
  <w:style w:type="character" w:customStyle="1" w:styleId="Heading1Char">
    <w:name w:val="Heading 1 Char"/>
    <w:basedOn w:val="DefaultParagraphFont"/>
    <w:link w:val="Heading1"/>
    <w:rsid w:val="00A35251"/>
    <w:rPr>
      <w:rFonts w:ascii="Verdana" w:hAnsi="Verdana" w:cs="Arial"/>
      <w:b/>
      <w:bCs/>
      <w:kern w:val="32"/>
      <w:sz w:val="24"/>
      <w:szCs w:val="32"/>
    </w:rPr>
  </w:style>
  <w:style w:type="character" w:styleId="CommentReference">
    <w:name w:val="annotation reference"/>
    <w:basedOn w:val="DefaultParagraphFont"/>
    <w:rsid w:val="00063795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5251"/>
    <w:rPr>
      <w:rFonts w:ascii="Verdana" w:hAnsi="Verdana" w:cs="Arial"/>
      <w:szCs w:val="22"/>
    </w:rPr>
  </w:style>
  <w:style w:type="paragraph" w:styleId="Heading1">
    <w:name w:val="heading 1"/>
    <w:basedOn w:val="Normal"/>
    <w:next w:val="Paragraphnumbered"/>
    <w:link w:val="Heading1Char"/>
    <w:qFormat/>
    <w:rsid w:val="008A256F"/>
    <w:pPr>
      <w:keepNext/>
      <w:numPr>
        <w:numId w:val="1"/>
      </w:numPr>
      <w:spacing w:before="240" w:after="60"/>
      <w:outlineLvl w:val="0"/>
    </w:pPr>
    <w:rPr>
      <w:b/>
      <w:bCs/>
      <w:kern w:val="32"/>
      <w:sz w:val="24"/>
      <w:szCs w:val="32"/>
    </w:rPr>
  </w:style>
  <w:style w:type="paragraph" w:styleId="Heading2">
    <w:name w:val="heading 2"/>
    <w:basedOn w:val="Normal"/>
    <w:next w:val="Paragraphnumbered"/>
    <w:qFormat/>
    <w:rsid w:val="00A74748"/>
    <w:pPr>
      <w:spacing w:before="240" w:after="240"/>
      <w:outlineLvl w:val="1"/>
    </w:pPr>
    <w:rPr>
      <w:bCs/>
      <w:iCs/>
      <w:sz w:val="22"/>
      <w:szCs w:val="28"/>
    </w:rPr>
  </w:style>
  <w:style w:type="paragraph" w:styleId="Heading3">
    <w:name w:val="heading 3"/>
    <w:basedOn w:val="Normal"/>
    <w:next w:val="Normal"/>
    <w:qFormat/>
    <w:rsid w:val="00A74748"/>
    <w:pPr>
      <w:keepNext/>
      <w:spacing w:before="240" w:after="60"/>
      <w:outlineLvl w:val="2"/>
    </w:pPr>
    <w:rPr>
      <w:bCs/>
      <w:i/>
      <w:szCs w:val="26"/>
    </w:rPr>
  </w:style>
  <w:style w:type="paragraph" w:styleId="Heading4">
    <w:name w:val="heading 4"/>
    <w:basedOn w:val="Normal"/>
    <w:next w:val="Normal"/>
    <w:qFormat/>
    <w:rsid w:val="008A256F"/>
    <w:pPr>
      <w:keepNext/>
      <w:spacing w:before="240" w:after="60"/>
      <w:outlineLvl w:val="3"/>
    </w:pPr>
    <w:rPr>
      <w:rFonts w:cs="Times New Roman"/>
      <w:bCs/>
      <w:szCs w:val="28"/>
    </w:rPr>
  </w:style>
  <w:style w:type="paragraph" w:styleId="Heading5">
    <w:name w:val="heading 5"/>
    <w:basedOn w:val="Normal"/>
    <w:next w:val="Normal"/>
    <w:qFormat/>
    <w:rsid w:val="008A256F"/>
    <w:pPr>
      <w:spacing w:before="240" w:after="60"/>
      <w:outlineLvl w:val="4"/>
    </w:pPr>
    <w:rPr>
      <w:bCs/>
      <w:iCs/>
      <w:szCs w:val="26"/>
    </w:rPr>
  </w:style>
  <w:style w:type="paragraph" w:styleId="Heading6">
    <w:name w:val="heading 6"/>
    <w:basedOn w:val="Normal"/>
    <w:next w:val="Normal"/>
    <w:qFormat/>
    <w:rsid w:val="008A256F"/>
    <w:pPr>
      <w:spacing w:before="240" w:after="60"/>
      <w:outlineLvl w:val="5"/>
    </w:pPr>
    <w:rPr>
      <w:rFonts w:cs="Times New Roman"/>
      <w:bCs/>
    </w:rPr>
  </w:style>
  <w:style w:type="paragraph" w:styleId="Heading7">
    <w:name w:val="heading 7"/>
    <w:basedOn w:val="Normal"/>
    <w:next w:val="Normal"/>
    <w:qFormat/>
    <w:rsid w:val="008A256F"/>
    <w:pPr>
      <w:spacing w:after="60"/>
      <w:outlineLvl w:val="6"/>
    </w:pPr>
    <w:rPr>
      <w:rFonts w:cs="Times New Roman"/>
      <w:b/>
      <w:sz w:val="24"/>
      <w:szCs w:val="24"/>
    </w:rPr>
  </w:style>
  <w:style w:type="paragraph" w:styleId="Heading8">
    <w:name w:val="heading 8"/>
    <w:basedOn w:val="Normal"/>
    <w:next w:val="Normal"/>
    <w:qFormat/>
    <w:rsid w:val="008A256F"/>
    <w:pPr>
      <w:spacing w:before="240" w:after="60"/>
      <w:outlineLvl w:val="7"/>
    </w:pPr>
    <w:rPr>
      <w:rFonts w:cs="Times New Roman"/>
      <w:iCs/>
      <w:szCs w:val="24"/>
    </w:rPr>
  </w:style>
  <w:style w:type="paragraph" w:styleId="Heading9">
    <w:name w:val="heading 9"/>
    <w:basedOn w:val="Normal"/>
    <w:next w:val="Normal"/>
    <w:qFormat/>
    <w:rsid w:val="008A256F"/>
    <w:pPr>
      <w:spacing w:before="240" w:after="6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414F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D414F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414FD"/>
  </w:style>
  <w:style w:type="paragraph" w:customStyle="1" w:styleId="Title1">
    <w:name w:val="Title1"/>
    <w:basedOn w:val="Normal"/>
    <w:rsid w:val="00F676F0"/>
    <w:pPr>
      <w:spacing w:after="120"/>
    </w:pPr>
    <w:rPr>
      <w:sz w:val="32"/>
    </w:rPr>
  </w:style>
  <w:style w:type="table" w:styleId="TableGrid">
    <w:name w:val="Table Grid"/>
    <w:basedOn w:val="TableNormal"/>
    <w:rsid w:val="00F676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BE0A33"/>
    <w:rPr>
      <w:color w:val="0000FF"/>
      <w:u w:val="single"/>
    </w:rPr>
  </w:style>
  <w:style w:type="paragraph" w:styleId="TOC2">
    <w:name w:val="toc 2"/>
    <w:basedOn w:val="Normal"/>
    <w:next w:val="Normal"/>
    <w:semiHidden/>
    <w:rsid w:val="00BE0A33"/>
    <w:pPr>
      <w:ind w:left="113"/>
    </w:pPr>
  </w:style>
  <w:style w:type="paragraph" w:styleId="TOC3">
    <w:name w:val="toc 3"/>
    <w:basedOn w:val="Normal"/>
    <w:next w:val="Normal"/>
    <w:semiHidden/>
    <w:rsid w:val="00BE0A33"/>
    <w:pPr>
      <w:ind w:left="227"/>
    </w:pPr>
  </w:style>
  <w:style w:type="paragraph" w:styleId="TOC1">
    <w:name w:val="toc 1"/>
    <w:basedOn w:val="Normal"/>
    <w:next w:val="Normal"/>
    <w:semiHidden/>
    <w:rsid w:val="00BE0A33"/>
    <w:rPr>
      <w:b/>
    </w:rPr>
  </w:style>
  <w:style w:type="paragraph" w:styleId="FootnoteText">
    <w:name w:val="footnote text"/>
    <w:basedOn w:val="Normal"/>
    <w:semiHidden/>
    <w:rsid w:val="00F827F9"/>
    <w:rPr>
      <w:sz w:val="16"/>
      <w:szCs w:val="20"/>
    </w:rPr>
  </w:style>
  <w:style w:type="character" w:styleId="FootnoteReference">
    <w:name w:val="footnote reference"/>
    <w:basedOn w:val="DefaultParagraphFont"/>
    <w:semiHidden/>
    <w:rsid w:val="00F827F9"/>
    <w:rPr>
      <w:vertAlign w:val="superscript"/>
    </w:rPr>
  </w:style>
  <w:style w:type="paragraph" w:customStyle="1" w:styleId="Paragraphnumbered">
    <w:name w:val="Paragraph (numbered)"/>
    <w:basedOn w:val="Heading2"/>
    <w:rsid w:val="0046051B"/>
    <w:pPr>
      <w:numPr>
        <w:ilvl w:val="1"/>
        <w:numId w:val="1"/>
      </w:numPr>
      <w:ind w:left="0" w:firstLine="0"/>
    </w:pPr>
    <w:rPr>
      <w:sz w:val="20"/>
    </w:rPr>
  </w:style>
  <w:style w:type="paragraph" w:customStyle="1" w:styleId="SubHeading">
    <w:name w:val="Sub Heading"/>
    <w:basedOn w:val="Normal"/>
    <w:next w:val="Paragraphnumbered"/>
    <w:rsid w:val="00964515"/>
    <w:pPr>
      <w:spacing w:before="240" w:after="240"/>
    </w:pPr>
    <w:rPr>
      <w:sz w:val="22"/>
    </w:rPr>
  </w:style>
  <w:style w:type="paragraph" w:styleId="BalloonText">
    <w:name w:val="Balloon Text"/>
    <w:basedOn w:val="Normal"/>
    <w:semiHidden/>
    <w:rsid w:val="00EB79B7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EB79B7"/>
    <w:pPr>
      <w:spacing w:after="120"/>
      <w:ind w:left="1440" w:right="1440"/>
    </w:pPr>
  </w:style>
  <w:style w:type="paragraph" w:styleId="BodyText">
    <w:name w:val="Body Text"/>
    <w:basedOn w:val="Normal"/>
    <w:rsid w:val="00EB79B7"/>
    <w:pPr>
      <w:spacing w:after="120"/>
    </w:pPr>
  </w:style>
  <w:style w:type="paragraph" w:styleId="BodyText2">
    <w:name w:val="Body Text 2"/>
    <w:basedOn w:val="Normal"/>
    <w:rsid w:val="00EB79B7"/>
    <w:pPr>
      <w:spacing w:after="120" w:line="480" w:lineRule="auto"/>
    </w:pPr>
  </w:style>
  <w:style w:type="paragraph" w:styleId="BodyText3">
    <w:name w:val="Body Text 3"/>
    <w:basedOn w:val="Normal"/>
    <w:rsid w:val="00EB79B7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EB79B7"/>
    <w:pPr>
      <w:ind w:firstLine="210"/>
    </w:pPr>
  </w:style>
  <w:style w:type="paragraph" w:styleId="BodyTextIndent">
    <w:name w:val="Body Text Indent"/>
    <w:basedOn w:val="Normal"/>
    <w:rsid w:val="00EB79B7"/>
    <w:pPr>
      <w:spacing w:after="120"/>
      <w:ind w:left="283"/>
    </w:pPr>
  </w:style>
  <w:style w:type="paragraph" w:styleId="BodyTextFirstIndent2">
    <w:name w:val="Body Text First Indent 2"/>
    <w:basedOn w:val="BodyTextIndent"/>
    <w:rsid w:val="00EB79B7"/>
    <w:pPr>
      <w:ind w:firstLine="210"/>
    </w:pPr>
  </w:style>
  <w:style w:type="paragraph" w:styleId="BodyTextIndent2">
    <w:name w:val="Body Text Indent 2"/>
    <w:basedOn w:val="Normal"/>
    <w:rsid w:val="00EB79B7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EB79B7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EB79B7"/>
    <w:rPr>
      <w:b/>
      <w:bCs/>
      <w:szCs w:val="20"/>
    </w:rPr>
  </w:style>
  <w:style w:type="paragraph" w:styleId="Closing">
    <w:name w:val="Closing"/>
    <w:basedOn w:val="Normal"/>
    <w:rsid w:val="00EB79B7"/>
    <w:pPr>
      <w:ind w:left="4252"/>
    </w:pPr>
  </w:style>
  <w:style w:type="paragraph" w:styleId="CommentText">
    <w:name w:val="annotation text"/>
    <w:basedOn w:val="Normal"/>
    <w:semiHidden/>
    <w:rsid w:val="00EB79B7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EB79B7"/>
    <w:rPr>
      <w:b/>
      <w:bCs/>
    </w:rPr>
  </w:style>
  <w:style w:type="paragraph" w:styleId="Date">
    <w:name w:val="Date"/>
    <w:basedOn w:val="Normal"/>
    <w:next w:val="Normal"/>
    <w:rsid w:val="00EB79B7"/>
  </w:style>
  <w:style w:type="paragraph" w:styleId="DocumentMap">
    <w:name w:val="Document Map"/>
    <w:basedOn w:val="Normal"/>
    <w:semiHidden/>
    <w:rsid w:val="00EB79B7"/>
    <w:pPr>
      <w:shd w:val="clear" w:color="auto" w:fill="000080"/>
    </w:pPr>
    <w:rPr>
      <w:rFonts w:ascii="Tahoma" w:hAnsi="Tahoma" w:cs="Tahoma"/>
      <w:szCs w:val="20"/>
    </w:rPr>
  </w:style>
  <w:style w:type="paragraph" w:styleId="E-mailSignature">
    <w:name w:val="E-mail Signature"/>
    <w:basedOn w:val="Normal"/>
    <w:rsid w:val="00EB79B7"/>
  </w:style>
  <w:style w:type="paragraph" w:styleId="EndnoteText">
    <w:name w:val="endnote text"/>
    <w:basedOn w:val="Normal"/>
    <w:semiHidden/>
    <w:rsid w:val="00EB79B7"/>
    <w:rPr>
      <w:szCs w:val="20"/>
    </w:rPr>
  </w:style>
  <w:style w:type="paragraph" w:styleId="EnvelopeAddress">
    <w:name w:val="envelope address"/>
    <w:basedOn w:val="Normal"/>
    <w:rsid w:val="00EB79B7"/>
    <w:pPr>
      <w:framePr w:w="7920" w:h="1980" w:hRule="exact" w:hSpace="180" w:wrap="auto" w:hAnchor="page" w:xAlign="center" w:yAlign="bottom"/>
      <w:ind w:left="2880"/>
    </w:pPr>
    <w:rPr>
      <w:rFonts w:ascii="Arial" w:hAnsi="Arial"/>
      <w:sz w:val="24"/>
      <w:szCs w:val="24"/>
    </w:rPr>
  </w:style>
  <w:style w:type="paragraph" w:styleId="EnvelopeReturn">
    <w:name w:val="envelope return"/>
    <w:basedOn w:val="Normal"/>
    <w:rsid w:val="00EB79B7"/>
    <w:rPr>
      <w:rFonts w:ascii="Arial" w:hAnsi="Arial"/>
      <w:szCs w:val="20"/>
    </w:rPr>
  </w:style>
  <w:style w:type="paragraph" w:styleId="HTMLAddress">
    <w:name w:val="HTML Address"/>
    <w:basedOn w:val="Normal"/>
    <w:rsid w:val="00EB79B7"/>
    <w:rPr>
      <w:i/>
      <w:iCs/>
    </w:rPr>
  </w:style>
  <w:style w:type="paragraph" w:styleId="HTMLPreformatted">
    <w:name w:val="HTML Preformatted"/>
    <w:basedOn w:val="Normal"/>
    <w:rsid w:val="00EB79B7"/>
    <w:rPr>
      <w:rFonts w:ascii="Courier New" w:hAnsi="Courier New" w:cs="Courier New"/>
      <w:szCs w:val="20"/>
    </w:rPr>
  </w:style>
  <w:style w:type="paragraph" w:styleId="Index1">
    <w:name w:val="index 1"/>
    <w:basedOn w:val="Normal"/>
    <w:next w:val="Normal"/>
    <w:semiHidden/>
    <w:rsid w:val="00EB79B7"/>
    <w:pPr>
      <w:ind w:left="200" w:hanging="200"/>
    </w:pPr>
  </w:style>
  <w:style w:type="paragraph" w:styleId="Index2">
    <w:name w:val="index 2"/>
    <w:basedOn w:val="Normal"/>
    <w:next w:val="Normal"/>
    <w:semiHidden/>
    <w:rsid w:val="00EB79B7"/>
    <w:pPr>
      <w:ind w:left="400" w:hanging="200"/>
    </w:pPr>
  </w:style>
  <w:style w:type="paragraph" w:styleId="Index3">
    <w:name w:val="index 3"/>
    <w:basedOn w:val="Normal"/>
    <w:next w:val="Normal"/>
    <w:semiHidden/>
    <w:rsid w:val="00EB79B7"/>
    <w:pPr>
      <w:ind w:left="600" w:hanging="200"/>
    </w:pPr>
  </w:style>
  <w:style w:type="paragraph" w:styleId="Index4">
    <w:name w:val="index 4"/>
    <w:basedOn w:val="Normal"/>
    <w:next w:val="Normal"/>
    <w:semiHidden/>
    <w:rsid w:val="00EB79B7"/>
    <w:pPr>
      <w:ind w:left="800" w:hanging="200"/>
    </w:pPr>
  </w:style>
  <w:style w:type="paragraph" w:styleId="Index5">
    <w:name w:val="index 5"/>
    <w:basedOn w:val="Normal"/>
    <w:next w:val="Normal"/>
    <w:semiHidden/>
    <w:rsid w:val="00EB79B7"/>
    <w:pPr>
      <w:ind w:left="1000" w:hanging="200"/>
    </w:pPr>
  </w:style>
  <w:style w:type="paragraph" w:styleId="Index6">
    <w:name w:val="index 6"/>
    <w:basedOn w:val="Normal"/>
    <w:next w:val="Normal"/>
    <w:semiHidden/>
    <w:rsid w:val="00EB79B7"/>
    <w:pPr>
      <w:ind w:left="1200" w:hanging="200"/>
    </w:pPr>
  </w:style>
  <w:style w:type="paragraph" w:styleId="Index7">
    <w:name w:val="index 7"/>
    <w:basedOn w:val="Normal"/>
    <w:next w:val="Normal"/>
    <w:semiHidden/>
    <w:rsid w:val="00EB79B7"/>
    <w:pPr>
      <w:ind w:left="1400" w:hanging="200"/>
    </w:pPr>
  </w:style>
  <w:style w:type="paragraph" w:styleId="Index8">
    <w:name w:val="index 8"/>
    <w:basedOn w:val="Normal"/>
    <w:next w:val="Normal"/>
    <w:semiHidden/>
    <w:rsid w:val="00EB79B7"/>
    <w:pPr>
      <w:ind w:left="1600" w:hanging="200"/>
    </w:pPr>
  </w:style>
  <w:style w:type="paragraph" w:styleId="Index9">
    <w:name w:val="index 9"/>
    <w:basedOn w:val="Normal"/>
    <w:next w:val="Normal"/>
    <w:semiHidden/>
    <w:rsid w:val="00EB79B7"/>
    <w:pPr>
      <w:ind w:left="1800" w:hanging="200"/>
    </w:pPr>
  </w:style>
  <w:style w:type="paragraph" w:styleId="IndexHeading">
    <w:name w:val="index heading"/>
    <w:basedOn w:val="Normal"/>
    <w:next w:val="Index1"/>
    <w:semiHidden/>
    <w:rsid w:val="00EB79B7"/>
    <w:rPr>
      <w:rFonts w:ascii="Arial" w:hAnsi="Arial"/>
      <w:b/>
      <w:bCs/>
    </w:rPr>
  </w:style>
  <w:style w:type="paragraph" w:styleId="List">
    <w:name w:val="List"/>
    <w:basedOn w:val="Normal"/>
    <w:rsid w:val="00EB79B7"/>
    <w:pPr>
      <w:ind w:left="283" w:hanging="283"/>
    </w:pPr>
  </w:style>
  <w:style w:type="paragraph" w:styleId="List2">
    <w:name w:val="List 2"/>
    <w:basedOn w:val="Normal"/>
    <w:rsid w:val="00EB79B7"/>
    <w:pPr>
      <w:ind w:left="566" w:hanging="283"/>
    </w:pPr>
  </w:style>
  <w:style w:type="paragraph" w:styleId="List3">
    <w:name w:val="List 3"/>
    <w:basedOn w:val="Normal"/>
    <w:rsid w:val="00EB79B7"/>
    <w:pPr>
      <w:ind w:left="849" w:hanging="283"/>
    </w:pPr>
  </w:style>
  <w:style w:type="paragraph" w:styleId="List4">
    <w:name w:val="List 4"/>
    <w:basedOn w:val="Normal"/>
    <w:rsid w:val="00EB79B7"/>
    <w:pPr>
      <w:ind w:left="1132" w:hanging="283"/>
    </w:pPr>
  </w:style>
  <w:style w:type="paragraph" w:styleId="List5">
    <w:name w:val="List 5"/>
    <w:basedOn w:val="Normal"/>
    <w:rsid w:val="00EB79B7"/>
    <w:pPr>
      <w:ind w:left="1415" w:hanging="283"/>
    </w:pPr>
  </w:style>
  <w:style w:type="paragraph" w:styleId="ListBullet">
    <w:name w:val="List Bullet"/>
    <w:basedOn w:val="Normal"/>
    <w:rsid w:val="00EB79B7"/>
    <w:pPr>
      <w:numPr>
        <w:numId w:val="3"/>
      </w:numPr>
    </w:pPr>
  </w:style>
  <w:style w:type="paragraph" w:styleId="ListBullet2">
    <w:name w:val="List Bullet 2"/>
    <w:basedOn w:val="Normal"/>
    <w:rsid w:val="00EB79B7"/>
    <w:pPr>
      <w:numPr>
        <w:numId w:val="4"/>
      </w:numPr>
    </w:pPr>
  </w:style>
  <w:style w:type="paragraph" w:styleId="ListBullet3">
    <w:name w:val="List Bullet 3"/>
    <w:basedOn w:val="Normal"/>
    <w:rsid w:val="00EB79B7"/>
    <w:pPr>
      <w:numPr>
        <w:numId w:val="5"/>
      </w:numPr>
    </w:pPr>
  </w:style>
  <w:style w:type="paragraph" w:styleId="ListBullet4">
    <w:name w:val="List Bullet 4"/>
    <w:basedOn w:val="Normal"/>
    <w:rsid w:val="00EB79B7"/>
    <w:pPr>
      <w:numPr>
        <w:numId w:val="6"/>
      </w:numPr>
    </w:pPr>
  </w:style>
  <w:style w:type="paragraph" w:styleId="ListBullet5">
    <w:name w:val="List Bullet 5"/>
    <w:basedOn w:val="Normal"/>
    <w:rsid w:val="00EB79B7"/>
    <w:pPr>
      <w:numPr>
        <w:numId w:val="7"/>
      </w:numPr>
    </w:pPr>
  </w:style>
  <w:style w:type="paragraph" w:styleId="ListContinue">
    <w:name w:val="List Continue"/>
    <w:basedOn w:val="Normal"/>
    <w:rsid w:val="00EB79B7"/>
    <w:pPr>
      <w:spacing w:after="120"/>
      <w:ind w:left="283"/>
    </w:pPr>
  </w:style>
  <w:style w:type="paragraph" w:styleId="ListContinue2">
    <w:name w:val="List Continue 2"/>
    <w:basedOn w:val="Normal"/>
    <w:rsid w:val="00EB79B7"/>
    <w:pPr>
      <w:spacing w:after="120"/>
      <w:ind w:left="566"/>
    </w:pPr>
  </w:style>
  <w:style w:type="paragraph" w:styleId="ListContinue3">
    <w:name w:val="List Continue 3"/>
    <w:basedOn w:val="Normal"/>
    <w:rsid w:val="00EB79B7"/>
    <w:pPr>
      <w:spacing w:after="120"/>
      <w:ind w:left="849"/>
    </w:pPr>
  </w:style>
  <w:style w:type="paragraph" w:styleId="ListContinue4">
    <w:name w:val="List Continue 4"/>
    <w:basedOn w:val="Normal"/>
    <w:rsid w:val="00EB79B7"/>
    <w:pPr>
      <w:spacing w:after="120"/>
      <w:ind w:left="1132"/>
    </w:pPr>
  </w:style>
  <w:style w:type="paragraph" w:styleId="ListContinue5">
    <w:name w:val="List Continue 5"/>
    <w:basedOn w:val="Normal"/>
    <w:rsid w:val="00EB79B7"/>
    <w:pPr>
      <w:spacing w:after="120"/>
      <w:ind w:left="1415"/>
    </w:pPr>
  </w:style>
  <w:style w:type="paragraph" w:styleId="ListNumber">
    <w:name w:val="List Number"/>
    <w:basedOn w:val="Normal"/>
    <w:rsid w:val="00EB79B7"/>
    <w:pPr>
      <w:numPr>
        <w:numId w:val="8"/>
      </w:numPr>
    </w:pPr>
  </w:style>
  <w:style w:type="paragraph" w:styleId="ListNumber2">
    <w:name w:val="List Number 2"/>
    <w:basedOn w:val="Normal"/>
    <w:rsid w:val="00EB79B7"/>
    <w:pPr>
      <w:numPr>
        <w:numId w:val="9"/>
      </w:numPr>
    </w:pPr>
  </w:style>
  <w:style w:type="paragraph" w:styleId="ListNumber3">
    <w:name w:val="List Number 3"/>
    <w:basedOn w:val="Normal"/>
    <w:rsid w:val="00EB79B7"/>
    <w:pPr>
      <w:numPr>
        <w:numId w:val="10"/>
      </w:numPr>
    </w:pPr>
  </w:style>
  <w:style w:type="paragraph" w:styleId="ListNumber4">
    <w:name w:val="List Number 4"/>
    <w:basedOn w:val="Normal"/>
    <w:rsid w:val="00EB79B7"/>
    <w:pPr>
      <w:numPr>
        <w:numId w:val="11"/>
      </w:numPr>
    </w:pPr>
  </w:style>
  <w:style w:type="paragraph" w:styleId="ListNumber5">
    <w:name w:val="List Number 5"/>
    <w:basedOn w:val="Normal"/>
    <w:rsid w:val="00EB79B7"/>
    <w:pPr>
      <w:numPr>
        <w:numId w:val="12"/>
      </w:numPr>
    </w:pPr>
  </w:style>
  <w:style w:type="paragraph" w:styleId="MacroText">
    <w:name w:val="macro"/>
    <w:semiHidden/>
    <w:rsid w:val="00EB79B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rsid w:val="00EB79B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  <w:szCs w:val="24"/>
    </w:rPr>
  </w:style>
  <w:style w:type="paragraph" w:styleId="NormalWeb">
    <w:name w:val="Normal (Web)"/>
    <w:basedOn w:val="Normal"/>
    <w:rsid w:val="00EB79B7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rsid w:val="00EB79B7"/>
    <w:pPr>
      <w:ind w:left="720"/>
    </w:pPr>
  </w:style>
  <w:style w:type="paragraph" w:styleId="NoteHeading">
    <w:name w:val="Note Heading"/>
    <w:basedOn w:val="Normal"/>
    <w:next w:val="Normal"/>
    <w:rsid w:val="00EB79B7"/>
  </w:style>
  <w:style w:type="paragraph" w:styleId="PlainText">
    <w:name w:val="Plain Text"/>
    <w:basedOn w:val="Normal"/>
    <w:rsid w:val="00EB79B7"/>
    <w:rPr>
      <w:rFonts w:ascii="Courier New" w:hAnsi="Courier New" w:cs="Courier New"/>
      <w:szCs w:val="20"/>
    </w:rPr>
  </w:style>
  <w:style w:type="paragraph" w:styleId="Salutation">
    <w:name w:val="Salutation"/>
    <w:basedOn w:val="Normal"/>
    <w:next w:val="Normal"/>
    <w:rsid w:val="00EB79B7"/>
  </w:style>
  <w:style w:type="paragraph" w:styleId="Signature">
    <w:name w:val="Signature"/>
    <w:basedOn w:val="Normal"/>
    <w:rsid w:val="00EB79B7"/>
    <w:pPr>
      <w:ind w:left="4252"/>
    </w:pPr>
  </w:style>
  <w:style w:type="paragraph" w:styleId="Subtitle">
    <w:name w:val="Subtitle"/>
    <w:basedOn w:val="Normal"/>
    <w:qFormat/>
    <w:rsid w:val="00EB79B7"/>
    <w:pPr>
      <w:spacing w:after="60"/>
      <w:jc w:val="center"/>
      <w:outlineLvl w:val="1"/>
    </w:pPr>
    <w:rPr>
      <w:rFonts w:ascii="Arial" w:hAnsi="Arial"/>
      <w:sz w:val="24"/>
      <w:szCs w:val="24"/>
    </w:rPr>
  </w:style>
  <w:style w:type="paragraph" w:styleId="TableofAuthorities">
    <w:name w:val="table of authorities"/>
    <w:basedOn w:val="Normal"/>
    <w:next w:val="Normal"/>
    <w:semiHidden/>
    <w:rsid w:val="00EB79B7"/>
    <w:pPr>
      <w:ind w:left="200" w:hanging="200"/>
    </w:pPr>
  </w:style>
  <w:style w:type="paragraph" w:styleId="TableofFigures">
    <w:name w:val="table of figures"/>
    <w:basedOn w:val="Normal"/>
    <w:next w:val="Normal"/>
    <w:semiHidden/>
    <w:rsid w:val="00EB79B7"/>
  </w:style>
  <w:style w:type="paragraph" w:styleId="Title">
    <w:name w:val="Title"/>
    <w:basedOn w:val="Normal"/>
    <w:qFormat/>
    <w:rsid w:val="00EB79B7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EB79B7"/>
    <w:pPr>
      <w:spacing w:before="120"/>
    </w:pPr>
    <w:rPr>
      <w:rFonts w:ascii="Arial" w:hAnsi="Arial"/>
      <w:b/>
      <w:bCs/>
      <w:sz w:val="24"/>
      <w:szCs w:val="24"/>
    </w:rPr>
  </w:style>
  <w:style w:type="paragraph" w:styleId="TOC4">
    <w:name w:val="toc 4"/>
    <w:basedOn w:val="Normal"/>
    <w:next w:val="Normal"/>
    <w:semiHidden/>
    <w:rsid w:val="00EB79B7"/>
    <w:pPr>
      <w:ind w:left="600"/>
    </w:pPr>
  </w:style>
  <w:style w:type="paragraph" w:styleId="TOC5">
    <w:name w:val="toc 5"/>
    <w:basedOn w:val="Normal"/>
    <w:next w:val="Normal"/>
    <w:semiHidden/>
    <w:rsid w:val="00EB79B7"/>
    <w:pPr>
      <w:ind w:left="800"/>
    </w:pPr>
  </w:style>
  <w:style w:type="paragraph" w:styleId="TOC6">
    <w:name w:val="toc 6"/>
    <w:basedOn w:val="Normal"/>
    <w:next w:val="Normal"/>
    <w:semiHidden/>
    <w:rsid w:val="00EB79B7"/>
    <w:pPr>
      <w:ind w:left="1000"/>
    </w:pPr>
  </w:style>
  <w:style w:type="paragraph" w:styleId="TOC7">
    <w:name w:val="toc 7"/>
    <w:basedOn w:val="Normal"/>
    <w:next w:val="Normal"/>
    <w:semiHidden/>
    <w:rsid w:val="00EB79B7"/>
    <w:pPr>
      <w:ind w:left="1200"/>
    </w:pPr>
  </w:style>
  <w:style w:type="paragraph" w:styleId="TOC8">
    <w:name w:val="toc 8"/>
    <w:basedOn w:val="Normal"/>
    <w:next w:val="Normal"/>
    <w:semiHidden/>
    <w:rsid w:val="00EB79B7"/>
    <w:pPr>
      <w:ind w:left="1400"/>
    </w:pPr>
  </w:style>
  <w:style w:type="paragraph" w:styleId="TOC9">
    <w:name w:val="toc 9"/>
    <w:basedOn w:val="Normal"/>
    <w:next w:val="Normal"/>
    <w:semiHidden/>
    <w:rsid w:val="00EB79B7"/>
    <w:pPr>
      <w:ind w:left="1600"/>
    </w:pPr>
  </w:style>
  <w:style w:type="character" w:customStyle="1" w:styleId="FooterChar">
    <w:name w:val="Footer Char"/>
    <w:basedOn w:val="DefaultParagraphFont"/>
    <w:link w:val="Footer"/>
    <w:rsid w:val="009D76D6"/>
    <w:rPr>
      <w:rFonts w:ascii="Verdana" w:hAnsi="Verdana" w:cs="Arial"/>
      <w:szCs w:val="22"/>
    </w:rPr>
  </w:style>
  <w:style w:type="character" w:customStyle="1" w:styleId="Heading1Char">
    <w:name w:val="Heading 1 Char"/>
    <w:basedOn w:val="DefaultParagraphFont"/>
    <w:link w:val="Heading1"/>
    <w:rsid w:val="00A35251"/>
    <w:rPr>
      <w:rFonts w:ascii="Verdana" w:hAnsi="Verdana" w:cs="Arial"/>
      <w:b/>
      <w:bCs/>
      <w:kern w:val="32"/>
      <w:sz w:val="24"/>
      <w:szCs w:val="32"/>
    </w:rPr>
  </w:style>
  <w:style w:type="character" w:styleId="CommentReference">
    <w:name w:val="annotation reference"/>
    <w:basedOn w:val="DefaultParagraphFont"/>
    <w:rsid w:val="00063795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5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Ofgem%20Templates\Agenda2013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_Status xmlns="http://schemas.microsoft.com/sharepoint/v3/fields">Draft</_Status>
    <Classification xmlns="631298fc-6a88-4548-b7d9-3b164918c4a3">Unclassified</Classification>
    <Recipient xmlns="631298fc-6a88-4548-b7d9-3b164918c4a3">Work stream six members</Recipient>
    <Descriptor xmlns="631298fc-6a88-4548-b7d9-3b164918c4a3" xsi:nil="true"/>
    <Organisation xmlns="631298fc-6a88-4548-b7d9-3b164918c4a3">Choose an Organisation</Organisation>
    <Meeting_x0020_Date xmlns="631298fc-6a88-4548-b7d9-3b164918c4a3">2013-06-12T14:19:06+00:00</Meeting_x0020_Dat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genda" ma:contentTypeID="0x0101004057E20A10A9034A85B1CCAEC5922104001EC261CD9E22274E83D947D7222A09D2" ma:contentTypeVersion="0" ma:contentTypeDescription="This should be used for producing agendas" ma:contentTypeScope="" ma:versionID="9e35dc74d0f351422f11d0cd3ac7ab5c">
  <xsd:schema xmlns:xsd="http://www.w3.org/2001/XMLSchema" xmlns:xs="http://www.w3.org/2001/XMLSchema" xmlns:p="http://schemas.microsoft.com/office/2006/metadata/properties" xmlns:ns2="http://schemas.microsoft.com/sharepoint/v3/fields" xmlns:ns3="631298fc-6a88-4548-b7d9-3b164918c4a3" targetNamespace="http://schemas.microsoft.com/office/2006/metadata/properties" ma:root="true" ma:fieldsID="f84313cdedb4c7573f6d85b4313f59db" ns2:_="" ns3:_="">
    <xsd:import namespace="http://schemas.microsoft.com/sharepoint/v3/fields"/>
    <xsd:import namespace="631298fc-6a88-4548-b7d9-3b164918c4a3"/>
    <xsd:element name="properties">
      <xsd:complexType>
        <xsd:sequence>
          <xsd:element name="documentManagement">
            <xsd:complexType>
              <xsd:all>
                <xsd:element ref="ns3:Meeting_x0020_Date" minOccurs="0"/>
                <xsd:element ref="ns3:Recipient" minOccurs="0"/>
                <xsd:element ref="ns3:Organisation" minOccurs="0"/>
                <xsd:element ref="ns2:_Status" minOccurs="0"/>
                <xsd:element ref="ns3:Classification"/>
                <xsd:element ref="ns3:Descripto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2" nillable="true" ma:displayName="Status" ma:default="Draft" ma:description="Choose the appropriate status from the drop-down" ma:format="Dropdown" ma:internalName="_Status">
      <xsd:simpleType>
        <xsd:restriction base="dms:Choice">
          <xsd:enumeration value="Draft"/>
          <xsd:enumeration value="For comment"/>
          <xsd:enumeration value="Peer Reviewed"/>
          <xsd:enumeration value="Head of Dept Reviewed"/>
          <xsd:enumeration value="Legally Reviewed"/>
          <xsd:enumeration value="MD Approved"/>
          <xsd:enumeration value="Final not for Registry"/>
          <xsd:enumeration value="Final and Sent to Registry"/>
          <xsd:enumeration value="Published"/>
          <xsd:enumeration value="For deletion review"/>
          <xsd:enumeration value="External Draft"/>
          <xsd:enumeration value="External for comment"/>
          <xsd:enumeration value="External for action"/>
          <xsd:enumeration value="External Final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1298fc-6a88-4548-b7d9-3b164918c4a3" elementFormDefault="qualified">
    <xsd:import namespace="http://schemas.microsoft.com/office/2006/documentManagement/types"/>
    <xsd:import namespace="http://schemas.microsoft.com/office/infopath/2007/PartnerControls"/>
    <xsd:element name="Meeting_x0020_Date" ma:index="9" nillable="true" ma:displayName="Meeting Date" ma:default="[today]" ma:description="Enter the date as DD/MM/YYYY" ma:format="DateOnly" ma:internalName="Meeting_x0020_Date">
      <xsd:simpleType>
        <xsd:restriction base="dms:DateTime"/>
      </xsd:simpleType>
    </xsd:element>
    <xsd:element name="Recipient" ma:index="10" nillable="true" ma:displayName="Recipient" ma:default="" ma:description="Internal or external person(s) or group (eg Exec, SMT or Authority).  For Legal Advice put recipient of advice." ma:internalName="Recipient">
      <xsd:simpleType>
        <xsd:restriction base="dms:Text">
          <xsd:maxLength value="255"/>
        </xsd:restriction>
      </xsd:simpleType>
    </xsd:element>
    <xsd:element name="Organisation" ma:index="11" nillable="true" ma:displayName="Organisation" ma:default="Choose an Organisation" ma:description="Choose from the drop-down menu or fill in a value" ma:format="Dropdown" ma:internalName="Organisation">
      <xsd:simpleType>
        <xsd:union memberTypes="dms:Text">
          <xsd:simpleType>
            <xsd:restriction base="dms:Choice">
              <xsd:enumeration value="Choose an Organisation"/>
              <xsd:enumeration value="Assoc Elec Producers"/>
              <xsd:enumeration value="Atomic Energy Auth"/>
              <xsd:enumeration value="BERR"/>
              <xsd:enumeration value="British Energy"/>
              <xsd:enumeration value="Brit Wind Energy Assoc"/>
              <xsd:enumeration value="Building Research Est"/>
              <xsd:enumeration value="Carbon Trust"/>
              <xsd:enumeration value="Cavendish"/>
              <xsd:enumeration value="Centrica"/>
              <xsd:enumeration value="Central Networks"/>
              <xsd:enumeration value="CE"/>
              <xsd:enumeration value="CEER"/>
              <xsd:enumeration value="CHPA"/>
              <xsd:enumeration value="Competition Commission"/>
              <xsd:enumeration value="DCLG"/>
              <xsd:enumeration value="DCUSA Ltd"/>
              <xsd:enumeration value="DECC"/>
              <xsd:enumeration value="DEFRA"/>
              <xsd:enumeration value="DETI (Northern Ireland)"/>
              <xsd:enumeration value="European Commission"/>
              <xsd:enumeration value="EdF"/>
              <xsd:enumeration value="Elec DNO"/>
              <xsd:enumeration value="ELEXON"/>
              <xsd:enumeration value="eon"/>
              <xsd:enumeration value="Electricity North West"/>
              <xsd:enumeration value="Energy Networks Association"/>
              <xsd:enumeration value="Energy Retail Association"/>
              <xsd:enumeration value="Energy Saving Trust"/>
              <xsd:enumeration value="energywatch"/>
              <xsd:enumeration value="ERGEG"/>
              <xsd:enumeration value="Ernst &amp; Young"/>
              <xsd:enumeration value="ESTA"/>
              <xsd:enumeration value="Gas DNs"/>
              <xsd:enumeration value="Gas Forum"/>
              <xsd:enumeration value="Gaz de France"/>
              <xsd:enumeration value="Government"/>
              <xsd:enumeration value="HM Revenue &amp; Customs"/>
              <xsd:enumeration value="HM Treasury"/>
              <xsd:enumeration value="House of Commons"/>
              <xsd:enumeration value="HSE"/>
              <xsd:enumeration value="IDNO"/>
              <xsd:enumeration value="IGT"/>
              <xsd:enumeration value="National Grid Gas"/>
              <xsd:enumeration value="National Grid Elec"/>
              <xsd:enumeration value="nPower"/>
              <xsd:enumeration value="NWOperators"/>
              <xsd:enumeration value="NEDL &amp;  YEDL"/>
              <xsd:enumeration value="Northern Gas Networks"/>
              <xsd:enumeration value="OFGEM"/>
              <xsd:enumeration value="OFREG"/>
              <xsd:enumeration value="OFT"/>
              <xsd:enumeration value="Parity"/>
              <xsd:enumeration value="Parl Renew &amp; Sustain Energy Grp"/>
              <xsd:enumeration value="Renewble Energy Assoc"/>
              <xsd:enumeration value="RWE"/>
              <xsd:enumeration value="Scotia Gas Networks"/>
              <xsd:enumeration value="Scottish and Southern"/>
              <xsd:enumeration value="Scottish Executive"/>
              <xsd:enumeration value="Scottish Power"/>
              <xsd:enumeration value="SmartestEnergy"/>
              <xsd:enumeration value="Suppliers"/>
              <xsd:enumeration value="UK Power Networks"/>
              <xsd:enumeration value="Wales &amp; West Utilities"/>
              <xsd:enumeration value="Welsh Assembly"/>
              <xsd:enumeration value="WPD"/>
              <xsd:enumeration value="Xoserve"/>
              <xsd:enumeration value="-"/>
            </xsd:restriction>
          </xsd:simpleType>
        </xsd:union>
      </xsd:simpleType>
    </xsd:element>
    <xsd:element name="Classification" ma:index="13" ma:displayName="Classification" ma:default="Unclassified" ma:format="Dropdown" ma:internalName="Classification">
      <xsd:simpleType>
        <xsd:restriction base="dms:Choice">
          <xsd:enumeration value="Unclassified"/>
          <xsd:enumeration value="Protect"/>
          <xsd:enumeration value="Restricted"/>
        </xsd:restriction>
      </xsd:simpleType>
    </xsd:element>
    <xsd:element name="Descriptor" ma:index="14" nillable="true" ma:displayName="Descriptor" ma:format="Dropdown" ma:internalName="Descriptor">
      <xsd:simpleType>
        <xsd:restriction base="dms:Choice">
          <xsd:enumeration value="Commercial"/>
          <xsd:enumeration value="Management"/>
          <xsd:enumeration value="Market Sensitive"/>
          <xsd:enumeration value="Staff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 ma:index="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69773578-b348-4185-91b0-0c3a7eda8d2a" ContentTypeId="0x0101004057E20A10A9034A85B1CCAEC5922104" PreviousValue="false"/>
</file>

<file path=customXml/itemProps1.xml><?xml version="1.0" encoding="utf-8"?>
<ds:datastoreItem xmlns:ds="http://schemas.openxmlformats.org/officeDocument/2006/customXml" ds:itemID="{21CA1DF4-2820-490D-A689-590C9731E568}">
  <ds:schemaRefs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631298fc-6a88-4548-b7d9-3b164918c4a3"/>
    <ds:schemaRef ds:uri="http://schemas.microsoft.com/office/2006/metadata/properties"/>
    <ds:schemaRef ds:uri="http://schemas.microsoft.com/office/infopath/2007/PartnerControls"/>
    <ds:schemaRef ds:uri="http://purl.org/dc/dcmitype/"/>
    <ds:schemaRef ds:uri="http://schemas.microsoft.com/sharepoint/v3/field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CFDC9B69-2AD4-445B-B60B-C72D09C045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2B7882-FE4E-407C-BA36-961445E94B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631298fc-6a88-4548-b7d9-3b164918c4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9144E35-95D7-4369-9675-A7A0A1E95905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Agenda2013</Template>
  <TotalTime>44</TotalTime>
  <Pages>1</Pages>
  <Words>127</Words>
  <Characters>701</Characters>
  <Application>Microsoft Office Word</Application>
  <DocSecurity>0</DocSecurity>
  <Lines>39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29 – Smart Grid Forum Work Stream Six</vt:lpstr>
    </vt:vector>
  </TitlesOfParts>
  <Company>Ofgem</Company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29 – Smart Grid Forum Work Stream Six</dc:title>
  <dc:subject>Agenda for meeting 29 of the Smart Grid Forum (SGF) work stream six (WS6) on Tuesday 11 November 2014.</dc:subject>
  <dc:creator>Andrew White</dc:creator>
  <cp:lastModifiedBy>Amy Freund</cp:lastModifiedBy>
  <cp:revision>7</cp:revision>
  <cp:lastPrinted>2014-06-26T14:38:00Z</cp:lastPrinted>
  <dcterms:created xsi:type="dcterms:W3CDTF">2014-11-05T19:20:00Z</dcterms:created>
  <dcterms:modified xsi:type="dcterms:W3CDTF">2014-11-10T19:27:00Z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0x0101004057E20A10A9034A85B1CCAEC5922104001EC261CD9E22274E83D947D7222A09D2</vt:lpwstr>
  </property>
  <property fmtid="{D5CDD505-2E9C-101B-9397-08002B2CF9AE}" pid="3" name="Select Content Type Above">
    <vt:lpwstr/>
  </property>
  <property fmtid="{D5CDD505-2E9C-101B-9397-08002B2CF9AE}" pid="4" name="Order">
    <vt:r8>11727400</vt:r8>
  </property>
  <property fmtid="{D5CDD505-2E9C-101B-9397-08002B2CF9AE}" pid="5" name="URL">
    <vt:lpwstr/>
  </property>
  <property fmtid="{D5CDD505-2E9C-101B-9397-08002B2CF9AE}" pid="6" name="From">
    <vt:lpwstr/>
  </property>
  <property fmtid="{D5CDD505-2E9C-101B-9397-08002B2CF9AE}" pid="7" name="Project Sponsor">
    <vt:lpwstr/>
  </property>
  <property fmtid="{D5CDD505-2E9C-101B-9397-08002B2CF9AE}" pid="8" name="BCC">
    <vt:lpwstr/>
  </property>
  <property fmtid="{D5CDD505-2E9C-101B-9397-08002B2CF9AE}" pid="9" name="xd_ProgID">
    <vt:lpwstr/>
  </property>
  <property fmtid="{D5CDD505-2E9C-101B-9397-08002B2CF9AE}" pid="10" name="Organisation">
    <vt:lpwstr>Choose an Organisation</vt:lpwstr>
  </property>
  <property fmtid="{D5CDD505-2E9C-101B-9397-08002B2CF9AE}" pid="11" name="Project Manager">
    <vt:lpwstr/>
  </property>
  <property fmtid="{D5CDD505-2E9C-101B-9397-08002B2CF9AE}" pid="12" name="Importance">
    <vt:lpwstr/>
  </property>
  <property fmtid="{D5CDD505-2E9C-101B-9397-08002B2CF9AE}" pid="13" name="Project Name">
    <vt:lpwstr/>
  </property>
  <property fmtid="{D5CDD505-2E9C-101B-9397-08002B2CF9AE}" pid="14" name="Applicable Duration">
    <vt:lpwstr/>
  </property>
  <property fmtid="{D5CDD505-2E9C-101B-9397-08002B2CF9AE}" pid="15" name="Project Owner">
    <vt:lpwstr/>
  </property>
  <property fmtid="{D5CDD505-2E9C-101B-9397-08002B2CF9AE}" pid="16" name="TemplateUrl">
    <vt:lpwstr/>
  </property>
  <property fmtid="{D5CDD505-2E9C-101B-9397-08002B2CF9AE}" pid="17" name="CC">
    <vt:lpwstr/>
  </property>
  <property fmtid="{D5CDD505-2E9C-101B-9397-08002B2CF9AE}" pid="18" name="Meeting Date">
    <vt:filetime>2013-06-12T14:19:06Z</vt:filetime>
  </property>
  <property fmtid="{D5CDD505-2E9C-101B-9397-08002B2CF9AE}" pid="19" name="To">
    <vt:lpwstr/>
  </property>
  <property fmtid="{D5CDD505-2E9C-101B-9397-08002B2CF9AE}" pid="20" name="Attach Count">
    <vt:lpwstr/>
  </property>
  <property fmtid="{D5CDD505-2E9C-101B-9397-08002B2CF9AE}" pid="21" name="Ref No">
    <vt:lpwstr/>
  </property>
  <property fmtid="{D5CDD505-2E9C-101B-9397-08002B2CF9AE}" pid="22" name="::">
    <vt:lpwstr/>
  </property>
  <property fmtid="{D5CDD505-2E9C-101B-9397-08002B2CF9AE}" pid="23" name=":">
    <vt:lpwstr/>
  </property>
</Properties>
</file>