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EF9E" w14:textId="06E60076" w:rsidR="00B562C0" w:rsidRPr="00D31903" w:rsidRDefault="00B562C0" w:rsidP="005C6B2B">
      <w:pPr>
        <w:spacing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</w:pP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RIIO-T1/GD1</w:t>
      </w:r>
      <w:r w:rsidR="00742587"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/ED1</w:t>
      </w: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D2A8C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NETWORK </w:t>
      </w: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DATA ASSURANCE</w:t>
      </w:r>
      <w:r w:rsidR="00BD2A8C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 REPORT (NetDAR)</w:t>
      </w:r>
    </w:p>
    <w:p w14:paraId="3D7FEF9F" w14:textId="0D2A40AB" w:rsidR="00B562C0" w:rsidRPr="00D31903" w:rsidRDefault="00021C1D" w:rsidP="00FB215A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 xml:space="preserve">Annual </w:t>
      </w:r>
      <w:r w:rsidR="00B562C0"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62C0" w:rsidRPr="00D32956" w14:paraId="3D7FEFA2" w14:textId="77777777" w:rsidTr="00742587">
        <w:tc>
          <w:tcPr>
            <w:tcW w:w="4621" w:type="dxa"/>
          </w:tcPr>
          <w:p w14:paraId="3D7FEFA0" w14:textId="77777777" w:rsidR="00B562C0" w:rsidRPr="00D32956" w:rsidRDefault="00B562C0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Company</w:t>
            </w:r>
          </w:p>
        </w:tc>
        <w:tc>
          <w:tcPr>
            <w:tcW w:w="4621" w:type="dxa"/>
            <w:shd w:val="clear" w:color="auto" w:fill="FFFFCC"/>
          </w:tcPr>
          <w:p w14:paraId="3D7FEFA1" w14:textId="7D847AF3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5" w14:textId="77777777" w:rsidTr="00742587">
        <w:tc>
          <w:tcPr>
            <w:tcW w:w="4621" w:type="dxa"/>
          </w:tcPr>
          <w:p w14:paraId="3D7FEFA3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Sector</w:t>
            </w:r>
          </w:p>
        </w:tc>
        <w:tc>
          <w:tcPr>
            <w:tcW w:w="4621" w:type="dxa"/>
            <w:shd w:val="clear" w:color="auto" w:fill="FFFFCC"/>
          </w:tcPr>
          <w:p w14:paraId="3D7FEFA4" w14:textId="5E6DB6EF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8" w14:textId="77777777" w:rsidTr="00742587">
        <w:tc>
          <w:tcPr>
            <w:tcW w:w="4621" w:type="dxa"/>
            <w:vMerge w:val="restart"/>
            <w:vAlign w:val="center"/>
          </w:tcPr>
          <w:p w14:paraId="3D7FEFA6" w14:textId="77777777" w:rsidR="00742587" w:rsidRPr="00D32956" w:rsidRDefault="00742587" w:rsidP="00742587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Networks</w:t>
            </w:r>
          </w:p>
        </w:tc>
        <w:tc>
          <w:tcPr>
            <w:tcW w:w="4621" w:type="dxa"/>
            <w:shd w:val="clear" w:color="auto" w:fill="FFFFCC"/>
          </w:tcPr>
          <w:p w14:paraId="3D7FEFA7" w14:textId="320FD600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B" w14:textId="77777777" w:rsidTr="00742587">
        <w:tc>
          <w:tcPr>
            <w:tcW w:w="4621" w:type="dxa"/>
            <w:vMerge/>
          </w:tcPr>
          <w:p w14:paraId="3D7FEFA9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A" w14:textId="24919C69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E" w14:textId="77777777" w:rsidTr="00742587">
        <w:tc>
          <w:tcPr>
            <w:tcW w:w="4621" w:type="dxa"/>
            <w:vMerge/>
          </w:tcPr>
          <w:p w14:paraId="3D7FEFAC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D" w14:textId="012A3CE5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B1" w14:textId="77777777" w:rsidTr="00742587">
        <w:tc>
          <w:tcPr>
            <w:tcW w:w="4621" w:type="dxa"/>
            <w:vMerge/>
          </w:tcPr>
          <w:p w14:paraId="3D7FEFAF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B0" w14:textId="545822D0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B562C0" w:rsidRPr="00D32956" w14:paraId="3D7FEFB4" w14:textId="77777777" w:rsidTr="00742587">
        <w:tc>
          <w:tcPr>
            <w:tcW w:w="4621" w:type="dxa"/>
          </w:tcPr>
          <w:p w14:paraId="3D7FEFB2" w14:textId="77777777" w:rsidR="00B562C0" w:rsidRPr="00D32956" w:rsidRDefault="00B562C0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Report year</w:t>
            </w:r>
          </w:p>
        </w:tc>
        <w:tc>
          <w:tcPr>
            <w:tcW w:w="4621" w:type="dxa"/>
            <w:shd w:val="clear" w:color="auto" w:fill="FFFFCC"/>
          </w:tcPr>
          <w:p w14:paraId="3D7FEFB3" w14:textId="4F09472B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B562C0" w:rsidRPr="00D32956" w14:paraId="3D7FEFBA" w14:textId="77777777" w:rsidTr="00742587">
        <w:tc>
          <w:tcPr>
            <w:tcW w:w="4621" w:type="dxa"/>
          </w:tcPr>
          <w:p w14:paraId="3D7FEFB8" w14:textId="77777777" w:rsidR="00B562C0" w:rsidRPr="00D32956" w:rsidRDefault="00742587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Report submitted date</w:t>
            </w:r>
          </w:p>
        </w:tc>
        <w:tc>
          <w:tcPr>
            <w:tcW w:w="4621" w:type="dxa"/>
            <w:shd w:val="clear" w:color="auto" w:fill="FFFFCC"/>
          </w:tcPr>
          <w:p w14:paraId="3D7FEFB9" w14:textId="125D9629" w:rsidR="00B562C0" w:rsidRPr="00D32956" w:rsidRDefault="00B562C0" w:rsidP="00353929">
            <w:pPr>
              <w:rPr>
                <w:rFonts w:ascii="Verdana" w:hAnsi="Verdana"/>
              </w:rPr>
            </w:pPr>
          </w:p>
        </w:tc>
      </w:tr>
    </w:tbl>
    <w:p w14:paraId="3D7FEFBB" w14:textId="77777777" w:rsidR="003146B7" w:rsidRPr="00E23023" w:rsidRDefault="00D31903" w:rsidP="005605AC">
      <w:pPr>
        <w:spacing w:before="360"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 w:rsidRPr="00E2302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t>Contents</w:t>
      </w:r>
      <w:bookmarkStart w:id="0" w:name="_GoBack"/>
      <w:bookmarkEnd w:id="0"/>
    </w:p>
    <w:p w14:paraId="1FB379CA" w14:textId="77777777" w:rsidR="00281232" w:rsidRDefault="00CF4A24">
      <w:pPr>
        <w:pStyle w:val="TOC1"/>
        <w:rPr>
          <w:rFonts w:asciiTheme="minorHAnsi" w:hAnsiTheme="minorHAnsi"/>
          <w:noProof/>
        </w:rPr>
      </w:pPr>
      <w:r>
        <w:fldChar w:fldCharType="begin"/>
      </w:r>
      <w:r w:rsidR="001A4962">
        <w:instrText xml:space="preserve"> TOC \o "1-4" \h \z \u </w:instrText>
      </w:r>
      <w:r>
        <w:fldChar w:fldCharType="separate"/>
      </w:r>
      <w:hyperlink w:anchor="_Toc406060554" w:history="1">
        <w:r w:rsidR="00281232" w:rsidRPr="00DF421A">
          <w:rPr>
            <w:rStyle w:val="Hyperlink"/>
            <w:noProof/>
          </w:rPr>
          <w:t>1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Overview of Organisational Data Assurance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_Toc406060554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3</w:t>
        </w:r>
        <w:r w:rsidR="00281232">
          <w:rPr>
            <w:noProof/>
            <w:webHidden/>
          </w:rPr>
          <w:fldChar w:fldCharType="end"/>
        </w:r>
      </w:hyperlink>
    </w:p>
    <w:p w14:paraId="43540948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55" w:history="1">
        <w:r w:rsidR="00281232" w:rsidRPr="00DF421A">
          <w:rPr>
            <w:rStyle w:val="Hyperlink"/>
            <w:noProof/>
          </w:rPr>
          <w:t>1.1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This report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_Toc406060555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3</w:t>
        </w:r>
        <w:r w:rsidR="00281232">
          <w:rPr>
            <w:noProof/>
            <w:webHidden/>
          </w:rPr>
          <w:fldChar w:fldCharType="end"/>
        </w:r>
      </w:hyperlink>
    </w:p>
    <w:p w14:paraId="09F4F344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56" w:history="1">
        <w:r w:rsidR="00281232" w:rsidRPr="00DF421A">
          <w:rPr>
            <w:rStyle w:val="Hyperlink"/>
            <w:noProof/>
          </w:rPr>
          <w:t>1.2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Organisational control and governance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_Toc406060556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3</w:t>
        </w:r>
        <w:r w:rsidR="00281232">
          <w:rPr>
            <w:noProof/>
            <w:webHidden/>
          </w:rPr>
          <w:fldChar w:fldCharType="end"/>
        </w:r>
      </w:hyperlink>
    </w:p>
    <w:p w14:paraId="15251E98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57" w:history="1">
        <w:r w:rsidR="00281232" w:rsidRPr="00DF421A">
          <w:rPr>
            <w:rStyle w:val="Hyperlink"/>
            <w:noProof/>
          </w:rPr>
          <w:t>1.3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Organisational approach to regulatory submissions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_Toc406060557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3</w:t>
        </w:r>
        <w:r w:rsidR="00281232">
          <w:rPr>
            <w:noProof/>
            <w:webHidden/>
          </w:rPr>
          <w:fldChar w:fldCharType="end"/>
        </w:r>
      </w:hyperlink>
    </w:p>
    <w:p w14:paraId="4C136B1C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58" w:history="1">
        <w:r w:rsidR="00281232" w:rsidRPr="00DF421A">
          <w:rPr>
            <w:rStyle w:val="Hyperlink"/>
            <w:noProof/>
          </w:rPr>
          <w:t>1.4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Organisational data assurance process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_Toc406060558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3</w:t>
        </w:r>
        <w:r w:rsidR="00281232">
          <w:rPr>
            <w:noProof/>
            <w:webHidden/>
          </w:rPr>
          <w:fldChar w:fldCharType="end"/>
        </w:r>
      </w:hyperlink>
    </w:p>
    <w:p w14:paraId="2000EC5D" w14:textId="77777777" w:rsidR="00281232" w:rsidRDefault="00F2367F">
      <w:pPr>
        <w:pStyle w:val="TOC1"/>
        <w:rPr>
          <w:rFonts w:asciiTheme="minorHAnsi" w:hAnsiTheme="minorHAnsi"/>
          <w:noProof/>
        </w:rPr>
      </w:pPr>
      <w:hyperlink w:anchor="_Toc406060559" w:history="1">
        <w:r w:rsidR="00281232" w:rsidRPr="00DF421A">
          <w:rPr>
            <w:rStyle w:val="Hyperlink"/>
            <w:noProof/>
          </w:rPr>
          <w:t>2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Previous Submissions Section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_Toc406060559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5</w:t>
        </w:r>
        <w:r w:rsidR="00281232">
          <w:rPr>
            <w:noProof/>
            <w:webHidden/>
          </w:rPr>
          <w:fldChar w:fldCharType="end"/>
        </w:r>
      </w:hyperlink>
    </w:p>
    <w:p w14:paraId="5E78616F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0" w:history="1">
        <w:r w:rsidR="00281232" w:rsidRPr="00DF421A">
          <w:rPr>
            <w:rStyle w:val="Hyperlink"/>
            <w:noProof/>
          </w:rPr>
          <w:t>2.1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Data Assurance Done for Previous Submissions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_Toc406060560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5</w:t>
        </w:r>
        <w:r w:rsidR="00281232">
          <w:rPr>
            <w:noProof/>
            <w:webHidden/>
          </w:rPr>
          <w:fldChar w:fldCharType="end"/>
        </w:r>
      </w:hyperlink>
    </w:p>
    <w:p w14:paraId="4B3EBB43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1" w:history="1">
        <w:r w:rsidR="00281232" w:rsidRPr="00DF421A">
          <w:rPr>
            <w:rStyle w:val="Hyperlink"/>
            <w:noProof/>
          </w:rPr>
          <w:t>2.2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Errors Identified in Previous Submissions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_Toc406060561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5</w:t>
        </w:r>
        <w:r w:rsidR="00281232">
          <w:rPr>
            <w:noProof/>
            <w:webHidden/>
          </w:rPr>
          <w:fldChar w:fldCharType="end"/>
        </w:r>
      </w:hyperlink>
    </w:p>
    <w:p w14:paraId="40A2CE4F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2" w:history="1">
        <w:r w:rsidR="00281232" w:rsidRPr="00DF421A">
          <w:rPr>
            <w:rStyle w:val="Hyperlink"/>
            <w:noProof/>
          </w:rPr>
          <w:t>2.3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Update on risk reduction initiatives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_Toc406060562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5</w:t>
        </w:r>
        <w:r w:rsidR="00281232">
          <w:rPr>
            <w:noProof/>
            <w:webHidden/>
          </w:rPr>
          <w:fldChar w:fldCharType="end"/>
        </w:r>
      </w:hyperlink>
    </w:p>
    <w:p w14:paraId="40D185CA" w14:textId="77777777" w:rsidR="00281232" w:rsidRDefault="00F2367F">
      <w:pPr>
        <w:pStyle w:val="TOC1"/>
        <w:rPr>
          <w:rFonts w:asciiTheme="minorHAnsi" w:hAnsiTheme="minorHAnsi"/>
          <w:noProof/>
        </w:rPr>
      </w:pPr>
      <w:hyperlink w:anchor="_Toc406060563" w:history="1">
        <w:r w:rsidR="00281232" w:rsidRPr="00DF421A">
          <w:rPr>
            <w:rStyle w:val="Hyperlink"/>
            <w:noProof/>
          </w:rPr>
          <w:t>3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Future Submissions Section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_Toc406060563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6</w:t>
        </w:r>
        <w:r w:rsidR="00281232">
          <w:rPr>
            <w:noProof/>
            <w:webHidden/>
          </w:rPr>
          <w:fldChar w:fldCharType="end"/>
        </w:r>
      </w:hyperlink>
    </w:p>
    <w:p w14:paraId="41066F19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4" w:history="1">
        <w:r w:rsidR="00281232" w:rsidRPr="00DF421A">
          <w:rPr>
            <w:rStyle w:val="Hyperlink"/>
            <w:noProof/>
          </w:rPr>
          <w:t>3.1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Risk Assessment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_Toc406060564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6</w:t>
        </w:r>
        <w:r w:rsidR="00281232">
          <w:rPr>
            <w:noProof/>
            <w:webHidden/>
          </w:rPr>
          <w:fldChar w:fldCharType="end"/>
        </w:r>
      </w:hyperlink>
    </w:p>
    <w:p w14:paraId="2EE0EE52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5" w:history="1">
        <w:r w:rsidR="00281232" w:rsidRPr="00DF421A">
          <w:rPr>
            <w:rStyle w:val="Hyperlink"/>
            <w:noProof/>
          </w:rPr>
          <w:t>3.2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Data Assurance Plan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_Toc406060565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6</w:t>
        </w:r>
        <w:r w:rsidR="00281232">
          <w:rPr>
            <w:noProof/>
            <w:webHidden/>
          </w:rPr>
          <w:fldChar w:fldCharType="end"/>
        </w:r>
      </w:hyperlink>
    </w:p>
    <w:p w14:paraId="06238A46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6" w:history="1">
        <w:r w:rsidR="00281232" w:rsidRPr="00DF421A">
          <w:rPr>
            <w:rStyle w:val="Hyperlink"/>
            <w:noProof/>
          </w:rPr>
          <w:t>3.3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New risk reduction initiatives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_Toc406060566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6</w:t>
        </w:r>
        <w:r w:rsidR="00281232">
          <w:rPr>
            <w:noProof/>
            <w:webHidden/>
          </w:rPr>
          <w:fldChar w:fldCharType="end"/>
        </w:r>
      </w:hyperlink>
    </w:p>
    <w:p w14:paraId="1C7C41AD" w14:textId="77777777" w:rsidR="00281232" w:rsidRDefault="00F2367F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7" w:history="1">
        <w:r w:rsidR="00281232" w:rsidRPr="00DF421A">
          <w:rPr>
            <w:rStyle w:val="Hyperlink"/>
            <w:noProof/>
          </w:rPr>
          <w:t>3.4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Summary table: Risk assessment results and associated planned assurance activities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_Toc406060567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7</w:t>
        </w:r>
        <w:r w:rsidR="00281232">
          <w:rPr>
            <w:noProof/>
            <w:webHidden/>
          </w:rPr>
          <w:fldChar w:fldCharType="end"/>
        </w:r>
      </w:hyperlink>
    </w:p>
    <w:p w14:paraId="65F03DB2" w14:textId="77777777" w:rsidR="00281232" w:rsidRDefault="00F2367F">
      <w:pPr>
        <w:pStyle w:val="TOC3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8" w:history="1">
        <w:r w:rsidR="00281232" w:rsidRPr="00DF421A">
          <w:rPr>
            <w:rStyle w:val="Hyperlink"/>
            <w:noProof/>
          </w:rPr>
          <w:t>A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Appendices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_Toc406060568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8</w:t>
        </w:r>
        <w:r w:rsidR="00281232">
          <w:rPr>
            <w:noProof/>
            <w:webHidden/>
          </w:rPr>
          <w:fldChar w:fldCharType="end"/>
        </w:r>
      </w:hyperlink>
    </w:p>
    <w:p w14:paraId="4C7BCA2D" w14:textId="77777777" w:rsidR="00281232" w:rsidRDefault="00F2367F">
      <w:pPr>
        <w:pStyle w:val="TOC4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69" w:history="1">
        <w:r w:rsidR="00281232" w:rsidRPr="00DF421A">
          <w:rPr>
            <w:rStyle w:val="Hyperlink"/>
            <w:noProof/>
          </w:rPr>
          <w:t>A.1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Supporting documents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_Toc406060569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9</w:t>
        </w:r>
        <w:r w:rsidR="00281232">
          <w:rPr>
            <w:noProof/>
            <w:webHidden/>
          </w:rPr>
          <w:fldChar w:fldCharType="end"/>
        </w:r>
      </w:hyperlink>
    </w:p>
    <w:p w14:paraId="44080B7F" w14:textId="77777777" w:rsidR="00281232" w:rsidRDefault="00F2367F">
      <w:pPr>
        <w:pStyle w:val="TOC4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06060570" w:history="1">
        <w:r w:rsidR="00281232" w:rsidRPr="00DF421A">
          <w:rPr>
            <w:rStyle w:val="Hyperlink"/>
            <w:noProof/>
          </w:rPr>
          <w:t>A.2</w:t>
        </w:r>
        <w:r w:rsidR="00281232">
          <w:rPr>
            <w:rFonts w:asciiTheme="minorHAnsi" w:hAnsiTheme="minorHAnsi"/>
            <w:noProof/>
          </w:rPr>
          <w:tab/>
        </w:r>
        <w:r w:rsidR="00281232" w:rsidRPr="00DF421A">
          <w:rPr>
            <w:rStyle w:val="Hyperlink"/>
            <w:noProof/>
          </w:rPr>
          <w:t>Additional Appendix (place holder – delete if not required)</w:t>
        </w:r>
        <w:r w:rsidR="00281232">
          <w:rPr>
            <w:noProof/>
            <w:webHidden/>
          </w:rPr>
          <w:tab/>
        </w:r>
        <w:r w:rsidR="00281232">
          <w:rPr>
            <w:noProof/>
            <w:webHidden/>
          </w:rPr>
          <w:fldChar w:fldCharType="begin"/>
        </w:r>
        <w:r w:rsidR="00281232">
          <w:rPr>
            <w:noProof/>
            <w:webHidden/>
          </w:rPr>
          <w:instrText xml:space="preserve"> PAGEREF _Toc406060570 \h </w:instrText>
        </w:r>
        <w:r w:rsidR="00281232">
          <w:rPr>
            <w:noProof/>
            <w:webHidden/>
          </w:rPr>
        </w:r>
        <w:r w:rsidR="00281232">
          <w:rPr>
            <w:noProof/>
            <w:webHidden/>
          </w:rPr>
          <w:fldChar w:fldCharType="separate"/>
        </w:r>
        <w:r w:rsidR="00281232">
          <w:rPr>
            <w:noProof/>
            <w:webHidden/>
          </w:rPr>
          <w:t>10</w:t>
        </w:r>
        <w:r w:rsidR="00281232">
          <w:rPr>
            <w:noProof/>
            <w:webHidden/>
          </w:rPr>
          <w:fldChar w:fldCharType="end"/>
        </w:r>
      </w:hyperlink>
    </w:p>
    <w:p w14:paraId="3D7FEFCE" w14:textId="77777777" w:rsidR="007F60E1" w:rsidRDefault="00CF4A24" w:rsidP="005F366E">
      <w:pPr>
        <w:pStyle w:val="TOC1"/>
        <w:sectPr w:rsidR="007F60E1" w:rsidSect="00A27AC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670" w:right="1440" w:bottom="1440" w:left="1440" w:header="426" w:footer="708" w:gutter="0"/>
          <w:cols w:space="708"/>
          <w:titlePg/>
          <w:docGrid w:linePitch="360"/>
        </w:sectPr>
      </w:pPr>
      <w:r>
        <w:fldChar w:fldCharType="end"/>
      </w:r>
    </w:p>
    <w:p w14:paraId="3D7FEFCF" w14:textId="77777777" w:rsidR="007F60E1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32"/>
        <w:gridCol w:w="5032"/>
        <w:gridCol w:w="1346"/>
        <w:gridCol w:w="1347"/>
      </w:tblGrid>
      <w:tr w:rsidR="007F60E1" w:rsidRPr="001E557F" w14:paraId="3D7FEFD5" w14:textId="77777777" w:rsidTr="001F1CA1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0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Version No.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1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Changes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2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Purpose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3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Author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4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Release Date</w:t>
            </w:r>
          </w:p>
        </w:tc>
      </w:tr>
      <w:tr w:rsidR="004E184F" w:rsidRPr="001E557F" w14:paraId="0B44E8C1" w14:textId="77777777" w:rsidTr="001F1CA1">
        <w:tc>
          <w:tcPr>
            <w:tcW w:w="1101" w:type="dxa"/>
          </w:tcPr>
          <w:p w14:paraId="6BC22AF4" w14:textId="6DA1ED48" w:rsidR="004E184F" w:rsidRDefault="004E184F" w:rsidP="007F493B">
            <w:pPr>
              <w:jc w:val="center"/>
            </w:pPr>
            <w:r>
              <w:t>1.0</w:t>
            </w:r>
          </w:p>
        </w:tc>
        <w:tc>
          <w:tcPr>
            <w:tcW w:w="5032" w:type="dxa"/>
          </w:tcPr>
          <w:p w14:paraId="12F6CA61" w14:textId="77777777" w:rsidR="004E184F" w:rsidRDefault="004E184F" w:rsidP="006225A0"/>
        </w:tc>
        <w:tc>
          <w:tcPr>
            <w:tcW w:w="5032" w:type="dxa"/>
          </w:tcPr>
          <w:p w14:paraId="20BEA8E8" w14:textId="676748C6" w:rsidR="004E184F" w:rsidRDefault="004E184F" w:rsidP="001B3277">
            <w:r>
              <w:t>For consultation</w:t>
            </w:r>
          </w:p>
        </w:tc>
        <w:tc>
          <w:tcPr>
            <w:tcW w:w="1346" w:type="dxa"/>
          </w:tcPr>
          <w:p w14:paraId="4D629290" w14:textId="26CA9F53" w:rsidR="004E184F" w:rsidRDefault="00A03CE5" w:rsidP="007D57C4">
            <w:pPr>
              <w:jc w:val="center"/>
            </w:pPr>
            <w:r>
              <w:t>Ofgem</w:t>
            </w:r>
          </w:p>
        </w:tc>
        <w:tc>
          <w:tcPr>
            <w:tcW w:w="1347" w:type="dxa"/>
          </w:tcPr>
          <w:p w14:paraId="599D86B0" w14:textId="2C90D7CC" w:rsidR="004E184F" w:rsidRDefault="005F7531" w:rsidP="007D57C4">
            <w:pPr>
              <w:jc w:val="center"/>
            </w:pPr>
            <w:r>
              <w:t>17/12/2014</w:t>
            </w:r>
          </w:p>
        </w:tc>
      </w:tr>
    </w:tbl>
    <w:p w14:paraId="3D7FEFFF" w14:textId="77777777" w:rsidR="007F60E1" w:rsidRPr="00E23023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</w:p>
    <w:p w14:paraId="3D7FF000" w14:textId="77777777" w:rsidR="007F60E1" w:rsidRDefault="007F60E1" w:rsidP="0057427F">
      <w:pPr>
        <w:rPr>
          <w:rFonts w:ascii="Verdana" w:hAnsi="Verdana"/>
          <w:b/>
        </w:rPr>
        <w:sectPr w:rsidR="007F60E1" w:rsidSect="007F60E1">
          <w:headerReference w:type="first" r:id="rId15"/>
          <w:pgSz w:w="16838" w:h="11906" w:orient="landscape"/>
          <w:pgMar w:top="1440" w:right="1670" w:bottom="1440" w:left="1440" w:header="426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427F" w:rsidRPr="0041433C" w14:paraId="3D7FF002" w14:textId="77777777" w:rsidTr="005605AC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D7FF001" w14:textId="77777777" w:rsidR="0057427F" w:rsidRPr="00E44C08" w:rsidRDefault="0057427F" w:rsidP="0057427F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lastRenderedPageBreak/>
              <w:t>General guidance on completing this report template:</w:t>
            </w:r>
          </w:p>
        </w:tc>
      </w:tr>
      <w:tr w:rsidR="0057427F" w:rsidRPr="00984443" w14:paraId="3D7FF008" w14:textId="77777777" w:rsidTr="005605AC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D7FF003" w14:textId="5B03E054" w:rsid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Boxes shaded in yellow should be completed.</w:t>
            </w:r>
          </w:p>
          <w:p w14:paraId="3D7FF004" w14:textId="3EC1CCE9" w:rsidR="0057427F" w:rsidRP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Each section and subsection should be completed</w:t>
            </w:r>
            <w:r w:rsidR="00B84978">
              <w:rPr>
                <w:rFonts w:ascii="Verdana" w:hAnsi="Verdana"/>
                <w:i/>
              </w:rPr>
              <w:t>.</w:t>
            </w:r>
          </w:p>
          <w:p w14:paraId="3D7FF005" w14:textId="3E99AB02" w:rsidR="002246B0" w:rsidRP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Licensees may add additional subheadings within sections</w:t>
            </w:r>
            <w:r w:rsidR="00785A31">
              <w:rPr>
                <w:rFonts w:ascii="Verdana" w:hAnsi="Verdana"/>
                <w:i/>
              </w:rPr>
              <w:t xml:space="preserve"> or </w:t>
            </w:r>
            <w:r>
              <w:rPr>
                <w:rFonts w:ascii="Verdana" w:hAnsi="Verdana"/>
                <w:i/>
              </w:rPr>
              <w:t>subsections</w:t>
            </w:r>
            <w:r w:rsidR="00B84978">
              <w:rPr>
                <w:rFonts w:ascii="Verdana" w:hAnsi="Verdana"/>
                <w:i/>
              </w:rPr>
              <w:t>.</w:t>
            </w:r>
          </w:p>
          <w:p w14:paraId="3D7FF006" w14:textId="100C4D84" w:rsid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Additional sections should be added as appendices</w:t>
            </w:r>
            <w:r w:rsidR="0001274D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  <w:p w14:paraId="3D7FF007" w14:textId="43068464" w:rsidR="00B50250" w:rsidRPr="002246B0" w:rsidRDefault="00B5025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Some sections may be combined</w:t>
            </w:r>
            <w:r w:rsidR="00B84978">
              <w:rPr>
                <w:rFonts w:ascii="Verdana" w:hAnsi="Verdana"/>
                <w:i/>
              </w:rPr>
              <w:t>,</w:t>
            </w:r>
            <w:r>
              <w:rPr>
                <w:rFonts w:ascii="Verdana" w:hAnsi="Verdana"/>
                <w:i/>
              </w:rPr>
              <w:t xml:space="preserve"> if in the licensee’s opinion it is preferable to do so. The relevant pro forma sections should reference the area of the report where the information may be found.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3D7FF009" w14:textId="6C11B616" w:rsidR="00B562C0" w:rsidRPr="00D32956" w:rsidRDefault="00004ECD" w:rsidP="003653D2">
      <w:pPr>
        <w:pStyle w:val="Heading1"/>
      </w:pPr>
      <w:bookmarkStart w:id="1" w:name="_Toc357761574"/>
      <w:bookmarkStart w:id="2" w:name="_Toc357767032"/>
      <w:bookmarkStart w:id="3" w:name="_Toc406060554"/>
      <w:r>
        <w:t>O</w:t>
      </w:r>
      <w:r w:rsidR="0041433C">
        <w:t xml:space="preserve">verview of </w:t>
      </w:r>
      <w:r w:rsidR="00FB1528">
        <w:t xml:space="preserve">Organisational </w:t>
      </w:r>
      <w:r w:rsidR="00153CFC">
        <w:t xml:space="preserve">Data </w:t>
      </w:r>
      <w:r w:rsidR="00FB1528">
        <w:t>A</w:t>
      </w:r>
      <w:r w:rsidR="0041433C">
        <w:t>ssurance</w:t>
      </w:r>
      <w:bookmarkEnd w:id="1"/>
      <w:bookmarkEnd w:id="2"/>
      <w:bookmarkEnd w:id="3"/>
    </w:p>
    <w:p w14:paraId="3D7FF017" w14:textId="77777777" w:rsidR="00D90253" w:rsidRDefault="00D90253" w:rsidP="00D90253">
      <w:pPr>
        <w:pStyle w:val="Heading2"/>
      </w:pPr>
      <w:bookmarkStart w:id="4" w:name="_Toc357761575"/>
      <w:bookmarkStart w:id="5" w:name="_Toc357767033"/>
      <w:bookmarkStart w:id="6" w:name="_Toc406060555"/>
      <w:r>
        <w:t xml:space="preserve">This </w:t>
      </w:r>
      <w:bookmarkEnd w:id="4"/>
      <w:bookmarkEnd w:id="5"/>
      <w:r w:rsidR="00365DB3">
        <w:t>report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253" w:rsidRPr="00D32956" w14:paraId="3D7FF019" w14:textId="77777777" w:rsidTr="00BE5E48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D7FF018" w14:textId="6CA75A50" w:rsidR="00A52C2A" w:rsidRPr="002D3AE0" w:rsidRDefault="00D90253" w:rsidP="00BE5E48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90253" w:rsidRPr="00D32956" w14:paraId="3D7FF01B" w14:textId="77777777" w:rsidTr="00BE5E48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D7FF01A" w14:textId="7E8347F3" w:rsidR="00D90253" w:rsidRPr="00984443" w:rsidRDefault="009D7029" w:rsidP="00153CF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State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>
              <w:rPr>
                <w:rFonts w:ascii="Verdana" w:hAnsi="Verdana"/>
                <w:i/>
              </w:rPr>
              <w:t xml:space="preserve">purpose of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>
              <w:rPr>
                <w:rFonts w:ascii="Verdana" w:hAnsi="Verdana"/>
                <w:i/>
              </w:rPr>
              <w:t xml:space="preserve">document, </w:t>
            </w:r>
            <w:r w:rsidR="00153CFC">
              <w:rPr>
                <w:rFonts w:ascii="Verdana" w:hAnsi="Verdana"/>
                <w:i/>
              </w:rPr>
              <w:t xml:space="preserve">its </w:t>
            </w:r>
            <w:r>
              <w:rPr>
                <w:rFonts w:ascii="Verdana" w:hAnsi="Verdana"/>
                <w:i/>
              </w:rPr>
              <w:t>scope</w:t>
            </w:r>
            <w:r w:rsidR="00153CFC">
              <w:rPr>
                <w:rFonts w:ascii="Verdana" w:hAnsi="Verdana"/>
                <w:i/>
              </w:rPr>
              <w:t xml:space="preserve"> and</w:t>
            </w:r>
            <w:r>
              <w:rPr>
                <w:rFonts w:ascii="Verdana" w:hAnsi="Verdana"/>
                <w:i/>
              </w:rPr>
              <w:t xml:space="preserve"> any assumptions</w:t>
            </w:r>
            <w:r w:rsidR="00353929">
              <w:rPr>
                <w:rFonts w:ascii="Verdana" w:hAnsi="Verdana"/>
                <w:i/>
              </w:rPr>
              <w:t xml:space="preserve">. </w:t>
            </w:r>
          </w:p>
        </w:tc>
      </w:tr>
      <w:tr w:rsidR="00D90253" w:rsidRPr="00D32956" w14:paraId="3D7FF01D" w14:textId="77777777" w:rsidTr="00BE5E48">
        <w:tblPrEx>
          <w:shd w:val="clear" w:color="auto" w:fill="FFFFCC"/>
        </w:tblPrEx>
        <w:tc>
          <w:tcPr>
            <w:tcW w:w="9242" w:type="dxa"/>
            <w:tcBorders>
              <w:bottom w:val="single" w:sz="4" w:space="0" w:color="auto"/>
            </w:tcBorders>
            <w:shd w:val="clear" w:color="auto" w:fill="FFFFCC"/>
          </w:tcPr>
          <w:p w14:paraId="3D7FF01C" w14:textId="050C7A53" w:rsidR="00D90253" w:rsidRPr="00D32956" w:rsidRDefault="00153CFC" w:rsidP="002A1D0E">
            <w:pPr>
              <w:rPr>
                <w:rFonts w:ascii="Verdana" w:hAnsi="Verdana"/>
              </w:rPr>
            </w:pPr>
            <w:r w:rsidRPr="00AD3F26">
              <w:rPr>
                <w:rFonts w:ascii="Verdana" w:hAnsi="Verdana"/>
                <w:i/>
              </w:rPr>
              <w:t>E.g.</w:t>
            </w:r>
            <w:r>
              <w:rPr>
                <w:rFonts w:ascii="Verdana" w:hAnsi="Verdana"/>
              </w:rPr>
              <w:t xml:space="preserve"> </w:t>
            </w:r>
            <w:r w:rsidR="009D7029" w:rsidRPr="00AD3F26">
              <w:rPr>
                <w:rFonts w:ascii="Verdana" w:hAnsi="Verdana"/>
                <w:i/>
              </w:rPr>
              <w:t xml:space="preserve">This document was prepared in accordance with the </w:t>
            </w:r>
            <w:r w:rsidR="002A1D0E" w:rsidRPr="00AD3F26">
              <w:rPr>
                <w:rFonts w:ascii="Verdana" w:hAnsi="Verdana"/>
                <w:i/>
              </w:rPr>
              <w:t>NetDAR template</w:t>
            </w:r>
            <w:r w:rsidR="009D7029" w:rsidRPr="00AD3F26">
              <w:rPr>
                <w:rFonts w:ascii="Verdana" w:hAnsi="Verdana"/>
                <w:i/>
              </w:rPr>
              <w:t xml:space="preserve"> [version no.] issued by Ofgem...</w:t>
            </w:r>
          </w:p>
        </w:tc>
      </w:tr>
    </w:tbl>
    <w:p w14:paraId="3D7FF01E" w14:textId="77777777" w:rsidR="00D00FDC" w:rsidRDefault="00D00FDC" w:rsidP="00C5655C">
      <w:bookmarkStart w:id="7" w:name="_Toc357761576"/>
      <w:bookmarkStart w:id="8" w:name="_Toc357767034"/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675"/>
        <w:gridCol w:w="8567"/>
      </w:tblGrid>
      <w:tr w:rsidR="00D00FDC" w:rsidRPr="0041433C" w14:paraId="3D7FF020" w14:textId="77777777" w:rsidTr="00C5655C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1F" w14:textId="77777777" w:rsidR="00D00FDC" w:rsidRPr="0041433C" w:rsidRDefault="00D00FDC" w:rsidP="00C565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00FDC" w:rsidRPr="00D32956" w14:paraId="3D7FF023" w14:textId="77777777" w:rsidTr="00C5655C">
        <w:tc>
          <w:tcPr>
            <w:tcW w:w="675" w:type="dxa"/>
            <w:shd w:val="clear" w:color="auto" w:fill="auto"/>
          </w:tcPr>
          <w:p w14:paraId="3D7FF021" w14:textId="77777777" w:rsidR="00D00FDC" w:rsidRPr="0041433C" w:rsidRDefault="00D00FDC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22" w14:textId="77777777" w:rsidR="00D00FDC" w:rsidRPr="00D32956" w:rsidRDefault="00D00FDC" w:rsidP="00C5655C">
            <w:pPr>
              <w:rPr>
                <w:rFonts w:ascii="Verdana" w:hAnsi="Verdana"/>
              </w:rPr>
            </w:pPr>
          </w:p>
        </w:tc>
      </w:tr>
    </w:tbl>
    <w:p w14:paraId="3D7FF025" w14:textId="1592A474" w:rsidR="00D32956" w:rsidRDefault="00C06C40" w:rsidP="003653D2">
      <w:pPr>
        <w:pStyle w:val="Heading2"/>
      </w:pPr>
      <w:bookmarkStart w:id="9" w:name="_Toc406060556"/>
      <w:r>
        <w:t>Organisational</w:t>
      </w:r>
      <w:r w:rsidR="00E77C5B" w:rsidRPr="003653D2">
        <w:t xml:space="preserve"> control and governance</w:t>
      </w:r>
      <w:bookmarkEnd w:id="7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27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26" w14:textId="0F312DA9" w:rsidR="00B16DFD" w:rsidRPr="00E44C08" w:rsidRDefault="00984443" w:rsidP="00984443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29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28" w14:textId="7856B22E" w:rsidR="00B16DFD" w:rsidRPr="00984443" w:rsidRDefault="00C06C40" w:rsidP="00153CF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Explain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 w:rsidR="00B16DFD">
              <w:rPr>
                <w:rFonts w:ascii="Verdana" w:hAnsi="Verdana"/>
                <w:i/>
              </w:rPr>
              <w:t xml:space="preserve">corporate </w:t>
            </w:r>
            <w:r w:rsidR="00A4291C">
              <w:rPr>
                <w:rFonts w:ascii="Verdana" w:hAnsi="Verdana"/>
                <w:i/>
              </w:rPr>
              <w:t>risk management strategy</w:t>
            </w:r>
            <w:r w:rsidR="00B85FB5">
              <w:rPr>
                <w:rFonts w:ascii="Verdana" w:hAnsi="Verdana"/>
                <w:i/>
              </w:rPr>
              <w:t>, risk</w:t>
            </w:r>
            <w:r w:rsidR="00F3671F">
              <w:rPr>
                <w:rFonts w:ascii="Verdana" w:hAnsi="Verdana"/>
                <w:i/>
              </w:rPr>
              <w:t xml:space="preserve"> appetite,</w:t>
            </w:r>
            <w:r w:rsidR="00A4291C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internal control and governance of the organisation</w:t>
            </w:r>
            <w:r w:rsidR="00FA7751">
              <w:rPr>
                <w:rFonts w:ascii="Verdana" w:hAnsi="Verdana"/>
                <w:i/>
              </w:rPr>
              <w:t xml:space="preserve"> with high level organogram</w:t>
            </w:r>
            <w:r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 </w:t>
            </w:r>
            <w:r w:rsidR="002A1D0E">
              <w:rPr>
                <w:rFonts w:ascii="Verdana" w:hAnsi="Verdana"/>
                <w:i/>
              </w:rPr>
              <w:t xml:space="preserve">The licensee should explain how risk management, data assurance, and audit fit into </w:t>
            </w:r>
            <w:r w:rsidR="00153CFC">
              <w:rPr>
                <w:rFonts w:ascii="Verdana" w:hAnsi="Verdana"/>
                <w:i/>
              </w:rPr>
              <w:t>its</w:t>
            </w:r>
            <w:r w:rsidR="002A1D0E">
              <w:rPr>
                <w:rFonts w:ascii="Verdana" w:hAnsi="Verdana"/>
                <w:i/>
              </w:rPr>
              <w:t xml:space="preserve"> corporate structure.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B16DFD">
              <w:rPr>
                <w:rFonts w:ascii="Verdana" w:hAnsi="Verdana"/>
                <w:i/>
              </w:rPr>
              <w:t xml:space="preserve">If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 w:rsidR="00B16DFD">
              <w:rPr>
                <w:rFonts w:ascii="Verdana" w:hAnsi="Verdana"/>
                <w:i/>
              </w:rPr>
              <w:t>licensee is part of a larger group</w:t>
            </w:r>
            <w:r w:rsidR="00153CFC">
              <w:rPr>
                <w:rFonts w:ascii="Verdana" w:hAnsi="Verdana"/>
                <w:i/>
              </w:rPr>
              <w:t>,</w:t>
            </w:r>
            <w:r w:rsidR="00B16DFD">
              <w:rPr>
                <w:rFonts w:ascii="Verdana" w:hAnsi="Verdana"/>
                <w:i/>
              </w:rPr>
              <w:t xml:space="preserve"> explain how group level control</w:t>
            </w:r>
            <w:r w:rsidR="00990043">
              <w:rPr>
                <w:rFonts w:ascii="Verdana" w:hAnsi="Verdana"/>
                <w:i/>
              </w:rPr>
              <w:t xml:space="preserve"> and </w:t>
            </w:r>
            <w:r w:rsidR="00B16DFD">
              <w:rPr>
                <w:rFonts w:ascii="Verdana" w:hAnsi="Verdana"/>
                <w:i/>
              </w:rPr>
              <w:t xml:space="preserve">governance </w:t>
            </w:r>
            <w:r w:rsidR="008A2FB0">
              <w:rPr>
                <w:rFonts w:ascii="Verdana" w:hAnsi="Verdana"/>
                <w:i/>
              </w:rPr>
              <w:t>link</w:t>
            </w:r>
            <w:r w:rsidR="00990043">
              <w:rPr>
                <w:rFonts w:ascii="Verdana" w:hAnsi="Verdana"/>
                <w:i/>
              </w:rPr>
              <w:t xml:space="preserve">s </w:t>
            </w:r>
            <w:r w:rsidR="00B16DFD">
              <w:rPr>
                <w:rFonts w:ascii="Verdana" w:hAnsi="Verdana"/>
                <w:i/>
              </w:rPr>
              <w:t>to the licensee</w:t>
            </w:r>
            <w:r w:rsidR="00153CFC">
              <w:rPr>
                <w:rFonts w:ascii="Verdana" w:hAnsi="Verdana"/>
                <w:i/>
              </w:rPr>
              <w:t>’s</w:t>
            </w:r>
            <w:r w:rsidR="00B16DFD">
              <w:rPr>
                <w:rFonts w:ascii="Verdana" w:hAnsi="Verdana"/>
                <w:i/>
              </w:rPr>
              <w:t xml:space="preserve"> level</w:t>
            </w:r>
            <w:r w:rsidR="00990043">
              <w:rPr>
                <w:rFonts w:ascii="Verdana" w:hAnsi="Verdana"/>
                <w:i/>
              </w:rPr>
              <w:t xml:space="preserve"> of</w:t>
            </w:r>
            <w:r w:rsidR="00B16DFD">
              <w:rPr>
                <w:rFonts w:ascii="Verdana" w:hAnsi="Verdana"/>
                <w:i/>
              </w:rPr>
              <w:t xml:space="preserve"> control</w:t>
            </w:r>
            <w:r w:rsidR="00990043">
              <w:rPr>
                <w:rFonts w:ascii="Verdana" w:hAnsi="Verdana"/>
                <w:i/>
              </w:rPr>
              <w:t xml:space="preserve"> and</w:t>
            </w:r>
            <w:r w:rsidR="00B16DFD">
              <w:rPr>
                <w:rFonts w:ascii="Verdana" w:hAnsi="Verdana"/>
                <w:i/>
              </w:rPr>
              <w:t xml:space="preserve"> governance. </w:t>
            </w:r>
          </w:p>
        </w:tc>
      </w:tr>
      <w:tr w:rsidR="00984443" w:rsidRPr="00D32956" w14:paraId="3D7FF02B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2A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2D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4788B" w14:textId="77777777" w:rsidR="00984443" w:rsidRDefault="00984443" w:rsidP="00984443">
            <w:pPr>
              <w:rPr>
                <w:rFonts w:ascii="Verdana" w:hAnsi="Verdana"/>
              </w:rPr>
            </w:pPr>
          </w:p>
          <w:p w14:paraId="3D7FF02C" w14:textId="77777777" w:rsidR="00DB40E4" w:rsidRPr="00D32956" w:rsidRDefault="00DB40E4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2F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2E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32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30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31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3D7FF033" w14:textId="77777777" w:rsidR="00A85ABA" w:rsidRDefault="003653D2" w:rsidP="003653D2">
      <w:pPr>
        <w:pStyle w:val="Heading2"/>
      </w:pPr>
      <w:bookmarkStart w:id="10" w:name="_Toc357761577"/>
      <w:bookmarkStart w:id="11" w:name="_Toc357767035"/>
      <w:bookmarkStart w:id="12" w:name="_Toc406060557"/>
      <w:r>
        <w:t>Organisational approach to regulatory submissions</w:t>
      </w:r>
      <w:bookmarkEnd w:id="10"/>
      <w:bookmarkEnd w:id="11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35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34" w14:textId="2268A60F" w:rsidR="00A52C2A" w:rsidRPr="002D3AE0" w:rsidRDefault="00984443" w:rsidP="00984443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37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36" w14:textId="6D0A9E43" w:rsidR="007E3BF4" w:rsidRPr="00984443" w:rsidRDefault="00A4291C" w:rsidP="009A298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data management strategy. Explain h</w:t>
            </w:r>
            <w:r w:rsidR="008A660C">
              <w:rPr>
                <w:rFonts w:ascii="Verdana" w:hAnsi="Verdana"/>
                <w:i/>
              </w:rPr>
              <w:t xml:space="preserve">ow the company ensures that the regulated parts of its business are managed to </w:t>
            </w:r>
            <w:r w:rsidR="001F0C87">
              <w:rPr>
                <w:rFonts w:ascii="Verdana" w:hAnsi="Verdana"/>
                <w:i/>
              </w:rPr>
              <w:t>produce submissions that are</w:t>
            </w:r>
            <w:r w:rsidR="008A660C">
              <w:rPr>
                <w:rFonts w:ascii="Verdana" w:hAnsi="Verdana"/>
                <w:i/>
              </w:rPr>
              <w:t xml:space="preserve"> </w:t>
            </w:r>
            <w:r w:rsidR="001F0C87">
              <w:rPr>
                <w:rFonts w:ascii="Verdana" w:hAnsi="Verdana"/>
                <w:i/>
              </w:rPr>
              <w:t>comprehensive</w:t>
            </w:r>
            <w:r w:rsidR="008A2FB0">
              <w:rPr>
                <w:rFonts w:ascii="Verdana" w:hAnsi="Verdana"/>
                <w:i/>
              </w:rPr>
              <w:t xml:space="preserve">, </w:t>
            </w:r>
            <w:r w:rsidR="001F0C87">
              <w:rPr>
                <w:rFonts w:ascii="Verdana" w:hAnsi="Verdana"/>
                <w:i/>
              </w:rPr>
              <w:t xml:space="preserve">robust and </w:t>
            </w:r>
            <w:r w:rsidR="008A660C">
              <w:rPr>
                <w:rFonts w:ascii="Verdana" w:hAnsi="Verdana"/>
                <w:i/>
              </w:rPr>
              <w:t>accurate</w:t>
            </w:r>
            <w:r w:rsidR="001F0C87">
              <w:rPr>
                <w:rFonts w:ascii="Verdana" w:hAnsi="Verdana"/>
                <w:i/>
              </w:rPr>
              <w:t xml:space="preserve">ly </w:t>
            </w:r>
            <w:r w:rsidR="00B85FB5">
              <w:rPr>
                <w:rFonts w:ascii="Verdana" w:hAnsi="Verdana"/>
                <w:i/>
              </w:rPr>
              <w:t>reflect the</w:t>
            </w:r>
            <w:r w:rsidR="001F0C87">
              <w:rPr>
                <w:rFonts w:ascii="Verdana" w:hAnsi="Verdana"/>
                <w:i/>
              </w:rPr>
              <w:t xml:space="preserve"> regulated business</w:t>
            </w:r>
            <w:r w:rsidR="009A298C">
              <w:rPr>
                <w:rFonts w:ascii="Verdana" w:hAnsi="Verdana"/>
                <w:i/>
              </w:rPr>
              <w:t>’s</w:t>
            </w:r>
            <w:r w:rsidR="001F0C87">
              <w:rPr>
                <w:rFonts w:ascii="Verdana" w:hAnsi="Verdana"/>
                <w:i/>
              </w:rPr>
              <w:t xml:space="preserve"> operations</w:t>
            </w:r>
            <w:r w:rsidR="007E3BF4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CA6BDF">
              <w:rPr>
                <w:rFonts w:ascii="Verdana" w:hAnsi="Verdana"/>
                <w:i/>
              </w:rPr>
              <w:t xml:space="preserve">A high level explanation of its IT strategy and how it supports data management would </w:t>
            </w:r>
            <w:r w:rsidR="009A298C">
              <w:rPr>
                <w:rFonts w:ascii="Verdana" w:hAnsi="Verdana"/>
                <w:i/>
              </w:rPr>
              <w:t xml:space="preserve">also </w:t>
            </w:r>
            <w:r w:rsidR="00CA6BDF">
              <w:rPr>
                <w:rFonts w:ascii="Verdana" w:hAnsi="Verdana"/>
                <w:i/>
              </w:rPr>
              <w:t>be helpful.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CA6BDF">
              <w:rPr>
                <w:rFonts w:ascii="Verdana" w:hAnsi="Verdana"/>
                <w:i/>
              </w:rPr>
              <w:t xml:space="preserve"> </w:t>
            </w:r>
          </w:p>
        </w:tc>
      </w:tr>
      <w:tr w:rsidR="00984443" w:rsidRPr="00D32956" w14:paraId="3D7FF039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38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3B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3A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3D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3C" w14:textId="22B0E85F" w:rsidR="00984443" w:rsidRPr="0041433C" w:rsidRDefault="00984443" w:rsidP="00984443">
            <w:pPr>
              <w:rPr>
                <w:rFonts w:ascii="Verdana" w:hAnsi="Verdana"/>
                <w:b/>
              </w:rPr>
            </w:pPr>
          </w:p>
        </w:tc>
      </w:tr>
      <w:tr w:rsidR="00984443" w:rsidRPr="00D32956" w14:paraId="3D7FF04B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4A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4E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4C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4D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3D7FF04F" w14:textId="47F23791" w:rsidR="005700E7" w:rsidRDefault="007E3BF4" w:rsidP="0041433C">
      <w:pPr>
        <w:pStyle w:val="Heading2"/>
      </w:pPr>
      <w:bookmarkStart w:id="13" w:name="_Toc406060558"/>
      <w:r>
        <w:t>Organisational d</w:t>
      </w:r>
      <w:r w:rsidR="00353E3A">
        <w:t xml:space="preserve">ata assurance </w:t>
      </w:r>
      <w:r>
        <w:t>process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51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50" w14:textId="7E208AE5" w:rsidR="00A52C2A" w:rsidRPr="002D3AE0" w:rsidRDefault="00984443" w:rsidP="00984443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54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53" w14:textId="4035D713" w:rsidR="005B7598" w:rsidRPr="00984443" w:rsidRDefault="00353E3A" w:rsidP="00A43B6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</w:t>
            </w:r>
            <w:r w:rsidR="00DF07A3">
              <w:rPr>
                <w:rFonts w:ascii="Verdana" w:hAnsi="Verdana"/>
                <w:i/>
              </w:rPr>
              <w:t xml:space="preserve">in what </w:t>
            </w:r>
            <w:r>
              <w:rPr>
                <w:rFonts w:ascii="Verdana" w:hAnsi="Verdana"/>
                <w:i/>
              </w:rPr>
              <w:t>each data assurance activity</w:t>
            </w:r>
            <w:r w:rsidR="005F211D">
              <w:rPr>
                <w:rFonts w:ascii="Verdana" w:hAnsi="Verdana"/>
                <w:i/>
              </w:rPr>
              <w:t xml:space="preserve"> (planning, review and sign-off)</w:t>
            </w:r>
            <w:r>
              <w:rPr>
                <w:rFonts w:ascii="Verdana" w:hAnsi="Verdana"/>
                <w:i/>
              </w:rPr>
              <w:t xml:space="preserve"> </w:t>
            </w:r>
            <w:r w:rsidR="00DF07A3">
              <w:rPr>
                <w:rFonts w:ascii="Verdana" w:hAnsi="Verdana"/>
                <w:i/>
              </w:rPr>
              <w:t xml:space="preserve">means to the company </w:t>
            </w:r>
            <w:r w:rsidR="005D64E5">
              <w:rPr>
                <w:rFonts w:ascii="Verdana" w:hAnsi="Verdana"/>
                <w:i/>
              </w:rPr>
              <w:t>in terms of processes and methodologies</w:t>
            </w:r>
            <w:r w:rsidR="005F211D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875D6">
              <w:rPr>
                <w:rFonts w:ascii="Verdana" w:hAnsi="Verdana"/>
                <w:i/>
              </w:rPr>
              <w:t>Expla</w:t>
            </w:r>
            <w:r w:rsidR="009A298C">
              <w:rPr>
                <w:rFonts w:ascii="Verdana" w:hAnsi="Verdana"/>
                <w:i/>
              </w:rPr>
              <w:t>i</w:t>
            </w:r>
            <w:r w:rsidR="005875D6">
              <w:rPr>
                <w:rFonts w:ascii="Verdana" w:hAnsi="Verdana"/>
                <w:i/>
              </w:rPr>
              <w:t xml:space="preserve">n how the </w:t>
            </w:r>
            <w:r w:rsidR="005875D6">
              <w:rPr>
                <w:rFonts w:ascii="Verdana" w:hAnsi="Verdana"/>
                <w:i/>
              </w:rPr>
              <w:lastRenderedPageBreak/>
              <w:t>company ensures compliance with the DAG</w:t>
            </w:r>
            <w:r w:rsidR="00DF07A3">
              <w:rPr>
                <w:rFonts w:ascii="Verdana" w:hAnsi="Verdana"/>
                <w:i/>
              </w:rPr>
              <w:t>, and how it ensures that recommendations from audits are acted upon and monitored</w:t>
            </w:r>
            <w:r w:rsidR="005875D6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F211D">
              <w:rPr>
                <w:rFonts w:ascii="Verdana" w:hAnsi="Verdana"/>
                <w:i/>
              </w:rPr>
              <w:t>Expla</w:t>
            </w:r>
            <w:r w:rsidR="00290D3B">
              <w:rPr>
                <w:rFonts w:ascii="Verdana" w:hAnsi="Verdana"/>
                <w:i/>
              </w:rPr>
              <w:t>in</w:t>
            </w:r>
            <w:r w:rsidR="005F211D">
              <w:rPr>
                <w:rFonts w:ascii="Verdana" w:hAnsi="Verdana"/>
                <w:i/>
              </w:rPr>
              <w:t xml:space="preserve"> i</w:t>
            </w:r>
            <w:r w:rsidR="005D64E5">
              <w:rPr>
                <w:rFonts w:ascii="Verdana" w:hAnsi="Verdana"/>
                <w:i/>
              </w:rPr>
              <w:t>nternal minimum data assurance activities</w:t>
            </w:r>
            <w:r w:rsidR="005F211D">
              <w:rPr>
                <w:rFonts w:ascii="Verdana" w:hAnsi="Verdana"/>
                <w:i/>
              </w:rPr>
              <w:t>.</w:t>
            </w:r>
            <w:r w:rsidR="005875D6">
              <w:rPr>
                <w:rFonts w:ascii="Verdana" w:hAnsi="Verdana"/>
                <w:i/>
              </w:rPr>
              <w:t xml:space="preserve"> </w:t>
            </w:r>
            <w:r w:rsidR="005B7598">
              <w:rPr>
                <w:rFonts w:ascii="Verdana" w:hAnsi="Verdana"/>
                <w:i/>
              </w:rPr>
              <w:t>Explanation</w:t>
            </w:r>
            <w:r w:rsidR="00A43B6A">
              <w:rPr>
                <w:rFonts w:ascii="Verdana" w:hAnsi="Verdana"/>
                <w:i/>
              </w:rPr>
              <w:t>s</w:t>
            </w:r>
            <w:r w:rsidR="005B7598">
              <w:rPr>
                <w:rFonts w:ascii="Verdana" w:hAnsi="Verdana"/>
                <w:i/>
              </w:rPr>
              <w:t xml:space="preserve"> should include data </w:t>
            </w:r>
            <w:r w:rsidR="00384B8C">
              <w:rPr>
                <w:rFonts w:ascii="Verdana" w:hAnsi="Verdana"/>
                <w:i/>
              </w:rPr>
              <w:t>accountabilities</w:t>
            </w:r>
            <w:r w:rsidR="005B7598">
              <w:rPr>
                <w:rFonts w:ascii="Verdana" w:hAnsi="Verdana"/>
                <w:i/>
              </w:rPr>
              <w:t xml:space="preserve"> and</w:t>
            </w:r>
            <w:r w:rsidR="00DF07A3">
              <w:rPr>
                <w:rFonts w:ascii="Verdana" w:hAnsi="Verdana"/>
                <w:i/>
              </w:rPr>
              <w:t xml:space="preserve"> </w:t>
            </w:r>
            <w:r w:rsidR="009A298C">
              <w:rPr>
                <w:rFonts w:ascii="Verdana" w:hAnsi="Verdana"/>
                <w:i/>
              </w:rPr>
              <w:t xml:space="preserve">an </w:t>
            </w:r>
            <w:r w:rsidR="00DF07A3">
              <w:rPr>
                <w:rFonts w:ascii="Verdana" w:hAnsi="Verdana"/>
                <w:i/>
              </w:rPr>
              <w:t>explanation of</w:t>
            </w:r>
            <w:r w:rsidR="005B7598">
              <w:rPr>
                <w:rFonts w:ascii="Verdana" w:hAnsi="Verdana"/>
                <w:i/>
              </w:rPr>
              <w:t xml:space="preserve"> </w:t>
            </w:r>
            <w:r w:rsidR="00DF07A3">
              <w:rPr>
                <w:rFonts w:ascii="Verdana" w:hAnsi="Verdana"/>
                <w:i/>
              </w:rPr>
              <w:t xml:space="preserve">initiatives to ensure </w:t>
            </w:r>
            <w:r w:rsidR="005B7598">
              <w:rPr>
                <w:rFonts w:ascii="Verdana" w:hAnsi="Verdana"/>
                <w:i/>
              </w:rPr>
              <w:t xml:space="preserve">employee understanding of data reporting, data assurance and </w:t>
            </w:r>
            <w:r w:rsidR="00DF07A3">
              <w:rPr>
                <w:rFonts w:ascii="Verdana" w:hAnsi="Verdana"/>
                <w:i/>
              </w:rPr>
              <w:t xml:space="preserve">the importance of </w:t>
            </w:r>
            <w:r w:rsidR="005B7598">
              <w:rPr>
                <w:rFonts w:ascii="Verdana" w:hAnsi="Verdana"/>
                <w:i/>
              </w:rPr>
              <w:t>timely submissions.</w:t>
            </w:r>
          </w:p>
        </w:tc>
      </w:tr>
      <w:tr w:rsidR="00984443" w:rsidRPr="00D32956" w14:paraId="3D7FF056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55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58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57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5A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59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5D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5B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5C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18540498" w14:textId="77777777" w:rsidR="0099398A" w:rsidRDefault="0099398A" w:rsidP="002D3AE0">
      <w:pPr>
        <w:pStyle w:val="Heading1"/>
        <w:numPr>
          <w:ilvl w:val="0"/>
          <w:numId w:val="0"/>
        </w:numPr>
        <w:ind w:left="714" w:hanging="714"/>
      </w:pPr>
      <w:bookmarkStart w:id="14" w:name="_Toc382395609"/>
    </w:p>
    <w:p w14:paraId="5AE653BF" w14:textId="77777777" w:rsidR="0099398A" w:rsidRDefault="0099398A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C07966E" w14:textId="6A410193" w:rsidR="00DE5994" w:rsidRDefault="00DE5994" w:rsidP="00DE5994">
      <w:pPr>
        <w:pStyle w:val="Heading1"/>
      </w:pPr>
      <w:bookmarkStart w:id="15" w:name="_Toc406060559"/>
      <w:r>
        <w:lastRenderedPageBreak/>
        <w:t>Previous Submissions Section</w:t>
      </w:r>
      <w:bookmarkEnd w:id="15"/>
    </w:p>
    <w:p w14:paraId="5A22DC57" w14:textId="77777777" w:rsidR="00DE5994" w:rsidRDefault="00DE5994" w:rsidP="00DE5994">
      <w:pPr>
        <w:pStyle w:val="Heading2"/>
      </w:pPr>
      <w:bookmarkStart w:id="16" w:name="_Toc406060560"/>
      <w:r>
        <w:t xml:space="preserve">Data Assurance </w:t>
      </w:r>
      <w:bookmarkEnd w:id="14"/>
      <w:r>
        <w:t>Done for Previous Submissions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73D9595D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066BE268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641D26D5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30A20F1" w14:textId="0C428423" w:rsidR="00DE5994" w:rsidRPr="002D3AE0" w:rsidRDefault="009A298C" w:rsidP="00301F52">
            <w:pPr>
              <w:pStyle w:val="TableText-Centered"/>
              <w:jc w:val="left"/>
              <w:rPr>
                <w:i/>
                <w:sz w:val="22"/>
                <w:szCs w:val="22"/>
              </w:rPr>
            </w:pPr>
            <w:r>
              <w:rPr>
                <w:rFonts w:eastAsiaTheme="minorHAnsi" w:cstheme="minorBidi"/>
                <w:i/>
                <w:sz w:val="22"/>
                <w:szCs w:val="22"/>
              </w:rPr>
              <w:t>This is the m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ain body </w:t>
            </w:r>
            <w:r>
              <w:rPr>
                <w:rFonts w:eastAsiaTheme="minorHAnsi" w:cstheme="minorBidi"/>
                <w:i/>
                <w:sz w:val="22"/>
                <w:szCs w:val="22"/>
              </w:rPr>
              <w:t>of the document</w:t>
            </w:r>
            <w:r w:rsidR="0033046D">
              <w:rPr>
                <w:rFonts w:eastAsiaTheme="minorHAnsi" w:cstheme="minorBidi"/>
                <w:i/>
                <w:sz w:val="22"/>
                <w:szCs w:val="22"/>
              </w:rPr>
              <w:t>,</w:t>
            </w:r>
            <w:r>
              <w:rPr>
                <w:rFonts w:eastAsiaTheme="minorHAnsi" w:cstheme="minorBidi"/>
                <w:i/>
                <w:sz w:val="22"/>
                <w:szCs w:val="22"/>
              </w:rPr>
              <w:t xml:space="preserve">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containing a review of what was done 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>to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assur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>e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the previous year’s data.</w:t>
            </w:r>
            <w:r w:rsidR="00301F52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sz w:val="22"/>
                <w:szCs w:val="22"/>
              </w:rPr>
              <w:t>This section m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ust include 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the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risk assessment template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>,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as set out below 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in Section 3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(</w:t>
            </w:r>
            <w:r w:rsidR="00D60AA2" w:rsidRPr="00B377AA">
              <w:rPr>
                <w:rFonts w:eastAsiaTheme="minorHAnsi" w:cstheme="minorBidi"/>
                <w:i/>
                <w:sz w:val="22"/>
                <w:szCs w:val="22"/>
              </w:rPr>
              <w:t>or as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 xml:space="preserve"> an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append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>ix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 to this document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).</w:t>
            </w:r>
            <w:r w:rsidR="00301F52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</w:t>
            </w:r>
            <w:r w:rsidR="00531390">
              <w:rPr>
                <w:rFonts w:eastAsiaTheme="minorHAnsi" w:cstheme="minorBidi"/>
                <w:i/>
                <w:sz w:val="22"/>
                <w:szCs w:val="22"/>
              </w:rPr>
              <w:t xml:space="preserve">It </w:t>
            </w:r>
            <w:r w:rsidR="00785A31">
              <w:rPr>
                <w:rFonts w:eastAsiaTheme="minorHAnsi" w:cstheme="minorBidi"/>
                <w:i/>
                <w:sz w:val="22"/>
                <w:szCs w:val="22"/>
              </w:rPr>
              <w:t>should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 also include </w:t>
            </w:r>
            <w:r w:rsidR="00907225">
              <w:rPr>
                <w:i/>
                <w:sz w:val="22"/>
                <w:szCs w:val="22"/>
              </w:rPr>
              <w:t>f</w:t>
            </w:r>
            <w:r w:rsidR="00DE5994" w:rsidRPr="002D3AE0">
              <w:rPr>
                <w:i/>
                <w:sz w:val="22"/>
                <w:szCs w:val="22"/>
              </w:rPr>
              <w:t>urther commentary on</w:t>
            </w:r>
            <w:r w:rsidR="00D60AA2">
              <w:rPr>
                <w:i/>
                <w:sz w:val="22"/>
                <w:szCs w:val="22"/>
              </w:rPr>
              <w:t xml:space="preserve"> the</w:t>
            </w:r>
            <w:r w:rsidR="00DE5994" w:rsidRPr="002D3AE0">
              <w:rPr>
                <w:i/>
                <w:sz w:val="22"/>
                <w:szCs w:val="22"/>
              </w:rPr>
              <w:t xml:space="preserve"> </w:t>
            </w:r>
            <w:r w:rsidR="0030172F">
              <w:rPr>
                <w:i/>
                <w:sz w:val="22"/>
                <w:szCs w:val="22"/>
              </w:rPr>
              <w:t xml:space="preserve">Summary Table (paragraph </w:t>
            </w:r>
            <w:r w:rsidR="0030172F">
              <w:rPr>
                <w:i/>
                <w:sz w:val="22"/>
                <w:szCs w:val="22"/>
              </w:rPr>
              <w:fldChar w:fldCharType="begin"/>
            </w:r>
            <w:r w:rsidR="0030172F">
              <w:rPr>
                <w:i/>
                <w:sz w:val="22"/>
                <w:szCs w:val="22"/>
              </w:rPr>
              <w:instrText xml:space="preserve"> REF _Ref406075194 \r \h </w:instrText>
            </w:r>
            <w:r w:rsidR="0030172F">
              <w:rPr>
                <w:i/>
                <w:sz w:val="22"/>
                <w:szCs w:val="22"/>
              </w:rPr>
            </w:r>
            <w:r w:rsidR="0030172F">
              <w:rPr>
                <w:i/>
                <w:sz w:val="22"/>
                <w:szCs w:val="22"/>
              </w:rPr>
              <w:fldChar w:fldCharType="separate"/>
            </w:r>
            <w:r w:rsidR="0030172F">
              <w:rPr>
                <w:i/>
                <w:sz w:val="22"/>
                <w:szCs w:val="22"/>
              </w:rPr>
              <w:t>3.4</w:t>
            </w:r>
            <w:r w:rsidR="0030172F">
              <w:rPr>
                <w:i/>
                <w:sz w:val="22"/>
                <w:szCs w:val="22"/>
              </w:rPr>
              <w:fldChar w:fldCharType="end"/>
            </w:r>
            <w:r w:rsidR="00D60AA2">
              <w:rPr>
                <w:i/>
                <w:sz w:val="22"/>
                <w:szCs w:val="22"/>
              </w:rPr>
              <w:t>)</w:t>
            </w:r>
            <w:r w:rsidR="00DE5994" w:rsidRPr="002D3AE0">
              <w:rPr>
                <w:i/>
                <w:sz w:val="22"/>
                <w:szCs w:val="22"/>
              </w:rPr>
              <w:t>, with specific focus on the findings from the assurance activities</w:t>
            </w:r>
            <w:r w:rsidR="00402439">
              <w:rPr>
                <w:i/>
                <w:sz w:val="22"/>
                <w:szCs w:val="22"/>
              </w:rPr>
              <w:t xml:space="preserve"> e</w:t>
            </w:r>
            <w:r w:rsidR="00A43B6A">
              <w:rPr>
                <w:i/>
                <w:sz w:val="22"/>
                <w:szCs w:val="22"/>
              </w:rPr>
              <w:t>g</w:t>
            </w:r>
            <w:r w:rsidR="00DE5994" w:rsidRPr="002D3AE0">
              <w:rPr>
                <w:i/>
                <w:sz w:val="22"/>
                <w:szCs w:val="22"/>
              </w:rPr>
              <w:t>:</w:t>
            </w:r>
          </w:p>
          <w:p w14:paraId="569E8C86" w14:textId="4C561443" w:rsidR="00DE5994" w:rsidRPr="00B377AA" w:rsidRDefault="00402439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</w:t>
            </w:r>
            <w:r w:rsidR="00DE5994" w:rsidRPr="00B377AA">
              <w:rPr>
                <w:rFonts w:ascii="Verdana" w:hAnsi="Verdana"/>
                <w:i/>
              </w:rPr>
              <w:t>or high and critical risks</w:t>
            </w:r>
            <w:r>
              <w:rPr>
                <w:rFonts w:ascii="Verdana" w:hAnsi="Verdana"/>
                <w:i/>
              </w:rPr>
              <w:t>,</w:t>
            </w:r>
            <w:r w:rsidR="00DE5994" w:rsidRPr="00B377AA">
              <w:rPr>
                <w:rFonts w:ascii="Verdana" w:hAnsi="Verdana"/>
                <w:i/>
              </w:rPr>
              <w:t xml:space="preserve"> the details of data assurance activities including actions (with purpose, desired outcome, deadlines, complet</w:t>
            </w:r>
            <w:r w:rsidR="00301F52" w:rsidRPr="00B377AA">
              <w:rPr>
                <w:rFonts w:ascii="Verdana" w:hAnsi="Verdana"/>
                <w:i/>
              </w:rPr>
              <w:t>ion date</w:t>
            </w:r>
            <w:r w:rsidR="00B85FB5" w:rsidRPr="00B377AA">
              <w:rPr>
                <w:rFonts w:ascii="Verdana" w:hAnsi="Verdana"/>
                <w:i/>
              </w:rPr>
              <w:t>, completed</w:t>
            </w:r>
            <w:r w:rsidR="00301F52" w:rsidRPr="00B377AA">
              <w:rPr>
                <w:rFonts w:ascii="Verdana" w:hAnsi="Verdana"/>
                <w:i/>
              </w:rPr>
              <w:t xml:space="preserve"> or ongoing</w:t>
            </w:r>
            <w:r w:rsidR="00DE5994" w:rsidRPr="00B377AA">
              <w:rPr>
                <w:rFonts w:ascii="Verdana" w:hAnsi="Verdana"/>
                <w:i/>
              </w:rPr>
              <w:t>)</w:t>
            </w:r>
            <w:r w:rsidR="00A629D6">
              <w:rPr>
                <w:rFonts w:ascii="Verdana" w:hAnsi="Verdana"/>
                <w:i/>
              </w:rPr>
              <w:t xml:space="preserve">. </w:t>
            </w:r>
            <w:r w:rsidR="00B377AA">
              <w:rPr>
                <w:rFonts w:ascii="Verdana" w:hAnsi="Verdana"/>
                <w:i/>
              </w:rPr>
              <w:t>This should provide further explanation of the activities and actions listed in</w:t>
            </w:r>
            <w:r w:rsidR="00785A31">
              <w:rPr>
                <w:rFonts w:ascii="Verdana" w:hAnsi="Verdana"/>
                <w:i/>
              </w:rPr>
              <w:t xml:space="preserve"> the summary table, paragraph </w:t>
            </w:r>
            <w:r w:rsidR="00785A31">
              <w:rPr>
                <w:rFonts w:ascii="Verdana" w:hAnsi="Verdana"/>
                <w:i/>
              </w:rPr>
              <w:fldChar w:fldCharType="begin"/>
            </w:r>
            <w:r w:rsidR="00785A31">
              <w:rPr>
                <w:rFonts w:ascii="Verdana" w:hAnsi="Verdana"/>
                <w:i/>
              </w:rPr>
              <w:instrText xml:space="preserve"> REF _Ref405980751 \r \h </w:instrText>
            </w:r>
            <w:r w:rsidR="00785A31">
              <w:rPr>
                <w:rFonts w:ascii="Verdana" w:hAnsi="Verdana"/>
                <w:i/>
              </w:rPr>
            </w:r>
            <w:r w:rsidR="00785A31">
              <w:rPr>
                <w:rFonts w:ascii="Verdana" w:hAnsi="Verdana"/>
                <w:i/>
              </w:rPr>
              <w:fldChar w:fldCharType="separate"/>
            </w:r>
            <w:r w:rsidR="00785A31">
              <w:rPr>
                <w:rFonts w:ascii="Verdana" w:hAnsi="Verdana"/>
                <w:i/>
              </w:rPr>
              <w:t>3.4</w:t>
            </w:r>
            <w:r w:rsidR="00785A31">
              <w:rPr>
                <w:rFonts w:ascii="Verdana" w:hAnsi="Verdana"/>
                <w:i/>
              </w:rPr>
              <w:fldChar w:fldCharType="end"/>
            </w:r>
            <w:r w:rsidR="00DE5994" w:rsidRPr="00B377AA">
              <w:rPr>
                <w:rFonts w:ascii="Verdana" w:hAnsi="Verdana"/>
                <w:i/>
              </w:rPr>
              <w:t>.</w:t>
            </w:r>
          </w:p>
          <w:p w14:paraId="06BEE328" w14:textId="1D542EA0" w:rsidR="00DE5994" w:rsidRPr="00A47C4B" w:rsidRDefault="00402439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</w:t>
            </w:r>
            <w:r w:rsidR="00DE5994" w:rsidRPr="00081F00">
              <w:rPr>
                <w:rFonts w:ascii="Verdana" w:hAnsi="Verdana"/>
                <w:i/>
              </w:rPr>
              <w:t>hy the data assurance activities were appropriate</w:t>
            </w:r>
            <w:r w:rsidR="00081F00" w:rsidRPr="00081F00">
              <w:rPr>
                <w:rFonts w:ascii="Verdana" w:hAnsi="Verdana"/>
                <w:i/>
              </w:rPr>
              <w:t>, and</w:t>
            </w:r>
            <w:r w:rsidR="00A629D6">
              <w:rPr>
                <w:rFonts w:ascii="Verdana" w:hAnsi="Verdana"/>
                <w:i/>
              </w:rPr>
              <w:t xml:space="preserve"> </w:t>
            </w:r>
            <w:r w:rsidR="00DE5994" w:rsidRPr="00081F00">
              <w:rPr>
                <w:rFonts w:ascii="Verdana" w:hAnsi="Verdana"/>
                <w:i/>
              </w:rPr>
              <w:t xml:space="preserve">why </w:t>
            </w:r>
            <w:r w:rsidR="00081F00">
              <w:rPr>
                <w:rFonts w:ascii="Verdana" w:hAnsi="Verdana"/>
                <w:i/>
              </w:rPr>
              <w:t>they</w:t>
            </w:r>
            <w:r w:rsidR="00DE5994" w:rsidRPr="00081F00">
              <w:rPr>
                <w:rFonts w:ascii="Verdana" w:hAnsi="Verdana"/>
                <w:i/>
              </w:rPr>
              <w:t xml:space="preserve"> have been selected in preference to other available options.</w:t>
            </w:r>
          </w:p>
        </w:tc>
      </w:tr>
      <w:tr w:rsidR="00DE5994" w:rsidRPr="00D32956" w14:paraId="1C843A9E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D67A726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28AA31A2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C982C3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8ADE4F7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CF92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476460DE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623591CC" w14:textId="77777777" w:rsidR="00DE5994" w:rsidRPr="0041433C" w:rsidRDefault="00DE5994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C27368C" w14:textId="084CBD89" w:rsidR="00DE5994" w:rsidRPr="00D32956" w:rsidRDefault="00DE5994" w:rsidP="00F22277">
            <w:pPr>
              <w:ind w:left="360"/>
              <w:rPr>
                <w:rFonts w:ascii="Verdana" w:hAnsi="Verdana"/>
              </w:rPr>
            </w:pPr>
          </w:p>
        </w:tc>
      </w:tr>
    </w:tbl>
    <w:p w14:paraId="70E4ED7A" w14:textId="7731332C" w:rsidR="00DE5994" w:rsidRDefault="00F84A51" w:rsidP="00DE5994">
      <w:pPr>
        <w:pStyle w:val="Heading2"/>
      </w:pPr>
      <w:bookmarkStart w:id="17" w:name="_Toc382395611"/>
      <w:bookmarkStart w:id="18" w:name="_Toc406060561"/>
      <w:r>
        <w:t>Errors I</w:t>
      </w:r>
      <w:r w:rsidR="00DE5994">
        <w:t xml:space="preserve">dentified </w:t>
      </w:r>
      <w:bookmarkEnd w:id="17"/>
      <w:r>
        <w:t>in Previous Submission</w:t>
      </w:r>
      <w:r w:rsidR="009A298C">
        <w:t>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1155C0EA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19775071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1275A448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1D69DE3" w14:textId="418D7343" w:rsidR="00DE5994" w:rsidRDefault="00DE5994" w:rsidP="00F2227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Include </w:t>
            </w:r>
            <w:r w:rsidR="000E33F5">
              <w:rPr>
                <w:rFonts w:ascii="Verdana" w:hAnsi="Verdana"/>
                <w:i/>
              </w:rPr>
              <w:t xml:space="preserve">an </w:t>
            </w:r>
            <w:r>
              <w:rPr>
                <w:rFonts w:ascii="Verdana" w:hAnsi="Verdana"/>
                <w:i/>
              </w:rPr>
              <w:t xml:space="preserve">explanation of any material errors identified up until the submission date of </w:t>
            </w:r>
            <w:r w:rsidR="00301F52">
              <w:rPr>
                <w:rFonts w:ascii="Verdana" w:hAnsi="Verdana"/>
                <w:i/>
              </w:rPr>
              <w:t>the</w:t>
            </w:r>
            <w:r>
              <w:rPr>
                <w:rFonts w:ascii="Verdana" w:hAnsi="Verdana"/>
                <w:i/>
              </w:rPr>
              <w:t xml:space="preserve"> report</w:t>
            </w:r>
            <w:r w:rsidR="00F84A51">
              <w:rPr>
                <w:rFonts w:ascii="Verdana" w:hAnsi="Verdana"/>
                <w:i/>
              </w:rPr>
              <w:t xml:space="preserve"> (not only in the prev</w:t>
            </w:r>
            <w:r w:rsidR="00301F52">
              <w:rPr>
                <w:rFonts w:ascii="Verdana" w:hAnsi="Verdana"/>
                <w:i/>
              </w:rPr>
              <w:t>i</w:t>
            </w:r>
            <w:r w:rsidR="00F84A51">
              <w:rPr>
                <w:rFonts w:ascii="Verdana" w:hAnsi="Verdana"/>
                <w:i/>
              </w:rPr>
              <w:t>ous 12 months period but any time in the past)</w:t>
            </w:r>
            <w:r>
              <w:rPr>
                <w:rFonts w:ascii="Verdana" w:hAnsi="Verdana"/>
                <w:i/>
              </w:rPr>
              <w:t xml:space="preserve">. Please </w:t>
            </w:r>
            <w:r w:rsidR="00404324">
              <w:rPr>
                <w:rFonts w:ascii="Verdana" w:hAnsi="Verdana"/>
                <w:i/>
              </w:rPr>
              <w:t>include</w:t>
            </w:r>
            <w:r>
              <w:rPr>
                <w:rFonts w:ascii="Verdana" w:hAnsi="Verdana"/>
                <w:i/>
              </w:rPr>
              <w:t xml:space="preserve"> the following:</w:t>
            </w:r>
          </w:p>
          <w:p w14:paraId="1A9E82D4" w14:textId="6A8BA196" w:rsidR="00081F00" w:rsidRDefault="00081F00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Which submission the error relates to</w:t>
            </w:r>
          </w:p>
          <w:p w14:paraId="4173CEE1" w14:textId="14FBF7FD" w:rsidR="00DE5994" w:rsidRDefault="00402439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 s</w:t>
            </w:r>
            <w:r w:rsidR="00DE5994" w:rsidRPr="00584659">
              <w:rPr>
                <w:rFonts w:ascii="Verdana" w:hAnsi="Verdana"/>
                <w:i/>
              </w:rPr>
              <w:t>tatement on incomplete, inaccurate or late submissions</w:t>
            </w:r>
          </w:p>
          <w:p w14:paraId="12D4572C" w14:textId="2165698C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description</w:t>
            </w:r>
          </w:p>
          <w:p w14:paraId="7720E6C2" w14:textId="4A8EE205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identification date</w:t>
            </w:r>
          </w:p>
          <w:p w14:paraId="21F2453D" w14:textId="77777777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impact score and description of realised impact of the error,</w:t>
            </w:r>
          </w:p>
          <w:p w14:paraId="6656EC75" w14:textId="6F2299F4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Was the error corrected? When</w:t>
            </w:r>
            <w:r w:rsidR="00D60AA2">
              <w:rPr>
                <w:rFonts w:ascii="Verdana" w:hAnsi="Verdana"/>
                <w:i/>
              </w:rPr>
              <w:t xml:space="preserve"> was the error corrected</w:t>
            </w:r>
            <w:r>
              <w:rPr>
                <w:rFonts w:ascii="Verdana" w:hAnsi="Verdana"/>
                <w:i/>
              </w:rPr>
              <w:t>?</w:t>
            </w:r>
          </w:p>
          <w:p w14:paraId="2FBA204B" w14:textId="77777777" w:rsidR="00DE5994" w:rsidRPr="00A47C4B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What assurance activity will be undertaken to prevent future occurrence.</w:t>
            </w:r>
          </w:p>
        </w:tc>
      </w:tr>
      <w:tr w:rsidR="00DE5994" w:rsidRPr="00D32956" w14:paraId="24CCB898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62C1920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0D25780B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25C22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72962A1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B02DA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5ECB22DF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29B970AA" w14:textId="77777777" w:rsidR="00DE5994" w:rsidRPr="0041433C" w:rsidRDefault="00DE5994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4A23E9BF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</w:tbl>
    <w:p w14:paraId="5F4548EC" w14:textId="6F5DC0E9" w:rsidR="0099398A" w:rsidRDefault="0099398A" w:rsidP="0099398A">
      <w:pPr>
        <w:pStyle w:val="Heading2"/>
      </w:pPr>
      <w:bookmarkStart w:id="19" w:name="_Toc406060562"/>
      <w:r>
        <w:t>Update on risk reduction initiatives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398A" w:rsidRPr="00D32956" w14:paraId="536EED42" w14:textId="77777777" w:rsidTr="0099398A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000B7AB4" w14:textId="77777777" w:rsidR="0099398A" w:rsidRPr="00E44C08" w:rsidRDefault="0099398A" w:rsidP="0099398A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9398A" w:rsidRPr="00D32956" w14:paraId="01016BAA" w14:textId="77777777" w:rsidTr="0099398A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0CDFD91" w14:textId="1B120BF8" w:rsidR="0099398A" w:rsidRDefault="0099398A" w:rsidP="0099398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the company’s initiatives planned to reduce submission risk by improving processes and procedures</w:t>
            </w:r>
            <w:r w:rsidR="00A928C6">
              <w:rPr>
                <w:rFonts w:ascii="Verdana" w:hAnsi="Verdana"/>
                <w:i/>
              </w:rPr>
              <w:t xml:space="preserve"> or underlying data </w:t>
            </w:r>
            <w:r w:rsidR="00635460">
              <w:rPr>
                <w:rFonts w:ascii="Verdana" w:hAnsi="Verdana"/>
                <w:i/>
              </w:rPr>
              <w:t>quality</w:t>
            </w:r>
            <w:r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Any initiatives that were undertaken in previous years and were not completed by the time of the preceding year’s NetDAR submission should be included here.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  <w:p w14:paraId="69857C3D" w14:textId="77777777" w:rsidR="0099398A" w:rsidRDefault="0099398A" w:rsidP="0099398A">
            <w:pPr>
              <w:rPr>
                <w:rFonts w:ascii="Verdana" w:hAnsi="Verdana"/>
                <w:i/>
              </w:rPr>
            </w:pPr>
          </w:p>
          <w:p w14:paraId="40FC24D3" w14:textId="1E61F406" w:rsidR="0099398A" w:rsidRDefault="0099398A" w:rsidP="0099398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Licensees should explain:</w:t>
            </w:r>
          </w:p>
          <w:p w14:paraId="241D8560" w14:textId="39D7DA4A" w:rsidR="0099398A" w:rsidRDefault="0099398A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1144CC">
              <w:rPr>
                <w:rFonts w:ascii="Verdana" w:hAnsi="Verdana"/>
                <w:i/>
              </w:rPr>
              <w:t xml:space="preserve">Identified </w:t>
            </w:r>
            <w:r w:rsidR="00A40B8B">
              <w:rPr>
                <w:rFonts w:ascii="Verdana" w:hAnsi="Verdana"/>
                <w:i/>
              </w:rPr>
              <w:t>drivers</w:t>
            </w:r>
            <w:r>
              <w:rPr>
                <w:rFonts w:ascii="Verdana" w:hAnsi="Verdana"/>
                <w:i/>
              </w:rPr>
              <w:t xml:space="preserve"> that have prompted the initiative</w:t>
            </w:r>
          </w:p>
          <w:p w14:paraId="1B927BBC" w14:textId="28DE28DE" w:rsidR="0099398A" w:rsidRDefault="0099398A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</w:t>
            </w:r>
            <w:r w:rsidRPr="001144CC">
              <w:rPr>
                <w:rFonts w:ascii="Verdana" w:hAnsi="Verdana"/>
                <w:i/>
              </w:rPr>
              <w:t>roposed improvements, and risk reduction measures</w:t>
            </w:r>
          </w:p>
          <w:p w14:paraId="0C6104CA" w14:textId="0013DAD9" w:rsidR="0099398A" w:rsidRPr="00B643C4" w:rsidRDefault="0099398A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The expected (or actual if completed) outcome of the proposed initiatives</w:t>
            </w:r>
            <w:r w:rsidR="00B9556B">
              <w:rPr>
                <w:rFonts w:ascii="Verdana" w:hAnsi="Verdana"/>
                <w:i/>
              </w:rPr>
              <w:t>.</w:t>
            </w:r>
          </w:p>
        </w:tc>
      </w:tr>
      <w:tr w:rsidR="0099398A" w:rsidRPr="00D32956" w14:paraId="4D0ED35C" w14:textId="77777777" w:rsidTr="0099398A">
        <w:tblPrEx>
          <w:shd w:val="clear" w:color="auto" w:fill="FFFFCC"/>
        </w:tblPrEx>
        <w:tc>
          <w:tcPr>
            <w:tcW w:w="9242" w:type="dxa"/>
            <w:tcBorders>
              <w:bottom w:val="single" w:sz="4" w:space="0" w:color="auto"/>
            </w:tcBorders>
            <w:shd w:val="clear" w:color="auto" w:fill="FFFFCC"/>
          </w:tcPr>
          <w:p w14:paraId="2E8C07AA" w14:textId="77777777" w:rsidR="0099398A" w:rsidRPr="00D32956" w:rsidRDefault="0099398A" w:rsidP="0099398A">
            <w:pPr>
              <w:rPr>
                <w:rFonts w:ascii="Verdana" w:hAnsi="Verdana"/>
              </w:rPr>
            </w:pPr>
          </w:p>
        </w:tc>
      </w:tr>
    </w:tbl>
    <w:p w14:paraId="1D884971" w14:textId="77777777" w:rsidR="0099398A" w:rsidRDefault="0099398A" w:rsidP="002D3AE0">
      <w:pPr>
        <w:pStyle w:val="Heading1"/>
        <w:numPr>
          <w:ilvl w:val="0"/>
          <w:numId w:val="0"/>
        </w:numPr>
        <w:ind w:left="714" w:hanging="714"/>
      </w:pPr>
    </w:p>
    <w:p w14:paraId="2078307A" w14:textId="77777777" w:rsidR="0099398A" w:rsidRDefault="0099398A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D7FF06C" w14:textId="5714DC91" w:rsidR="003653D2" w:rsidRDefault="00291E66" w:rsidP="00D31903">
      <w:pPr>
        <w:pStyle w:val="Heading1"/>
      </w:pPr>
      <w:bookmarkStart w:id="20" w:name="_Toc406060563"/>
      <w:r>
        <w:lastRenderedPageBreak/>
        <w:t xml:space="preserve">Future </w:t>
      </w:r>
      <w:r w:rsidR="00FB1528">
        <w:t>S</w:t>
      </w:r>
      <w:r w:rsidR="004D2427">
        <w:t>ubmissions</w:t>
      </w:r>
      <w:r w:rsidR="00DE5994">
        <w:t xml:space="preserve"> Section</w:t>
      </w:r>
      <w:bookmarkEnd w:id="20"/>
    </w:p>
    <w:p w14:paraId="3D7FF06D" w14:textId="35426317" w:rsidR="00984443" w:rsidRDefault="00984443" w:rsidP="00984443">
      <w:pPr>
        <w:pStyle w:val="Heading2"/>
      </w:pPr>
      <w:bookmarkStart w:id="21" w:name="_Toc357761582"/>
      <w:bookmarkStart w:id="22" w:name="_Toc357767040"/>
      <w:bookmarkStart w:id="23" w:name="_Toc406060564"/>
      <w:r>
        <w:t xml:space="preserve">Risk </w:t>
      </w:r>
      <w:r w:rsidR="00301F52">
        <w:t>A</w:t>
      </w:r>
      <w:r>
        <w:t>ssessment</w:t>
      </w:r>
      <w:bookmarkEnd w:id="21"/>
      <w:bookmarkEnd w:id="22"/>
      <w:bookmarkEnd w:id="23"/>
      <w:r w:rsidR="00046F1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6F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6E" w14:textId="77777777" w:rsidR="00984443" w:rsidRPr="00E44C08" w:rsidRDefault="00984443" w:rsidP="00984443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74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70" w14:textId="2EDB563C" w:rsidR="00984443" w:rsidRPr="0030172F" w:rsidRDefault="00984443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 xml:space="preserve">Include </w:t>
            </w:r>
            <w:r w:rsidR="000E33F5" w:rsidRPr="0030172F">
              <w:rPr>
                <w:rFonts w:ascii="Verdana" w:hAnsi="Verdana"/>
                <w:i/>
              </w:rPr>
              <w:t xml:space="preserve">an </w:t>
            </w:r>
            <w:r w:rsidRPr="0030172F">
              <w:rPr>
                <w:rFonts w:ascii="Verdana" w:hAnsi="Verdana"/>
                <w:i/>
              </w:rPr>
              <w:t>explanation of any difficult</w:t>
            </w:r>
            <w:r w:rsidR="000E33F5" w:rsidRPr="0030172F">
              <w:rPr>
                <w:rFonts w:ascii="Verdana" w:hAnsi="Verdana"/>
                <w:i/>
              </w:rPr>
              <w:t>ies</w:t>
            </w:r>
            <w:r w:rsidRPr="0030172F">
              <w:rPr>
                <w:rFonts w:ascii="Verdana" w:hAnsi="Verdana"/>
                <w:i/>
              </w:rPr>
              <w:t xml:space="preserve"> in carrying out risk </w:t>
            </w:r>
            <w:r w:rsidR="00A4291C" w:rsidRPr="0030172F">
              <w:rPr>
                <w:rFonts w:ascii="Verdana" w:hAnsi="Verdana"/>
                <w:i/>
              </w:rPr>
              <w:t xml:space="preserve">identification and risk </w:t>
            </w:r>
            <w:r w:rsidRPr="0030172F">
              <w:rPr>
                <w:rFonts w:ascii="Verdana" w:hAnsi="Verdana"/>
                <w:i/>
              </w:rPr>
              <w:t xml:space="preserve">assessment or any </w:t>
            </w:r>
            <w:r w:rsidR="0027373B" w:rsidRPr="0030172F">
              <w:rPr>
                <w:rFonts w:ascii="Verdana" w:hAnsi="Verdana"/>
                <w:i/>
              </w:rPr>
              <w:t xml:space="preserve">necessary </w:t>
            </w:r>
            <w:r w:rsidRPr="0030172F">
              <w:rPr>
                <w:rFonts w:ascii="Verdana" w:hAnsi="Verdana"/>
                <w:i/>
              </w:rPr>
              <w:t xml:space="preserve">assumptions </w:t>
            </w:r>
            <w:r w:rsidR="0027373B" w:rsidRPr="0030172F">
              <w:rPr>
                <w:rFonts w:ascii="Verdana" w:hAnsi="Verdana"/>
                <w:i/>
              </w:rPr>
              <w:t>applied</w:t>
            </w:r>
            <w:r w:rsidR="00470BC9" w:rsidRPr="0030172F">
              <w:rPr>
                <w:rFonts w:ascii="Verdana" w:hAnsi="Verdana"/>
                <w:i/>
              </w:rPr>
              <w:t>.</w:t>
            </w:r>
          </w:p>
          <w:p w14:paraId="3D7FF071" w14:textId="1E83911A" w:rsidR="006B0E70" w:rsidRPr="0030172F" w:rsidRDefault="006B0E7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 xml:space="preserve">Additional </w:t>
            </w:r>
            <w:r w:rsidR="008A2FB0" w:rsidRPr="0030172F">
              <w:rPr>
                <w:rFonts w:ascii="Verdana" w:hAnsi="Verdana"/>
                <w:i/>
              </w:rPr>
              <w:t xml:space="preserve">aggregation or disaggregation </w:t>
            </w:r>
            <w:r w:rsidRPr="0030172F">
              <w:rPr>
                <w:rFonts w:ascii="Verdana" w:hAnsi="Verdana"/>
                <w:i/>
              </w:rPr>
              <w:t>of submissions for risk assessment</w:t>
            </w:r>
            <w:r w:rsidR="008A2FB0" w:rsidRPr="0030172F">
              <w:rPr>
                <w:rFonts w:ascii="Verdana" w:hAnsi="Verdana"/>
                <w:i/>
              </w:rPr>
              <w:t xml:space="preserve"> purposes</w:t>
            </w:r>
            <w:r w:rsidR="00470BC9" w:rsidRPr="0030172F">
              <w:rPr>
                <w:rFonts w:ascii="Verdana" w:hAnsi="Verdana"/>
                <w:i/>
              </w:rPr>
              <w:t xml:space="preserve"> should also be provided.</w:t>
            </w:r>
          </w:p>
          <w:p w14:paraId="254C8F3D" w14:textId="73DF7263" w:rsidR="001B2B36" w:rsidRPr="0030172F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>Include an e</w:t>
            </w:r>
            <w:r w:rsidR="0027373B" w:rsidRPr="0030172F">
              <w:rPr>
                <w:rFonts w:ascii="Verdana" w:hAnsi="Verdana"/>
                <w:i/>
              </w:rPr>
              <w:t xml:space="preserve">xplanation </w:t>
            </w:r>
            <w:r w:rsidRPr="0030172F">
              <w:rPr>
                <w:rFonts w:ascii="Verdana" w:hAnsi="Verdana"/>
                <w:i/>
              </w:rPr>
              <w:t>o</w:t>
            </w:r>
            <w:r w:rsidR="001550DE" w:rsidRPr="0030172F">
              <w:rPr>
                <w:rFonts w:ascii="Verdana" w:hAnsi="Verdana"/>
                <w:i/>
              </w:rPr>
              <w:t>f</w:t>
            </w:r>
            <w:r w:rsidR="0027373B" w:rsidRPr="0030172F">
              <w:rPr>
                <w:rFonts w:ascii="Verdana" w:hAnsi="Verdana"/>
                <w:i/>
              </w:rPr>
              <w:t xml:space="preserve"> any changes in </w:t>
            </w:r>
            <w:r w:rsidRPr="0030172F">
              <w:rPr>
                <w:rFonts w:ascii="Verdana" w:hAnsi="Verdana"/>
                <w:i/>
              </w:rPr>
              <w:t xml:space="preserve">the </w:t>
            </w:r>
            <w:r w:rsidR="0027373B" w:rsidRPr="0030172F">
              <w:rPr>
                <w:rFonts w:ascii="Verdana" w:hAnsi="Verdana"/>
                <w:i/>
              </w:rPr>
              <w:t xml:space="preserve">risk ratings from </w:t>
            </w:r>
            <w:r w:rsidRPr="0030172F">
              <w:rPr>
                <w:rFonts w:ascii="Verdana" w:hAnsi="Verdana"/>
                <w:i/>
              </w:rPr>
              <w:t xml:space="preserve">the </w:t>
            </w:r>
            <w:r w:rsidR="0027373B" w:rsidRPr="0030172F">
              <w:rPr>
                <w:rFonts w:ascii="Verdana" w:hAnsi="Verdana"/>
                <w:i/>
              </w:rPr>
              <w:t xml:space="preserve">previous </w:t>
            </w:r>
            <w:r w:rsidR="004D2427" w:rsidRPr="0030172F">
              <w:rPr>
                <w:rFonts w:ascii="Verdana" w:hAnsi="Verdana"/>
                <w:i/>
              </w:rPr>
              <w:t xml:space="preserve">year’s </w:t>
            </w:r>
            <w:r w:rsidR="0027373B" w:rsidRPr="0030172F">
              <w:rPr>
                <w:rFonts w:ascii="Verdana" w:hAnsi="Verdana"/>
                <w:i/>
              </w:rPr>
              <w:t>plan</w:t>
            </w:r>
            <w:r w:rsidR="00FA7751" w:rsidRPr="0030172F">
              <w:rPr>
                <w:rFonts w:ascii="Verdana" w:hAnsi="Verdana"/>
                <w:i/>
              </w:rPr>
              <w:t xml:space="preserve"> </w:t>
            </w:r>
            <w:r w:rsidR="00A4291C" w:rsidRPr="0030172F">
              <w:rPr>
                <w:rFonts w:ascii="Verdana" w:hAnsi="Verdana"/>
                <w:i/>
              </w:rPr>
              <w:t>(including</w:t>
            </w:r>
            <w:r w:rsidR="00AD3F26" w:rsidRPr="0030172F">
              <w:rPr>
                <w:rFonts w:ascii="Verdana" w:hAnsi="Verdana"/>
                <w:i/>
              </w:rPr>
              <w:t xml:space="preserve"> </w:t>
            </w:r>
            <w:r w:rsidR="00FA7751" w:rsidRPr="0030172F">
              <w:rPr>
                <w:rFonts w:ascii="Verdana" w:hAnsi="Verdana"/>
                <w:i/>
              </w:rPr>
              <w:t>new risk factors, effect</w:t>
            </w:r>
            <w:r w:rsidR="00043E23" w:rsidRPr="0030172F">
              <w:rPr>
                <w:rFonts w:ascii="Verdana" w:hAnsi="Verdana"/>
                <w:i/>
              </w:rPr>
              <w:t>s</w:t>
            </w:r>
            <w:r w:rsidR="00FA7751" w:rsidRPr="0030172F">
              <w:rPr>
                <w:rFonts w:ascii="Verdana" w:hAnsi="Verdana"/>
                <w:i/>
              </w:rPr>
              <w:t xml:space="preserve"> of error events and </w:t>
            </w:r>
            <w:r w:rsidR="00A4291C" w:rsidRPr="0030172F">
              <w:rPr>
                <w:rFonts w:ascii="Verdana" w:hAnsi="Verdana"/>
                <w:i/>
              </w:rPr>
              <w:t>effects of</w:t>
            </w:r>
            <w:r w:rsidR="001B2B36" w:rsidRPr="0030172F">
              <w:rPr>
                <w:rFonts w:ascii="Verdana" w:hAnsi="Verdana"/>
                <w:i/>
              </w:rPr>
              <w:t xml:space="preserve"> assurance activities</w:t>
            </w:r>
            <w:r w:rsidR="00A4291C" w:rsidRPr="0030172F">
              <w:rPr>
                <w:rFonts w:ascii="Verdana" w:hAnsi="Verdana"/>
                <w:i/>
              </w:rPr>
              <w:t xml:space="preserve"> carried out)</w:t>
            </w:r>
            <w:r w:rsidR="00FA7751" w:rsidRPr="0030172F">
              <w:rPr>
                <w:rFonts w:ascii="Verdana" w:hAnsi="Verdana"/>
                <w:i/>
              </w:rPr>
              <w:t>.</w:t>
            </w:r>
          </w:p>
          <w:p w14:paraId="051FD80D" w14:textId="5E342DE2" w:rsidR="00043E23" w:rsidRPr="0030172F" w:rsidRDefault="007472B2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 xml:space="preserve">For </w:t>
            </w:r>
            <w:r w:rsidR="00043E23" w:rsidRPr="0030172F">
              <w:rPr>
                <w:rFonts w:ascii="Verdana" w:hAnsi="Verdana"/>
                <w:i/>
              </w:rPr>
              <w:t>high and cr</w:t>
            </w:r>
            <w:r w:rsidRPr="0030172F">
              <w:rPr>
                <w:rFonts w:ascii="Verdana" w:hAnsi="Verdana"/>
                <w:i/>
              </w:rPr>
              <w:t>it</w:t>
            </w:r>
            <w:r w:rsidR="00043E23" w:rsidRPr="0030172F">
              <w:rPr>
                <w:rFonts w:ascii="Verdana" w:hAnsi="Verdana"/>
                <w:i/>
              </w:rPr>
              <w:t>i</w:t>
            </w:r>
            <w:r w:rsidRPr="0030172F">
              <w:rPr>
                <w:rFonts w:ascii="Verdana" w:hAnsi="Verdana"/>
                <w:i/>
              </w:rPr>
              <w:t>c</w:t>
            </w:r>
            <w:r w:rsidR="00043E23" w:rsidRPr="0030172F">
              <w:rPr>
                <w:rFonts w:ascii="Verdana" w:hAnsi="Verdana"/>
                <w:i/>
              </w:rPr>
              <w:t>al</w:t>
            </w:r>
            <w:r w:rsidRPr="0030172F">
              <w:rPr>
                <w:rFonts w:ascii="Verdana" w:hAnsi="Verdana"/>
                <w:i/>
              </w:rPr>
              <w:t xml:space="preserve"> risk</w:t>
            </w:r>
            <w:r w:rsidR="00043E23" w:rsidRPr="0030172F">
              <w:rPr>
                <w:rFonts w:ascii="Verdana" w:hAnsi="Verdana"/>
                <w:i/>
              </w:rPr>
              <w:t xml:space="preserve"> submissions</w:t>
            </w:r>
            <w:r w:rsidR="00470BC9" w:rsidRPr="0030172F">
              <w:rPr>
                <w:rFonts w:ascii="Verdana" w:hAnsi="Verdana"/>
                <w:i/>
              </w:rPr>
              <w:t>,</w:t>
            </w:r>
            <w:r w:rsidR="00043E23" w:rsidRPr="0030172F">
              <w:rPr>
                <w:rFonts w:ascii="Verdana" w:hAnsi="Verdana"/>
                <w:i/>
              </w:rPr>
              <w:t xml:space="preserve"> </w:t>
            </w:r>
            <w:r w:rsidR="000E33F5" w:rsidRPr="0030172F">
              <w:rPr>
                <w:rFonts w:ascii="Verdana" w:hAnsi="Verdana"/>
                <w:i/>
              </w:rPr>
              <w:t xml:space="preserve">briefly </w:t>
            </w:r>
            <w:r w:rsidRPr="0030172F">
              <w:rPr>
                <w:rFonts w:ascii="Verdana" w:hAnsi="Verdana"/>
                <w:i/>
              </w:rPr>
              <w:t xml:space="preserve">explain </w:t>
            </w:r>
            <w:r w:rsidR="00043E23" w:rsidRPr="0030172F">
              <w:rPr>
                <w:rFonts w:ascii="Verdana" w:hAnsi="Verdana"/>
                <w:i/>
              </w:rPr>
              <w:t xml:space="preserve">the </w:t>
            </w:r>
            <w:r w:rsidRPr="0030172F">
              <w:rPr>
                <w:rFonts w:ascii="Verdana" w:hAnsi="Verdana"/>
                <w:i/>
              </w:rPr>
              <w:t xml:space="preserve">main </w:t>
            </w:r>
            <w:r w:rsidR="00043E23" w:rsidRPr="0030172F">
              <w:rPr>
                <w:rFonts w:ascii="Verdana" w:hAnsi="Verdana"/>
                <w:i/>
              </w:rPr>
              <w:t>cause of high, critical risks</w:t>
            </w:r>
            <w:r w:rsidRPr="0030172F">
              <w:rPr>
                <w:rFonts w:ascii="Verdana" w:hAnsi="Verdana"/>
                <w:i/>
              </w:rPr>
              <w:t xml:space="preserve"> (impact and/or probability scores)</w:t>
            </w:r>
            <w:r w:rsidR="00043E23" w:rsidRPr="0030172F">
              <w:rPr>
                <w:rFonts w:ascii="Verdana" w:hAnsi="Verdana"/>
                <w:i/>
              </w:rPr>
              <w:t>.</w:t>
            </w:r>
          </w:p>
          <w:p w14:paraId="3D7FF073" w14:textId="06CC4D69" w:rsidR="00043E23" w:rsidRPr="00984443" w:rsidRDefault="00043E23" w:rsidP="00A4291C">
            <w:pPr>
              <w:rPr>
                <w:rFonts w:ascii="Verdana" w:hAnsi="Verdana"/>
                <w:i/>
              </w:rPr>
            </w:pPr>
          </w:p>
        </w:tc>
      </w:tr>
      <w:tr w:rsidR="00984443" w:rsidRPr="00D32956" w14:paraId="3D7FF076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75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78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77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7A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79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7D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7B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7C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3D7FF07E" w14:textId="5ACD124F" w:rsidR="00432DF9" w:rsidRDefault="00046F14" w:rsidP="00432DF9">
      <w:pPr>
        <w:pStyle w:val="Heading2"/>
      </w:pPr>
      <w:bookmarkStart w:id="24" w:name="_Toc406060565"/>
      <w:bookmarkStart w:id="25" w:name="_Toc357761583"/>
      <w:bookmarkStart w:id="26" w:name="_Toc357767041"/>
      <w:r>
        <w:t>Data Assurance Plan</w:t>
      </w:r>
      <w:bookmarkEnd w:id="24"/>
      <w:r>
        <w:t xml:space="preserve"> </w:t>
      </w:r>
      <w:bookmarkEnd w:id="25"/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432DF9" w:rsidRPr="00D32956" w14:paraId="3D7FF080" w14:textId="77777777" w:rsidTr="00432DF9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7F" w14:textId="77777777" w:rsidR="00432DF9" w:rsidRPr="00E44C08" w:rsidRDefault="00432DF9" w:rsidP="00432DF9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432DF9" w:rsidRPr="00D32956" w14:paraId="3D7FF082" w14:textId="77777777" w:rsidTr="00432DF9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116671D" w14:textId="2E8803C5" w:rsidR="00432DF9" w:rsidRDefault="00181F67" w:rsidP="004D242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the</w:t>
            </w:r>
            <w:r w:rsidR="001F1CA1">
              <w:rPr>
                <w:rFonts w:ascii="Verdana" w:hAnsi="Verdana"/>
                <w:i/>
              </w:rPr>
              <w:t xml:space="preserve"> company’s</w:t>
            </w:r>
            <w:r w:rsidR="00B740BE">
              <w:rPr>
                <w:rFonts w:ascii="Verdana" w:hAnsi="Verdana"/>
                <w:i/>
              </w:rPr>
              <w:t xml:space="preserve"> </w:t>
            </w:r>
            <w:r w:rsidR="004D2427">
              <w:rPr>
                <w:rFonts w:ascii="Verdana" w:hAnsi="Verdana"/>
                <w:i/>
              </w:rPr>
              <w:t>data assurance plan and rationale for each planned activity.</w:t>
            </w:r>
          </w:p>
          <w:p w14:paraId="737E7882" w14:textId="7C35A02E" w:rsidR="004D2427" w:rsidRDefault="004D2427" w:rsidP="004D242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Licensees should:</w:t>
            </w:r>
          </w:p>
          <w:p w14:paraId="55E1FD2D" w14:textId="304F0CDB" w:rsidR="004D2427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Provide d</w:t>
            </w:r>
            <w:r w:rsidR="004D2427">
              <w:rPr>
                <w:rFonts w:ascii="Verdana" w:hAnsi="Verdana"/>
                <w:i/>
              </w:rPr>
              <w:t xml:space="preserve">etails of data assurance activities including </w:t>
            </w:r>
            <w:r w:rsidR="008A2FB0">
              <w:rPr>
                <w:rFonts w:ascii="Verdana" w:hAnsi="Verdana"/>
                <w:i/>
              </w:rPr>
              <w:t xml:space="preserve">subsequent </w:t>
            </w:r>
            <w:r w:rsidR="004D2427">
              <w:rPr>
                <w:rFonts w:ascii="Verdana" w:hAnsi="Verdana"/>
                <w:i/>
              </w:rPr>
              <w:t xml:space="preserve">actions (with purpose, deadlines, outcome) and risk reduction measures for high and critical risks. </w:t>
            </w:r>
          </w:p>
          <w:p w14:paraId="59BA7B31" w14:textId="63AD090B" w:rsidR="004D2427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i</w:t>
            </w:r>
            <w:r w:rsidR="004D2427" w:rsidRPr="001144CC">
              <w:rPr>
                <w:rFonts w:ascii="Verdana" w:hAnsi="Verdana"/>
                <w:i/>
              </w:rPr>
              <w:t>dentified process weaknesses, proposed improvements, and risk reduction measures</w:t>
            </w:r>
            <w:r>
              <w:rPr>
                <w:rFonts w:ascii="Verdana" w:hAnsi="Verdana"/>
                <w:i/>
              </w:rPr>
              <w:t>.</w:t>
            </w:r>
          </w:p>
          <w:p w14:paraId="3D7FF081" w14:textId="0040E2E3" w:rsidR="004D2427" w:rsidRPr="00AD3F26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w</w:t>
            </w:r>
            <w:r w:rsidR="004D2427" w:rsidRPr="00AD3F26">
              <w:rPr>
                <w:rFonts w:ascii="Verdana" w:hAnsi="Verdana"/>
                <w:i/>
              </w:rPr>
              <w:t xml:space="preserve">hy the </w:t>
            </w:r>
            <w:r w:rsidR="00EC5C74" w:rsidRPr="00AD3F26">
              <w:rPr>
                <w:rFonts w:ascii="Verdana" w:hAnsi="Verdana"/>
                <w:i/>
              </w:rPr>
              <w:t xml:space="preserve">planned </w:t>
            </w:r>
            <w:r w:rsidR="004D2427" w:rsidRPr="00AD3F26">
              <w:rPr>
                <w:rFonts w:ascii="Verdana" w:hAnsi="Verdana"/>
                <w:i/>
              </w:rPr>
              <w:t>data assurance activities are appropriate</w:t>
            </w:r>
            <w:r w:rsidR="00DC17E4" w:rsidRPr="00AD3F26">
              <w:rPr>
                <w:rFonts w:ascii="Verdana" w:hAnsi="Verdana"/>
                <w:i/>
              </w:rPr>
              <w:t>, and why they</w:t>
            </w:r>
            <w:r w:rsidR="004D2427" w:rsidRPr="00AD3F26">
              <w:rPr>
                <w:rFonts w:ascii="Verdana" w:hAnsi="Verdana"/>
                <w:i/>
              </w:rPr>
              <w:t xml:space="preserve"> have been selected in preference to other available options.</w:t>
            </w:r>
          </w:p>
        </w:tc>
      </w:tr>
      <w:tr w:rsidR="00432DF9" w:rsidRPr="00D32956" w14:paraId="3D7FF084" w14:textId="77777777" w:rsidTr="00432DF9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83" w14:textId="77777777" w:rsidR="00432DF9" w:rsidRPr="00D32956" w:rsidRDefault="00432DF9" w:rsidP="00432DF9">
            <w:pPr>
              <w:rPr>
                <w:rFonts w:ascii="Verdana" w:hAnsi="Verdana"/>
              </w:rPr>
            </w:pPr>
          </w:p>
        </w:tc>
      </w:tr>
      <w:tr w:rsidR="00432DF9" w:rsidRPr="00D32956" w14:paraId="3D7FF086" w14:textId="77777777" w:rsidTr="00432DF9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85" w14:textId="77777777" w:rsidR="00432DF9" w:rsidRPr="00D32956" w:rsidRDefault="00432DF9" w:rsidP="00432DF9">
            <w:pPr>
              <w:rPr>
                <w:rFonts w:ascii="Verdana" w:hAnsi="Verdana"/>
              </w:rPr>
            </w:pPr>
          </w:p>
        </w:tc>
      </w:tr>
      <w:tr w:rsidR="00432DF9" w:rsidRPr="00D32956" w14:paraId="3D7FF088" w14:textId="77777777" w:rsidTr="00432DF9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87" w14:textId="77777777" w:rsidR="00432DF9" w:rsidRPr="0041433C" w:rsidRDefault="00432DF9" w:rsidP="0043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432DF9" w:rsidRPr="00D32956" w14:paraId="3D7FF08B" w14:textId="77777777" w:rsidTr="00432DF9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89" w14:textId="77777777" w:rsidR="00432DF9" w:rsidRPr="0041433C" w:rsidRDefault="00432DF9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8A" w14:textId="77777777" w:rsidR="00432DF9" w:rsidRPr="00D32956" w:rsidRDefault="00432DF9" w:rsidP="00432DF9">
            <w:pPr>
              <w:rPr>
                <w:rFonts w:ascii="Verdana" w:hAnsi="Verdana"/>
              </w:rPr>
            </w:pPr>
          </w:p>
        </w:tc>
      </w:tr>
    </w:tbl>
    <w:p w14:paraId="77E1B73C" w14:textId="2A3AB4C4" w:rsidR="00C67C00" w:rsidRDefault="0099398A" w:rsidP="00C67C00">
      <w:pPr>
        <w:pStyle w:val="Heading2"/>
      </w:pPr>
      <w:bookmarkStart w:id="27" w:name="_Toc406060566"/>
      <w:r>
        <w:t>New risk</w:t>
      </w:r>
      <w:r w:rsidR="00C67C00">
        <w:t xml:space="preserve"> </w:t>
      </w:r>
      <w:r w:rsidR="005827BE">
        <w:t>reduction</w:t>
      </w:r>
      <w:r w:rsidR="00C67C00">
        <w:t xml:space="preserve"> </w:t>
      </w:r>
      <w:r w:rsidR="005827BE">
        <w:t>initiatives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C67C00" w:rsidRPr="00D32956" w14:paraId="0442790B" w14:textId="77777777" w:rsidTr="00C67C00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293F80F1" w14:textId="77777777" w:rsidR="00C67C00" w:rsidRPr="00E44C08" w:rsidRDefault="00C67C00" w:rsidP="00C67C00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C67C00" w:rsidRPr="00D32956" w14:paraId="5F94B0EA" w14:textId="77777777" w:rsidTr="00C67C00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052A4629" w14:textId="1FF6F50F" w:rsidR="00C67C00" w:rsidRDefault="00C67C00" w:rsidP="00C67C0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Explain the company’s </w:t>
            </w:r>
            <w:r w:rsidR="005827BE">
              <w:rPr>
                <w:rFonts w:ascii="Verdana" w:hAnsi="Verdana"/>
                <w:i/>
              </w:rPr>
              <w:t xml:space="preserve">initiatives </w:t>
            </w:r>
            <w:r w:rsidR="00A15DA5">
              <w:rPr>
                <w:rFonts w:ascii="Verdana" w:hAnsi="Verdana"/>
                <w:i/>
              </w:rPr>
              <w:t xml:space="preserve">planned </w:t>
            </w:r>
            <w:r w:rsidR="005827BE">
              <w:rPr>
                <w:rFonts w:ascii="Verdana" w:hAnsi="Verdana"/>
                <w:i/>
              </w:rPr>
              <w:t>to reduce submission risk by improving processes and procedures</w:t>
            </w:r>
            <w:r w:rsidR="00A928C6">
              <w:rPr>
                <w:rFonts w:ascii="Verdana" w:hAnsi="Verdana"/>
                <w:i/>
              </w:rPr>
              <w:t xml:space="preserve"> or </w:t>
            </w:r>
            <w:r w:rsidR="009618FC">
              <w:rPr>
                <w:rFonts w:ascii="Verdana" w:hAnsi="Verdana"/>
                <w:i/>
              </w:rPr>
              <w:t xml:space="preserve">the </w:t>
            </w:r>
            <w:r w:rsidR="00635460">
              <w:rPr>
                <w:rFonts w:ascii="Verdana" w:hAnsi="Verdana"/>
                <w:i/>
              </w:rPr>
              <w:t>quality</w:t>
            </w:r>
            <w:r w:rsidR="009618FC">
              <w:rPr>
                <w:rFonts w:ascii="Verdana" w:hAnsi="Verdana"/>
                <w:i/>
              </w:rPr>
              <w:t xml:space="preserve"> of the underlying data</w:t>
            </w:r>
            <w:r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A15DA5">
              <w:rPr>
                <w:rFonts w:ascii="Verdana" w:hAnsi="Verdana"/>
                <w:i/>
              </w:rPr>
              <w:t>Any initiatives that have been planned or commenced since the preceding year’s NetDAR submission should be included here.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  <w:p w14:paraId="74AF9B8C" w14:textId="0FEF38FB" w:rsidR="00A15DA5" w:rsidRDefault="00A15DA5" w:rsidP="00C67C00">
            <w:pPr>
              <w:rPr>
                <w:rFonts w:ascii="Verdana" w:hAnsi="Verdana"/>
                <w:i/>
              </w:rPr>
            </w:pPr>
          </w:p>
          <w:p w14:paraId="41D237FC" w14:textId="6023F379" w:rsidR="00C67C00" w:rsidRDefault="00C67C00" w:rsidP="00C67C0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Licensees should explain:</w:t>
            </w:r>
          </w:p>
          <w:p w14:paraId="6769B70B" w14:textId="55AA1CD6" w:rsidR="00A15DA5" w:rsidRDefault="00C67C0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1144CC">
              <w:rPr>
                <w:rFonts w:ascii="Verdana" w:hAnsi="Verdana"/>
                <w:i/>
              </w:rPr>
              <w:t xml:space="preserve">Identified </w:t>
            </w:r>
            <w:r w:rsidR="00A40B8B">
              <w:rPr>
                <w:rFonts w:ascii="Verdana" w:hAnsi="Verdana"/>
                <w:i/>
              </w:rPr>
              <w:t>drivers</w:t>
            </w:r>
            <w:r w:rsidR="00A15DA5">
              <w:rPr>
                <w:rFonts w:ascii="Verdana" w:hAnsi="Verdana"/>
                <w:i/>
              </w:rPr>
              <w:t xml:space="preserve"> that have prompted the initiative</w:t>
            </w:r>
          </w:p>
          <w:p w14:paraId="68F38574" w14:textId="4AB48684" w:rsidR="00C67C00" w:rsidRDefault="00A15DA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</w:t>
            </w:r>
            <w:r w:rsidR="00C67C00" w:rsidRPr="001144CC">
              <w:rPr>
                <w:rFonts w:ascii="Verdana" w:hAnsi="Verdana"/>
                <w:i/>
              </w:rPr>
              <w:t>roposed improvements, and risk reduction measures</w:t>
            </w:r>
          </w:p>
          <w:p w14:paraId="620E7468" w14:textId="12E797A1" w:rsidR="00C67C00" w:rsidRPr="002D3AE0" w:rsidRDefault="005827BE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The expected</w:t>
            </w:r>
            <w:r w:rsidR="0099398A">
              <w:rPr>
                <w:rFonts w:ascii="Verdana" w:hAnsi="Verdana"/>
                <w:i/>
              </w:rPr>
              <w:t xml:space="preserve"> (or actual if completed)</w:t>
            </w:r>
            <w:r>
              <w:rPr>
                <w:rFonts w:ascii="Verdana" w:hAnsi="Verdana"/>
                <w:i/>
              </w:rPr>
              <w:t xml:space="preserve"> outcome of the proposed initiatives.</w:t>
            </w:r>
          </w:p>
        </w:tc>
      </w:tr>
      <w:tr w:rsidR="00C67C00" w:rsidRPr="00D32956" w14:paraId="3EA592F7" w14:textId="77777777" w:rsidTr="00C67C00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653F9DD" w14:textId="77777777" w:rsidR="00C67C00" w:rsidRPr="00D32956" w:rsidRDefault="00C67C00" w:rsidP="00C67C00">
            <w:pPr>
              <w:rPr>
                <w:rFonts w:ascii="Verdana" w:hAnsi="Verdana"/>
              </w:rPr>
            </w:pPr>
          </w:p>
        </w:tc>
      </w:tr>
      <w:tr w:rsidR="00C67C00" w:rsidRPr="00D32956" w14:paraId="3B0EBDC9" w14:textId="77777777" w:rsidTr="00C67C00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03D4FC" w14:textId="77777777" w:rsidR="00C67C00" w:rsidRPr="00D32956" w:rsidRDefault="00C67C00" w:rsidP="00C67C00">
            <w:pPr>
              <w:rPr>
                <w:rFonts w:ascii="Verdana" w:hAnsi="Verdana"/>
              </w:rPr>
            </w:pPr>
          </w:p>
        </w:tc>
      </w:tr>
      <w:tr w:rsidR="00C67C00" w:rsidRPr="00D32956" w14:paraId="1B98DEE9" w14:textId="77777777" w:rsidTr="00C67C00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393C6" w14:textId="77777777" w:rsidR="00C67C00" w:rsidRPr="0041433C" w:rsidRDefault="00C67C00" w:rsidP="00C67C0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C67C00" w:rsidRPr="00D32956" w14:paraId="595CCDEF" w14:textId="77777777" w:rsidTr="00C67C00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52AC4B2A" w14:textId="77777777" w:rsidR="00C67C00" w:rsidRPr="0041433C" w:rsidRDefault="00C67C00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6CC5EC7" w14:textId="77777777" w:rsidR="00C67C00" w:rsidRPr="00D32956" w:rsidRDefault="00C67C00" w:rsidP="00C67C00">
            <w:pPr>
              <w:rPr>
                <w:rFonts w:ascii="Verdana" w:hAnsi="Verdana"/>
              </w:rPr>
            </w:pPr>
          </w:p>
        </w:tc>
      </w:tr>
    </w:tbl>
    <w:p w14:paraId="58553B44" w14:textId="77777777" w:rsidR="00C67C00" w:rsidRDefault="00C67C00" w:rsidP="00C67C00"/>
    <w:p w14:paraId="4BB84952" w14:textId="77777777" w:rsidR="00C67C00" w:rsidRDefault="00C67C00" w:rsidP="0057427F"/>
    <w:p w14:paraId="3D7FF09E" w14:textId="3B9B6F1F" w:rsidR="00432DF9" w:rsidRDefault="00432DF9" w:rsidP="00D90253">
      <w:pPr>
        <w:pStyle w:val="Heading2"/>
      </w:pPr>
      <w:bookmarkStart w:id="28" w:name="_Toc357761585"/>
      <w:bookmarkStart w:id="29" w:name="_Toc357767043"/>
      <w:bookmarkStart w:id="30" w:name="_Ref405980751"/>
      <w:bookmarkStart w:id="31" w:name="_Toc406060567"/>
      <w:bookmarkStart w:id="32" w:name="_Ref406075194"/>
      <w:r>
        <w:lastRenderedPageBreak/>
        <w:t xml:space="preserve">Summary </w:t>
      </w:r>
      <w:r w:rsidR="00D60AA2">
        <w:t>Table</w:t>
      </w:r>
      <w:r>
        <w:t>: Risk assessment results and associated planned assurance activities</w:t>
      </w:r>
      <w:bookmarkEnd w:id="28"/>
      <w:bookmarkEnd w:id="29"/>
      <w:bookmarkEnd w:id="30"/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49A" w:rsidRPr="00D32956" w14:paraId="28213EB9" w14:textId="77777777" w:rsidTr="00C67C00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9485CEA" w14:textId="77777777" w:rsidR="0070649A" w:rsidRPr="00E44C08" w:rsidRDefault="0070649A" w:rsidP="00C67C00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70649A" w:rsidRPr="00D32956" w14:paraId="3241C2F8" w14:textId="77777777" w:rsidTr="00C67C00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684821B3" w14:textId="5540944C" w:rsidR="0070649A" w:rsidRPr="002D3AE0" w:rsidRDefault="0070649A" w:rsidP="00183DB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This </w:t>
            </w:r>
            <w:r w:rsidR="00AD3F26">
              <w:rPr>
                <w:rFonts w:ascii="Verdana" w:hAnsi="Verdana"/>
                <w:i/>
              </w:rPr>
              <w:t>Summary Table</w:t>
            </w:r>
            <w:r>
              <w:rPr>
                <w:rFonts w:ascii="Verdana" w:hAnsi="Verdana"/>
                <w:i/>
              </w:rPr>
              <w:t xml:space="preserve"> </w:t>
            </w:r>
            <w:r w:rsidR="00183DB9">
              <w:rPr>
                <w:rFonts w:ascii="Verdana" w:hAnsi="Verdana"/>
                <w:i/>
              </w:rPr>
              <w:t>must</w:t>
            </w:r>
            <w:r>
              <w:rPr>
                <w:rFonts w:ascii="Verdana" w:hAnsi="Verdana"/>
                <w:i/>
              </w:rPr>
              <w:t xml:space="preserve"> be completed in the Risk Assessment </w:t>
            </w:r>
            <w:r w:rsidR="00A17991">
              <w:rPr>
                <w:rFonts w:ascii="Verdana" w:hAnsi="Verdana"/>
                <w:i/>
              </w:rPr>
              <w:t>T</w:t>
            </w:r>
            <w:r>
              <w:rPr>
                <w:rFonts w:ascii="Verdana" w:hAnsi="Verdana"/>
                <w:i/>
              </w:rPr>
              <w:t xml:space="preserve">emplate. </w:t>
            </w:r>
            <w:r w:rsidR="00A17991">
              <w:rPr>
                <w:rFonts w:ascii="Verdana" w:hAnsi="Verdana"/>
                <w:i/>
              </w:rPr>
              <w:t>The report is to be read in conjunction with the summary table contained in the completed Risk Assessment Template.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3D7FF143" w14:textId="44370C94" w:rsidR="00432DF9" w:rsidRDefault="00432DF9" w:rsidP="00432DF9"/>
    <w:p w14:paraId="3D7FF144" w14:textId="531B0DBF" w:rsidR="00432DF9" w:rsidRPr="00432DF9" w:rsidRDefault="00432DF9" w:rsidP="00432DF9">
      <w:pPr>
        <w:sectPr w:rsidR="00432DF9" w:rsidRPr="00432DF9" w:rsidSect="002D3AE0">
          <w:headerReference w:type="default" r:id="rId16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3D7FF168" w14:textId="77777777" w:rsidR="00E23023" w:rsidRDefault="002A460B" w:rsidP="002A460B">
      <w:pPr>
        <w:pStyle w:val="Heading3"/>
      </w:pPr>
      <w:bookmarkStart w:id="33" w:name="_Toc357767047"/>
      <w:bookmarkStart w:id="34" w:name="_Toc406060568"/>
      <w:r>
        <w:lastRenderedPageBreak/>
        <w:t>Appendices</w:t>
      </w:r>
      <w:bookmarkEnd w:id="33"/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A17991" w:rsidRPr="00D32956" w14:paraId="7DF74EA6" w14:textId="77777777" w:rsidTr="00A17991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49AFF282" w14:textId="77777777" w:rsidR="00A17991" w:rsidRPr="00E44C08" w:rsidRDefault="00A17991" w:rsidP="00A17991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A17991" w:rsidRPr="00D32956" w14:paraId="4269A7A1" w14:textId="77777777" w:rsidTr="00A17991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139125F3" w14:textId="22BC3054" w:rsidR="00A17991" w:rsidRPr="00B643C4" w:rsidRDefault="00A17991" w:rsidP="0028123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Appendices </w:t>
            </w:r>
            <w:r w:rsidR="00546B1F">
              <w:rPr>
                <w:rFonts w:ascii="Verdana" w:hAnsi="Verdana"/>
                <w:i/>
              </w:rPr>
              <w:t xml:space="preserve">form part of the NetDAR and </w:t>
            </w:r>
            <w:r w:rsidR="00B96B06">
              <w:rPr>
                <w:rFonts w:ascii="Verdana" w:hAnsi="Verdana"/>
                <w:i/>
              </w:rPr>
              <w:t xml:space="preserve">should be </w:t>
            </w:r>
            <w:r>
              <w:rPr>
                <w:rFonts w:ascii="Verdana" w:hAnsi="Verdana"/>
                <w:i/>
              </w:rPr>
              <w:t>appended to th</w:t>
            </w:r>
            <w:r w:rsidR="00546B1F">
              <w:rPr>
                <w:rFonts w:ascii="Verdana" w:hAnsi="Verdana"/>
                <w:i/>
              </w:rPr>
              <w:t>e</w:t>
            </w:r>
            <w:r>
              <w:rPr>
                <w:rFonts w:ascii="Verdana" w:hAnsi="Verdana"/>
                <w:i/>
              </w:rPr>
              <w:t xml:space="preserve"> document</w:t>
            </w:r>
            <w:r w:rsidR="00B96B06">
              <w:rPr>
                <w:rFonts w:ascii="Verdana" w:hAnsi="Verdana"/>
                <w:i/>
              </w:rPr>
              <w:t xml:space="preserve"> </w:t>
            </w:r>
            <w:r w:rsidR="00B96B06" w:rsidRPr="00281232">
              <w:rPr>
                <w:rFonts w:ascii="Verdana" w:hAnsi="Verdana"/>
                <w:i/>
              </w:rPr>
              <w:t>and</w:t>
            </w:r>
            <w:r w:rsidR="00546B1F" w:rsidRPr="00AD3F26">
              <w:rPr>
                <w:rFonts w:ascii="Verdana" w:hAnsi="Verdana"/>
                <w:i/>
              </w:rPr>
              <w:t xml:space="preserve"> </w:t>
            </w:r>
            <w:r w:rsidR="00B85FB5" w:rsidRPr="00AD3F26">
              <w:rPr>
                <w:rFonts w:ascii="Verdana" w:hAnsi="Verdana"/>
                <w:i/>
              </w:rPr>
              <w:t>listed below</w:t>
            </w:r>
            <w:r w:rsidRPr="00AD3F26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 </w:t>
            </w:r>
            <w:r w:rsidR="008E58D7" w:rsidRPr="00AD3F26">
              <w:rPr>
                <w:rFonts w:ascii="Verdana" w:hAnsi="Verdana"/>
                <w:i/>
              </w:rPr>
              <w:t xml:space="preserve">Appendix A.1 </w:t>
            </w:r>
            <w:r w:rsidRPr="00AD3F26">
              <w:rPr>
                <w:rFonts w:ascii="Verdana" w:hAnsi="Verdana"/>
                <w:i/>
              </w:rPr>
              <w:t xml:space="preserve">Supporting </w:t>
            </w:r>
            <w:r w:rsidR="008E58D7" w:rsidRPr="00AD3F26">
              <w:rPr>
                <w:rFonts w:ascii="Verdana" w:hAnsi="Verdana"/>
                <w:i/>
              </w:rPr>
              <w:t xml:space="preserve">documents </w:t>
            </w:r>
            <w:r w:rsidR="00546B1F" w:rsidRPr="00AD3F26">
              <w:rPr>
                <w:rFonts w:ascii="Verdana" w:hAnsi="Verdana"/>
                <w:i/>
              </w:rPr>
              <w:t>(</w:t>
            </w:r>
            <w:r w:rsidRPr="00AD3F26">
              <w:rPr>
                <w:rFonts w:ascii="Verdana" w:hAnsi="Verdana"/>
                <w:i/>
              </w:rPr>
              <w:t xml:space="preserve">Appendix </w:t>
            </w:r>
            <w:r w:rsidR="00937874" w:rsidRPr="00AD3F26">
              <w:rPr>
                <w:rFonts w:ascii="Verdana" w:hAnsi="Verdana"/>
                <w:i/>
              </w:rPr>
              <w:t>A.</w:t>
            </w:r>
            <w:r w:rsidRPr="00AD3F26">
              <w:rPr>
                <w:rFonts w:ascii="Verdana" w:hAnsi="Verdana"/>
                <w:i/>
              </w:rPr>
              <w:t xml:space="preserve">1) </w:t>
            </w:r>
            <w:r w:rsidR="00937874" w:rsidRPr="00AD3F26">
              <w:rPr>
                <w:rFonts w:ascii="Verdana" w:hAnsi="Verdana"/>
                <w:i/>
              </w:rPr>
              <w:t xml:space="preserve">must be </w:t>
            </w:r>
            <w:r w:rsidR="00281232" w:rsidRPr="00AD3F26">
              <w:rPr>
                <w:rFonts w:ascii="Verdana" w:hAnsi="Verdana"/>
                <w:i/>
              </w:rPr>
              <w:t>completed listing</w:t>
            </w:r>
            <w:r w:rsidR="00937874" w:rsidRPr="00AD3F26">
              <w:rPr>
                <w:rFonts w:ascii="Verdana" w:hAnsi="Verdana"/>
                <w:i/>
              </w:rPr>
              <w:t xml:space="preserve"> all </w:t>
            </w:r>
            <w:r w:rsidR="00546B1F" w:rsidRPr="00AD3F26">
              <w:rPr>
                <w:rFonts w:ascii="Verdana" w:hAnsi="Verdana"/>
                <w:i/>
              </w:rPr>
              <w:t xml:space="preserve">supporting documents </w:t>
            </w:r>
            <w:r w:rsidR="00937874" w:rsidRPr="00AD3F26">
              <w:rPr>
                <w:rFonts w:ascii="Verdana" w:hAnsi="Verdana"/>
                <w:i/>
              </w:rPr>
              <w:t xml:space="preserve">that </w:t>
            </w:r>
            <w:r w:rsidR="00546B1F" w:rsidRPr="00AD3F26">
              <w:rPr>
                <w:rFonts w:ascii="Verdana" w:hAnsi="Verdana"/>
                <w:i/>
              </w:rPr>
              <w:t>are referenced in the NetDAR.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281232" w:rsidRPr="00AD3F26">
              <w:rPr>
                <w:rFonts w:ascii="Verdana" w:hAnsi="Verdana"/>
                <w:i/>
              </w:rPr>
              <w:t xml:space="preserve">Supporting documents </w:t>
            </w:r>
            <w:r w:rsidRPr="00281232">
              <w:rPr>
                <w:rFonts w:ascii="Verdana" w:hAnsi="Verdana"/>
                <w:i/>
              </w:rPr>
              <w:t>are standalone documents (separate from the NetDAR</w:t>
            </w:r>
            <w:r w:rsidRPr="00AD3F26">
              <w:rPr>
                <w:rFonts w:ascii="Verdana" w:hAnsi="Verdana"/>
                <w:i/>
              </w:rPr>
              <w:t xml:space="preserve">) </w:t>
            </w:r>
            <w:r w:rsidR="004A1A87" w:rsidRPr="00AD3F26">
              <w:rPr>
                <w:rFonts w:ascii="Verdana" w:hAnsi="Verdana"/>
                <w:i/>
              </w:rPr>
              <w:t>are not required to be</w:t>
            </w:r>
            <w:r w:rsidRPr="00AD3F26">
              <w:rPr>
                <w:rFonts w:ascii="Verdana" w:hAnsi="Verdana"/>
                <w:i/>
              </w:rPr>
              <w:t xml:space="preserve"> </w:t>
            </w:r>
            <w:r w:rsidR="00546B1F" w:rsidRPr="00AD3F26">
              <w:rPr>
                <w:rFonts w:ascii="Verdana" w:hAnsi="Verdana"/>
                <w:i/>
              </w:rPr>
              <w:t>submitted alongside the NetDAR.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</w:tc>
      </w:tr>
      <w:tr w:rsidR="004860D5" w:rsidRPr="004860D5" w14:paraId="3D7FF16C" w14:textId="77777777" w:rsidTr="00AD3F26">
        <w:tc>
          <w:tcPr>
            <w:tcW w:w="817" w:type="dxa"/>
            <w:tcBorders>
              <w:bottom w:val="single" w:sz="4" w:space="0" w:color="auto"/>
            </w:tcBorders>
          </w:tcPr>
          <w:p w14:paraId="3D7FF16A" w14:textId="77777777" w:rsidR="004860D5" w:rsidRPr="00A27AC7" w:rsidRDefault="004860D5" w:rsidP="00AD3F26">
            <w:pPr>
              <w:pStyle w:val="ListParagraph"/>
            </w:pP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3D7FF16B" w14:textId="77777777" w:rsidR="004860D5" w:rsidRPr="00123D5C" w:rsidRDefault="004860D5" w:rsidP="002A460B">
            <w:pPr>
              <w:rPr>
                <w:rFonts w:ascii="Verdana" w:hAnsi="Verdana"/>
                <w:sz w:val="20"/>
                <w:szCs w:val="20"/>
              </w:rPr>
            </w:pPr>
            <w:r w:rsidRPr="00123D5C">
              <w:rPr>
                <w:rFonts w:ascii="Verdana" w:hAnsi="Verdana"/>
                <w:sz w:val="20"/>
                <w:szCs w:val="20"/>
              </w:rPr>
              <w:t>Supporting Documentation</w:t>
            </w:r>
          </w:p>
        </w:tc>
      </w:tr>
      <w:tr w:rsidR="004860D5" w:rsidRPr="004860D5" w14:paraId="3D7FF16F" w14:textId="77777777" w:rsidTr="00AD3F26">
        <w:tc>
          <w:tcPr>
            <w:tcW w:w="817" w:type="dxa"/>
            <w:shd w:val="clear" w:color="auto" w:fill="FFFFCC"/>
          </w:tcPr>
          <w:p w14:paraId="3D7FF16D" w14:textId="77777777" w:rsidR="004860D5" w:rsidRPr="004860D5" w:rsidRDefault="004860D5" w:rsidP="00A27AC7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8425" w:type="dxa"/>
            <w:shd w:val="clear" w:color="auto" w:fill="FFFFCC"/>
          </w:tcPr>
          <w:p w14:paraId="3D7FF16E" w14:textId="77777777" w:rsidR="004860D5" w:rsidRPr="00123D5C" w:rsidRDefault="004860D5" w:rsidP="002A46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4860D5" w14:paraId="3D7FF172" w14:textId="77777777" w:rsidTr="00AD3F26">
        <w:tc>
          <w:tcPr>
            <w:tcW w:w="817" w:type="dxa"/>
            <w:shd w:val="clear" w:color="auto" w:fill="FFFFCC"/>
          </w:tcPr>
          <w:p w14:paraId="3D7FF170" w14:textId="77777777" w:rsidR="00A27AC7" w:rsidRDefault="00A27AC7" w:rsidP="00A27AC7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8425" w:type="dxa"/>
            <w:shd w:val="clear" w:color="auto" w:fill="FFFFCC"/>
          </w:tcPr>
          <w:p w14:paraId="3D7FF171" w14:textId="77777777" w:rsidR="00A27AC7" w:rsidRPr="00123D5C" w:rsidRDefault="00A27AC7" w:rsidP="002A46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4860D5" w14:paraId="3D7FF175" w14:textId="77777777" w:rsidTr="00AD3F26">
        <w:tc>
          <w:tcPr>
            <w:tcW w:w="817" w:type="dxa"/>
            <w:shd w:val="clear" w:color="auto" w:fill="FFFFCC"/>
          </w:tcPr>
          <w:p w14:paraId="3D7FF173" w14:textId="77777777" w:rsidR="00A27AC7" w:rsidRDefault="00A27AC7" w:rsidP="00A27AC7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8425" w:type="dxa"/>
            <w:shd w:val="clear" w:color="auto" w:fill="FFFFCC"/>
          </w:tcPr>
          <w:p w14:paraId="3D7FF174" w14:textId="77777777" w:rsidR="00A27AC7" w:rsidRPr="00123D5C" w:rsidRDefault="00A27AC7" w:rsidP="002A46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FF176" w14:textId="77777777" w:rsidR="004860D5" w:rsidRDefault="004860D5" w:rsidP="002A460B"/>
    <w:p w14:paraId="3D7FF177" w14:textId="77777777" w:rsidR="004860D5" w:rsidRDefault="004860D5" w:rsidP="002A460B">
      <w:pPr>
        <w:sectPr w:rsidR="004860D5" w:rsidSect="00A27A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FF178" w14:textId="3E9FDAF0" w:rsidR="002A460B" w:rsidRDefault="002A460B" w:rsidP="002A460B">
      <w:pPr>
        <w:pStyle w:val="Heading4"/>
      </w:pPr>
      <w:bookmarkStart w:id="35" w:name="_Toc357767048"/>
      <w:bookmarkStart w:id="36" w:name="_Toc406060569"/>
      <w:r>
        <w:lastRenderedPageBreak/>
        <w:t xml:space="preserve">Supporting </w:t>
      </w:r>
      <w:bookmarkEnd w:id="35"/>
      <w:r w:rsidR="008E58D7">
        <w:t>documents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58"/>
        <w:gridCol w:w="4804"/>
        <w:gridCol w:w="1875"/>
      </w:tblGrid>
      <w:tr w:rsidR="00743921" w:rsidRPr="00273065" w14:paraId="3D7FF17A" w14:textId="77777777" w:rsidTr="00743921">
        <w:tc>
          <w:tcPr>
            <w:tcW w:w="14174" w:type="dxa"/>
            <w:gridSpan w:val="5"/>
            <w:tcBorders>
              <w:bottom w:val="nil"/>
            </w:tcBorders>
            <w:shd w:val="clear" w:color="auto" w:fill="auto"/>
          </w:tcPr>
          <w:p w14:paraId="3D7FF179" w14:textId="77777777" w:rsidR="00743921" w:rsidRPr="00E44C08" w:rsidRDefault="00743921" w:rsidP="00743921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table:</w:t>
            </w:r>
          </w:p>
        </w:tc>
      </w:tr>
      <w:tr w:rsidR="00743921" w:rsidRPr="00273065" w14:paraId="3D7FF17C" w14:textId="77777777" w:rsidTr="00743921">
        <w:tc>
          <w:tcPr>
            <w:tcW w:w="14174" w:type="dxa"/>
            <w:gridSpan w:val="5"/>
            <w:tcBorders>
              <w:top w:val="nil"/>
            </w:tcBorders>
            <w:shd w:val="clear" w:color="auto" w:fill="auto"/>
          </w:tcPr>
          <w:p w14:paraId="3D7FF17B" w14:textId="1D7925FF" w:rsidR="00743921" w:rsidRPr="00743921" w:rsidRDefault="00743921" w:rsidP="00281232">
            <w:pPr>
              <w:rPr>
                <w:rFonts w:ascii="Verdana" w:hAnsi="Verdana"/>
                <w:i/>
              </w:rPr>
            </w:pPr>
            <w:r w:rsidRPr="00743921">
              <w:rPr>
                <w:rFonts w:ascii="Verdana" w:hAnsi="Verdana"/>
                <w:i/>
              </w:rPr>
              <w:t>Any supporting documents referenced in the body of th</w:t>
            </w:r>
            <w:r w:rsidR="00A43B6A">
              <w:rPr>
                <w:rFonts w:ascii="Verdana" w:hAnsi="Verdana"/>
                <w:i/>
              </w:rPr>
              <w:t>e NetDAR</w:t>
            </w:r>
            <w:r w:rsidRPr="00743921">
              <w:rPr>
                <w:rFonts w:ascii="Verdana" w:hAnsi="Verdana"/>
                <w:i/>
              </w:rPr>
              <w:t xml:space="preserve"> should be listed in this table.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46B1F">
              <w:rPr>
                <w:rFonts w:ascii="Verdana" w:hAnsi="Verdana"/>
                <w:i/>
              </w:rPr>
              <w:t xml:space="preserve">Licensees may also list </w:t>
            </w:r>
            <w:r w:rsidR="00D60AA2">
              <w:rPr>
                <w:rFonts w:ascii="Verdana" w:hAnsi="Verdana"/>
                <w:i/>
              </w:rPr>
              <w:t xml:space="preserve">here </w:t>
            </w:r>
            <w:r w:rsidR="00546B1F">
              <w:rPr>
                <w:rFonts w:ascii="Verdana" w:hAnsi="Verdana"/>
                <w:i/>
              </w:rPr>
              <w:t xml:space="preserve">other supporting </w:t>
            </w:r>
            <w:r w:rsidR="00281232">
              <w:rPr>
                <w:rFonts w:ascii="Verdana" w:hAnsi="Verdana"/>
                <w:i/>
              </w:rPr>
              <w:t xml:space="preserve">documents </w:t>
            </w:r>
            <w:r w:rsidR="00546B1F">
              <w:rPr>
                <w:rFonts w:ascii="Verdana" w:hAnsi="Verdana"/>
                <w:i/>
              </w:rPr>
              <w:t>not referenced in the document where</w:t>
            </w:r>
            <w:r w:rsidR="00B96B06">
              <w:rPr>
                <w:rFonts w:ascii="Verdana" w:hAnsi="Verdana"/>
                <w:i/>
              </w:rPr>
              <w:t>,</w:t>
            </w:r>
            <w:r w:rsidR="00546B1F">
              <w:rPr>
                <w:rFonts w:ascii="Verdana" w:hAnsi="Verdana"/>
                <w:i/>
              </w:rPr>
              <w:t xml:space="preserve"> in the licensees view</w:t>
            </w:r>
            <w:r w:rsidR="00B96B06">
              <w:rPr>
                <w:rFonts w:ascii="Verdana" w:hAnsi="Verdana"/>
                <w:i/>
              </w:rPr>
              <w:t>,</w:t>
            </w:r>
            <w:r w:rsidR="00546B1F">
              <w:rPr>
                <w:rFonts w:ascii="Verdana" w:hAnsi="Verdana"/>
                <w:i/>
              </w:rPr>
              <w:t xml:space="preserve"> it would aid Ofgem</w:t>
            </w:r>
            <w:r w:rsidR="008322D2">
              <w:rPr>
                <w:rFonts w:ascii="Verdana" w:hAnsi="Verdana"/>
                <w:i/>
              </w:rPr>
              <w:t>’s understanding</w:t>
            </w:r>
            <w:r w:rsidR="00546B1F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8322D2">
              <w:rPr>
                <w:rFonts w:ascii="Verdana" w:hAnsi="Verdana"/>
                <w:i/>
              </w:rPr>
              <w:t>Licensees are not required to</w:t>
            </w:r>
            <w:r w:rsidR="00281232">
              <w:rPr>
                <w:rFonts w:ascii="Verdana" w:hAnsi="Verdana"/>
                <w:i/>
              </w:rPr>
              <w:t xml:space="preserve"> submit</w:t>
            </w:r>
            <w:r w:rsidR="008322D2">
              <w:rPr>
                <w:rFonts w:ascii="Verdana" w:hAnsi="Verdana"/>
                <w:i/>
              </w:rPr>
              <w:t xml:space="preserve"> </w:t>
            </w:r>
            <w:r w:rsidR="00B96B06">
              <w:rPr>
                <w:rFonts w:ascii="Verdana" w:hAnsi="Verdana"/>
                <w:i/>
              </w:rPr>
              <w:t xml:space="preserve">the additional </w:t>
            </w:r>
            <w:r w:rsidR="008322D2">
              <w:rPr>
                <w:rFonts w:ascii="Verdana" w:hAnsi="Verdana"/>
                <w:i/>
              </w:rPr>
              <w:t>supporting documents alongside the NetDAR.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8322D2">
              <w:rPr>
                <w:rFonts w:ascii="Verdana" w:hAnsi="Verdana"/>
                <w:i/>
              </w:rPr>
              <w:t>However, Ofgem may request submission of any supporting document at a later date.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46B1F">
              <w:rPr>
                <w:rFonts w:ascii="Verdana" w:hAnsi="Verdana"/>
                <w:i/>
              </w:rPr>
              <w:t xml:space="preserve"> </w:t>
            </w:r>
          </w:p>
        </w:tc>
      </w:tr>
      <w:tr w:rsidR="00273065" w:rsidRPr="00273065" w14:paraId="3D7FF184" w14:textId="77777777" w:rsidTr="00CF2D93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7D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Ref.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7E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Document title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7F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Version date/</w:t>
            </w:r>
          </w:p>
          <w:p w14:paraId="3D7FF180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81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83" w14:textId="4630B8AC" w:rsidR="001A47D0" w:rsidRPr="009573DB" w:rsidRDefault="00273065" w:rsidP="00AD3F26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 xml:space="preserve">Submitted with </w:t>
            </w:r>
            <w:r w:rsidR="00384B8C">
              <w:rPr>
                <w:rFonts w:ascii="Verdana" w:hAnsi="Verdana"/>
                <w:sz w:val="20"/>
                <w:szCs w:val="20"/>
              </w:rPr>
              <w:t>NetDAR</w:t>
            </w:r>
            <w:r w:rsidR="00AD3F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47D0" w:rsidRPr="009573DB">
              <w:rPr>
                <w:rFonts w:ascii="Verdana" w:hAnsi="Verdana"/>
                <w:sz w:val="20"/>
                <w:szCs w:val="20"/>
              </w:rPr>
              <w:t>(Y/N)</w:t>
            </w:r>
          </w:p>
        </w:tc>
      </w:tr>
      <w:tr w:rsidR="00273065" w:rsidRPr="00273065" w14:paraId="3D7FF18A" w14:textId="77777777" w:rsidTr="00CF2D93">
        <w:tc>
          <w:tcPr>
            <w:tcW w:w="817" w:type="dxa"/>
            <w:shd w:val="clear" w:color="auto" w:fill="FFFFCC"/>
          </w:tcPr>
          <w:p w14:paraId="3D7FF185" w14:textId="77777777" w:rsidR="00273065" w:rsidRPr="00273065" w:rsidRDefault="00273065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86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87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88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89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2D93" w:rsidRPr="00273065" w14:paraId="3D7FF190" w14:textId="77777777" w:rsidTr="00CF2D93">
        <w:tc>
          <w:tcPr>
            <w:tcW w:w="817" w:type="dxa"/>
            <w:shd w:val="clear" w:color="auto" w:fill="FFFFCC"/>
          </w:tcPr>
          <w:p w14:paraId="3D7FF18B" w14:textId="77777777" w:rsidR="00CF2D93" w:rsidRPr="00273065" w:rsidRDefault="00CF2D93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8C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8D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8E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8F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96" w14:textId="77777777" w:rsidTr="00CF2D93">
        <w:tc>
          <w:tcPr>
            <w:tcW w:w="817" w:type="dxa"/>
            <w:shd w:val="clear" w:color="auto" w:fill="FFFFCC"/>
          </w:tcPr>
          <w:p w14:paraId="3D7FF191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92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93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94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95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9C" w14:textId="77777777" w:rsidTr="00CF2D93">
        <w:tc>
          <w:tcPr>
            <w:tcW w:w="817" w:type="dxa"/>
            <w:shd w:val="clear" w:color="auto" w:fill="FFFFCC"/>
          </w:tcPr>
          <w:p w14:paraId="3D7FF197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98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99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9A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9B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A2" w14:textId="77777777" w:rsidTr="00CF2D93">
        <w:tc>
          <w:tcPr>
            <w:tcW w:w="817" w:type="dxa"/>
            <w:shd w:val="clear" w:color="auto" w:fill="FFFFCC"/>
          </w:tcPr>
          <w:p w14:paraId="3D7FF19D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9E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9F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A0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A1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A8" w14:textId="77777777" w:rsidTr="00CF2D93">
        <w:tc>
          <w:tcPr>
            <w:tcW w:w="817" w:type="dxa"/>
            <w:shd w:val="clear" w:color="auto" w:fill="FFFFCC"/>
          </w:tcPr>
          <w:p w14:paraId="3D7FF1A3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A4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A5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A6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A7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49F" w:rsidRPr="00273065" w14:paraId="3D7FF1AE" w14:textId="77777777" w:rsidTr="00CF2D93">
        <w:tc>
          <w:tcPr>
            <w:tcW w:w="817" w:type="dxa"/>
            <w:shd w:val="clear" w:color="auto" w:fill="FFFFCC"/>
          </w:tcPr>
          <w:p w14:paraId="3D7FF1A9" w14:textId="77777777" w:rsidR="008C349F" w:rsidRPr="00273065" w:rsidRDefault="008C349F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AA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AB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AC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AD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49F" w:rsidRPr="00273065" w14:paraId="3D7FF1B4" w14:textId="77777777" w:rsidTr="00CF2D93">
        <w:tc>
          <w:tcPr>
            <w:tcW w:w="817" w:type="dxa"/>
            <w:shd w:val="clear" w:color="auto" w:fill="FFFFCC"/>
          </w:tcPr>
          <w:p w14:paraId="3D7FF1AF" w14:textId="77777777" w:rsidR="008C349F" w:rsidRPr="00273065" w:rsidRDefault="008C349F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B0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B1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B2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B3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49F" w:rsidRPr="00273065" w14:paraId="3D7FF1BA" w14:textId="77777777" w:rsidTr="00CF2D93">
        <w:tc>
          <w:tcPr>
            <w:tcW w:w="817" w:type="dxa"/>
            <w:shd w:val="clear" w:color="auto" w:fill="FFFFCC"/>
          </w:tcPr>
          <w:p w14:paraId="3D7FF1B5" w14:textId="77777777" w:rsidR="008C349F" w:rsidRPr="00273065" w:rsidRDefault="008C349F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B6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B7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B8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B9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FF1BB" w14:textId="77777777" w:rsidR="004860D5" w:rsidRDefault="004860D5" w:rsidP="004860D5"/>
    <w:p w14:paraId="3D7FF1BC" w14:textId="77777777" w:rsidR="00273065" w:rsidRDefault="00273065" w:rsidP="004860D5">
      <w:pPr>
        <w:sectPr w:rsidR="00273065" w:rsidSect="00A27A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7FF1BD" w14:textId="51DF18C3" w:rsidR="004860D5" w:rsidRDefault="00546B1F" w:rsidP="004860D5">
      <w:pPr>
        <w:pStyle w:val="Heading4"/>
      </w:pPr>
      <w:bookmarkStart w:id="37" w:name="_Toc406060570"/>
      <w:r>
        <w:lastRenderedPageBreak/>
        <w:t>Additional Appendix (place holder – delete if not required)</w:t>
      </w:r>
      <w:bookmarkEnd w:id="37"/>
    </w:p>
    <w:p w14:paraId="3D7FF1BE" w14:textId="77777777" w:rsidR="00CF2D93" w:rsidRPr="00CF2D93" w:rsidRDefault="00CF2D93" w:rsidP="00CF2D93">
      <w:r>
        <w:t>Any number of additional appendices may be added</w:t>
      </w:r>
    </w:p>
    <w:p w14:paraId="3D7FF1BF" w14:textId="77777777" w:rsidR="004860D5" w:rsidRPr="004860D5" w:rsidRDefault="004860D5" w:rsidP="004860D5"/>
    <w:sectPr w:rsidR="004860D5" w:rsidRPr="004860D5" w:rsidSect="00A2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F1C2" w14:textId="77777777" w:rsidR="0030172F" w:rsidRDefault="0030172F" w:rsidP="00B562C0">
      <w:pPr>
        <w:spacing w:after="0" w:line="240" w:lineRule="auto"/>
      </w:pPr>
      <w:r>
        <w:separator/>
      </w:r>
    </w:p>
  </w:endnote>
  <w:endnote w:type="continuationSeparator" w:id="0">
    <w:p w14:paraId="3D7FF1C3" w14:textId="77777777" w:rsidR="0030172F" w:rsidRDefault="0030172F" w:rsidP="00B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5" w14:textId="77777777" w:rsidR="0030172F" w:rsidRDefault="0030172F" w:rsidP="0074258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367F">
      <w:rPr>
        <w:noProof/>
      </w:rPr>
      <w:t>2</w:t>
    </w:r>
    <w:r>
      <w:rPr>
        <w:noProof/>
      </w:rPr>
      <w:fldChar w:fldCharType="end"/>
    </w:r>
    <w:r>
      <w:t xml:space="preserve"> of </w:t>
    </w:r>
    <w:r w:rsidR="00F2367F">
      <w:fldChar w:fldCharType="begin"/>
    </w:r>
    <w:r w:rsidR="00F2367F">
      <w:instrText xml:space="preserve"> NUMPAGES   \* MERGEFORMAT </w:instrText>
    </w:r>
    <w:r w:rsidR="00F2367F">
      <w:fldChar w:fldCharType="separate"/>
    </w:r>
    <w:r w:rsidR="00F2367F">
      <w:rPr>
        <w:noProof/>
      </w:rPr>
      <w:t>10</w:t>
    </w:r>
    <w:r w:rsidR="00F236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9" w14:textId="0FBB0DAF" w:rsidR="0030172F" w:rsidRDefault="00F2367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NetDAR_Template_v1.0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F1C0" w14:textId="77777777" w:rsidR="0030172F" w:rsidRDefault="0030172F" w:rsidP="00B562C0">
      <w:pPr>
        <w:spacing w:after="0" w:line="240" w:lineRule="auto"/>
      </w:pPr>
      <w:r>
        <w:separator/>
      </w:r>
    </w:p>
  </w:footnote>
  <w:footnote w:type="continuationSeparator" w:id="0">
    <w:p w14:paraId="3D7FF1C1" w14:textId="77777777" w:rsidR="0030172F" w:rsidRDefault="0030172F" w:rsidP="00B5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4" w14:textId="3A856052" w:rsidR="0030172F" w:rsidRDefault="00F2367F">
    <w:pPr>
      <w:pStyle w:val="Header"/>
    </w:pPr>
    <w:sdt>
      <w:sdtPr>
        <w:id w:val="21678759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D7FF1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172F">
      <w:fldChar w:fldCharType="begin"/>
    </w:r>
    <w:r w:rsidR="0030172F">
      <w:instrText xml:space="preserve"> FILENAME   \* MERGEFORMAT </w:instrText>
    </w:r>
    <w:r w:rsidR="0030172F">
      <w:fldChar w:fldCharType="separate"/>
    </w:r>
    <w:r w:rsidR="0030172F">
      <w:rPr>
        <w:noProof/>
      </w:rPr>
      <w:t>NetDAR_template_v0.8.1</w:t>
    </w:r>
    <w:r w:rsidR="0030172F">
      <w:fldChar w:fldCharType="end"/>
    </w:r>
    <w:r w:rsidR="0030172F">
      <w:tab/>
    </w:r>
    <w:r w:rsidR="0030172F">
      <w:tab/>
    </w:r>
    <w:r w:rsidR="0030172F">
      <w:tab/>
    </w:r>
    <w:r w:rsidR="0030172F">
      <w:tab/>
    </w:r>
    <w:r w:rsidR="0030172F">
      <w:tab/>
    </w:r>
    <w:r w:rsidR="0030172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30172F" w:rsidRPr="00D32956" w14:paraId="3D7FF1C7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6" w14:textId="77777777" w:rsidR="0030172F" w:rsidRPr="00D32956" w:rsidRDefault="0030172F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8" w14:textId="77777777" w:rsidR="0030172F" w:rsidRDefault="00301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30172F" w:rsidRPr="00D32956" w14:paraId="3D7FF1CB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A" w14:textId="77777777" w:rsidR="0030172F" w:rsidRPr="00D32956" w:rsidRDefault="0030172F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C" w14:textId="77777777" w:rsidR="0030172F" w:rsidRDefault="003017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9457" w14:textId="77777777" w:rsidR="0030172F" w:rsidRDefault="0030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6EB"/>
    <w:multiLevelType w:val="hybridMultilevel"/>
    <w:tmpl w:val="24042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131"/>
    <w:multiLevelType w:val="hybridMultilevel"/>
    <w:tmpl w:val="CEDA0B0C"/>
    <w:lvl w:ilvl="0" w:tplc="080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27C905E4"/>
    <w:multiLevelType w:val="hybridMultilevel"/>
    <w:tmpl w:val="CCB26466"/>
    <w:lvl w:ilvl="0" w:tplc="0310D6AA">
      <w:start w:val="1"/>
      <w:numFmt w:val="decimal"/>
      <w:pStyle w:val="ListParagraph"/>
      <w:lvlText w:val="A.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7035F"/>
    <w:multiLevelType w:val="hybridMultilevel"/>
    <w:tmpl w:val="13BED2FA"/>
    <w:lvl w:ilvl="0" w:tplc="0786E2A2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D40C8"/>
    <w:multiLevelType w:val="multilevel"/>
    <w:tmpl w:val="18FE39FE"/>
    <w:lvl w:ilvl="0">
      <w:start w:val="1"/>
      <w:numFmt w:val="decimal"/>
      <w:pStyle w:val="Heading1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none"/>
      <w:pStyle w:val="Heading3"/>
      <w:lvlText w:val="A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Heading4"/>
      <w:lvlText w:val="A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14" w:hanging="71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14" w:hanging="71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14" w:hanging="71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14" w:hanging="71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14" w:hanging="714"/>
      </w:pPr>
      <w:rPr>
        <w:rFonts w:hint="default"/>
      </w:rPr>
    </w:lvl>
  </w:abstractNum>
  <w:abstractNum w:abstractNumId="5">
    <w:nsid w:val="68281570"/>
    <w:multiLevelType w:val="hybridMultilevel"/>
    <w:tmpl w:val="195416B6"/>
    <w:lvl w:ilvl="0" w:tplc="AED812AC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0"/>
    <w:rsid w:val="00001471"/>
    <w:rsid w:val="00004015"/>
    <w:rsid w:val="00004ECD"/>
    <w:rsid w:val="0001274D"/>
    <w:rsid w:val="00015674"/>
    <w:rsid w:val="000164B8"/>
    <w:rsid w:val="00021C1D"/>
    <w:rsid w:val="00035AC1"/>
    <w:rsid w:val="00043E23"/>
    <w:rsid w:val="00046F14"/>
    <w:rsid w:val="00047DD6"/>
    <w:rsid w:val="00050173"/>
    <w:rsid w:val="00053478"/>
    <w:rsid w:val="000553E7"/>
    <w:rsid w:val="000574AD"/>
    <w:rsid w:val="00061E94"/>
    <w:rsid w:val="00073F84"/>
    <w:rsid w:val="000809C8"/>
    <w:rsid w:val="00081F00"/>
    <w:rsid w:val="00091848"/>
    <w:rsid w:val="000B1B7F"/>
    <w:rsid w:val="000B1CFA"/>
    <w:rsid w:val="000E33F5"/>
    <w:rsid w:val="000E7DB7"/>
    <w:rsid w:val="000F5589"/>
    <w:rsid w:val="000F74DB"/>
    <w:rsid w:val="00107F23"/>
    <w:rsid w:val="001144CC"/>
    <w:rsid w:val="00123D5C"/>
    <w:rsid w:val="001249C5"/>
    <w:rsid w:val="00125ADC"/>
    <w:rsid w:val="00133CB2"/>
    <w:rsid w:val="00153CFC"/>
    <w:rsid w:val="001550DE"/>
    <w:rsid w:val="00156BA2"/>
    <w:rsid w:val="00177E75"/>
    <w:rsid w:val="00181F67"/>
    <w:rsid w:val="00183DB9"/>
    <w:rsid w:val="001909D1"/>
    <w:rsid w:val="001A47D0"/>
    <w:rsid w:val="001A4962"/>
    <w:rsid w:val="001B1E06"/>
    <w:rsid w:val="001B2B36"/>
    <w:rsid w:val="001B3277"/>
    <w:rsid w:val="001D4E6A"/>
    <w:rsid w:val="001E557F"/>
    <w:rsid w:val="001F0C87"/>
    <w:rsid w:val="001F1CA1"/>
    <w:rsid w:val="00201313"/>
    <w:rsid w:val="00224443"/>
    <w:rsid w:val="002246B0"/>
    <w:rsid w:val="00243315"/>
    <w:rsid w:val="00247396"/>
    <w:rsid w:val="00251F23"/>
    <w:rsid w:val="00271E75"/>
    <w:rsid w:val="00273065"/>
    <w:rsid w:val="0027373B"/>
    <w:rsid w:val="00281232"/>
    <w:rsid w:val="00290D3B"/>
    <w:rsid w:val="00291E66"/>
    <w:rsid w:val="002958F9"/>
    <w:rsid w:val="002A1D0E"/>
    <w:rsid w:val="002A460B"/>
    <w:rsid w:val="002D164E"/>
    <w:rsid w:val="002D3AE0"/>
    <w:rsid w:val="002E42AC"/>
    <w:rsid w:val="0030172F"/>
    <w:rsid w:val="00301F52"/>
    <w:rsid w:val="00303154"/>
    <w:rsid w:val="00305460"/>
    <w:rsid w:val="003146B7"/>
    <w:rsid w:val="003268F1"/>
    <w:rsid w:val="00327709"/>
    <w:rsid w:val="0033046D"/>
    <w:rsid w:val="00337BFD"/>
    <w:rsid w:val="00343931"/>
    <w:rsid w:val="00353929"/>
    <w:rsid w:val="00353E3A"/>
    <w:rsid w:val="003653D2"/>
    <w:rsid w:val="00365DB3"/>
    <w:rsid w:val="00373EBC"/>
    <w:rsid w:val="00384B8C"/>
    <w:rsid w:val="003B0B98"/>
    <w:rsid w:val="003C43D8"/>
    <w:rsid w:val="003C6A6A"/>
    <w:rsid w:val="003D29AE"/>
    <w:rsid w:val="0040204B"/>
    <w:rsid w:val="00402439"/>
    <w:rsid w:val="00404324"/>
    <w:rsid w:val="00410011"/>
    <w:rsid w:val="0041433C"/>
    <w:rsid w:val="00415BAE"/>
    <w:rsid w:val="00432DF9"/>
    <w:rsid w:val="00445BAE"/>
    <w:rsid w:val="004471BC"/>
    <w:rsid w:val="00463DBC"/>
    <w:rsid w:val="00470BC9"/>
    <w:rsid w:val="0047365F"/>
    <w:rsid w:val="00482EFC"/>
    <w:rsid w:val="004860D5"/>
    <w:rsid w:val="004A1A87"/>
    <w:rsid w:val="004C74B1"/>
    <w:rsid w:val="004D2427"/>
    <w:rsid w:val="004E184F"/>
    <w:rsid w:val="004E7EDF"/>
    <w:rsid w:val="004F2BC9"/>
    <w:rsid w:val="005232B4"/>
    <w:rsid w:val="005244B3"/>
    <w:rsid w:val="00531390"/>
    <w:rsid w:val="00534430"/>
    <w:rsid w:val="0054545F"/>
    <w:rsid w:val="00546B1F"/>
    <w:rsid w:val="005605AC"/>
    <w:rsid w:val="005643BC"/>
    <w:rsid w:val="005700E7"/>
    <w:rsid w:val="00570BA0"/>
    <w:rsid w:val="0057427F"/>
    <w:rsid w:val="005758C7"/>
    <w:rsid w:val="005827BE"/>
    <w:rsid w:val="005875D6"/>
    <w:rsid w:val="0059473B"/>
    <w:rsid w:val="00595964"/>
    <w:rsid w:val="005A1DEA"/>
    <w:rsid w:val="005B7598"/>
    <w:rsid w:val="005C40CA"/>
    <w:rsid w:val="005C6B2B"/>
    <w:rsid w:val="005C741D"/>
    <w:rsid w:val="005D2695"/>
    <w:rsid w:val="005D64E5"/>
    <w:rsid w:val="005F211D"/>
    <w:rsid w:val="005F366E"/>
    <w:rsid w:val="005F7531"/>
    <w:rsid w:val="0061026C"/>
    <w:rsid w:val="006123B2"/>
    <w:rsid w:val="00621147"/>
    <w:rsid w:val="006225A0"/>
    <w:rsid w:val="0063487C"/>
    <w:rsid w:val="00635460"/>
    <w:rsid w:val="006426EC"/>
    <w:rsid w:val="00642888"/>
    <w:rsid w:val="0064541F"/>
    <w:rsid w:val="00651FE3"/>
    <w:rsid w:val="0066584C"/>
    <w:rsid w:val="00667CD0"/>
    <w:rsid w:val="00675E60"/>
    <w:rsid w:val="006B0E70"/>
    <w:rsid w:val="006B3067"/>
    <w:rsid w:val="006D2356"/>
    <w:rsid w:val="006D3527"/>
    <w:rsid w:val="006E4FC4"/>
    <w:rsid w:val="0070649A"/>
    <w:rsid w:val="00716D85"/>
    <w:rsid w:val="007357CA"/>
    <w:rsid w:val="00742587"/>
    <w:rsid w:val="00743921"/>
    <w:rsid w:val="007472B2"/>
    <w:rsid w:val="00757834"/>
    <w:rsid w:val="00763629"/>
    <w:rsid w:val="0076533E"/>
    <w:rsid w:val="00785A31"/>
    <w:rsid w:val="007A00FE"/>
    <w:rsid w:val="007B3F71"/>
    <w:rsid w:val="007B7BAC"/>
    <w:rsid w:val="007C1571"/>
    <w:rsid w:val="007D57C4"/>
    <w:rsid w:val="007E3BF4"/>
    <w:rsid w:val="007E637A"/>
    <w:rsid w:val="007F493B"/>
    <w:rsid w:val="007F60E1"/>
    <w:rsid w:val="008133E7"/>
    <w:rsid w:val="008322D2"/>
    <w:rsid w:val="00850882"/>
    <w:rsid w:val="00882B65"/>
    <w:rsid w:val="008A0A4C"/>
    <w:rsid w:val="008A1FE5"/>
    <w:rsid w:val="008A2FB0"/>
    <w:rsid w:val="008A3F0E"/>
    <w:rsid w:val="008A6160"/>
    <w:rsid w:val="008A660C"/>
    <w:rsid w:val="008C349F"/>
    <w:rsid w:val="008D17B6"/>
    <w:rsid w:val="008E4C1B"/>
    <w:rsid w:val="008E58D7"/>
    <w:rsid w:val="008F3AB9"/>
    <w:rsid w:val="00904160"/>
    <w:rsid w:val="00907225"/>
    <w:rsid w:val="00911A8E"/>
    <w:rsid w:val="00917E44"/>
    <w:rsid w:val="00930B81"/>
    <w:rsid w:val="00930D54"/>
    <w:rsid w:val="00937874"/>
    <w:rsid w:val="009573DB"/>
    <w:rsid w:val="009618FC"/>
    <w:rsid w:val="009641FD"/>
    <w:rsid w:val="00975725"/>
    <w:rsid w:val="00982F2C"/>
    <w:rsid w:val="00984443"/>
    <w:rsid w:val="00990043"/>
    <w:rsid w:val="0099398A"/>
    <w:rsid w:val="009A298C"/>
    <w:rsid w:val="009B01A7"/>
    <w:rsid w:val="009C3D3F"/>
    <w:rsid w:val="009C4874"/>
    <w:rsid w:val="009C5399"/>
    <w:rsid w:val="009D0E7D"/>
    <w:rsid w:val="009D24D9"/>
    <w:rsid w:val="009D7029"/>
    <w:rsid w:val="009E3748"/>
    <w:rsid w:val="009E7BF3"/>
    <w:rsid w:val="00A03CE5"/>
    <w:rsid w:val="00A13CE7"/>
    <w:rsid w:val="00A15DA5"/>
    <w:rsid w:val="00A17991"/>
    <w:rsid w:val="00A205D5"/>
    <w:rsid w:val="00A2794A"/>
    <w:rsid w:val="00A27AC7"/>
    <w:rsid w:val="00A32C79"/>
    <w:rsid w:val="00A40B8B"/>
    <w:rsid w:val="00A4291C"/>
    <w:rsid w:val="00A43B6A"/>
    <w:rsid w:val="00A45501"/>
    <w:rsid w:val="00A46401"/>
    <w:rsid w:val="00A51E11"/>
    <w:rsid w:val="00A52C2A"/>
    <w:rsid w:val="00A5372F"/>
    <w:rsid w:val="00A629D6"/>
    <w:rsid w:val="00A671F1"/>
    <w:rsid w:val="00A72642"/>
    <w:rsid w:val="00A7353F"/>
    <w:rsid w:val="00A81CCD"/>
    <w:rsid w:val="00A85ABA"/>
    <w:rsid w:val="00A928C6"/>
    <w:rsid w:val="00AA71C8"/>
    <w:rsid w:val="00AD0B6D"/>
    <w:rsid w:val="00AD3F26"/>
    <w:rsid w:val="00B00DDE"/>
    <w:rsid w:val="00B16DFD"/>
    <w:rsid w:val="00B349F5"/>
    <w:rsid w:val="00B36E98"/>
    <w:rsid w:val="00B377AA"/>
    <w:rsid w:val="00B50250"/>
    <w:rsid w:val="00B51A62"/>
    <w:rsid w:val="00B562C0"/>
    <w:rsid w:val="00B7082C"/>
    <w:rsid w:val="00B70D88"/>
    <w:rsid w:val="00B740BE"/>
    <w:rsid w:val="00B8200A"/>
    <w:rsid w:val="00B84978"/>
    <w:rsid w:val="00B84C33"/>
    <w:rsid w:val="00B85FB5"/>
    <w:rsid w:val="00B85FD4"/>
    <w:rsid w:val="00B9108E"/>
    <w:rsid w:val="00B94FF7"/>
    <w:rsid w:val="00B9556B"/>
    <w:rsid w:val="00B96B06"/>
    <w:rsid w:val="00BB2672"/>
    <w:rsid w:val="00BB7AB6"/>
    <w:rsid w:val="00BC1C71"/>
    <w:rsid w:val="00BD2A8C"/>
    <w:rsid w:val="00BE0C7D"/>
    <w:rsid w:val="00BE5E48"/>
    <w:rsid w:val="00BF3A70"/>
    <w:rsid w:val="00C00020"/>
    <w:rsid w:val="00C06C40"/>
    <w:rsid w:val="00C100FE"/>
    <w:rsid w:val="00C1176A"/>
    <w:rsid w:val="00C17FCD"/>
    <w:rsid w:val="00C25C28"/>
    <w:rsid w:val="00C30B37"/>
    <w:rsid w:val="00C51765"/>
    <w:rsid w:val="00C51D2F"/>
    <w:rsid w:val="00C5655C"/>
    <w:rsid w:val="00C634C3"/>
    <w:rsid w:val="00C65F13"/>
    <w:rsid w:val="00C67C00"/>
    <w:rsid w:val="00C81F46"/>
    <w:rsid w:val="00C91AC8"/>
    <w:rsid w:val="00C91E8A"/>
    <w:rsid w:val="00CA2EB9"/>
    <w:rsid w:val="00CA6BDF"/>
    <w:rsid w:val="00CA6C39"/>
    <w:rsid w:val="00CC1EC7"/>
    <w:rsid w:val="00CD1552"/>
    <w:rsid w:val="00CD43C1"/>
    <w:rsid w:val="00CF2D93"/>
    <w:rsid w:val="00CF4A24"/>
    <w:rsid w:val="00D002B3"/>
    <w:rsid w:val="00D00FDC"/>
    <w:rsid w:val="00D060A3"/>
    <w:rsid w:val="00D2642F"/>
    <w:rsid w:val="00D30D56"/>
    <w:rsid w:val="00D31903"/>
    <w:rsid w:val="00D32956"/>
    <w:rsid w:val="00D32E01"/>
    <w:rsid w:val="00D34B1B"/>
    <w:rsid w:val="00D42768"/>
    <w:rsid w:val="00D60AA2"/>
    <w:rsid w:val="00D66975"/>
    <w:rsid w:val="00D674EA"/>
    <w:rsid w:val="00D67F78"/>
    <w:rsid w:val="00D821C9"/>
    <w:rsid w:val="00D83A06"/>
    <w:rsid w:val="00D90253"/>
    <w:rsid w:val="00DB40E4"/>
    <w:rsid w:val="00DC17E4"/>
    <w:rsid w:val="00DC2711"/>
    <w:rsid w:val="00DE5994"/>
    <w:rsid w:val="00DE6AC9"/>
    <w:rsid w:val="00DF07A3"/>
    <w:rsid w:val="00E01756"/>
    <w:rsid w:val="00E11097"/>
    <w:rsid w:val="00E13327"/>
    <w:rsid w:val="00E23023"/>
    <w:rsid w:val="00E26518"/>
    <w:rsid w:val="00E44C08"/>
    <w:rsid w:val="00E52D18"/>
    <w:rsid w:val="00E56BF2"/>
    <w:rsid w:val="00E77C5B"/>
    <w:rsid w:val="00E8656A"/>
    <w:rsid w:val="00E93256"/>
    <w:rsid w:val="00EB4486"/>
    <w:rsid w:val="00EC0C66"/>
    <w:rsid w:val="00EC5C74"/>
    <w:rsid w:val="00ED2176"/>
    <w:rsid w:val="00ED6A5B"/>
    <w:rsid w:val="00EE37A3"/>
    <w:rsid w:val="00F169AF"/>
    <w:rsid w:val="00F22277"/>
    <w:rsid w:val="00F2367F"/>
    <w:rsid w:val="00F35395"/>
    <w:rsid w:val="00F3671F"/>
    <w:rsid w:val="00F52F8B"/>
    <w:rsid w:val="00F53C2F"/>
    <w:rsid w:val="00F6005C"/>
    <w:rsid w:val="00F61A17"/>
    <w:rsid w:val="00F8393F"/>
    <w:rsid w:val="00F84A51"/>
    <w:rsid w:val="00F861F7"/>
    <w:rsid w:val="00F86C7B"/>
    <w:rsid w:val="00F97BE2"/>
    <w:rsid w:val="00FA2BB9"/>
    <w:rsid w:val="00FA7751"/>
    <w:rsid w:val="00FB1528"/>
    <w:rsid w:val="00FB215A"/>
    <w:rsid w:val="00F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D7FE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5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5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3E3B6BC6274BB52149640C3D9157" ma:contentTypeVersion="0" ma:contentTypeDescription="Create a new document." ma:contentTypeScope="" ma:versionID="a7229fc3dc2a9a01895ac07b6e1db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7D0FB-5BEE-4AF4-BD29-542FF7F5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6512A-9373-4EEA-88AA-A9360323E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BD658-329A-4C56-8277-6CB51738A1D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754A9519</Template>
  <TotalTime>0</TotalTime>
  <Pages>10</Pages>
  <Words>1520</Words>
  <Characters>8484</Characters>
  <Application>Microsoft Office Word</Application>
  <DocSecurity>0</DocSecurity>
  <Lines>303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2014-12-15T18:21:00Z</dcterms:created>
  <dcterms:modified xsi:type="dcterms:W3CDTF">2014-12-15T18:21:00Z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0x010100150F3E3B6BC6274BB52149640C3D9157</vt:lpwstr>
  </property>
</Properties>
</file>