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38531B" w14:textId="77777777" w:rsidR="005B3437" w:rsidRDefault="005B3437" w:rsidP="005B3437">
      <w:pPr>
        <w:rPr>
          <w:b/>
          <w:u w:val="single"/>
        </w:rPr>
      </w:pPr>
      <w:r>
        <w:rPr>
          <w:b/>
          <w:u w:val="single"/>
        </w:rPr>
        <w:t>KEY</w:t>
      </w: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1668"/>
        <w:gridCol w:w="12048"/>
      </w:tblGrid>
      <w:tr w:rsidR="005B3437" w:rsidRPr="0039190C" w14:paraId="0744E9C4" w14:textId="77777777" w:rsidTr="00FB30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27D915DE" w14:textId="77777777" w:rsidR="005B3437" w:rsidRPr="0039190C" w:rsidRDefault="005B3437" w:rsidP="00FB30E0">
            <w:r w:rsidRPr="0039190C">
              <w:t>Method</w:t>
            </w:r>
          </w:p>
        </w:tc>
        <w:tc>
          <w:tcPr>
            <w:tcW w:w="12048" w:type="dxa"/>
          </w:tcPr>
          <w:p w14:paraId="4E289E12" w14:textId="77777777" w:rsidR="005B3437" w:rsidRPr="0039190C" w:rsidRDefault="005B3437" w:rsidP="00FB30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Method name</w:t>
            </w:r>
          </w:p>
        </w:tc>
      </w:tr>
      <w:tr w:rsidR="005B3437" w:rsidRPr="0039190C" w14:paraId="2E8CB82E" w14:textId="77777777" w:rsidTr="00FB30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79C8B3C8" w14:textId="77777777" w:rsidR="005B3437" w:rsidRPr="0039190C" w:rsidRDefault="005B3437" w:rsidP="00FB30E0">
            <w:r w:rsidRPr="0039190C">
              <w:t>Method 1</w:t>
            </w:r>
          </w:p>
        </w:tc>
        <w:tc>
          <w:tcPr>
            <w:tcW w:w="12048" w:type="dxa"/>
          </w:tcPr>
          <w:p w14:paraId="23A5E69C" w14:textId="77777777" w:rsidR="005B3437" w:rsidRPr="0039190C" w:rsidRDefault="005B3437" w:rsidP="00FB3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[Insert method names here]</w:t>
            </w:r>
          </w:p>
        </w:tc>
      </w:tr>
      <w:tr w:rsidR="005B3437" w:rsidRPr="0039190C" w14:paraId="549031F4" w14:textId="77777777" w:rsidTr="00FB30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67827774" w14:textId="77777777" w:rsidR="005B3437" w:rsidRPr="0039190C" w:rsidRDefault="005B3437" w:rsidP="00FB30E0">
            <w:r w:rsidRPr="0039190C">
              <w:t>Method 2</w:t>
            </w:r>
          </w:p>
        </w:tc>
        <w:tc>
          <w:tcPr>
            <w:tcW w:w="12048" w:type="dxa"/>
          </w:tcPr>
          <w:p w14:paraId="132D8691" w14:textId="77777777" w:rsidR="005B3437" w:rsidRPr="0039190C" w:rsidRDefault="005B3437" w:rsidP="00FB30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[Insert method names here]</w:t>
            </w:r>
          </w:p>
        </w:tc>
      </w:tr>
      <w:tr w:rsidR="005B3437" w:rsidRPr="0039190C" w14:paraId="5AE06B5E" w14:textId="77777777" w:rsidTr="00FB30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3AD95035" w14:textId="77777777" w:rsidR="005B3437" w:rsidRPr="0039190C" w:rsidRDefault="005B3437" w:rsidP="00FB30E0">
            <w:r>
              <w:t>Method 3</w:t>
            </w:r>
          </w:p>
        </w:tc>
        <w:tc>
          <w:tcPr>
            <w:tcW w:w="12048" w:type="dxa"/>
          </w:tcPr>
          <w:p w14:paraId="3DE6D0AE" w14:textId="77777777" w:rsidR="005B3437" w:rsidRPr="0039190C" w:rsidRDefault="005B3437" w:rsidP="00FB3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[Insert method names here]</w:t>
            </w:r>
          </w:p>
        </w:tc>
      </w:tr>
    </w:tbl>
    <w:p w14:paraId="6E83CBEA" w14:textId="77777777" w:rsidR="005B3437" w:rsidRDefault="005B3437" w:rsidP="005B3437">
      <w:pPr>
        <w:rPr>
          <w:b/>
          <w:u w:val="single"/>
        </w:rPr>
      </w:pPr>
    </w:p>
    <w:p w14:paraId="5132B6E2" w14:textId="77777777" w:rsidR="005B3437" w:rsidRDefault="005B3437" w:rsidP="005B3437">
      <w:pPr>
        <w:rPr>
          <w:b/>
          <w:u w:val="single"/>
        </w:rPr>
      </w:pPr>
    </w:p>
    <w:p w14:paraId="219EE514" w14:textId="77777777" w:rsidR="005B3437" w:rsidRDefault="005B3437" w:rsidP="005B3437">
      <w:pPr>
        <w:rPr>
          <w:b/>
          <w:u w:val="single"/>
        </w:rPr>
      </w:pPr>
    </w:p>
    <w:p w14:paraId="67C6F619" w14:textId="77777777" w:rsidR="005B3437" w:rsidRDefault="005B3437" w:rsidP="005B3437">
      <w:pPr>
        <w:rPr>
          <w:b/>
          <w:u w:val="single"/>
        </w:rPr>
      </w:pPr>
    </w:p>
    <w:p w14:paraId="56DC0202" w14:textId="77777777" w:rsidR="005B3437" w:rsidRDefault="005B3437" w:rsidP="005B3437">
      <w:pPr>
        <w:rPr>
          <w:b/>
          <w:u w:val="single"/>
        </w:rPr>
      </w:pPr>
    </w:p>
    <w:p w14:paraId="5145FA44" w14:textId="77777777" w:rsidR="005B3437" w:rsidRDefault="005B3437" w:rsidP="005B3437">
      <w:pPr>
        <w:rPr>
          <w:b/>
          <w:u w:val="single"/>
        </w:rPr>
      </w:pPr>
    </w:p>
    <w:p w14:paraId="049EDFFE" w14:textId="77777777" w:rsidR="005B3437" w:rsidRDefault="005B3437" w:rsidP="005B3437">
      <w:pPr>
        <w:rPr>
          <w:b/>
          <w:u w:val="single"/>
        </w:rPr>
      </w:pPr>
    </w:p>
    <w:p w14:paraId="5E03CC38" w14:textId="77777777" w:rsidR="005B3437" w:rsidRDefault="005B3437" w:rsidP="005B3437">
      <w:pPr>
        <w:rPr>
          <w:b/>
          <w:u w:val="single"/>
        </w:rPr>
      </w:pPr>
    </w:p>
    <w:p w14:paraId="52BE5BFB" w14:textId="77777777" w:rsidR="005B3437" w:rsidRDefault="005B3437" w:rsidP="005B3437">
      <w:pPr>
        <w:rPr>
          <w:b/>
          <w:u w:val="single"/>
        </w:rPr>
      </w:pPr>
    </w:p>
    <w:p w14:paraId="6BDB8BA4" w14:textId="77777777" w:rsidR="005B3437" w:rsidRDefault="005B3437" w:rsidP="005B3437">
      <w:pPr>
        <w:rPr>
          <w:b/>
          <w:u w:val="single"/>
        </w:rPr>
      </w:pPr>
    </w:p>
    <w:p w14:paraId="6088FC27" w14:textId="77777777" w:rsidR="005B3437" w:rsidRDefault="005B3437" w:rsidP="005B3437">
      <w:pPr>
        <w:rPr>
          <w:b/>
          <w:u w:val="single"/>
        </w:rPr>
      </w:pPr>
    </w:p>
    <w:p w14:paraId="023E3B77" w14:textId="77777777" w:rsidR="005B3437" w:rsidRDefault="005B3437" w:rsidP="005B3437">
      <w:pPr>
        <w:rPr>
          <w:b/>
          <w:u w:val="single"/>
        </w:rPr>
      </w:pPr>
    </w:p>
    <w:p w14:paraId="287BE8CC" w14:textId="77777777" w:rsidR="005B3437" w:rsidRDefault="005B3437" w:rsidP="005B3437">
      <w:pPr>
        <w:rPr>
          <w:b/>
          <w:u w:val="single"/>
        </w:rPr>
      </w:pPr>
    </w:p>
    <w:p w14:paraId="349EA62A" w14:textId="77777777" w:rsidR="005B3437" w:rsidRDefault="005B3437" w:rsidP="005B3437">
      <w:pPr>
        <w:rPr>
          <w:b/>
          <w:u w:val="single"/>
        </w:rPr>
      </w:pPr>
    </w:p>
    <w:p w14:paraId="455971C0" w14:textId="77777777" w:rsidR="005B3437" w:rsidRDefault="005B3437" w:rsidP="005B3437">
      <w:pPr>
        <w:rPr>
          <w:b/>
          <w:u w:val="single"/>
        </w:rPr>
      </w:pPr>
      <w:r>
        <w:rPr>
          <w:b/>
          <w:u w:val="single"/>
        </w:rPr>
        <w:lastRenderedPageBreak/>
        <w:t xml:space="preserve">LCN Fund </w:t>
      </w:r>
      <w:r w:rsidRPr="004945DC">
        <w:rPr>
          <w:b/>
          <w:u w:val="single"/>
        </w:rPr>
        <w:t>– financial benefits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621"/>
        <w:gridCol w:w="986"/>
        <w:gridCol w:w="966"/>
        <w:gridCol w:w="922"/>
        <w:gridCol w:w="728"/>
        <w:gridCol w:w="728"/>
        <w:gridCol w:w="728"/>
        <w:gridCol w:w="3495"/>
        <w:gridCol w:w="3000"/>
      </w:tblGrid>
      <w:tr w:rsidR="005B3437" w:rsidRPr="000B626F" w14:paraId="6EBCEE78" w14:textId="77777777" w:rsidTr="00FB30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9"/>
            <w:vAlign w:val="center"/>
          </w:tcPr>
          <w:p w14:paraId="136D9A16" w14:textId="77777777" w:rsidR="005B3437" w:rsidRPr="000B626F" w:rsidRDefault="005B3437" w:rsidP="00FB30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B626F">
              <w:rPr>
                <w:rFonts w:ascii="Verdana" w:hAnsi="Verdana"/>
                <w:sz w:val="18"/>
                <w:szCs w:val="18"/>
              </w:rPr>
              <w:t>Financial benefit (£m)</w:t>
            </w:r>
          </w:p>
        </w:tc>
      </w:tr>
      <w:tr w:rsidR="005B3437" w:rsidRPr="000B626F" w14:paraId="75D5F324" w14:textId="77777777" w:rsidTr="00FB30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shd w:val="clear" w:color="auto" w:fill="95B3D7" w:themeFill="accent1" w:themeFillTint="99"/>
            <w:vAlign w:val="center"/>
          </w:tcPr>
          <w:p w14:paraId="61155F70" w14:textId="77777777" w:rsidR="005B3437" w:rsidRPr="000B626F" w:rsidRDefault="005B3437" w:rsidP="00FB30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B626F">
              <w:rPr>
                <w:rFonts w:ascii="Verdana" w:hAnsi="Verdana"/>
                <w:sz w:val="18"/>
                <w:szCs w:val="18"/>
              </w:rPr>
              <w:t>Scale</w:t>
            </w:r>
          </w:p>
        </w:tc>
        <w:tc>
          <w:tcPr>
            <w:tcW w:w="0" w:type="auto"/>
            <w:vMerge w:val="restart"/>
            <w:shd w:val="clear" w:color="auto" w:fill="95B3D7" w:themeFill="accent1" w:themeFillTint="99"/>
            <w:vAlign w:val="center"/>
          </w:tcPr>
          <w:p w14:paraId="0BFB3078" w14:textId="77777777" w:rsidR="005B3437" w:rsidRPr="000B626F" w:rsidRDefault="005B3437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  <w:r w:rsidRPr="000B626F">
              <w:rPr>
                <w:rFonts w:ascii="Verdana" w:hAnsi="Verdana"/>
                <w:b/>
                <w:sz w:val="18"/>
                <w:szCs w:val="18"/>
              </w:rPr>
              <w:t>Method</w:t>
            </w:r>
          </w:p>
        </w:tc>
        <w:tc>
          <w:tcPr>
            <w:tcW w:w="0" w:type="auto"/>
            <w:vMerge w:val="restart"/>
            <w:shd w:val="clear" w:color="auto" w:fill="95B3D7" w:themeFill="accent1" w:themeFillTint="99"/>
            <w:vAlign w:val="center"/>
          </w:tcPr>
          <w:p w14:paraId="3E7F2AD5" w14:textId="77777777" w:rsidR="005B3437" w:rsidRDefault="005B3437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Method</w:t>
            </w:r>
          </w:p>
          <w:p w14:paraId="2F9B12E8" w14:textId="77777777" w:rsidR="005B3437" w:rsidRPr="000B626F" w:rsidRDefault="005B3437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  <w:r w:rsidRPr="000B626F">
              <w:rPr>
                <w:rFonts w:ascii="Verdana" w:hAnsi="Verdana"/>
                <w:b/>
                <w:sz w:val="18"/>
                <w:szCs w:val="18"/>
              </w:rPr>
              <w:t>Cost</w:t>
            </w:r>
          </w:p>
        </w:tc>
        <w:tc>
          <w:tcPr>
            <w:tcW w:w="0" w:type="auto"/>
            <w:vMerge w:val="restart"/>
            <w:shd w:val="clear" w:color="auto" w:fill="95B3D7" w:themeFill="accent1" w:themeFillTint="99"/>
            <w:vAlign w:val="center"/>
          </w:tcPr>
          <w:p w14:paraId="6B312CD7" w14:textId="77777777" w:rsidR="005B3437" w:rsidRPr="000B626F" w:rsidRDefault="005B3437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Base Case Cost</w:t>
            </w:r>
          </w:p>
        </w:tc>
        <w:tc>
          <w:tcPr>
            <w:tcW w:w="0" w:type="auto"/>
            <w:gridSpan w:val="3"/>
            <w:shd w:val="clear" w:color="auto" w:fill="95B3D7" w:themeFill="accent1" w:themeFillTint="99"/>
            <w:vAlign w:val="center"/>
          </w:tcPr>
          <w:p w14:paraId="589216C9" w14:textId="77777777" w:rsidR="005B3437" w:rsidRPr="000B626F" w:rsidRDefault="005B3437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  <w:r w:rsidRPr="000B626F">
              <w:rPr>
                <w:rFonts w:ascii="Verdana" w:hAnsi="Verdana"/>
                <w:b/>
                <w:sz w:val="18"/>
                <w:szCs w:val="18"/>
              </w:rPr>
              <w:t>Benefit</w:t>
            </w:r>
          </w:p>
        </w:tc>
        <w:tc>
          <w:tcPr>
            <w:tcW w:w="0" w:type="auto"/>
            <w:vMerge w:val="restart"/>
            <w:shd w:val="clear" w:color="auto" w:fill="95B3D7" w:themeFill="accent1" w:themeFillTint="99"/>
            <w:vAlign w:val="center"/>
          </w:tcPr>
          <w:p w14:paraId="7780FF66" w14:textId="77777777" w:rsidR="005B3437" w:rsidRPr="000B626F" w:rsidRDefault="005B3437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  <w:r w:rsidRPr="000B626F">
              <w:rPr>
                <w:rFonts w:ascii="Verdana" w:hAnsi="Verdana"/>
                <w:b/>
                <w:sz w:val="18"/>
                <w:szCs w:val="18"/>
              </w:rPr>
              <w:t>Notes</w:t>
            </w:r>
          </w:p>
        </w:tc>
        <w:tc>
          <w:tcPr>
            <w:tcW w:w="0" w:type="auto"/>
            <w:vMerge w:val="restart"/>
            <w:shd w:val="clear" w:color="auto" w:fill="95B3D7" w:themeFill="accent1" w:themeFillTint="99"/>
            <w:vAlign w:val="center"/>
          </w:tcPr>
          <w:p w14:paraId="2AD2D8DA" w14:textId="77777777" w:rsidR="005B3437" w:rsidRPr="000B626F" w:rsidRDefault="005B3437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  <w:r w:rsidRPr="000B626F">
              <w:rPr>
                <w:rFonts w:ascii="Verdana" w:hAnsi="Verdana"/>
                <w:b/>
                <w:sz w:val="18"/>
                <w:szCs w:val="18"/>
              </w:rPr>
              <w:t>Cross-references</w:t>
            </w:r>
          </w:p>
        </w:tc>
      </w:tr>
      <w:tr w:rsidR="005B3437" w:rsidRPr="000B626F" w14:paraId="4675B9B8" w14:textId="77777777" w:rsidTr="00FB30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95B3D7" w:themeFill="accent1" w:themeFillTint="99"/>
            <w:vAlign w:val="center"/>
          </w:tcPr>
          <w:p w14:paraId="2BDDA504" w14:textId="77777777" w:rsidR="005B3437" w:rsidRPr="000B626F" w:rsidRDefault="005B3437" w:rsidP="00FB30E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95B3D7" w:themeFill="accent1" w:themeFillTint="99"/>
            <w:vAlign w:val="center"/>
          </w:tcPr>
          <w:p w14:paraId="7110445F" w14:textId="77777777" w:rsidR="005B3437" w:rsidRPr="000B626F" w:rsidRDefault="005B3437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95B3D7" w:themeFill="accent1" w:themeFillTint="99"/>
            <w:vAlign w:val="center"/>
          </w:tcPr>
          <w:p w14:paraId="181BDA03" w14:textId="77777777" w:rsidR="005B3437" w:rsidRPr="000B626F" w:rsidRDefault="005B3437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95B3D7" w:themeFill="accent1" w:themeFillTint="99"/>
            <w:vAlign w:val="center"/>
          </w:tcPr>
          <w:p w14:paraId="7F877556" w14:textId="77777777" w:rsidR="005B3437" w:rsidRPr="000B626F" w:rsidRDefault="005B3437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14:paraId="0AAD52B1" w14:textId="77777777" w:rsidR="005B3437" w:rsidRPr="000B626F" w:rsidRDefault="005B3437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  <w:r w:rsidRPr="000B626F">
              <w:rPr>
                <w:rFonts w:ascii="Verdana" w:hAnsi="Verdana"/>
                <w:b/>
                <w:sz w:val="18"/>
                <w:szCs w:val="18"/>
              </w:rPr>
              <w:t>2020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14:paraId="3649F9BD" w14:textId="77777777" w:rsidR="005B3437" w:rsidRPr="000B626F" w:rsidRDefault="005B3437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  <w:r w:rsidRPr="000B626F">
              <w:rPr>
                <w:rFonts w:ascii="Verdana" w:hAnsi="Verdana"/>
                <w:b/>
                <w:sz w:val="18"/>
                <w:szCs w:val="18"/>
              </w:rPr>
              <w:t>2030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14:paraId="4EFE8C4B" w14:textId="77777777" w:rsidR="005B3437" w:rsidRPr="000B626F" w:rsidRDefault="005B3437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  <w:r w:rsidRPr="000B626F">
              <w:rPr>
                <w:rFonts w:ascii="Verdana" w:hAnsi="Verdana"/>
                <w:b/>
                <w:sz w:val="18"/>
                <w:szCs w:val="18"/>
              </w:rPr>
              <w:t>2050</w:t>
            </w:r>
          </w:p>
        </w:tc>
        <w:tc>
          <w:tcPr>
            <w:tcW w:w="0" w:type="auto"/>
            <w:vMerge/>
            <w:shd w:val="clear" w:color="auto" w:fill="95B3D7" w:themeFill="accent1" w:themeFillTint="99"/>
            <w:vAlign w:val="center"/>
          </w:tcPr>
          <w:p w14:paraId="165901C6" w14:textId="77777777" w:rsidR="005B3437" w:rsidRPr="000B626F" w:rsidRDefault="005B3437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95B3D7" w:themeFill="accent1" w:themeFillTint="99"/>
            <w:vAlign w:val="center"/>
          </w:tcPr>
          <w:p w14:paraId="6FA5CB50" w14:textId="77777777" w:rsidR="005B3437" w:rsidRPr="000B626F" w:rsidRDefault="005B3437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5B3437" w:rsidRPr="000B626F" w14:paraId="580C08FE" w14:textId="77777777" w:rsidTr="00FB30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shd w:val="clear" w:color="auto" w:fill="auto"/>
          </w:tcPr>
          <w:p w14:paraId="2D6292D9" w14:textId="77777777" w:rsidR="005B3437" w:rsidRPr="000B626F" w:rsidRDefault="005B3437" w:rsidP="00FB30E0">
            <w:pPr>
              <w:rPr>
                <w:rFonts w:ascii="Verdana" w:hAnsi="Verdana"/>
                <w:sz w:val="18"/>
                <w:szCs w:val="18"/>
              </w:rPr>
            </w:pPr>
            <w:r w:rsidRPr="000B626F">
              <w:rPr>
                <w:rFonts w:ascii="Verdana" w:hAnsi="Verdana"/>
                <w:sz w:val="18"/>
                <w:szCs w:val="18"/>
              </w:rPr>
              <w:t xml:space="preserve">Post-trial solution </w:t>
            </w:r>
            <w:r w:rsidRPr="000B626F">
              <w:rPr>
                <w:rFonts w:ascii="Verdana" w:hAnsi="Verdana"/>
                <w:b w:val="0"/>
                <w:i/>
                <w:sz w:val="18"/>
                <w:szCs w:val="18"/>
              </w:rPr>
              <w:t>(individual deployment)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A861DA" w14:textId="77777777" w:rsidR="005B3437" w:rsidRPr="000B626F" w:rsidRDefault="005B3437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0B626F">
              <w:rPr>
                <w:rFonts w:ascii="Verdana" w:hAnsi="Verdana"/>
                <w:sz w:val="18"/>
                <w:szCs w:val="18"/>
              </w:rPr>
              <w:t>Method 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BECBEE" w14:textId="77777777" w:rsidR="005B3437" w:rsidRPr="000B626F" w:rsidRDefault="005B3437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1A213DF" w14:textId="77777777" w:rsidR="005B3437" w:rsidRPr="000B626F" w:rsidRDefault="005B3437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1E12482" w14:textId="77777777" w:rsidR="005B3437" w:rsidRPr="000B626F" w:rsidRDefault="005B3437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542688B" w14:textId="77777777" w:rsidR="005B3437" w:rsidRPr="000B626F" w:rsidRDefault="005B3437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FB163C0" w14:textId="77777777" w:rsidR="005B3437" w:rsidRPr="000B626F" w:rsidRDefault="005B3437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14:paraId="534CB2FC" w14:textId="77777777" w:rsidR="005B3437" w:rsidRPr="000B626F" w:rsidRDefault="005B3437" w:rsidP="00FB3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0B626F">
              <w:rPr>
                <w:rFonts w:ascii="Verdana" w:hAnsi="Verdana"/>
                <w:sz w:val="18"/>
                <w:szCs w:val="18"/>
              </w:rPr>
              <w:t>[explain circumstances where benefits may be larger or less that those stated</w:t>
            </w:r>
            <w:r>
              <w:rPr>
                <w:rFonts w:ascii="Verdana" w:hAnsi="Verdana"/>
                <w:sz w:val="18"/>
                <w:szCs w:val="18"/>
              </w:rPr>
              <w:t xml:space="preserve"> – including the upper and lower limits</w:t>
            </w:r>
            <w:r w:rsidRPr="000B626F">
              <w:rPr>
                <w:rFonts w:ascii="Verdana" w:hAnsi="Verdana"/>
                <w:sz w:val="18"/>
                <w:szCs w:val="18"/>
              </w:rPr>
              <w:t>]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407B5F83" w14:textId="77777777" w:rsidR="005B3437" w:rsidRPr="000B626F" w:rsidRDefault="005B3437" w:rsidP="00FB3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0B626F">
              <w:rPr>
                <w:rFonts w:ascii="Verdana" w:hAnsi="Verdana"/>
                <w:sz w:val="18"/>
                <w:szCs w:val="18"/>
              </w:rPr>
              <w:t>[cross-references to where underlying calculations/ assumptions are explained in the submission]</w:t>
            </w:r>
          </w:p>
        </w:tc>
      </w:tr>
      <w:tr w:rsidR="005B3437" w:rsidRPr="000B626F" w14:paraId="26A915D2" w14:textId="77777777" w:rsidTr="00FB30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auto"/>
          </w:tcPr>
          <w:p w14:paraId="60C1E165" w14:textId="77777777" w:rsidR="005B3437" w:rsidRPr="000B626F" w:rsidRDefault="005B3437" w:rsidP="00FB30E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8F0D9D4" w14:textId="77777777" w:rsidR="005B3437" w:rsidRPr="000B626F" w:rsidRDefault="005B3437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0B626F">
              <w:rPr>
                <w:rFonts w:ascii="Verdana" w:hAnsi="Verdana"/>
                <w:sz w:val="18"/>
                <w:szCs w:val="18"/>
              </w:rPr>
              <w:t>Method 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E15057" w14:textId="77777777" w:rsidR="005B3437" w:rsidRPr="000B626F" w:rsidRDefault="005B3437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0D3E788" w14:textId="77777777" w:rsidR="005B3437" w:rsidRPr="000B626F" w:rsidRDefault="005B3437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C6622A5" w14:textId="77777777" w:rsidR="005B3437" w:rsidRPr="000B626F" w:rsidRDefault="005B3437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54C16C5" w14:textId="77777777" w:rsidR="005B3437" w:rsidRPr="000B626F" w:rsidRDefault="005B3437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3123C96" w14:textId="77777777" w:rsidR="005B3437" w:rsidRPr="000B626F" w:rsidRDefault="005B3437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DAB291A" w14:textId="77777777" w:rsidR="005B3437" w:rsidRPr="000B626F" w:rsidRDefault="005B3437" w:rsidP="00FB30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A547F6B" w14:textId="77777777" w:rsidR="005B3437" w:rsidRPr="000B626F" w:rsidRDefault="005B3437" w:rsidP="00FB30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5B3437" w:rsidRPr="000B626F" w14:paraId="129224CF" w14:textId="77777777" w:rsidTr="00FB30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bottom w:val="single" w:sz="18" w:space="0" w:color="4F81BD" w:themeColor="accent1"/>
            </w:tcBorders>
            <w:shd w:val="clear" w:color="auto" w:fill="auto"/>
          </w:tcPr>
          <w:p w14:paraId="3FB6ECFC" w14:textId="77777777" w:rsidR="005B3437" w:rsidRPr="000B626F" w:rsidRDefault="005B3437" w:rsidP="00FB30E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67AE5543" w14:textId="77777777" w:rsidR="005B3437" w:rsidRPr="000B626F" w:rsidRDefault="005B3437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0B626F">
              <w:rPr>
                <w:rFonts w:ascii="Verdana" w:hAnsi="Verdana"/>
                <w:sz w:val="18"/>
                <w:szCs w:val="18"/>
              </w:rPr>
              <w:t>Method 3</w:t>
            </w: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2609E3C0" w14:textId="77777777" w:rsidR="005B3437" w:rsidRPr="000B626F" w:rsidRDefault="005B3437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6473129E" w14:textId="77777777" w:rsidR="005B3437" w:rsidRPr="000B626F" w:rsidRDefault="005B3437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2D9E1762" w14:textId="77777777" w:rsidR="005B3437" w:rsidRPr="000B626F" w:rsidRDefault="005B3437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24F3D83B" w14:textId="77777777" w:rsidR="005B3437" w:rsidRPr="000B626F" w:rsidRDefault="005B3437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39BB09CE" w14:textId="77777777" w:rsidR="005B3437" w:rsidRPr="000B626F" w:rsidRDefault="005B3437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18" w:space="0" w:color="4F81BD" w:themeColor="accent1"/>
            </w:tcBorders>
            <w:shd w:val="clear" w:color="auto" w:fill="auto"/>
          </w:tcPr>
          <w:p w14:paraId="5773EA6B" w14:textId="77777777" w:rsidR="005B3437" w:rsidRPr="000B626F" w:rsidRDefault="005B3437" w:rsidP="00FB3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18" w:space="0" w:color="4F81BD" w:themeColor="accent1"/>
            </w:tcBorders>
            <w:shd w:val="clear" w:color="auto" w:fill="auto"/>
          </w:tcPr>
          <w:p w14:paraId="14F4E8C2" w14:textId="77777777" w:rsidR="005B3437" w:rsidRPr="000B626F" w:rsidRDefault="005B3437" w:rsidP="00FB3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5B3437" w:rsidRPr="000B626F" w14:paraId="572D6D86" w14:textId="77777777" w:rsidTr="00FB30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18" w:space="0" w:color="4F81BD" w:themeColor="accent1"/>
            </w:tcBorders>
            <w:shd w:val="clear" w:color="auto" w:fill="auto"/>
          </w:tcPr>
          <w:p w14:paraId="0B9AD3DF" w14:textId="77777777" w:rsidR="005B3437" w:rsidRPr="000B626F" w:rsidRDefault="005B3437" w:rsidP="00FB30E0">
            <w:pPr>
              <w:rPr>
                <w:rFonts w:ascii="Verdana" w:hAnsi="Verdana"/>
                <w:sz w:val="18"/>
                <w:szCs w:val="18"/>
              </w:rPr>
            </w:pPr>
            <w:r w:rsidRPr="000B626F">
              <w:rPr>
                <w:rFonts w:ascii="Verdana" w:hAnsi="Verdana"/>
                <w:sz w:val="18"/>
                <w:szCs w:val="18"/>
              </w:rPr>
              <w:t>Licensee scale</w:t>
            </w:r>
          </w:p>
          <w:p w14:paraId="4DBECE1B" w14:textId="77777777" w:rsidR="005B3437" w:rsidRPr="000B626F" w:rsidRDefault="005B3437" w:rsidP="00FB30E0">
            <w:pPr>
              <w:rPr>
                <w:rFonts w:ascii="Verdana" w:hAnsi="Verdana"/>
                <w:bCs w:val="0"/>
                <w:i/>
                <w:sz w:val="18"/>
                <w:szCs w:val="18"/>
              </w:rPr>
            </w:pPr>
            <w:r w:rsidRPr="000B626F">
              <w:rPr>
                <w:rFonts w:ascii="Verdana" w:hAnsi="Verdana"/>
                <w:b w:val="0"/>
                <w:i/>
                <w:sz w:val="18"/>
                <w:szCs w:val="18"/>
              </w:rPr>
              <w:t>If applicable, indicate the number of relevant sites on the Licensees’ network.</w:t>
            </w: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2BF5AF36" w14:textId="77777777" w:rsidR="005B3437" w:rsidRPr="000B626F" w:rsidRDefault="005B3437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0B626F">
              <w:rPr>
                <w:rFonts w:ascii="Verdana" w:hAnsi="Verdana"/>
                <w:sz w:val="18"/>
                <w:szCs w:val="18"/>
              </w:rPr>
              <w:t>Method 1</w:t>
            </w: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0B4F7673" w14:textId="77777777" w:rsidR="005B3437" w:rsidRPr="000B626F" w:rsidRDefault="005B3437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027FC65D" w14:textId="77777777" w:rsidR="005B3437" w:rsidRPr="000B626F" w:rsidRDefault="005B3437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7AE9942E" w14:textId="77777777" w:rsidR="005B3437" w:rsidRPr="000B626F" w:rsidRDefault="005B3437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6DE6A3F8" w14:textId="77777777" w:rsidR="005B3437" w:rsidRPr="000B626F" w:rsidRDefault="005B3437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442D4A38" w14:textId="77777777" w:rsidR="005B3437" w:rsidRPr="000B626F" w:rsidRDefault="005B3437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4F81BD" w:themeColor="accent1"/>
            </w:tcBorders>
            <w:shd w:val="clear" w:color="auto" w:fill="auto"/>
          </w:tcPr>
          <w:p w14:paraId="18851A31" w14:textId="77777777" w:rsidR="005B3437" w:rsidRPr="000B626F" w:rsidRDefault="005B3437" w:rsidP="00FB30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0B626F">
              <w:rPr>
                <w:rFonts w:ascii="Verdana" w:hAnsi="Verdana"/>
                <w:i/>
                <w:sz w:val="18"/>
                <w:szCs w:val="18"/>
              </w:rPr>
              <w:t>(Number of sites:___)</w:t>
            </w:r>
          </w:p>
        </w:tc>
        <w:tc>
          <w:tcPr>
            <w:tcW w:w="0" w:type="auto"/>
            <w:vMerge w:val="restart"/>
            <w:tcBorders>
              <w:top w:val="single" w:sz="18" w:space="0" w:color="4F81BD" w:themeColor="accent1"/>
            </w:tcBorders>
            <w:shd w:val="clear" w:color="auto" w:fill="auto"/>
          </w:tcPr>
          <w:p w14:paraId="454A8718" w14:textId="77777777" w:rsidR="005B3437" w:rsidRPr="000B626F" w:rsidRDefault="005B3437" w:rsidP="00FB30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5B3437" w:rsidRPr="000B626F" w14:paraId="39BA6EF5" w14:textId="77777777" w:rsidTr="00FB30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DBE5F1" w:themeFill="accent1" w:themeFillTint="33"/>
          </w:tcPr>
          <w:p w14:paraId="04CF844D" w14:textId="77777777" w:rsidR="005B3437" w:rsidRPr="000B626F" w:rsidRDefault="005B3437" w:rsidP="00FB30E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813308D" w14:textId="77777777" w:rsidR="005B3437" w:rsidRPr="000B626F" w:rsidRDefault="005B3437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0B626F">
              <w:rPr>
                <w:rFonts w:ascii="Verdana" w:hAnsi="Verdana"/>
                <w:sz w:val="18"/>
                <w:szCs w:val="18"/>
              </w:rPr>
              <w:t>Method 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3A5C01" w14:textId="77777777" w:rsidR="005B3437" w:rsidRPr="000B626F" w:rsidRDefault="005B3437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0E8507A" w14:textId="77777777" w:rsidR="005B3437" w:rsidRPr="000B626F" w:rsidRDefault="005B3437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B64486B" w14:textId="77777777" w:rsidR="005B3437" w:rsidRPr="000B626F" w:rsidRDefault="005B3437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13AF115" w14:textId="77777777" w:rsidR="005B3437" w:rsidRPr="000B626F" w:rsidRDefault="005B3437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D3FA604" w14:textId="77777777" w:rsidR="005B3437" w:rsidRPr="000B626F" w:rsidRDefault="005B3437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DBE5F1" w:themeFill="accent1" w:themeFillTint="33"/>
          </w:tcPr>
          <w:p w14:paraId="0DD0DD2B" w14:textId="77777777" w:rsidR="005B3437" w:rsidRPr="000B626F" w:rsidRDefault="005B3437" w:rsidP="00FB3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DBE5F1" w:themeFill="accent1" w:themeFillTint="33"/>
          </w:tcPr>
          <w:p w14:paraId="20C17BE3" w14:textId="77777777" w:rsidR="005B3437" w:rsidRPr="000B626F" w:rsidRDefault="005B3437" w:rsidP="00FB3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5B3437" w:rsidRPr="000B626F" w14:paraId="48FD51B6" w14:textId="77777777" w:rsidTr="00FB30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bottom w:val="single" w:sz="18" w:space="0" w:color="4F81BD" w:themeColor="accent1"/>
            </w:tcBorders>
            <w:shd w:val="clear" w:color="auto" w:fill="DBE5F1" w:themeFill="accent1" w:themeFillTint="33"/>
          </w:tcPr>
          <w:p w14:paraId="403F8F63" w14:textId="77777777" w:rsidR="005B3437" w:rsidRPr="000B626F" w:rsidRDefault="005B3437" w:rsidP="00FB30E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616C8F65" w14:textId="77777777" w:rsidR="005B3437" w:rsidRPr="000B626F" w:rsidRDefault="005B3437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0B626F">
              <w:rPr>
                <w:rFonts w:ascii="Verdana" w:hAnsi="Verdana"/>
                <w:sz w:val="18"/>
                <w:szCs w:val="18"/>
              </w:rPr>
              <w:t>Method 3</w:t>
            </w: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1CC60C01" w14:textId="77777777" w:rsidR="005B3437" w:rsidRPr="000B626F" w:rsidRDefault="005B3437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74C754EE" w14:textId="77777777" w:rsidR="005B3437" w:rsidRPr="000B626F" w:rsidRDefault="005B3437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1E12351C" w14:textId="77777777" w:rsidR="005B3437" w:rsidRPr="000B626F" w:rsidRDefault="005B3437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3B8C3662" w14:textId="77777777" w:rsidR="005B3437" w:rsidRPr="000B626F" w:rsidRDefault="005B3437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0D0F24D2" w14:textId="77777777" w:rsidR="005B3437" w:rsidRPr="000B626F" w:rsidRDefault="005B3437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18" w:space="0" w:color="4F81BD" w:themeColor="accent1"/>
            </w:tcBorders>
            <w:shd w:val="clear" w:color="auto" w:fill="DBE5F1" w:themeFill="accent1" w:themeFillTint="33"/>
          </w:tcPr>
          <w:p w14:paraId="19045040" w14:textId="77777777" w:rsidR="005B3437" w:rsidRPr="000B626F" w:rsidRDefault="005B3437" w:rsidP="00FB30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18" w:space="0" w:color="4F81BD" w:themeColor="accent1"/>
            </w:tcBorders>
            <w:shd w:val="clear" w:color="auto" w:fill="DBE5F1" w:themeFill="accent1" w:themeFillTint="33"/>
          </w:tcPr>
          <w:p w14:paraId="5587776C" w14:textId="77777777" w:rsidR="005B3437" w:rsidRPr="000B626F" w:rsidRDefault="005B3437" w:rsidP="00FB30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5B3437" w:rsidRPr="000B626F" w14:paraId="6BB1F2FE" w14:textId="77777777" w:rsidTr="00FB30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18" w:space="0" w:color="4F81BD" w:themeColor="accent1"/>
            </w:tcBorders>
            <w:shd w:val="clear" w:color="auto" w:fill="auto"/>
          </w:tcPr>
          <w:p w14:paraId="3934870A" w14:textId="77777777" w:rsidR="005B3437" w:rsidRPr="000B626F" w:rsidRDefault="005B3437" w:rsidP="00FB30E0">
            <w:pPr>
              <w:rPr>
                <w:rFonts w:ascii="Verdana" w:hAnsi="Verdana"/>
                <w:sz w:val="18"/>
                <w:szCs w:val="18"/>
              </w:rPr>
            </w:pPr>
            <w:r w:rsidRPr="000B626F">
              <w:rPr>
                <w:rFonts w:ascii="Verdana" w:hAnsi="Verdana"/>
                <w:sz w:val="18"/>
                <w:szCs w:val="18"/>
              </w:rPr>
              <w:t>GB rollout scale</w:t>
            </w:r>
          </w:p>
          <w:p w14:paraId="2F2D4EE5" w14:textId="77777777" w:rsidR="005B3437" w:rsidRPr="000B626F" w:rsidRDefault="005B3437" w:rsidP="00FB30E0">
            <w:pPr>
              <w:rPr>
                <w:rFonts w:ascii="Verdana" w:hAnsi="Verdana"/>
                <w:b w:val="0"/>
                <w:i/>
                <w:sz w:val="18"/>
                <w:szCs w:val="18"/>
              </w:rPr>
            </w:pPr>
            <w:r w:rsidRPr="000B626F">
              <w:rPr>
                <w:rFonts w:ascii="Verdana" w:hAnsi="Verdana"/>
                <w:b w:val="0"/>
                <w:i/>
                <w:sz w:val="18"/>
                <w:szCs w:val="18"/>
              </w:rPr>
              <w:t>If applicable, indicate the number of relevant sites on the GB network.</w:t>
            </w: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78386CDF" w14:textId="77777777" w:rsidR="005B3437" w:rsidRPr="000B626F" w:rsidRDefault="005B3437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0B626F">
              <w:rPr>
                <w:rFonts w:ascii="Verdana" w:hAnsi="Verdana"/>
                <w:sz w:val="18"/>
                <w:szCs w:val="18"/>
              </w:rPr>
              <w:t>Method 1</w:t>
            </w: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27B5A45E" w14:textId="77777777" w:rsidR="005B3437" w:rsidRPr="000B626F" w:rsidRDefault="005B3437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7E6F7FA3" w14:textId="77777777" w:rsidR="005B3437" w:rsidRPr="000B626F" w:rsidRDefault="005B3437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16809A16" w14:textId="77777777" w:rsidR="005B3437" w:rsidRPr="000B626F" w:rsidRDefault="005B3437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5EA3F9DC" w14:textId="77777777" w:rsidR="005B3437" w:rsidRPr="000B626F" w:rsidRDefault="005B3437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53B54BC8" w14:textId="77777777" w:rsidR="005B3437" w:rsidRPr="000B626F" w:rsidRDefault="005B3437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4F81BD" w:themeColor="accent1"/>
            </w:tcBorders>
            <w:shd w:val="clear" w:color="auto" w:fill="auto"/>
          </w:tcPr>
          <w:p w14:paraId="6D290FD8" w14:textId="77777777" w:rsidR="005B3437" w:rsidRPr="000B626F" w:rsidRDefault="005B3437" w:rsidP="00FB3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i/>
                <w:sz w:val="18"/>
                <w:szCs w:val="18"/>
              </w:rPr>
            </w:pPr>
            <w:r w:rsidRPr="000B626F">
              <w:rPr>
                <w:rFonts w:ascii="Verdana" w:hAnsi="Verdana"/>
                <w:i/>
                <w:sz w:val="18"/>
                <w:szCs w:val="18"/>
              </w:rPr>
              <w:t>(Number of sites:___)</w:t>
            </w:r>
          </w:p>
        </w:tc>
        <w:tc>
          <w:tcPr>
            <w:tcW w:w="0" w:type="auto"/>
            <w:vMerge w:val="restart"/>
            <w:tcBorders>
              <w:top w:val="single" w:sz="18" w:space="0" w:color="4F81BD" w:themeColor="accent1"/>
            </w:tcBorders>
            <w:shd w:val="clear" w:color="auto" w:fill="auto"/>
          </w:tcPr>
          <w:p w14:paraId="5B51C9A7" w14:textId="77777777" w:rsidR="005B3437" w:rsidRPr="000B626F" w:rsidRDefault="005B3437" w:rsidP="00FB3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5B3437" w:rsidRPr="000B626F" w14:paraId="7125AB3E" w14:textId="77777777" w:rsidTr="00FB30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14:paraId="24C3E69F" w14:textId="77777777" w:rsidR="005B3437" w:rsidRPr="000B626F" w:rsidRDefault="005B3437" w:rsidP="00FB30E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A732E44" w14:textId="77777777" w:rsidR="005B3437" w:rsidRPr="000B626F" w:rsidRDefault="005B3437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0B626F">
              <w:rPr>
                <w:rFonts w:ascii="Verdana" w:hAnsi="Verdana"/>
                <w:sz w:val="18"/>
                <w:szCs w:val="18"/>
              </w:rPr>
              <w:t>Method 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FC2ABA2" w14:textId="77777777" w:rsidR="005B3437" w:rsidRPr="000B626F" w:rsidRDefault="005B3437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A3F6A3F" w14:textId="77777777" w:rsidR="005B3437" w:rsidRPr="000B626F" w:rsidRDefault="005B3437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DDBF198" w14:textId="77777777" w:rsidR="005B3437" w:rsidRPr="000B626F" w:rsidRDefault="005B3437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9D00D9E" w14:textId="77777777" w:rsidR="005B3437" w:rsidRPr="000B626F" w:rsidRDefault="005B3437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DA71F1E" w14:textId="77777777" w:rsidR="005B3437" w:rsidRPr="000B626F" w:rsidRDefault="005B3437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6F61AEFE" w14:textId="77777777" w:rsidR="005B3437" w:rsidRPr="000B626F" w:rsidRDefault="005B3437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11833219" w14:textId="77777777" w:rsidR="005B3437" w:rsidRPr="000B626F" w:rsidRDefault="005B3437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5B3437" w:rsidRPr="000B626F" w14:paraId="29E463B2" w14:textId="77777777" w:rsidTr="00FB30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14:paraId="4D275246" w14:textId="77777777" w:rsidR="005B3437" w:rsidRPr="000B626F" w:rsidRDefault="005B3437" w:rsidP="00FB30E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88C1EB8" w14:textId="77777777" w:rsidR="005B3437" w:rsidRPr="000B626F" w:rsidRDefault="005B3437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0B626F">
              <w:rPr>
                <w:rFonts w:ascii="Verdana" w:hAnsi="Verdana"/>
                <w:sz w:val="18"/>
                <w:szCs w:val="18"/>
              </w:rPr>
              <w:t>Method 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836A23" w14:textId="77777777" w:rsidR="005B3437" w:rsidRPr="000B626F" w:rsidRDefault="005B3437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68B8CC4" w14:textId="77777777" w:rsidR="005B3437" w:rsidRPr="000B626F" w:rsidRDefault="005B3437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2A4230D" w14:textId="77777777" w:rsidR="005B3437" w:rsidRPr="000B626F" w:rsidRDefault="005B3437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DE1A07C" w14:textId="77777777" w:rsidR="005B3437" w:rsidRPr="000B626F" w:rsidRDefault="005B3437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3D68B10" w14:textId="77777777" w:rsidR="005B3437" w:rsidRPr="000B626F" w:rsidRDefault="005B3437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38A1D2BC" w14:textId="77777777" w:rsidR="005B3437" w:rsidRPr="000B626F" w:rsidRDefault="005B3437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331E3BAE" w14:textId="77777777" w:rsidR="005B3437" w:rsidRPr="000B626F" w:rsidRDefault="005B3437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9D16334" w14:textId="77777777" w:rsidR="005B3437" w:rsidRDefault="005B3437" w:rsidP="005B3437">
      <w:pPr>
        <w:rPr>
          <w:b/>
          <w:u w:val="single"/>
        </w:rPr>
      </w:pPr>
    </w:p>
    <w:p w14:paraId="30D79CEE" w14:textId="77777777" w:rsidR="005B3437" w:rsidRDefault="005B3437" w:rsidP="005B3437">
      <w:pPr>
        <w:rPr>
          <w:b/>
          <w:u w:val="single"/>
        </w:rPr>
      </w:pPr>
    </w:p>
    <w:p w14:paraId="5AAC2489" w14:textId="77777777" w:rsidR="005B3437" w:rsidRDefault="005B3437" w:rsidP="005B3437">
      <w:pPr>
        <w:rPr>
          <w:b/>
          <w:u w:val="single"/>
        </w:rPr>
      </w:pPr>
    </w:p>
    <w:p w14:paraId="19027FF4" w14:textId="77777777" w:rsidR="005B3437" w:rsidRDefault="005B3437" w:rsidP="005B3437">
      <w:pPr>
        <w:rPr>
          <w:b/>
          <w:u w:val="single"/>
        </w:rPr>
      </w:pPr>
    </w:p>
    <w:p w14:paraId="0FF36180" w14:textId="77777777" w:rsidR="005B3437" w:rsidRDefault="005B3437" w:rsidP="005B3437">
      <w:pPr>
        <w:rPr>
          <w:b/>
          <w:u w:val="single"/>
        </w:rPr>
      </w:pPr>
    </w:p>
    <w:p w14:paraId="06F02546" w14:textId="77777777" w:rsidR="005B3437" w:rsidRDefault="005B3437" w:rsidP="005B3437">
      <w:pPr>
        <w:rPr>
          <w:b/>
          <w:u w:val="single"/>
        </w:rPr>
      </w:pPr>
      <w:r w:rsidRPr="004945DC">
        <w:rPr>
          <w:b/>
          <w:u w:val="single"/>
        </w:rPr>
        <w:lastRenderedPageBreak/>
        <w:t>LCN Fund - carbon benefits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621"/>
        <w:gridCol w:w="986"/>
        <w:gridCol w:w="966"/>
        <w:gridCol w:w="922"/>
        <w:gridCol w:w="728"/>
        <w:gridCol w:w="728"/>
        <w:gridCol w:w="728"/>
        <w:gridCol w:w="3495"/>
        <w:gridCol w:w="3000"/>
      </w:tblGrid>
      <w:tr w:rsidR="005B3437" w:rsidRPr="000B626F" w14:paraId="3CDC2FFB" w14:textId="77777777" w:rsidTr="00FB30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9"/>
            <w:vAlign w:val="center"/>
          </w:tcPr>
          <w:p w14:paraId="45D2A3A1" w14:textId="77777777" w:rsidR="005B3437" w:rsidRPr="000B626F" w:rsidRDefault="005B3437" w:rsidP="00FB30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Capacity released</w:t>
            </w:r>
            <w:r w:rsidRPr="000B626F">
              <w:rPr>
                <w:rFonts w:ascii="Verdana" w:hAnsi="Verdana"/>
                <w:sz w:val="18"/>
                <w:szCs w:val="18"/>
              </w:rPr>
              <w:t xml:space="preserve"> (</w:t>
            </w:r>
            <w:commentRangeStart w:id="0"/>
            <w:r>
              <w:rPr>
                <w:rFonts w:ascii="Verdana" w:hAnsi="Verdana"/>
                <w:sz w:val="18"/>
                <w:szCs w:val="18"/>
              </w:rPr>
              <w:t>kVA/ kWh</w:t>
            </w:r>
            <w:commentRangeEnd w:id="0"/>
            <w:r>
              <w:rPr>
                <w:rStyle w:val="CommentReference"/>
                <w:rFonts w:asciiTheme="minorHAnsi" w:eastAsiaTheme="minorHAnsi" w:hAnsiTheme="minorHAnsi" w:cstheme="minorBidi"/>
                <w:b w:val="0"/>
                <w:bCs w:val="0"/>
              </w:rPr>
              <w:commentReference w:id="0"/>
            </w:r>
            <w:r w:rsidRPr="000B626F">
              <w:rPr>
                <w:rFonts w:ascii="Verdana" w:hAnsi="Verdana"/>
                <w:sz w:val="18"/>
                <w:szCs w:val="18"/>
              </w:rPr>
              <w:t>)</w:t>
            </w:r>
          </w:p>
        </w:tc>
      </w:tr>
      <w:tr w:rsidR="005B3437" w:rsidRPr="000B626F" w14:paraId="6F13EA22" w14:textId="77777777" w:rsidTr="00FB30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shd w:val="clear" w:color="auto" w:fill="95B3D7" w:themeFill="accent1" w:themeFillTint="99"/>
            <w:vAlign w:val="center"/>
          </w:tcPr>
          <w:p w14:paraId="66297783" w14:textId="77777777" w:rsidR="005B3437" w:rsidRPr="000B626F" w:rsidRDefault="005B3437" w:rsidP="00FB30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B626F">
              <w:rPr>
                <w:rFonts w:ascii="Verdana" w:hAnsi="Verdana"/>
                <w:sz w:val="18"/>
                <w:szCs w:val="18"/>
              </w:rPr>
              <w:t>Scale</w:t>
            </w:r>
          </w:p>
        </w:tc>
        <w:tc>
          <w:tcPr>
            <w:tcW w:w="0" w:type="auto"/>
            <w:vMerge w:val="restart"/>
            <w:shd w:val="clear" w:color="auto" w:fill="95B3D7" w:themeFill="accent1" w:themeFillTint="99"/>
            <w:vAlign w:val="center"/>
          </w:tcPr>
          <w:p w14:paraId="5FDAD9CB" w14:textId="77777777" w:rsidR="005B3437" w:rsidRPr="000B626F" w:rsidRDefault="005B3437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  <w:r w:rsidRPr="000B626F">
              <w:rPr>
                <w:rFonts w:ascii="Verdana" w:hAnsi="Verdana"/>
                <w:b/>
                <w:sz w:val="18"/>
                <w:szCs w:val="18"/>
              </w:rPr>
              <w:t>Method</w:t>
            </w:r>
          </w:p>
        </w:tc>
        <w:tc>
          <w:tcPr>
            <w:tcW w:w="0" w:type="auto"/>
            <w:vMerge w:val="restart"/>
            <w:shd w:val="clear" w:color="auto" w:fill="95B3D7" w:themeFill="accent1" w:themeFillTint="99"/>
            <w:vAlign w:val="center"/>
          </w:tcPr>
          <w:p w14:paraId="69E22E97" w14:textId="77777777" w:rsidR="005B3437" w:rsidRDefault="005B3437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Method</w:t>
            </w:r>
          </w:p>
          <w:p w14:paraId="25223BA3" w14:textId="77777777" w:rsidR="005B3437" w:rsidRPr="000B626F" w:rsidRDefault="005B3437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  <w:r w:rsidRPr="000B626F">
              <w:rPr>
                <w:rFonts w:ascii="Verdana" w:hAnsi="Verdana"/>
                <w:b/>
                <w:sz w:val="18"/>
                <w:szCs w:val="18"/>
              </w:rPr>
              <w:t>Cost</w:t>
            </w:r>
          </w:p>
        </w:tc>
        <w:tc>
          <w:tcPr>
            <w:tcW w:w="0" w:type="auto"/>
            <w:vMerge w:val="restart"/>
            <w:shd w:val="clear" w:color="auto" w:fill="95B3D7" w:themeFill="accent1" w:themeFillTint="99"/>
            <w:vAlign w:val="center"/>
          </w:tcPr>
          <w:p w14:paraId="2D569B75" w14:textId="77777777" w:rsidR="005B3437" w:rsidRPr="000B626F" w:rsidRDefault="005B3437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Base Case Cost</w:t>
            </w:r>
          </w:p>
        </w:tc>
        <w:tc>
          <w:tcPr>
            <w:tcW w:w="0" w:type="auto"/>
            <w:gridSpan w:val="3"/>
            <w:shd w:val="clear" w:color="auto" w:fill="95B3D7" w:themeFill="accent1" w:themeFillTint="99"/>
            <w:vAlign w:val="center"/>
          </w:tcPr>
          <w:p w14:paraId="6E9696AA" w14:textId="77777777" w:rsidR="005B3437" w:rsidRPr="000B626F" w:rsidRDefault="005B3437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  <w:r w:rsidRPr="000B626F">
              <w:rPr>
                <w:rFonts w:ascii="Verdana" w:hAnsi="Verdana"/>
                <w:b/>
                <w:sz w:val="18"/>
                <w:szCs w:val="18"/>
              </w:rPr>
              <w:t>Benefit</w:t>
            </w:r>
          </w:p>
        </w:tc>
        <w:tc>
          <w:tcPr>
            <w:tcW w:w="0" w:type="auto"/>
            <w:vMerge w:val="restart"/>
            <w:shd w:val="clear" w:color="auto" w:fill="95B3D7" w:themeFill="accent1" w:themeFillTint="99"/>
            <w:vAlign w:val="center"/>
          </w:tcPr>
          <w:p w14:paraId="221EFCAF" w14:textId="77777777" w:rsidR="005B3437" w:rsidRPr="000B626F" w:rsidRDefault="005B3437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  <w:r w:rsidRPr="000B626F">
              <w:rPr>
                <w:rFonts w:ascii="Verdana" w:hAnsi="Verdana"/>
                <w:b/>
                <w:sz w:val="18"/>
                <w:szCs w:val="18"/>
              </w:rPr>
              <w:t>Notes</w:t>
            </w:r>
          </w:p>
        </w:tc>
        <w:tc>
          <w:tcPr>
            <w:tcW w:w="0" w:type="auto"/>
            <w:vMerge w:val="restart"/>
            <w:shd w:val="clear" w:color="auto" w:fill="95B3D7" w:themeFill="accent1" w:themeFillTint="99"/>
            <w:vAlign w:val="center"/>
          </w:tcPr>
          <w:p w14:paraId="19D081E5" w14:textId="77777777" w:rsidR="005B3437" w:rsidRPr="000B626F" w:rsidRDefault="005B3437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  <w:r w:rsidRPr="000B626F">
              <w:rPr>
                <w:rFonts w:ascii="Verdana" w:hAnsi="Verdana"/>
                <w:b/>
                <w:sz w:val="18"/>
                <w:szCs w:val="18"/>
              </w:rPr>
              <w:t>Cross-references</w:t>
            </w:r>
          </w:p>
        </w:tc>
      </w:tr>
      <w:tr w:rsidR="005B3437" w:rsidRPr="000B626F" w14:paraId="5E71A0BF" w14:textId="77777777" w:rsidTr="00FB30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95B3D7" w:themeFill="accent1" w:themeFillTint="99"/>
            <w:vAlign w:val="center"/>
          </w:tcPr>
          <w:p w14:paraId="6A0A002D" w14:textId="77777777" w:rsidR="005B3437" w:rsidRPr="000B626F" w:rsidRDefault="005B3437" w:rsidP="00FB30E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95B3D7" w:themeFill="accent1" w:themeFillTint="99"/>
            <w:vAlign w:val="center"/>
          </w:tcPr>
          <w:p w14:paraId="1CB5B8DC" w14:textId="77777777" w:rsidR="005B3437" w:rsidRPr="000B626F" w:rsidRDefault="005B3437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95B3D7" w:themeFill="accent1" w:themeFillTint="99"/>
            <w:vAlign w:val="center"/>
          </w:tcPr>
          <w:p w14:paraId="028182BA" w14:textId="77777777" w:rsidR="005B3437" w:rsidRPr="000B626F" w:rsidRDefault="005B3437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95B3D7" w:themeFill="accent1" w:themeFillTint="99"/>
            <w:vAlign w:val="center"/>
          </w:tcPr>
          <w:p w14:paraId="3D80D2E4" w14:textId="77777777" w:rsidR="005B3437" w:rsidRPr="000B626F" w:rsidRDefault="005B3437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14:paraId="12274CF3" w14:textId="77777777" w:rsidR="005B3437" w:rsidRPr="000B626F" w:rsidRDefault="005B3437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  <w:r w:rsidRPr="000B626F">
              <w:rPr>
                <w:rFonts w:ascii="Verdana" w:hAnsi="Verdana"/>
                <w:b/>
                <w:sz w:val="18"/>
                <w:szCs w:val="18"/>
              </w:rPr>
              <w:t>2020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14:paraId="08BFC1C6" w14:textId="77777777" w:rsidR="005B3437" w:rsidRPr="000B626F" w:rsidRDefault="005B3437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  <w:r w:rsidRPr="000B626F">
              <w:rPr>
                <w:rFonts w:ascii="Verdana" w:hAnsi="Verdana"/>
                <w:b/>
                <w:sz w:val="18"/>
                <w:szCs w:val="18"/>
              </w:rPr>
              <w:t>2030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14:paraId="3F7984F3" w14:textId="77777777" w:rsidR="005B3437" w:rsidRPr="000B626F" w:rsidRDefault="005B3437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  <w:r w:rsidRPr="000B626F">
              <w:rPr>
                <w:rFonts w:ascii="Verdana" w:hAnsi="Verdana"/>
                <w:b/>
                <w:sz w:val="18"/>
                <w:szCs w:val="18"/>
              </w:rPr>
              <w:t>2050</w:t>
            </w:r>
          </w:p>
        </w:tc>
        <w:tc>
          <w:tcPr>
            <w:tcW w:w="0" w:type="auto"/>
            <w:vMerge/>
            <w:shd w:val="clear" w:color="auto" w:fill="95B3D7" w:themeFill="accent1" w:themeFillTint="99"/>
            <w:vAlign w:val="center"/>
          </w:tcPr>
          <w:p w14:paraId="33EE24B6" w14:textId="77777777" w:rsidR="005B3437" w:rsidRPr="000B626F" w:rsidRDefault="005B3437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95B3D7" w:themeFill="accent1" w:themeFillTint="99"/>
            <w:vAlign w:val="center"/>
          </w:tcPr>
          <w:p w14:paraId="52032A11" w14:textId="77777777" w:rsidR="005B3437" w:rsidRPr="000B626F" w:rsidRDefault="005B3437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5B3437" w:rsidRPr="000B626F" w14:paraId="3FA846E2" w14:textId="77777777" w:rsidTr="00FB30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shd w:val="clear" w:color="auto" w:fill="auto"/>
          </w:tcPr>
          <w:p w14:paraId="48309FAB" w14:textId="77777777" w:rsidR="005B3437" w:rsidRPr="000B626F" w:rsidRDefault="005B3437" w:rsidP="00FB30E0">
            <w:pPr>
              <w:rPr>
                <w:rFonts w:ascii="Verdana" w:hAnsi="Verdana"/>
                <w:sz w:val="18"/>
                <w:szCs w:val="18"/>
              </w:rPr>
            </w:pPr>
            <w:r w:rsidRPr="000B626F">
              <w:rPr>
                <w:rFonts w:ascii="Verdana" w:hAnsi="Verdana"/>
                <w:sz w:val="18"/>
                <w:szCs w:val="18"/>
              </w:rPr>
              <w:t xml:space="preserve">Post-trial solution </w:t>
            </w:r>
            <w:r w:rsidRPr="000B626F">
              <w:rPr>
                <w:rFonts w:ascii="Verdana" w:hAnsi="Verdana"/>
                <w:b w:val="0"/>
                <w:i/>
                <w:sz w:val="18"/>
                <w:szCs w:val="18"/>
              </w:rPr>
              <w:t>(individual deployment)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6A4CA0" w14:textId="77777777" w:rsidR="005B3437" w:rsidRPr="000B626F" w:rsidRDefault="005B3437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0B626F">
              <w:rPr>
                <w:rFonts w:ascii="Verdana" w:hAnsi="Verdana"/>
                <w:sz w:val="18"/>
                <w:szCs w:val="18"/>
              </w:rPr>
              <w:t>Method 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0A4002" w14:textId="77777777" w:rsidR="005B3437" w:rsidRPr="000B626F" w:rsidRDefault="005B3437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5467B2B" w14:textId="77777777" w:rsidR="005B3437" w:rsidRPr="000B626F" w:rsidRDefault="005B3437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BF016C9" w14:textId="77777777" w:rsidR="005B3437" w:rsidRPr="000B626F" w:rsidRDefault="005B3437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4A6E1A8" w14:textId="77777777" w:rsidR="005B3437" w:rsidRPr="000B626F" w:rsidRDefault="005B3437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12BAC31" w14:textId="77777777" w:rsidR="005B3437" w:rsidRPr="000B626F" w:rsidRDefault="005B3437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14:paraId="6379BC8C" w14:textId="77777777" w:rsidR="005B3437" w:rsidRPr="000B626F" w:rsidRDefault="005B3437" w:rsidP="00FB3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0B626F">
              <w:rPr>
                <w:rFonts w:ascii="Verdana" w:hAnsi="Verdana"/>
                <w:sz w:val="18"/>
                <w:szCs w:val="18"/>
              </w:rPr>
              <w:t>[explain circumstances where benefits may be larger or less that those stated</w:t>
            </w:r>
            <w:r>
              <w:rPr>
                <w:rFonts w:ascii="Verdana" w:hAnsi="Verdana"/>
                <w:sz w:val="18"/>
                <w:szCs w:val="18"/>
              </w:rPr>
              <w:t xml:space="preserve"> – including the upper and lower limits</w:t>
            </w:r>
            <w:r w:rsidRPr="000B626F">
              <w:rPr>
                <w:rFonts w:ascii="Verdana" w:hAnsi="Verdana"/>
                <w:sz w:val="18"/>
                <w:szCs w:val="18"/>
              </w:rPr>
              <w:t>]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50434483" w14:textId="77777777" w:rsidR="005B3437" w:rsidRPr="000B626F" w:rsidRDefault="005B3437" w:rsidP="00FB3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0B626F">
              <w:rPr>
                <w:rFonts w:ascii="Verdana" w:hAnsi="Verdana"/>
                <w:sz w:val="18"/>
                <w:szCs w:val="18"/>
              </w:rPr>
              <w:t>[cross-references to where underlying calculations/ assumptions are explained in the submission]</w:t>
            </w:r>
          </w:p>
        </w:tc>
      </w:tr>
      <w:tr w:rsidR="005B3437" w:rsidRPr="000B626F" w14:paraId="56BBFBF3" w14:textId="77777777" w:rsidTr="00FB30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auto"/>
          </w:tcPr>
          <w:p w14:paraId="35B41828" w14:textId="77777777" w:rsidR="005B3437" w:rsidRPr="000B626F" w:rsidRDefault="005B3437" w:rsidP="00FB30E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90F7804" w14:textId="77777777" w:rsidR="005B3437" w:rsidRPr="000B626F" w:rsidRDefault="005B3437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0B626F">
              <w:rPr>
                <w:rFonts w:ascii="Verdana" w:hAnsi="Verdana"/>
                <w:sz w:val="18"/>
                <w:szCs w:val="18"/>
              </w:rPr>
              <w:t>Method 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7C2837" w14:textId="77777777" w:rsidR="005B3437" w:rsidRPr="000B626F" w:rsidRDefault="005B3437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31F9BFF" w14:textId="77777777" w:rsidR="005B3437" w:rsidRPr="000B626F" w:rsidRDefault="005B3437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EB0738E" w14:textId="77777777" w:rsidR="005B3437" w:rsidRPr="000B626F" w:rsidRDefault="005B3437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24DFA55" w14:textId="77777777" w:rsidR="005B3437" w:rsidRPr="000B626F" w:rsidRDefault="005B3437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489705D" w14:textId="77777777" w:rsidR="005B3437" w:rsidRPr="000B626F" w:rsidRDefault="005B3437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7A85F52" w14:textId="77777777" w:rsidR="005B3437" w:rsidRPr="000B626F" w:rsidRDefault="005B3437" w:rsidP="00FB30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15DCE32" w14:textId="77777777" w:rsidR="005B3437" w:rsidRPr="000B626F" w:rsidRDefault="005B3437" w:rsidP="00FB30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5B3437" w:rsidRPr="000B626F" w14:paraId="50652C59" w14:textId="77777777" w:rsidTr="00FB30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bottom w:val="single" w:sz="18" w:space="0" w:color="4F81BD" w:themeColor="accent1"/>
            </w:tcBorders>
            <w:shd w:val="clear" w:color="auto" w:fill="auto"/>
          </w:tcPr>
          <w:p w14:paraId="04BD846E" w14:textId="77777777" w:rsidR="005B3437" w:rsidRPr="000B626F" w:rsidRDefault="005B3437" w:rsidP="00FB30E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758E19B1" w14:textId="77777777" w:rsidR="005B3437" w:rsidRPr="000B626F" w:rsidRDefault="005B3437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0B626F">
              <w:rPr>
                <w:rFonts w:ascii="Verdana" w:hAnsi="Verdana"/>
                <w:sz w:val="18"/>
                <w:szCs w:val="18"/>
              </w:rPr>
              <w:t>Method 3</w:t>
            </w: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677CA22B" w14:textId="77777777" w:rsidR="005B3437" w:rsidRPr="000B626F" w:rsidRDefault="005B3437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33664A07" w14:textId="77777777" w:rsidR="005B3437" w:rsidRPr="000B626F" w:rsidRDefault="005B3437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7632B26D" w14:textId="77777777" w:rsidR="005B3437" w:rsidRPr="000B626F" w:rsidRDefault="005B3437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11F3EF2B" w14:textId="77777777" w:rsidR="005B3437" w:rsidRPr="000B626F" w:rsidRDefault="005B3437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562B09EE" w14:textId="77777777" w:rsidR="005B3437" w:rsidRPr="000B626F" w:rsidRDefault="005B3437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18" w:space="0" w:color="4F81BD" w:themeColor="accent1"/>
            </w:tcBorders>
            <w:shd w:val="clear" w:color="auto" w:fill="auto"/>
          </w:tcPr>
          <w:p w14:paraId="4C28C9F9" w14:textId="77777777" w:rsidR="005B3437" w:rsidRPr="000B626F" w:rsidRDefault="005B3437" w:rsidP="00FB3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18" w:space="0" w:color="4F81BD" w:themeColor="accent1"/>
            </w:tcBorders>
            <w:shd w:val="clear" w:color="auto" w:fill="auto"/>
          </w:tcPr>
          <w:p w14:paraId="53D93F7B" w14:textId="77777777" w:rsidR="005B3437" w:rsidRPr="000B626F" w:rsidRDefault="005B3437" w:rsidP="00FB3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5B3437" w:rsidRPr="000B626F" w14:paraId="3D5D9B22" w14:textId="77777777" w:rsidTr="00FB30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18" w:space="0" w:color="4F81BD" w:themeColor="accent1"/>
            </w:tcBorders>
            <w:shd w:val="clear" w:color="auto" w:fill="auto"/>
          </w:tcPr>
          <w:p w14:paraId="546323EE" w14:textId="77777777" w:rsidR="005B3437" w:rsidRPr="000B626F" w:rsidRDefault="005B3437" w:rsidP="00FB30E0">
            <w:pPr>
              <w:rPr>
                <w:rFonts w:ascii="Verdana" w:hAnsi="Verdana"/>
                <w:sz w:val="18"/>
                <w:szCs w:val="18"/>
              </w:rPr>
            </w:pPr>
            <w:r w:rsidRPr="000B626F">
              <w:rPr>
                <w:rFonts w:ascii="Verdana" w:hAnsi="Verdana"/>
                <w:sz w:val="18"/>
                <w:szCs w:val="18"/>
              </w:rPr>
              <w:t>Licensee scale</w:t>
            </w:r>
          </w:p>
          <w:p w14:paraId="7A6633E1" w14:textId="77777777" w:rsidR="005B3437" w:rsidRPr="000B626F" w:rsidRDefault="005B3437" w:rsidP="00FB30E0">
            <w:pPr>
              <w:rPr>
                <w:rFonts w:ascii="Verdana" w:hAnsi="Verdana"/>
                <w:bCs w:val="0"/>
                <w:i/>
                <w:sz w:val="18"/>
                <w:szCs w:val="18"/>
              </w:rPr>
            </w:pPr>
            <w:r w:rsidRPr="000B626F">
              <w:rPr>
                <w:rFonts w:ascii="Verdana" w:hAnsi="Verdana"/>
                <w:b w:val="0"/>
                <w:i/>
                <w:sz w:val="18"/>
                <w:szCs w:val="18"/>
              </w:rPr>
              <w:t>If applicable, indicate the number of relevant sites on the Licensees’ network.</w:t>
            </w: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3DE13773" w14:textId="77777777" w:rsidR="005B3437" w:rsidRPr="000B626F" w:rsidRDefault="005B3437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0B626F">
              <w:rPr>
                <w:rFonts w:ascii="Verdana" w:hAnsi="Verdana"/>
                <w:sz w:val="18"/>
                <w:szCs w:val="18"/>
              </w:rPr>
              <w:t>Method 1</w:t>
            </w: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0419023C" w14:textId="77777777" w:rsidR="005B3437" w:rsidRPr="000B626F" w:rsidRDefault="005B3437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4E7767E6" w14:textId="77777777" w:rsidR="005B3437" w:rsidRPr="000B626F" w:rsidRDefault="005B3437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55D9D3EC" w14:textId="77777777" w:rsidR="005B3437" w:rsidRPr="000B626F" w:rsidRDefault="005B3437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20A3D7C2" w14:textId="77777777" w:rsidR="005B3437" w:rsidRPr="000B626F" w:rsidRDefault="005B3437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4898EAD8" w14:textId="77777777" w:rsidR="005B3437" w:rsidRPr="000B626F" w:rsidRDefault="005B3437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4F81BD" w:themeColor="accent1"/>
            </w:tcBorders>
            <w:shd w:val="clear" w:color="auto" w:fill="auto"/>
          </w:tcPr>
          <w:p w14:paraId="2D76313E" w14:textId="77777777" w:rsidR="005B3437" w:rsidRPr="000B626F" w:rsidRDefault="005B3437" w:rsidP="00FB30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0B626F">
              <w:rPr>
                <w:rFonts w:ascii="Verdana" w:hAnsi="Verdana"/>
                <w:i/>
                <w:sz w:val="18"/>
                <w:szCs w:val="18"/>
              </w:rPr>
              <w:t>(Number of sites:___)</w:t>
            </w:r>
          </w:p>
        </w:tc>
        <w:tc>
          <w:tcPr>
            <w:tcW w:w="0" w:type="auto"/>
            <w:vMerge w:val="restart"/>
            <w:tcBorders>
              <w:top w:val="single" w:sz="18" w:space="0" w:color="4F81BD" w:themeColor="accent1"/>
            </w:tcBorders>
            <w:shd w:val="clear" w:color="auto" w:fill="auto"/>
          </w:tcPr>
          <w:p w14:paraId="2A4BEA05" w14:textId="77777777" w:rsidR="005B3437" w:rsidRPr="000B626F" w:rsidRDefault="005B3437" w:rsidP="00FB30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5B3437" w:rsidRPr="000B626F" w14:paraId="54212BB3" w14:textId="77777777" w:rsidTr="00FB30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DBE5F1" w:themeFill="accent1" w:themeFillTint="33"/>
          </w:tcPr>
          <w:p w14:paraId="4B152E9C" w14:textId="77777777" w:rsidR="005B3437" w:rsidRPr="000B626F" w:rsidRDefault="005B3437" w:rsidP="00FB30E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6A9E68D" w14:textId="77777777" w:rsidR="005B3437" w:rsidRPr="000B626F" w:rsidRDefault="005B3437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0B626F">
              <w:rPr>
                <w:rFonts w:ascii="Verdana" w:hAnsi="Verdana"/>
                <w:sz w:val="18"/>
                <w:szCs w:val="18"/>
              </w:rPr>
              <w:t>Method 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FE5476" w14:textId="77777777" w:rsidR="005B3437" w:rsidRPr="000B626F" w:rsidRDefault="005B3437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DFB1746" w14:textId="77777777" w:rsidR="005B3437" w:rsidRPr="000B626F" w:rsidRDefault="005B3437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4B89B30" w14:textId="77777777" w:rsidR="005B3437" w:rsidRPr="000B626F" w:rsidRDefault="005B3437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9267A93" w14:textId="77777777" w:rsidR="005B3437" w:rsidRPr="000B626F" w:rsidRDefault="005B3437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4390FB9" w14:textId="77777777" w:rsidR="005B3437" w:rsidRPr="000B626F" w:rsidRDefault="005B3437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DBE5F1" w:themeFill="accent1" w:themeFillTint="33"/>
          </w:tcPr>
          <w:p w14:paraId="4C1D207F" w14:textId="77777777" w:rsidR="005B3437" w:rsidRPr="000B626F" w:rsidRDefault="005B3437" w:rsidP="00FB3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DBE5F1" w:themeFill="accent1" w:themeFillTint="33"/>
          </w:tcPr>
          <w:p w14:paraId="14747E62" w14:textId="77777777" w:rsidR="005B3437" w:rsidRPr="000B626F" w:rsidRDefault="005B3437" w:rsidP="00FB3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5B3437" w:rsidRPr="000B626F" w14:paraId="62816713" w14:textId="77777777" w:rsidTr="00FB30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bottom w:val="single" w:sz="18" w:space="0" w:color="4F81BD" w:themeColor="accent1"/>
            </w:tcBorders>
            <w:shd w:val="clear" w:color="auto" w:fill="DBE5F1" w:themeFill="accent1" w:themeFillTint="33"/>
          </w:tcPr>
          <w:p w14:paraId="1796516A" w14:textId="77777777" w:rsidR="005B3437" w:rsidRPr="000B626F" w:rsidRDefault="005B3437" w:rsidP="00FB30E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7CBE0BBF" w14:textId="77777777" w:rsidR="005B3437" w:rsidRPr="000B626F" w:rsidRDefault="005B3437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0B626F">
              <w:rPr>
                <w:rFonts w:ascii="Verdana" w:hAnsi="Verdana"/>
                <w:sz w:val="18"/>
                <w:szCs w:val="18"/>
              </w:rPr>
              <w:t>Method 3</w:t>
            </w: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21D5A017" w14:textId="77777777" w:rsidR="005B3437" w:rsidRPr="000B626F" w:rsidRDefault="005B3437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1B6B5605" w14:textId="77777777" w:rsidR="005B3437" w:rsidRPr="000B626F" w:rsidRDefault="005B3437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7FCFB21D" w14:textId="77777777" w:rsidR="005B3437" w:rsidRPr="000B626F" w:rsidRDefault="005B3437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5DF0FA7E" w14:textId="77777777" w:rsidR="005B3437" w:rsidRPr="000B626F" w:rsidRDefault="005B3437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00C6ACA3" w14:textId="77777777" w:rsidR="005B3437" w:rsidRPr="000B626F" w:rsidRDefault="005B3437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18" w:space="0" w:color="4F81BD" w:themeColor="accent1"/>
            </w:tcBorders>
            <w:shd w:val="clear" w:color="auto" w:fill="DBE5F1" w:themeFill="accent1" w:themeFillTint="33"/>
          </w:tcPr>
          <w:p w14:paraId="60D99C2A" w14:textId="77777777" w:rsidR="005B3437" w:rsidRPr="000B626F" w:rsidRDefault="005B3437" w:rsidP="00FB30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18" w:space="0" w:color="4F81BD" w:themeColor="accent1"/>
            </w:tcBorders>
            <w:shd w:val="clear" w:color="auto" w:fill="DBE5F1" w:themeFill="accent1" w:themeFillTint="33"/>
          </w:tcPr>
          <w:p w14:paraId="1748E4E2" w14:textId="77777777" w:rsidR="005B3437" w:rsidRPr="000B626F" w:rsidRDefault="005B3437" w:rsidP="00FB30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5B3437" w:rsidRPr="000B626F" w14:paraId="586D1FA2" w14:textId="77777777" w:rsidTr="00FB30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18" w:space="0" w:color="4F81BD" w:themeColor="accent1"/>
            </w:tcBorders>
            <w:shd w:val="clear" w:color="auto" w:fill="auto"/>
          </w:tcPr>
          <w:p w14:paraId="195C2DDB" w14:textId="77777777" w:rsidR="005B3437" w:rsidRPr="000B626F" w:rsidRDefault="005B3437" w:rsidP="00FB30E0">
            <w:pPr>
              <w:rPr>
                <w:rFonts w:ascii="Verdana" w:hAnsi="Verdana"/>
                <w:sz w:val="18"/>
                <w:szCs w:val="18"/>
              </w:rPr>
            </w:pPr>
            <w:r w:rsidRPr="000B626F">
              <w:rPr>
                <w:rFonts w:ascii="Verdana" w:hAnsi="Verdana"/>
                <w:sz w:val="18"/>
                <w:szCs w:val="18"/>
              </w:rPr>
              <w:t>GB rollout scale</w:t>
            </w:r>
          </w:p>
          <w:p w14:paraId="0057D7E5" w14:textId="77777777" w:rsidR="005B3437" w:rsidRPr="000B626F" w:rsidRDefault="005B3437" w:rsidP="00FB30E0">
            <w:pPr>
              <w:rPr>
                <w:rFonts w:ascii="Verdana" w:hAnsi="Verdana"/>
                <w:b w:val="0"/>
                <w:i/>
                <w:sz w:val="18"/>
                <w:szCs w:val="18"/>
              </w:rPr>
            </w:pPr>
            <w:r w:rsidRPr="000B626F">
              <w:rPr>
                <w:rFonts w:ascii="Verdana" w:hAnsi="Verdana"/>
                <w:b w:val="0"/>
                <w:i/>
                <w:sz w:val="18"/>
                <w:szCs w:val="18"/>
              </w:rPr>
              <w:t>If applicable, indicate the number of relevant sites on the GB network.</w:t>
            </w: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45021B8C" w14:textId="77777777" w:rsidR="005B3437" w:rsidRPr="000B626F" w:rsidRDefault="005B3437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0B626F">
              <w:rPr>
                <w:rFonts w:ascii="Verdana" w:hAnsi="Verdana"/>
                <w:sz w:val="18"/>
                <w:szCs w:val="18"/>
              </w:rPr>
              <w:t>Method 1</w:t>
            </w: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7CE79BE7" w14:textId="77777777" w:rsidR="005B3437" w:rsidRPr="000B626F" w:rsidRDefault="005B3437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5C54F789" w14:textId="77777777" w:rsidR="005B3437" w:rsidRPr="000B626F" w:rsidRDefault="005B3437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42A91DF5" w14:textId="77777777" w:rsidR="005B3437" w:rsidRPr="000B626F" w:rsidRDefault="005B3437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6CEF1C03" w14:textId="77777777" w:rsidR="005B3437" w:rsidRPr="000B626F" w:rsidRDefault="005B3437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2C12A164" w14:textId="77777777" w:rsidR="005B3437" w:rsidRPr="000B626F" w:rsidRDefault="005B3437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4F81BD" w:themeColor="accent1"/>
            </w:tcBorders>
            <w:shd w:val="clear" w:color="auto" w:fill="auto"/>
          </w:tcPr>
          <w:p w14:paraId="61C64E5F" w14:textId="77777777" w:rsidR="005B3437" w:rsidRPr="000B626F" w:rsidRDefault="005B3437" w:rsidP="00FB3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i/>
                <w:sz w:val="18"/>
                <w:szCs w:val="18"/>
              </w:rPr>
            </w:pPr>
            <w:r w:rsidRPr="000B626F">
              <w:rPr>
                <w:rFonts w:ascii="Verdana" w:hAnsi="Verdana"/>
                <w:i/>
                <w:sz w:val="18"/>
                <w:szCs w:val="18"/>
              </w:rPr>
              <w:t>(Number of sites:___)</w:t>
            </w:r>
          </w:p>
        </w:tc>
        <w:tc>
          <w:tcPr>
            <w:tcW w:w="0" w:type="auto"/>
            <w:vMerge w:val="restart"/>
            <w:tcBorders>
              <w:top w:val="single" w:sz="18" w:space="0" w:color="4F81BD" w:themeColor="accent1"/>
            </w:tcBorders>
            <w:shd w:val="clear" w:color="auto" w:fill="auto"/>
          </w:tcPr>
          <w:p w14:paraId="0FB97293" w14:textId="77777777" w:rsidR="005B3437" w:rsidRPr="000B626F" w:rsidRDefault="005B3437" w:rsidP="00FB3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5B3437" w:rsidRPr="000B626F" w14:paraId="0B06549E" w14:textId="77777777" w:rsidTr="00FB30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14:paraId="6D636676" w14:textId="77777777" w:rsidR="005B3437" w:rsidRPr="000B626F" w:rsidRDefault="005B3437" w:rsidP="00FB30E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95EAA31" w14:textId="77777777" w:rsidR="005B3437" w:rsidRPr="000B626F" w:rsidRDefault="005B3437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0B626F">
              <w:rPr>
                <w:rFonts w:ascii="Verdana" w:hAnsi="Verdana"/>
                <w:sz w:val="18"/>
                <w:szCs w:val="18"/>
              </w:rPr>
              <w:t>Method 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FB3CDE0" w14:textId="77777777" w:rsidR="005B3437" w:rsidRPr="000B626F" w:rsidRDefault="005B3437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FEDED6F" w14:textId="77777777" w:rsidR="005B3437" w:rsidRPr="000B626F" w:rsidRDefault="005B3437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5BA73BF" w14:textId="77777777" w:rsidR="005B3437" w:rsidRPr="000B626F" w:rsidRDefault="005B3437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CF7379C" w14:textId="77777777" w:rsidR="005B3437" w:rsidRPr="000B626F" w:rsidRDefault="005B3437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31D319D" w14:textId="77777777" w:rsidR="005B3437" w:rsidRPr="000B626F" w:rsidRDefault="005B3437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52053AFC" w14:textId="77777777" w:rsidR="005B3437" w:rsidRPr="000B626F" w:rsidRDefault="005B3437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2DB4C56B" w14:textId="77777777" w:rsidR="005B3437" w:rsidRPr="000B626F" w:rsidRDefault="005B3437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5B3437" w:rsidRPr="000B626F" w14:paraId="43F138F0" w14:textId="77777777" w:rsidTr="00FB30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14:paraId="0CE8F476" w14:textId="77777777" w:rsidR="005B3437" w:rsidRPr="000B626F" w:rsidRDefault="005B3437" w:rsidP="00FB30E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FF71C25" w14:textId="77777777" w:rsidR="005B3437" w:rsidRPr="000B626F" w:rsidRDefault="005B3437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0B626F">
              <w:rPr>
                <w:rFonts w:ascii="Verdana" w:hAnsi="Verdana"/>
                <w:sz w:val="18"/>
                <w:szCs w:val="18"/>
              </w:rPr>
              <w:t>Method 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FFAA02" w14:textId="77777777" w:rsidR="005B3437" w:rsidRPr="000B626F" w:rsidRDefault="005B3437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C29DE26" w14:textId="77777777" w:rsidR="005B3437" w:rsidRPr="000B626F" w:rsidRDefault="005B3437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D3C4653" w14:textId="77777777" w:rsidR="005B3437" w:rsidRPr="000B626F" w:rsidRDefault="005B3437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C62B4EC" w14:textId="77777777" w:rsidR="005B3437" w:rsidRPr="000B626F" w:rsidRDefault="005B3437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1C38240" w14:textId="77777777" w:rsidR="005B3437" w:rsidRPr="000B626F" w:rsidRDefault="005B3437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146893CA" w14:textId="77777777" w:rsidR="005B3437" w:rsidRPr="000B626F" w:rsidRDefault="005B3437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0AFA6B40" w14:textId="77777777" w:rsidR="005B3437" w:rsidRPr="000B626F" w:rsidRDefault="005B3437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8221BFE" w14:textId="77777777" w:rsidR="005B3437" w:rsidRDefault="005B3437" w:rsidP="005B3437">
      <w:pPr>
        <w:rPr>
          <w:b/>
          <w:u w:val="single"/>
        </w:rPr>
      </w:pPr>
    </w:p>
    <w:p w14:paraId="6F9899B7" w14:textId="77777777" w:rsidR="00CC1BBE" w:rsidRDefault="00CC1BBE">
      <w:bookmarkStart w:id="1" w:name="_GoBack"/>
      <w:bookmarkEnd w:id="1"/>
    </w:p>
    <w:sectPr w:rsidR="00CC1BBE" w:rsidSect="005B343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Ofgem" w:date="2014-05-23T14:42:00Z" w:initials="Ofgem">
    <w:p w14:paraId="4C4DF565" w14:textId="77777777" w:rsidR="005B3437" w:rsidRDefault="005B3437" w:rsidP="005B3437">
      <w:pPr>
        <w:pStyle w:val="CommentText"/>
      </w:pPr>
      <w:r>
        <w:rPr>
          <w:rStyle w:val="CommentReference"/>
        </w:rPr>
        <w:annotationRef/>
      </w:r>
      <w:r>
        <w:t>Delete as required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437"/>
    <w:rsid w:val="005B3437"/>
    <w:rsid w:val="00CC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404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4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1">
    <w:name w:val="Light List Accent 1"/>
    <w:basedOn w:val="TableNormal"/>
    <w:uiPriority w:val="61"/>
    <w:rsid w:val="005B3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5B3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B34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34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343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4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4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1">
    <w:name w:val="Light List Accent 1"/>
    <w:basedOn w:val="TableNormal"/>
    <w:uiPriority w:val="61"/>
    <w:rsid w:val="005B3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5B3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B34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34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343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4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nformation" ma:contentTypeID="0x010100028D52C9A5433B438C8A1988457E2557000E4F726D76CBB44984B364E973C41319" ma:contentTypeVersion="18" ma:contentTypeDescription="This is for internal and external Ofgem information." ma:contentTypeScope="" ma:versionID="6e8549aebcae6ad1610d825849c9583c">
  <xsd:schema xmlns:xsd="http://www.w3.org/2001/XMLSchema" xmlns:xs="http://www.w3.org/2001/XMLSchema" xmlns:p="http://schemas.microsoft.com/office/2006/metadata/properties" xmlns:ns2="eecedeb9-13b3-4e62-b003-046c92e1668a" xmlns:ns3="http://schemas.microsoft.com/sharepoint/v3/fields" targetNamespace="http://schemas.microsoft.com/office/2006/metadata/properties" ma:root="true" ma:fieldsID="4cc7b158b952ccb19da6a73fa2aeea13" ns2:_="" ns3:_="">
    <xsd:import namespace="eecedeb9-13b3-4e62-b003-046c92e1668a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Organisation" minOccurs="0"/>
                <xsd:element ref="ns2:_x003a_" minOccurs="0"/>
                <xsd:element ref="ns2:_x003a__x003a_" minOccurs="0"/>
                <xsd:element ref="ns3:_Status" minOccurs="0"/>
                <xsd:element ref="ns2:Classification"/>
                <xsd:element ref="ns2:Descript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cedeb9-13b3-4e62-b003-046c92e1668a" elementFormDefault="qualified">
    <xsd:import namespace="http://schemas.microsoft.com/office/2006/documentManagement/types"/>
    <xsd:import namespace="http://schemas.microsoft.com/office/infopath/2007/PartnerControls"/>
    <xsd:element name="Organisation" ma:index="8" nillable="true" ma:displayName="Organisation" ma:default="Choose an Organisation" ma:description="Choose from the drop-down menu or fill in a value" ma:format="Dropdown" ma:internalName="Organisation">
      <xsd:simpleType>
        <xsd:union memberTypes="dms:Text">
          <xsd:simpleType>
            <xsd:restriction base="dms:Choice">
              <xsd:enumeration value="Choose an Organisation"/>
              <xsd:enumeration value="Assoc Elec Producers"/>
              <xsd:enumeration value="Atomic Energy Auth"/>
              <xsd:enumeration value="BERR"/>
              <xsd:enumeration value="British Energy"/>
              <xsd:enumeration value="Brit Wind Energy Assoc"/>
              <xsd:enumeration value="Building Research Est"/>
              <xsd:enumeration value="Carbon Trust"/>
              <xsd:enumeration value="Cavendish"/>
              <xsd:enumeration value="Centrica"/>
              <xsd:enumeration value="Central Networks"/>
              <xsd:enumeration value="CE"/>
              <xsd:enumeration value="CEER"/>
              <xsd:enumeration value="CHPA"/>
              <xsd:enumeration value="Competition Commission"/>
              <xsd:enumeration value="DCLG"/>
              <xsd:enumeration value="DCUSA Ltd"/>
              <xsd:enumeration value="DECC"/>
              <xsd:enumeration value="DEFRA"/>
              <xsd:enumeration value="DETI (Northern Ireland)"/>
              <xsd:enumeration value="European Commission"/>
              <xsd:enumeration value="EdF"/>
              <xsd:enumeration value="Elec DNO"/>
              <xsd:enumeration value="ELEXON"/>
              <xsd:enumeration value="eon"/>
              <xsd:enumeration value="Electricity North West"/>
              <xsd:enumeration value="Energy Networks Association"/>
              <xsd:enumeration value="Energy Retail Association"/>
              <xsd:enumeration value="Energy Saving Trust"/>
              <xsd:enumeration value="energywatch"/>
              <xsd:enumeration value="ERGEG"/>
              <xsd:enumeration value="Ernst &amp; Young"/>
              <xsd:enumeration value="ESTA"/>
              <xsd:enumeration value="Gas DNs"/>
              <xsd:enumeration value="Gas Forum"/>
              <xsd:enumeration value="Gaz de France"/>
              <xsd:enumeration value="Government"/>
              <xsd:enumeration value="HM Revenue &amp; Customs"/>
              <xsd:enumeration value="HM Treasury"/>
              <xsd:enumeration value="House of Commons"/>
              <xsd:enumeration value="HSE"/>
              <xsd:enumeration value="IDNO"/>
              <xsd:enumeration value="IGT"/>
              <xsd:enumeration value="National Grid Gas"/>
              <xsd:enumeration value="National Grid Elec"/>
              <xsd:enumeration value="nPower"/>
              <xsd:enumeration value="NWOperators"/>
              <xsd:enumeration value="NEDL &amp;  YEDL"/>
              <xsd:enumeration value="Northern Gas Networks"/>
              <xsd:enumeration value="OFGEM"/>
              <xsd:enumeration value="OFREG"/>
              <xsd:enumeration value="OFT"/>
              <xsd:enumeration value="Parity"/>
              <xsd:enumeration value="Parl Renew &amp; Sustain Energy Grp"/>
              <xsd:enumeration value="Renewble Energy Assoc"/>
              <xsd:enumeration value="RWE"/>
              <xsd:enumeration value="Scotia Gas Networks"/>
              <xsd:enumeration value="Scottish and Southern"/>
              <xsd:enumeration value="Scottish Executive"/>
              <xsd:enumeration value="Scottish Power"/>
              <xsd:enumeration value="SmartestEnergy"/>
              <xsd:enumeration value="Suppliers"/>
              <xsd:enumeration value="UK Power Networks"/>
              <xsd:enumeration value="Wales &amp; West Utilities"/>
              <xsd:enumeration value="Welsh Assembly"/>
              <xsd:enumeration value="WPD"/>
              <xsd:enumeration value="Xoserve"/>
              <xsd:enumeration value="-"/>
            </xsd:restriction>
          </xsd:simpleType>
        </xsd:union>
      </xsd:simpleType>
    </xsd:element>
    <xsd:element name="_x003a_" ma:index="9" nillable="true" ma:displayName=":" ma:default="" ma:description="To group documents together eg Responses with a Consultation Doc.  The format is Main Document Publication Date as YYYY/MM/DD - Main Document Title - Ref No &#10;(keep the Title part short and use copy and paste to ensure grouping works - check in Publication view)" ma:internalName="_x003A_">
      <xsd:simpleType>
        <xsd:restriction base="dms:Text">
          <xsd:maxLength value="255"/>
        </xsd:restriction>
      </xsd:simpleType>
    </xsd:element>
    <xsd:element name="_x003a__x003a_" ma:index="10" nillable="true" ma:displayName="::" ma:default="-Main Document" ma:description="Used to place Subsidiary Documents and Responses as 'children' to the Main Document, with Subsidiary Documents first" ma:format="Dropdown" ma:internalName="_x003A__x003A_">
      <xsd:simpleType>
        <xsd:restriction base="dms:Choice">
          <xsd:enumeration value="-Main Document"/>
          <xsd:enumeration value="-Subsidiary Document"/>
          <xsd:enumeration value="Response"/>
        </xsd:restriction>
      </xsd:simpleType>
    </xsd:element>
    <xsd:element name="Classification" ma:index="12" ma:displayName="Classification" ma:default="Unclassified" ma:format="Dropdown" ma:internalName="Classification">
      <xsd:simpleType>
        <xsd:restriction base="dms:Choice">
          <xsd:enumeration value="Unclassified"/>
          <xsd:enumeration value="Protect"/>
          <xsd:enumeration value="Restricted"/>
        </xsd:restriction>
      </xsd:simpleType>
    </xsd:element>
    <xsd:element name="Descriptor" ma:index="13" nillable="true" ma:displayName="Descriptor" ma:format="Dropdown" ma:internalName="Descriptor">
      <xsd:simpleType>
        <xsd:restriction base="dms:Choice">
          <xsd:enumeration value="Commercial"/>
          <xsd:enumeration value="Management"/>
          <xsd:enumeration value="Market Sensitive"/>
          <xsd:enumeration value="Staff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1" nillable="true" ma:displayName="Status" ma:default="Draft" ma:description="Choose the appropriate status from the drop-down" ma:format="Dropdown" ma:internalName="_Status">
      <xsd:simpleType>
        <xsd:restriction base="dms:Choice">
          <xsd:enumeration value="Draft"/>
          <xsd:enumeration value="For comment"/>
          <xsd:enumeration value="Peer Reviewed"/>
          <xsd:enumeration value="Head of Dept Reviewed"/>
          <xsd:enumeration value="Legally Reviewed"/>
          <xsd:enumeration value="MD Approved"/>
          <xsd:enumeration value="Final not for Registry"/>
          <xsd:enumeration value="Final and Sent to Registry"/>
          <xsd:enumeration value="Published"/>
          <xsd:enumeration value="For deletion review"/>
          <xsd:enumeration value="External Draft"/>
          <xsd:enumeration value="External for comment"/>
          <xsd:enumeration value="External for action"/>
          <xsd:enumeration value="External Fin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ssification xmlns="eecedeb9-13b3-4e62-b003-046c92e1668a">Unclassified</Classification>
    <_Status xmlns="http://schemas.microsoft.com/sharepoint/v3/fields">Draft</_Status>
    <_x003a_ xmlns="eecedeb9-13b3-4e62-b003-046c92e1668a" xsi:nil="true"/>
    <Organisation xmlns="eecedeb9-13b3-4e62-b003-046c92e1668a">Choose an Organisation</Organisation>
    <_x003a__x003a_ xmlns="eecedeb9-13b3-4e62-b003-046c92e1668a">-Main Document</_x003a__x003a_>
    <Descriptor xmlns="eecedeb9-13b3-4e62-b003-046c92e1668a" xsi:nil="true"/>
  </documentManagement>
</p:properties>
</file>

<file path=customXml/itemProps1.xml><?xml version="1.0" encoding="utf-8"?>
<ds:datastoreItem xmlns:ds="http://schemas.openxmlformats.org/officeDocument/2006/customXml" ds:itemID="{F528F8DC-735E-47A2-865D-DF953C823CAD}"/>
</file>

<file path=customXml/itemProps2.xml><?xml version="1.0" encoding="utf-8"?>
<ds:datastoreItem xmlns:ds="http://schemas.openxmlformats.org/officeDocument/2006/customXml" ds:itemID="{04E8A98A-B924-419C-B5D6-43D10FF736CE}"/>
</file>

<file path=customXml/itemProps3.xml><?xml version="1.0" encoding="utf-8"?>
<ds:datastoreItem xmlns:ds="http://schemas.openxmlformats.org/officeDocument/2006/customXml" ds:itemID="{CDCAEDB3-7B08-4496-82D6-73594A2C1438}"/>
</file>

<file path=docProps/app.xml><?xml version="1.0" encoding="utf-8"?>
<Properties xmlns="http://schemas.openxmlformats.org/officeDocument/2006/extended-properties" xmlns:vt="http://schemas.openxmlformats.org/officeDocument/2006/docPropsVTypes">
  <Template>4F8EB7D9</Template>
  <TotalTime>3</TotalTime>
  <Pages>3</Pages>
  <Words>279</Words>
  <Characters>1461</Characters>
  <Application>Microsoft Office Word</Application>
  <DocSecurity>0</DocSecurity>
  <Lines>66</Lines>
  <Paragraphs>22</Paragraphs>
  <ScaleCrop>false</ScaleCrop>
  <Company>Ofgem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LCNF project benefits table - 2014</dc:title>
  <dc:creator>Andrew White</dc:creator>
  <cp:lastModifiedBy>Andrew White</cp:lastModifiedBy>
  <cp:revision>1</cp:revision>
  <dcterms:created xsi:type="dcterms:W3CDTF">2014-05-23T13:41:00Z</dcterms:created>
  <dcterms:modified xsi:type="dcterms:W3CDTF">2014-05-23T13:44:00Z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0x010100028D52C9A5433B438C8A1988457E2557000E4F726D76CBB44984B364E973C41319</vt:lpwstr>
  </property>
</Properties>
</file>