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7FAA6" w14:textId="77777777" w:rsidR="009E5C7B" w:rsidRDefault="009E5C7B" w:rsidP="009E5C7B">
      <w:pPr>
        <w:pStyle w:val="Default"/>
        <w:rPr>
          <w:b/>
          <w:bCs/>
          <w:color w:val="375F92"/>
          <w:sz w:val="32"/>
          <w:szCs w:val="32"/>
        </w:rPr>
      </w:pPr>
      <w:bookmarkStart w:id="0" w:name="_GoBack"/>
      <w:bookmarkEnd w:id="0"/>
      <w:r>
        <w:rPr>
          <w:b/>
          <w:bCs/>
          <w:color w:val="375F92"/>
          <w:sz w:val="32"/>
          <w:szCs w:val="32"/>
        </w:rPr>
        <w:t xml:space="preserve">Section 1: Project Summary </w:t>
      </w:r>
    </w:p>
    <w:p w14:paraId="4BE7FAA7" w14:textId="783DAA16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noProof/>
          <w:color w:val="375F92"/>
          <w:sz w:val="32"/>
          <w:szCs w:val="32"/>
          <w:lang w:eastAsia="en-GB"/>
        </w:rPr>
        <w:pict w14:anchorId="4BE7FB23">
          <v:rect id="_x0000_s1367" style="position:absolute;margin-left:4.5pt;margin-top:540.5pt;width:455.25pt;height:31.45pt;z-index:251726848" o:regroupid="8">
            <v:fill opacity="0"/>
            <v:textbox style="mso-next-textbox:#_x0000_s1367">
              <w:txbxContent>
                <w:p w14:paraId="4BE7FB78" w14:textId="08470416" w:rsidR="009E5C7B" w:rsidRDefault="007E09D1" w:rsidP="00222212">
                  <w:pPr>
                    <w:pStyle w:val="Default"/>
                    <w:numPr>
                      <w:ilvl w:val="2"/>
                      <w:numId w:val="15"/>
                    </w:numPr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365F91"/>
                      <w:sz w:val="20"/>
                      <w:szCs w:val="20"/>
                    </w:rPr>
                    <w:t>DNO</w:t>
                  </w:r>
                  <w:r w:rsidR="009E5C7B"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  <w:t xml:space="preserve"> </w:t>
                  </w:r>
                  <w:r w:rsidR="00A73248"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  <w:t xml:space="preserve">Extra </w:t>
                  </w:r>
                  <w:r w:rsidR="009E5C7B"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  <w:t>Contribution (£k)</w:t>
                  </w:r>
                  <w:r w:rsidR="009E5C7B" w:rsidRPr="00FF68E9"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  <w:t>:</w:t>
                  </w:r>
                  <w:r w:rsidR="0078033E"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  <w:t xml:space="preserve"> </w:t>
                  </w:r>
                </w:p>
                <w:p w14:paraId="4BE7FB79" w14:textId="77777777" w:rsidR="009E5C7B" w:rsidRPr="00FF68E9" w:rsidRDefault="009E5C7B" w:rsidP="009E5C7B">
                  <w:pPr>
                    <w:pStyle w:val="Default"/>
                    <w:ind w:left="720"/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7A" w14:textId="77777777" w:rsidR="009E5C7B" w:rsidRDefault="009E5C7B" w:rsidP="009E5C7B">
                  <w:pPr>
                    <w:spacing w:after="0"/>
                  </w:pPr>
                </w:p>
                <w:p w14:paraId="4BE7FB7B" w14:textId="77777777" w:rsidR="009E5C7B" w:rsidRDefault="009E5C7B" w:rsidP="009E5C7B">
                  <w:pPr>
                    <w:spacing w:after="0"/>
                  </w:pPr>
                </w:p>
                <w:p w14:paraId="4BE7FB7C" w14:textId="77777777" w:rsidR="009E5C7B" w:rsidRDefault="009E5C7B" w:rsidP="009E5C7B">
                  <w:pPr>
                    <w:spacing w:after="0"/>
                  </w:pPr>
                </w:p>
                <w:p w14:paraId="4BE7FB7D" w14:textId="77777777" w:rsidR="009E5C7B" w:rsidRDefault="009E5C7B" w:rsidP="009E5C7B"/>
                <w:p w14:paraId="4BE7FB7E" w14:textId="77777777" w:rsidR="009E5C7B" w:rsidRDefault="009E5C7B" w:rsidP="009E5C7B"/>
              </w:txbxContent>
            </v:textbox>
          </v:rect>
        </w:pict>
      </w:r>
      <w:r>
        <w:rPr>
          <w:noProof/>
          <w:color w:val="375F92"/>
          <w:sz w:val="32"/>
          <w:szCs w:val="32"/>
          <w:lang w:eastAsia="en-GB"/>
        </w:rPr>
        <w:pict w14:anchorId="4BE7FB24">
          <v:rect id="_x0000_s1366" style="position:absolute;margin-left:4.5pt;margin-top:511.75pt;width:455.25pt;height:28.75pt;z-index:251725824" o:regroupid="8">
            <v:fill opacity="0"/>
            <v:textbox style="mso-next-textbox:#_x0000_s1366">
              <w:txbxContent>
                <w:p w14:paraId="4BE7FB7F" w14:textId="60C5B282" w:rsidR="009E5C7B" w:rsidRPr="00FF68E9" w:rsidRDefault="00A73248" w:rsidP="00C27F0A">
                  <w:pPr>
                    <w:pStyle w:val="Default"/>
                    <w:numPr>
                      <w:ilvl w:val="2"/>
                      <w:numId w:val="14"/>
                    </w:numPr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365F91"/>
                      <w:sz w:val="20"/>
                      <w:szCs w:val="20"/>
                    </w:rPr>
                    <w:t>DNO Compulsory Contribution</w:t>
                  </w:r>
                  <w:r w:rsidR="009E5C7B" w:rsidRPr="00403A78">
                    <w:rPr>
                      <w:rFonts w:cs="Times New Roman"/>
                      <w:b/>
                      <w:bCs/>
                      <w:color w:val="365F91"/>
                      <w:sz w:val="20"/>
                      <w:szCs w:val="20"/>
                    </w:rPr>
                    <w:t xml:space="preserve"> </w:t>
                  </w:r>
                  <w:r w:rsidR="00A61026"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  <w:t>(£k):</w:t>
                  </w:r>
                </w:p>
                <w:p w14:paraId="4BE7FB80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81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82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83" w14:textId="77777777" w:rsidR="009E5C7B" w:rsidRPr="00AD6256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color w:val="375F92"/>
          <w:sz w:val="32"/>
          <w:szCs w:val="32"/>
          <w:lang w:eastAsia="en-GB"/>
        </w:rPr>
        <w:pict w14:anchorId="4BE7FB27">
          <v:rect id="_x0000_s1362" style="position:absolute;margin-left:4.5pt;margin-top:102pt;width:455.25pt;height:348.45pt;z-index:251720704">
            <v:fill opacity="0"/>
            <v:textbox style="mso-next-textbox:#_x0000_s1362">
              <w:txbxContent>
                <w:p w14:paraId="4BE7FBAE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365F91"/>
                      <w:sz w:val="20"/>
                      <w:szCs w:val="20"/>
                    </w:rPr>
                    <w:t xml:space="preserve">1.3 </w:t>
                  </w:r>
                  <w:r>
                    <w:rPr>
                      <w:b/>
                      <w:bCs/>
                      <w:color w:val="365F91"/>
                      <w:sz w:val="20"/>
                      <w:szCs w:val="20"/>
                    </w:rPr>
                    <w:tab/>
                    <w:t>Project Summary:</w:t>
                  </w:r>
                </w:p>
                <w:p w14:paraId="4BE7FBAF" w14:textId="77777777" w:rsidR="009E5C7B" w:rsidRPr="00D661D5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color w:val="375F92"/>
          <w:sz w:val="32"/>
          <w:szCs w:val="32"/>
          <w:lang w:eastAsia="en-GB"/>
        </w:rPr>
        <w:pict w14:anchorId="4BE7FB24">
          <v:rect id="_x0000_s1374" style="position:absolute;margin-left:4.5pt;margin-top:483pt;width:455.25pt;height:28.75pt;z-index:251728896">
            <v:fill opacity="0"/>
            <v:textbox style="mso-next-textbox:#_x0000_s1374">
              <w:txbxContent>
                <w:p w14:paraId="28F039C1" w14:textId="6FE38497" w:rsidR="00A73248" w:rsidRPr="00FF68E9" w:rsidRDefault="00A73248" w:rsidP="00C27F0A">
                  <w:pPr>
                    <w:pStyle w:val="Default"/>
                    <w:numPr>
                      <w:ilvl w:val="2"/>
                      <w:numId w:val="20"/>
                    </w:numPr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365F91"/>
                      <w:sz w:val="20"/>
                      <w:szCs w:val="20"/>
                    </w:rPr>
                    <w:t>Second Tier Funding</w:t>
                  </w:r>
                  <w:r w:rsidRPr="00403A78">
                    <w:rPr>
                      <w:rFonts w:cs="Times New Roman"/>
                      <w:b/>
                      <w:bCs/>
                      <w:color w:val="365F91"/>
                      <w:sz w:val="20"/>
                      <w:szCs w:val="20"/>
                    </w:rPr>
                    <w:t xml:space="preserve"> Request </w:t>
                  </w:r>
                  <w:r w:rsidR="00A61026"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  <w:t xml:space="preserve">(£k): </w:t>
                  </w:r>
                </w:p>
                <w:p w14:paraId="22E47B08" w14:textId="77777777" w:rsidR="00A73248" w:rsidRDefault="00A73248" w:rsidP="00A73248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3250942F" w14:textId="77777777" w:rsidR="00A73248" w:rsidRDefault="00A73248" w:rsidP="00A73248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5851A457" w14:textId="77777777" w:rsidR="00A73248" w:rsidRDefault="00A73248" w:rsidP="00A73248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F1A9291" w14:textId="77777777" w:rsidR="00A73248" w:rsidRPr="00AD6256" w:rsidRDefault="00A73248" w:rsidP="00A73248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color w:val="375F92"/>
          <w:sz w:val="32"/>
          <w:szCs w:val="32"/>
          <w:lang w:eastAsia="en-GB"/>
        </w:rPr>
        <w:pict w14:anchorId="4BE7FB26">
          <v:rect id="_x0000_s1363" style="position:absolute;margin-left:4.5pt;margin-top:456.1pt;width:455.25pt;height:174.4pt;z-index:251721728">
            <v:fill opacity="0"/>
            <v:textbox style="mso-next-textbox:#_x0000_s1363">
              <w:txbxContent>
                <w:p w14:paraId="4BE7FB91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365F91"/>
                      <w:sz w:val="20"/>
                      <w:szCs w:val="20"/>
                    </w:rPr>
                    <w:t>1.4 Funding</w:t>
                  </w:r>
                </w:p>
                <w:p w14:paraId="4BE7FB92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93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94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95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96" w14:textId="77777777" w:rsidR="009E5C7B" w:rsidRDefault="009E5C7B" w:rsidP="009E5C7B">
                  <w:pPr>
                    <w:pStyle w:val="Default"/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97" w14:textId="77777777" w:rsidR="009E5C7B" w:rsidRDefault="009E5C7B" w:rsidP="009E5C7B">
                  <w:pPr>
                    <w:pStyle w:val="Default"/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98" w14:textId="77777777" w:rsidR="009E5C7B" w:rsidRDefault="009E5C7B" w:rsidP="009E5C7B">
                  <w:pPr>
                    <w:pStyle w:val="Default"/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99" w14:textId="77777777" w:rsidR="009E5C7B" w:rsidRDefault="009E5C7B" w:rsidP="009E5C7B">
                  <w:pPr>
                    <w:pStyle w:val="Default"/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9A" w14:textId="77777777" w:rsidR="009E5C7B" w:rsidRDefault="009E5C7B" w:rsidP="009E5C7B">
                  <w:pPr>
                    <w:pStyle w:val="Default"/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9B" w14:textId="77777777" w:rsidR="009E5C7B" w:rsidRDefault="009E5C7B" w:rsidP="009E5C7B">
                  <w:pPr>
                    <w:pStyle w:val="Default"/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</w:pPr>
                  <w:r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  <w:t xml:space="preserve"> </w:t>
                  </w:r>
                </w:p>
                <w:p w14:paraId="4BE7FB9C" w14:textId="77777777" w:rsidR="009E5C7B" w:rsidRDefault="009E5C7B" w:rsidP="009E5C7B">
                  <w:pPr>
                    <w:pStyle w:val="Default"/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9D" w14:textId="77777777" w:rsidR="009E5C7B" w:rsidRDefault="009E5C7B" w:rsidP="009E5C7B">
                  <w:pPr>
                    <w:pStyle w:val="Default"/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9E" w14:textId="77777777" w:rsidR="009E5C7B" w:rsidRDefault="009E5C7B" w:rsidP="009E5C7B">
                  <w:pPr>
                    <w:pStyle w:val="Default"/>
                    <w:rPr>
                      <w:rFonts w:cstheme="minorBidi"/>
                      <w:color w:val="365F91"/>
                      <w:sz w:val="20"/>
                      <w:szCs w:val="20"/>
                    </w:rPr>
                  </w:pPr>
                </w:p>
                <w:p w14:paraId="4BE7FB9F" w14:textId="77777777" w:rsidR="009E5C7B" w:rsidRPr="00673306" w:rsidRDefault="009E5C7B" w:rsidP="009E5C7B">
                  <w:pPr>
                    <w:pStyle w:val="Default"/>
                    <w:rPr>
                      <w:b/>
                      <w:color w:val="365F91"/>
                      <w:sz w:val="20"/>
                      <w:szCs w:val="20"/>
                    </w:rPr>
                  </w:pPr>
                </w:p>
                <w:p w14:paraId="4BE7FBA0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A1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A2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A3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A4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A5" w14:textId="77777777" w:rsidR="009E5C7B" w:rsidRDefault="009E5C7B" w:rsidP="009E5C7B">
                  <w:pPr>
                    <w:pStyle w:val="Default"/>
                    <w:rPr>
                      <w:color w:val="365F91"/>
                      <w:sz w:val="20"/>
                      <w:szCs w:val="20"/>
                    </w:rPr>
                  </w:pPr>
                </w:p>
                <w:p w14:paraId="4BE7FBA6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A7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A8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A9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AA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AB" w14:textId="77777777" w:rsidR="009E5C7B" w:rsidRDefault="009E5C7B" w:rsidP="009E5C7B">
                  <w:pPr>
                    <w:pStyle w:val="Default"/>
                    <w:ind w:left="720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AC" w14:textId="77777777" w:rsidR="009E5C7B" w:rsidRDefault="009E5C7B" w:rsidP="009E5C7B"/>
                <w:p w14:paraId="4BE7FBAD" w14:textId="77777777" w:rsidR="009E5C7B" w:rsidRDefault="009E5C7B" w:rsidP="009E5C7B"/>
              </w:txbxContent>
            </v:textbox>
          </v:rect>
        </w:pict>
      </w:r>
      <w:r>
        <w:rPr>
          <w:noProof/>
          <w:color w:val="375F92"/>
          <w:sz w:val="32"/>
          <w:szCs w:val="32"/>
          <w:lang w:eastAsia="en-GB"/>
        </w:rPr>
        <w:pict w14:anchorId="4BE7FB21">
          <v:rect id="_x0000_s1365" style="position:absolute;margin-left:4.5pt;margin-top:602.3pt;width:455.25pt;height:28.2pt;z-index:251724800" o:regroupid="8">
            <v:fill opacity="0"/>
            <v:textbox style="mso-next-textbox:#_x0000_s1365">
              <w:txbxContent>
                <w:p w14:paraId="4BE7FB71" w14:textId="381FE40B" w:rsidR="009E5C7B" w:rsidRDefault="009E5C7B" w:rsidP="00A950FB">
                  <w:pPr>
                    <w:pStyle w:val="Default"/>
                    <w:keepNext/>
                    <w:numPr>
                      <w:ilvl w:val="2"/>
                      <w:numId w:val="17"/>
                    </w:num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365F91"/>
                      <w:sz w:val="20"/>
                      <w:szCs w:val="20"/>
                    </w:rPr>
                    <w:t xml:space="preserve">Total Project cost </w:t>
                  </w:r>
                  <w:r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  <w:t>(£k)</w:t>
                  </w:r>
                  <w:r>
                    <w:rPr>
                      <w:b/>
                      <w:bCs/>
                      <w:color w:val="365F91"/>
                      <w:sz w:val="20"/>
                      <w:szCs w:val="20"/>
                    </w:rPr>
                    <w:t>:</w:t>
                  </w:r>
                  <w:r w:rsidR="0078033E">
                    <w:rPr>
                      <w:b/>
                      <w:bCs/>
                      <w:color w:val="365F91"/>
                      <w:sz w:val="20"/>
                      <w:szCs w:val="20"/>
                    </w:rPr>
                    <w:t xml:space="preserve"> </w:t>
                  </w:r>
                </w:p>
                <w:p w14:paraId="4BE7FB72" w14:textId="77777777" w:rsidR="009E5C7B" w:rsidRDefault="009E5C7B" w:rsidP="009E5C7B">
                  <w:pPr>
                    <w:spacing w:after="0"/>
                  </w:pPr>
                </w:p>
                <w:p w14:paraId="4BE7FB73" w14:textId="77777777" w:rsidR="009E5C7B" w:rsidRDefault="009E5C7B" w:rsidP="009E5C7B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color w:val="375F92"/>
          <w:sz w:val="32"/>
          <w:szCs w:val="32"/>
          <w:lang w:eastAsia="en-GB"/>
        </w:rPr>
        <w:pict w14:anchorId="4BE7FB22">
          <v:rect id="_x0000_s1368" style="position:absolute;margin-left:4.5pt;margin-top:571.95pt;width:455.25pt;height:30.35pt;z-index:251727872" o:regroupid="8">
            <v:fill opacity="0"/>
            <v:textbox style="mso-next-textbox:#_x0000_s1368">
              <w:txbxContent>
                <w:p w14:paraId="4BE7FB74" w14:textId="27746A54" w:rsidR="009E5C7B" w:rsidRDefault="009E5C7B" w:rsidP="00A950FB">
                  <w:pPr>
                    <w:pStyle w:val="Default"/>
                    <w:numPr>
                      <w:ilvl w:val="2"/>
                      <w:numId w:val="16"/>
                    </w:num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  <w:r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  <w:t>External Funding - excluding from NIC</w:t>
                  </w:r>
                  <w:r w:rsidR="007E09D1"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  <w:t>s</w:t>
                  </w:r>
                  <w:r>
                    <w:rPr>
                      <w:rFonts w:cstheme="minorBidi"/>
                      <w:b/>
                      <w:bCs/>
                      <w:color w:val="365F91"/>
                      <w:sz w:val="20"/>
                      <w:szCs w:val="20"/>
                    </w:rPr>
                    <w:t xml:space="preserve"> (£k)</w:t>
                  </w:r>
                  <w:r>
                    <w:rPr>
                      <w:b/>
                      <w:bCs/>
                      <w:color w:val="365F91"/>
                      <w:sz w:val="20"/>
                      <w:szCs w:val="20"/>
                    </w:rPr>
                    <w:t>:</w:t>
                  </w:r>
                  <w:r w:rsidR="0078033E">
                    <w:rPr>
                      <w:b/>
                      <w:bCs/>
                      <w:color w:val="365F91"/>
                      <w:sz w:val="20"/>
                      <w:szCs w:val="20"/>
                    </w:rPr>
                    <w:t xml:space="preserve"> </w:t>
                  </w:r>
                </w:p>
                <w:p w14:paraId="4BE7FB75" w14:textId="77777777" w:rsidR="009E5C7B" w:rsidRDefault="009E5C7B" w:rsidP="009E5C7B">
                  <w:pPr>
                    <w:spacing w:after="0"/>
                  </w:pPr>
                </w:p>
                <w:p w14:paraId="4BE7FB76" w14:textId="77777777" w:rsidR="009E5C7B" w:rsidRDefault="009E5C7B" w:rsidP="009E5C7B">
                  <w:pPr>
                    <w:spacing w:after="0"/>
                  </w:pPr>
                </w:p>
                <w:p w14:paraId="4BE7FB77" w14:textId="77777777" w:rsidR="009E5C7B" w:rsidRDefault="009E5C7B" w:rsidP="009E5C7B">
                  <w:pPr>
                    <w:spacing w:after="0"/>
                  </w:pPr>
                </w:p>
              </w:txbxContent>
            </v:textbox>
          </v:rect>
        </w:pict>
      </w:r>
      <w:r>
        <w:rPr>
          <w:b/>
          <w:bCs/>
          <w:noProof/>
          <w:color w:val="375F92"/>
          <w:sz w:val="32"/>
          <w:szCs w:val="32"/>
          <w:lang w:eastAsia="en-GB"/>
        </w:rPr>
        <w:pict w14:anchorId="4BE7FB25">
          <v:rect id="_x0000_s1359" style="position:absolute;margin-left:.75pt;margin-top:4.15pt;width:462.75pt;height:635.15pt;z-index:251717632">
            <v:fill opacity="0"/>
            <v:textbox style="mso-next-textbox:#_x0000_s1359">
              <w:txbxContent>
                <w:p w14:paraId="4BE7FB84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85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86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87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88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89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8A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8B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8C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8D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8E" w14:textId="77777777" w:rsidR="009E5C7B" w:rsidRDefault="009E5C7B" w:rsidP="009E5C7B">
                  <w:pPr>
                    <w:pStyle w:val="Default"/>
                    <w:ind w:left="720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8F" w14:textId="77777777" w:rsidR="009E5C7B" w:rsidRDefault="009E5C7B" w:rsidP="009E5C7B"/>
                <w:p w14:paraId="4BE7FB90" w14:textId="77777777" w:rsidR="009E5C7B" w:rsidRDefault="009E5C7B" w:rsidP="009E5C7B"/>
              </w:txbxContent>
            </v:textbox>
          </v:rect>
        </w:pict>
      </w:r>
      <w:r>
        <w:rPr>
          <w:b/>
          <w:bCs/>
          <w:noProof/>
          <w:color w:val="375F92"/>
          <w:sz w:val="32"/>
          <w:szCs w:val="32"/>
          <w:lang w:eastAsia="en-GB"/>
        </w:rPr>
        <w:pict w14:anchorId="4BE7FB28">
          <v:rect id="_x0000_s1361" style="position:absolute;margin-left:4.5pt;margin-top:53.65pt;width:455.25pt;height:48.35pt;z-index:251719680">
            <v:fill opacity="0"/>
            <v:textbox style="mso-next-textbox:#_x0000_s1361">
              <w:txbxContent>
                <w:p w14:paraId="4BE7FBB0" w14:textId="77777777" w:rsidR="009E5C7B" w:rsidRDefault="009E5C7B" w:rsidP="009E5C7B">
                  <w:pPr>
                    <w:pStyle w:val="Default"/>
                    <w:numPr>
                      <w:ilvl w:val="1"/>
                      <w:numId w:val="2"/>
                    </w:num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365F91"/>
                      <w:sz w:val="20"/>
                      <w:szCs w:val="20"/>
                    </w:rPr>
                    <w:t xml:space="preserve">Funding </w:t>
                  </w:r>
                  <w:r w:rsidR="007E09D1">
                    <w:rPr>
                      <w:b/>
                      <w:bCs/>
                      <w:color w:val="365F91"/>
                      <w:sz w:val="20"/>
                      <w:szCs w:val="20"/>
                    </w:rPr>
                    <w:t>DNO</w:t>
                  </w:r>
                  <w:r>
                    <w:rPr>
                      <w:b/>
                      <w:bCs/>
                      <w:color w:val="365F91"/>
                      <w:sz w:val="20"/>
                      <w:szCs w:val="20"/>
                    </w:rPr>
                    <w:t>:</w:t>
                  </w:r>
                </w:p>
                <w:p w14:paraId="4BE7FBB1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B2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B3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B4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B5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B6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B7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B8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B9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color w:val="375F92"/>
          <w:sz w:val="32"/>
          <w:szCs w:val="32"/>
          <w:lang w:eastAsia="en-GB"/>
        </w:rPr>
        <w:pict w14:anchorId="4BE7FB29">
          <v:rect id="_x0000_s1360" style="position:absolute;margin-left:4.5pt;margin-top:9.4pt;width:455.25pt;height:44.25pt;z-index:251718656" filled="f">
            <v:textbox style="mso-next-textbox:#_x0000_s1360">
              <w:txbxContent>
                <w:p w14:paraId="4BE7FBBA" w14:textId="77777777" w:rsidR="009E5C7B" w:rsidRDefault="009E5C7B" w:rsidP="009E5C7B">
                  <w:pPr>
                    <w:pStyle w:val="Default"/>
                    <w:numPr>
                      <w:ilvl w:val="1"/>
                      <w:numId w:val="3"/>
                    </w:numPr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365F91"/>
                      <w:sz w:val="20"/>
                      <w:szCs w:val="20"/>
                    </w:rPr>
                    <w:t xml:space="preserve">Project Title: </w:t>
                  </w:r>
                </w:p>
                <w:p w14:paraId="4BE7FBBB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BC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BD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BE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BF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C0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C1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C2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  <w:p w14:paraId="4BE7FBC3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AA8" w14:textId="77777777" w:rsidR="009E5C7B" w:rsidRDefault="009E5C7B" w:rsidP="009E5C7B">
      <w:pPr>
        <w:pStyle w:val="Default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 xml:space="preserve">Section 1: Project Summary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AA9" w14:textId="0E804533" w:rsidR="009E5C7B" w:rsidRDefault="00B30B6D" w:rsidP="009E5C7B">
      <w:pPr>
        <w:pStyle w:val="Default"/>
        <w:spacing w:before="240"/>
        <w:ind w:left="120"/>
        <w:jc w:val="both"/>
        <w:rPr>
          <w:b/>
          <w:color w:val="365F91" w:themeColor="accent1" w:themeShade="BF"/>
          <w:sz w:val="20"/>
          <w:szCs w:val="20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pict w14:anchorId="4BE7FB2A">
          <v:rect id="_x0000_s1299" style="position:absolute;left:0;text-align:left;margin-left:-.6pt;margin-top:1.8pt;width:462.8pt;height:232.3pt;z-index:-251656192">
            <v:fill opacity="0"/>
          </v:rect>
        </w:pict>
      </w:r>
      <w:r w:rsidR="009E5C7B" w:rsidRPr="00DA1CD7">
        <w:rPr>
          <w:b/>
          <w:color w:val="365F91" w:themeColor="accent1" w:themeShade="BF"/>
          <w:sz w:val="20"/>
          <w:szCs w:val="20"/>
        </w:rPr>
        <w:t xml:space="preserve">1.5 Cross industry ventures: If your Project is one part of a wider cross industry venture please complete the following section. A cross industry venture consists of two or more </w:t>
      </w:r>
      <w:r w:rsidR="00DF3B01" w:rsidRPr="00DA1CD7">
        <w:rPr>
          <w:b/>
          <w:color w:val="365F91" w:themeColor="accent1" w:themeShade="BF"/>
          <w:sz w:val="20"/>
          <w:szCs w:val="20"/>
        </w:rPr>
        <w:t xml:space="preserve">interlinked </w:t>
      </w:r>
      <w:r w:rsidR="00DF3B01">
        <w:rPr>
          <w:b/>
          <w:color w:val="365F91" w:themeColor="accent1" w:themeShade="BF"/>
          <w:sz w:val="20"/>
          <w:szCs w:val="20"/>
        </w:rPr>
        <w:t xml:space="preserve">Projects </w:t>
      </w:r>
      <w:r w:rsidR="00DF3B01" w:rsidRPr="00DA1CD7">
        <w:rPr>
          <w:b/>
          <w:color w:val="365F91" w:themeColor="accent1" w:themeShade="BF"/>
          <w:sz w:val="20"/>
          <w:szCs w:val="20"/>
        </w:rPr>
        <w:t>with one Project requesting funding from the Low Carbon Networks (LCN) Fund</w:t>
      </w:r>
      <w:r w:rsidR="007E09D1" w:rsidRPr="00DA1CD7">
        <w:rPr>
          <w:b/>
          <w:color w:val="365F91" w:themeColor="accent1" w:themeShade="BF"/>
          <w:sz w:val="20"/>
          <w:szCs w:val="20"/>
        </w:rPr>
        <w:t xml:space="preserve"> </w:t>
      </w:r>
      <w:r w:rsidR="009E5C7B" w:rsidRPr="00DA1CD7">
        <w:rPr>
          <w:b/>
          <w:color w:val="365F91" w:themeColor="accent1" w:themeShade="BF"/>
          <w:sz w:val="20"/>
          <w:szCs w:val="20"/>
        </w:rPr>
        <w:t xml:space="preserve">and the other Project(s) applying for funding from the </w:t>
      </w:r>
      <w:r w:rsidR="007E09D1" w:rsidRPr="00DA1CD7">
        <w:rPr>
          <w:b/>
          <w:color w:val="365F91" w:themeColor="accent1" w:themeShade="BF"/>
          <w:sz w:val="20"/>
          <w:szCs w:val="20"/>
        </w:rPr>
        <w:t xml:space="preserve">Electricity Network Innovation Competition (NIC) </w:t>
      </w:r>
      <w:r w:rsidR="007E09D1">
        <w:rPr>
          <w:b/>
          <w:color w:val="365F91" w:themeColor="accent1" w:themeShade="BF"/>
          <w:sz w:val="20"/>
          <w:szCs w:val="20"/>
        </w:rPr>
        <w:t>and/or Gas NIC</w:t>
      </w:r>
      <w:r w:rsidR="009E5C7B" w:rsidRPr="00DA1CD7">
        <w:rPr>
          <w:b/>
          <w:color w:val="365F91" w:themeColor="accent1" w:themeShade="BF"/>
          <w:sz w:val="20"/>
          <w:szCs w:val="20"/>
        </w:rPr>
        <w:t>.</w:t>
      </w:r>
      <w:r w:rsidR="009E5C7B">
        <w:rPr>
          <w:b/>
          <w:color w:val="365F91" w:themeColor="accent1" w:themeShade="BF"/>
          <w:sz w:val="20"/>
          <w:szCs w:val="20"/>
        </w:rPr>
        <w:t xml:space="preserve"> </w:t>
      </w:r>
    </w:p>
    <w:p w14:paraId="4BE7FAAA" w14:textId="77777777" w:rsidR="009E5C7B" w:rsidRDefault="009E5C7B" w:rsidP="009E5C7B">
      <w:pPr>
        <w:pStyle w:val="Default"/>
        <w:jc w:val="both"/>
        <w:rPr>
          <w:b/>
          <w:color w:val="365F91" w:themeColor="accent1" w:themeShade="BF"/>
          <w:sz w:val="20"/>
          <w:szCs w:val="20"/>
        </w:rPr>
      </w:pPr>
    </w:p>
    <w:p w14:paraId="4BE7FAAB" w14:textId="77777777" w:rsidR="009E5C7B" w:rsidRDefault="009E5C7B" w:rsidP="009E5C7B">
      <w:pPr>
        <w:pStyle w:val="Default"/>
        <w:ind w:left="360"/>
        <w:jc w:val="both"/>
        <w:rPr>
          <w:b/>
          <w:color w:val="365F91" w:themeColor="accent1" w:themeShade="BF"/>
          <w:sz w:val="20"/>
          <w:szCs w:val="20"/>
        </w:rPr>
      </w:pPr>
      <w:r w:rsidRPr="00DA1CD7">
        <w:rPr>
          <w:b/>
          <w:color w:val="365F91" w:themeColor="accent1" w:themeShade="BF"/>
          <w:sz w:val="20"/>
          <w:szCs w:val="20"/>
        </w:rPr>
        <w:t xml:space="preserve">1.5.1 Funding requested from the </w:t>
      </w:r>
      <w:r w:rsidR="007E09D1">
        <w:rPr>
          <w:b/>
          <w:color w:val="365F91" w:themeColor="accent1" w:themeShade="BF"/>
          <w:sz w:val="20"/>
          <w:szCs w:val="20"/>
        </w:rPr>
        <w:t>Electricity NIC</w:t>
      </w:r>
      <w:r w:rsidRPr="00DA1CD7">
        <w:rPr>
          <w:b/>
          <w:color w:val="365F91" w:themeColor="accent1" w:themeShade="BF"/>
          <w:sz w:val="20"/>
          <w:szCs w:val="20"/>
        </w:rPr>
        <w:t xml:space="preserve"> or Gas NIC (£k, please state which other competition): </w:t>
      </w:r>
    </w:p>
    <w:p w14:paraId="4BE7FAAC" w14:textId="77777777" w:rsidR="009E5C7B" w:rsidRDefault="009E5C7B" w:rsidP="009E5C7B">
      <w:pPr>
        <w:pStyle w:val="Default"/>
        <w:ind w:left="360"/>
        <w:jc w:val="both"/>
        <w:rPr>
          <w:b/>
          <w:color w:val="365F91" w:themeColor="accent1" w:themeShade="BF"/>
          <w:sz w:val="20"/>
          <w:szCs w:val="20"/>
        </w:rPr>
      </w:pPr>
    </w:p>
    <w:p w14:paraId="4BE7FAAD" w14:textId="77777777" w:rsidR="009E5C7B" w:rsidRPr="00A95EE6" w:rsidRDefault="009E5C7B" w:rsidP="009E5C7B">
      <w:pPr>
        <w:pStyle w:val="Default"/>
        <w:ind w:left="360"/>
        <w:jc w:val="both"/>
        <w:rPr>
          <w:b/>
          <w:color w:val="365F91" w:themeColor="accent1" w:themeShade="BF"/>
          <w:sz w:val="20"/>
          <w:szCs w:val="20"/>
        </w:rPr>
      </w:pPr>
      <w:r w:rsidRPr="00A95EE6">
        <w:rPr>
          <w:b/>
          <w:color w:val="365F91" w:themeColor="accent1" w:themeShade="BF"/>
          <w:sz w:val="20"/>
          <w:szCs w:val="20"/>
        </w:rPr>
        <w:t xml:space="preserve">1.5.2 Please confirm if the </w:t>
      </w:r>
      <w:r w:rsidR="007E09D1">
        <w:rPr>
          <w:b/>
          <w:color w:val="365F91" w:themeColor="accent1" w:themeShade="BF"/>
          <w:sz w:val="20"/>
          <w:szCs w:val="20"/>
        </w:rPr>
        <w:t>LCN Fund</w:t>
      </w:r>
      <w:r w:rsidRPr="00A95EE6">
        <w:rPr>
          <w:b/>
          <w:color w:val="365F91" w:themeColor="accent1" w:themeShade="BF"/>
          <w:sz w:val="20"/>
          <w:szCs w:val="20"/>
        </w:rPr>
        <w:t xml:space="preserve"> Project could proceed in absence of funding being awarded for the </w:t>
      </w:r>
      <w:r w:rsidR="007E09D1">
        <w:rPr>
          <w:b/>
          <w:color w:val="365F91" w:themeColor="accent1" w:themeShade="BF"/>
          <w:sz w:val="20"/>
          <w:szCs w:val="20"/>
        </w:rPr>
        <w:t>Electricity NIC</w:t>
      </w:r>
      <w:r w:rsidR="007E09D1" w:rsidRPr="00DA1CD7">
        <w:rPr>
          <w:b/>
          <w:color w:val="365F91" w:themeColor="accent1" w:themeShade="BF"/>
          <w:sz w:val="20"/>
          <w:szCs w:val="20"/>
        </w:rPr>
        <w:t xml:space="preserve"> </w:t>
      </w:r>
      <w:r w:rsidRPr="00A95EE6">
        <w:rPr>
          <w:b/>
          <w:color w:val="365F91" w:themeColor="accent1" w:themeShade="BF"/>
          <w:sz w:val="20"/>
          <w:szCs w:val="20"/>
        </w:rPr>
        <w:t>or Gas NIC Project:</w:t>
      </w:r>
    </w:p>
    <w:p w14:paraId="4BE7FAAE" w14:textId="77777777" w:rsidR="009E5C7B" w:rsidRDefault="009E5C7B" w:rsidP="009E5C7B">
      <w:pPr>
        <w:spacing w:after="0" w:line="240" w:lineRule="auto"/>
        <w:ind w:left="720" w:hanging="720"/>
        <w:jc w:val="both"/>
        <w:rPr>
          <w:b/>
          <w:color w:val="365F91" w:themeColor="accent1" w:themeShade="BF"/>
          <w:szCs w:val="20"/>
        </w:rPr>
      </w:pPr>
    </w:p>
    <w:p w14:paraId="4BE7FAAF" w14:textId="0180E089" w:rsidR="009E5C7B" w:rsidRDefault="009A602B" w:rsidP="009E5C7B">
      <w:pPr>
        <w:spacing w:after="0" w:line="240" w:lineRule="auto"/>
        <w:ind w:left="1440" w:hanging="720"/>
        <w:jc w:val="both"/>
        <w:rPr>
          <w:b/>
          <w:color w:val="365F91" w:themeColor="accent1" w:themeShade="BF"/>
          <w:szCs w:val="20"/>
        </w:rPr>
      </w:pPr>
      <w:r>
        <w:rPr>
          <w:b/>
          <w:color w:val="365F91" w:themeColor="accent1" w:themeShade="BF"/>
          <w:szCs w:val="20"/>
        </w:rPr>
        <w:fldChar w:fldCharType="begin">
          <w:ffData>
            <w:name w:val="Check2"/>
            <w:enabled/>
            <w:calcOnExit w:val="0"/>
            <w:checkBox>
              <w:size w:val="30"/>
              <w:default w:val="0"/>
            </w:checkBox>
          </w:ffData>
        </w:fldChar>
      </w:r>
      <w:bookmarkStart w:id="1" w:name="Check2"/>
      <w:r>
        <w:rPr>
          <w:b/>
          <w:color w:val="365F91" w:themeColor="accent1" w:themeShade="BF"/>
          <w:szCs w:val="20"/>
        </w:rPr>
        <w:instrText xml:space="preserve"> FORMCHECKBOX </w:instrText>
      </w:r>
      <w:r w:rsidR="00B30B6D">
        <w:rPr>
          <w:b/>
          <w:color w:val="365F91" w:themeColor="accent1" w:themeShade="BF"/>
          <w:szCs w:val="20"/>
        </w:rPr>
      </w:r>
      <w:r w:rsidR="00B30B6D">
        <w:rPr>
          <w:b/>
          <w:color w:val="365F91" w:themeColor="accent1" w:themeShade="BF"/>
          <w:szCs w:val="20"/>
        </w:rPr>
        <w:fldChar w:fldCharType="separate"/>
      </w:r>
      <w:r>
        <w:rPr>
          <w:b/>
          <w:color w:val="365F91" w:themeColor="accent1" w:themeShade="BF"/>
          <w:szCs w:val="20"/>
        </w:rPr>
        <w:fldChar w:fldCharType="end"/>
      </w:r>
      <w:bookmarkEnd w:id="1"/>
      <w:r w:rsidR="009E5C7B">
        <w:rPr>
          <w:b/>
          <w:color w:val="365F91" w:themeColor="accent1" w:themeShade="BF"/>
          <w:szCs w:val="20"/>
        </w:rPr>
        <w:t xml:space="preserve"> </w:t>
      </w:r>
      <w:r w:rsidR="009E5C7B" w:rsidRPr="006E72A7">
        <w:rPr>
          <w:b/>
          <w:color w:val="365F91" w:themeColor="accent1" w:themeShade="BF"/>
          <w:szCs w:val="20"/>
        </w:rPr>
        <w:t>YES</w:t>
      </w:r>
      <w:r w:rsidR="009E5C7B">
        <w:rPr>
          <w:b/>
          <w:color w:val="365F91" w:themeColor="accent1" w:themeShade="BF"/>
          <w:szCs w:val="20"/>
        </w:rPr>
        <w:t xml:space="preserve"> – the P</w:t>
      </w:r>
      <w:r w:rsidR="009E5C7B" w:rsidRPr="006E72A7">
        <w:rPr>
          <w:b/>
          <w:color w:val="365F91" w:themeColor="accent1" w:themeShade="BF"/>
          <w:szCs w:val="20"/>
        </w:rPr>
        <w:t xml:space="preserve">roject would proceed in the absence </w:t>
      </w:r>
      <w:r w:rsidR="009E5C7B">
        <w:rPr>
          <w:b/>
          <w:color w:val="365F91" w:themeColor="accent1" w:themeShade="BF"/>
          <w:szCs w:val="20"/>
        </w:rPr>
        <w:t>of funding for the interlinked P</w:t>
      </w:r>
      <w:r w:rsidR="009E5C7B" w:rsidRPr="006E72A7">
        <w:rPr>
          <w:b/>
          <w:color w:val="365F91" w:themeColor="accent1" w:themeShade="BF"/>
          <w:szCs w:val="20"/>
        </w:rPr>
        <w:t>roject</w:t>
      </w:r>
    </w:p>
    <w:p w14:paraId="4BE7FAB0" w14:textId="77777777" w:rsidR="009E5C7B" w:rsidRDefault="000115DC" w:rsidP="009E5C7B">
      <w:pPr>
        <w:spacing w:after="0" w:line="240" w:lineRule="auto"/>
        <w:ind w:left="1440" w:hanging="720"/>
        <w:jc w:val="both"/>
        <w:rPr>
          <w:b/>
          <w:color w:val="365F91" w:themeColor="accent1" w:themeShade="BF"/>
          <w:szCs w:val="20"/>
        </w:rPr>
      </w:pPr>
      <w:r>
        <w:rPr>
          <w:b/>
          <w:color w:val="365F91" w:themeColor="accent1" w:themeShade="BF"/>
          <w:szCs w:val="20"/>
        </w:rPr>
        <w:fldChar w:fldCharType="begin">
          <w:ffData>
            <w:name w:val="Check2"/>
            <w:enabled/>
            <w:calcOnExit w:val="0"/>
            <w:checkBox>
              <w:size w:val="30"/>
              <w:default w:val="0"/>
            </w:checkBox>
          </w:ffData>
        </w:fldChar>
      </w:r>
      <w:r w:rsidR="009E5C7B">
        <w:rPr>
          <w:b/>
          <w:color w:val="365F91" w:themeColor="accent1" w:themeShade="BF"/>
          <w:szCs w:val="20"/>
        </w:rPr>
        <w:instrText xml:space="preserve"> FORMCHECKBOX </w:instrText>
      </w:r>
      <w:r w:rsidR="00B30B6D">
        <w:rPr>
          <w:b/>
          <w:color w:val="365F91" w:themeColor="accent1" w:themeShade="BF"/>
          <w:szCs w:val="20"/>
        </w:rPr>
      </w:r>
      <w:r w:rsidR="00B30B6D">
        <w:rPr>
          <w:b/>
          <w:color w:val="365F91" w:themeColor="accent1" w:themeShade="BF"/>
          <w:szCs w:val="20"/>
        </w:rPr>
        <w:fldChar w:fldCharType="separate"/>
      </w:r>
      <w:r>
        <w:rPr>
          <w:b/>
          <w:color w:val="365F91" w:themeColor="accent1" w:themeShade="BF"/>
          <w:szCs w:val="20"/>
        </w:rPr>
        <w:fldChar w:fldCharType="end"/>
      </w:r>
      <w:r w:rsidR="009E5C7B">
        <w:rPr>
          <w:b/>
          <w:color w:val="365F91" w:themeColor="accent1" w:themeShade="BF"/>
          <w:szCs w:val="20"/>
        </w:rPr>
        <w:t xml:space="preserve"> </w:t>
      </w:r>
      <w:r w:rsidR="009E5C7B" w:rsidRPr="006E72A7">
        <w:rPr>
          <w:b/>
          <w:color w:val="365F91" w:themeColor="accent1" w:themeShade="BF"/>
          <w:szCs w:val="20"/>
        </w:rPr>
        <w:t>NO</w:t>
      </w:r>
      <w:r w:rsidR="009E5C7B">
        <w:rPr>
          <w:b/>
          <w:color w:val="365F91" w:themeColor="accent1" w:themeShade="BF"/>
          <w:szCs w:val="20"/>
        </w:rPr>
        <w:t xml:space="preserve"> – the P</w:t>
      </w:r>
      <w:r w:rsidR="009E5C7B" w:rsidRPr="006E72A7">
        <w:rPr>
          <w:b/>
          <w:color w:val="365F91" w:themeColor="accent1" w:themeShade="BF"/>
          <w:szCs w:val="20"/>
        </w:rPr>
        <w:t xml:space="preserve">roject would not proceed in the absence </w:t>
      </w:r>
      <w:r w:rsidR="009E5C7B">
        <w:rPr>
          <w:b/>
          <w:color w:val="365F91" w:themeColor="accent1" w:themeShade="BF"/>
          <w:szCs w:val="20"/>
        </w:rPr>
        <w:t>of funding for the interlinked P</w:t>
      </w:r>
      <w:r w:rsidR="009E5C7B" w:rsidRPr="006E72A7">
        <w:rPr>
          <w:b/>
          <w:color w:val="365F91" w:themeColor="accent1" w:themeShade="BF"/>
          <w:szCs w:val="20"/>
        </w:rPr>
        <w:t>roject</w:t>
      </w:r>
    </w:p>
    <w:p w14:paraId="4BE7FAB1" w14:textId="77777777" w:rsidR="009E5C7B" w:rsidRPr="005B56A7" w:rsidRDefault="00B30B6D" w:rsidP="009E5C7B">
      <w:pPr>
        <w:spacing w:after="0"/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pict w14:anchorId="4BE7FB2B">
          <v:group id="_x0000_s1353" style="position:absolute;margin-left:-.65pt;margin-top:287.25pt;width:462.75pt;height:121.35pt;z-index:251715584" coordorigin="1429,14557" coordsize="9255,2649">
            <v:rect id="_x0000_s1354" style="position:absolute;left:1429;top:14557;width:9255;height:2649">
              <v:fill opacity="0"/>
              <v:textbox style="mso-next-textbox:#_x0000_s1354">
                <w:txbxContent>
                  <w:p w14:paraId="4BE7FBC4" w14:textId="77777777" w:rsidR="009E5C7B" w:rsidRDefault="009E5C7B" w:rsidP="009E5C7B">
                    <w:pPr>
                      <w:pStyle w:val="Default"/>
                      <w:rPr>
                        <w:b/>
                        <w:bCs/>
                        <w:color w:val="365F9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365F91"/>
                        <w:sz w:val="20"/>
                        <w:szCs w:val="20"/>
                      </w:rPr>
                      <w:t>1.8 Project Manager Contact Details</w:t>
                    </w:r>
                  </w:p>
                  <w:p w14:paraId="4BE7FBC5" w14:textId="77777777" w:rsidR="009E5C7B" w:rsidRDefault="009E5C7B" w:rsidP="009E5C7B">
                    <w:pPr>
                      <w:pStyle w:val="Default"/>
                      <w:rPr>
                        <w:b/>
                        <w:bCs/>
                        <w:color w:val="365F91"/>
                        <w:sz w:val="20"/>
                        <w:szCs w:val="20"/>
                      </w:rPr>
                    </w:pPr>
                  </w:p>
                  <w:p w14:paraId="4BE7FBC6" w14:textId="77777777" w:rsidR="009E5C7B" w:rsidRDefault="009E5C7B" w:rsidP="009E5C7B"/>
                </w:txbxContent>
              </v:textbox>
            </v:rect>
            <v:rect id="_x0000_s1355" style="position:absolute;left:1541;top:14923;width:4526;height:1054">
              <v:fill opacity="0"/>
              <v:textbox style="mso-next-textbox:#_x0000_s1355">
                <w:txbxContent>
                  <w:p w14:paraId="4BE7FBC7" w14:textId="77777777" w:rsidR="009E5C7B" w:rsidRDefault="009E5C7B" w:rsidP="009E5C7B">
                    <w:pPr>
                      <w:spacing w:after="0"/>
                      <w:rPr>
                        <w:b/>
                        <w:bCs/>
                        <w:color w:val="365F91"/>
                        <w:szCs w:val="20"/>
                      </w:rPr>
                    </w:pPr>
                    <w:r>
                      <w:rPr>
                        <w:b/>
                        <w:bCs/>
                        <w:color w:val="365F91"/>
                        <w:szCs w:val="20"/>
                      </w:rPr>
                      <w:t xml:space="preserve">1.8.1 </w:t>
                    </w:r>
                    <w:r>
                      <w:rPr>
                        <w:b/>
                        <w:bCs/>
                        <w:color w:val="365F91"/>
                        <w:szCs w:val="20"/>
                      </w:rPr>
                      <w:tab/>
                      <w:t>Contact Name &amp; Job Title:</w:t>
                    </w:r>
                  </w:p>
                  <w:p w14:paraId="4BE7FBC8" w14:textId="77777777" w:rsidR="009E5C7B" w:rsidRDefault="009E5C7B" w:rsidP="009E5C7B">
                    <w:pPr>
                      <w:spacing w:after="0"/>
                    </w:pPr>
                  </w:p>
                  <w:p w14:paraId="4BE7FBC9" w14:textId="77777777" w:rsidR="009E5C7B" w:rsidRDefault="009E5C7B" w:rsidP="009E5C7B">
                    <w:pPr>
                      <w:spacing w:after="0"/>
                    </w:pPr>
                  </w:p>
                  <w:p w14:paraId="4BE7FBCA" w14:textId="77777777" w:rsidR="009E5C7B" w:rsidRPr="009A5CB7" w:rsidRDefault="009E5C7B" w:rsidP="009E5C7B">
                    <w:pPr>
                      <w:spacing w:after="0"/>
                    </w:pPr>
                  </w:p>
                </w:txbxContent>
              </v:textbox>
            </v:rect>
            <v:rect id="_x0000_s1356" style="position:absolute;left:1541;top:15977;width:4526;height:1138">
              <v:textbox style="mso-next-textbox:#_x0000_s1356">
                <w:txbxContent>
                  <w:p w14:paraId="4BE7FBCB" w14:textId="77777777" w:rsidR="009E5C7B" w:rsidRDefault="009E5C7B" w:rsidP="009E5C7B">
                    <w:pPr>
                      <w:spacing w:after="0"/>
                      <w:rPr>
                        <w:b/>
                        <w:bCs/>
                        <w:color w:val="365F91"/>
                        <w:szCs w:val="20"/>
                      </w:rPr>
                    </w:pPr>
                    <w:r>
                      <w:rPr>
                        <w:b/>
                        <w:bCs/>
                        <w:color w:val="365F91"/>
                        <w:szCs w:val="20"/>
                      </w:rPr>
                      <w:t xml:space="preserve">1.8.2 </w:t>
                    </w:r>
                    <w:r>
                      <w:rPr>
                        <w:b/>
                        <w:bCs/>
                        <w:color w:val="365F91"/>
                        <w:szCs w:val="20"/>
                      </w:rPr>
                      <w:tab/>
                      <w:t>Email &amp; Telephone Number:</w:t>
                    </w:r>
                  </w:p>
                  <w:p w14:paraId="4BE7FBCC" w14:textId="77777777" w:rsidR="009E5C7B" w:rsidRDefault="009E5C7B" w:rsidP="009E5C7B">
                    <w:pPr>
                      <w:spacing w:after="0"/>
                    </w:pPr>
                  </w:p>
                  <w:p w14:paraId="4BE7FBCD" w14:textId="77777777" w:rsidR="009E5C7B" w:rsidRDefault="009E5C7B" w:rsidP="009E5C7B">
                    <w:pPr>
                      <w:spacing w:after="0"/>
                    </w:pPr>
                  </w:p>
                  <w:p w14:paraId="4BE7FBCE" w14:textId="77777777" w:rsidR="009E5C7B" w:rsidRPr="009A5CB7" w:rsidRDefault="009E5C7B" w:rsidP="009E5C7B">
                    <w:pPr>
                      <w:spacing w:after="0"/>
                    </w:pPr>
                  </w:p>
                </w:txbxContent>
              </v:textbox>
            </v:rect>
            <v:rect id="_x0000_s1357" style="position:absolute;left:6064;top:14923;width:4559;height:2192">
              <v:textbox style="mso-next-textbox:#_x0000_s1357">
                <w:txbxContent>
                  <w:p w14:paraId="4BE7FBCF" w14:textId="77777777" w:rsidR="009E5C7B" w:rsidRDefault="009E5C7B" w:rsidP="009E5C7B">
                    <w:pPr>
                      <w:spacing w:after="0"/>
                      <w:rPr>
                        <w:b/>
                        <w:bCs/>
                        <w:color w:val="365F91"/>
                        <w:szCs w:val="20"/>
                      </w:rPr>
                    </w:pPr>
                    <w:r>
                      <w:rPr>
                        <w:b/>
                        <w:bCs/>
                        <w:color w:val="365F91"/>
                        <w:szCs w:val="20"/>
                      </w:rPr>
                      <w:t xml:space="preserve">1.8.3 </w:t>
                    </w:r>
                    <w:r>
                      <w:rPr>
                        <w:b/>
                        <w:bCs/>
                        <w:color w:val="365F91"/>
                        <w:szCs w:val="20"/>
                      </w:rPr>
                      <w:tab/>
                      <w:t>Contact Address:</w:t>
                    </w:r>
                  </w:p>
                  <w:p w14:paraId="4BE7FBD0" w14:textId="77777777" w:rsidR="009E5C7B" w:rsidRDefault="009E5C7B" w:rsidP="009E5C7B">
                    <w:pPr>
                      <w:spacing w:after="0"/>
                    </w:pPr>
                  </w:p>
                  <w:p w14:paraId="4BE7FBD1" w14:textId="77777777" w:rsidR="009E5C7B" w:rsidRDefault="009E5C7B" w:rsidP="009E5C7B">
                    <w:pPr>
                      <w:spacing w:after="0"/>
                    </w:pPr>
                  </w:p>
                  <w:p w14:paraId="4BE7FBD2" w14:textId="77777777" w:rsidR="009E5C7B" w:rsidRDefault="009E5C7B" w:rsidP="009E5C7B">
                    <w:pPr>
                      <w:spacing w:after="0"/>
                    </w:pPr>
                  </w:p>
                  <w:p w14:paraId="4BE7FBD3" w14:textId="77777777" w:rsidR="009E5C7B" w:rsidRPr="009A5CB7" w:rsidRDefault="009E5C7B" w:rsidP="009E5C7B">
                    <w:pPr>
                      <w:spacing w:after="0"/>
                    </w:pPr>
                  </w:p>
                </w:txbxContent>
              </v:textbox>
            </v:rect>
          </v:group>
        </w:pict>
      </w:r>
      <w:r>
        <w:rPr>
          <w:b/>
          <w:bCs/>
          <w:noProof/>
          <w:color w:val="365F91"/>
          <w:szCs w:val="20"/>
          <w:lang w:eastAsia="en-GB"/>
        </w:rPr>
        <w:pict w14:anchorId="4BE7FB2C">
          <v:rect id="_x0000_s1352" style="position:absolute;margin-left:-.65pt;margin-top:3.3pt;width:462.75pt;height:224.85pt;z-index:251714560">
            <v:fill opacity="0"/>
            <v:textbox style="mso-next-textbox:#_x0000_s1352">
              <w:txbxContent>
                <w:p w14:paraId="4BE7FBD4" w14:textId="77777777" w:rsidR="009E5C7B" w:rsidRDefault="009E5C7B" w:rsidP="009E5C7B">
                  <w:pPr>
                    <w:pStyle w:val="Default"/>
                    <w:rPr>
                      <w:b/>
                      <w:bCs/>
                      <w:color w:val="365F9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365F91"/>
                      <w:sz w:val="20"/>
                      <w:szCs w:val="20"/>
                    </w:rPr>
                    <w:t xml:space="preserve">1.6 </w:t>
                  </w:r>
                  <w:r>
                    <w:rPr>
                      <w:b/>
                      <w:bCs/>
                      <w:color w:val="365F91"/>
                      <w:sz w:val="20"/>
                      <w:szCs w:val="20"/>
                    </w:rPr>
                    <w:tab/>
                    <w:t>List of Project Partners, External Funders and Project Supporters:</w:t>
                  </w:r>
                </w:p>
                <w:p w14:paraId="4BE7FBD5" w14:textId="77777777" w:rsidR="009E5C7B" w:rsidRDefault="009E5C7B" w:rsidP="009E5C7B">
                  <w:pPr>
                    <w:spacing w:after="0"/>
                  </w:pPr>
                </w:p>
              </w:txbxContent>
            </v:textbox>
          </v:rect>
        </w:pict>
      </w:r>
      <w:r>
        <w:rPr>
          <w:b/>
          <w:bCs/>
          <w:noProof/>
          <w:color w:val="375F92"/>
          <w:sz w:val="32"/>
          <w:szCs w:val="32"/>
          <w:lang w:eastAsia="en-GB"/>
        </w:rPr>
        <w:pict w14:anchorId="4BE7FB2D">
          <v:group id="_x0000_s1369" style="position:absolute;margin-left:-.65pt;margin-top:228.15pt;width:462.75pt;height:59.1pt;z-index:251723776" coordorigin="1427,11408" coordsize="9255,1095">
            <v:rect id="_x0000_s1370" style="position:absolute;left:1427;top:11408;width:9255;height:1095">
              <v:fill opacity="0"/>
              <v:textbox style="mso-next-textbox:#_x0000_s1370">
                <w:txbxContent>
                  <w:p w14:paraId="4BE7FBD6" w14:textId="77777777" w:rsidR="009E5C7B" w:rsidRDefault="009E5C7B" w:rsidP="009E5C7B">
                    <w:pPr>
                      <w:pStyle w:val="Default"/>
                      <w:rPr>
                        <w:b/>
                        <w:bCs/>
                        <w:color w:val="365F9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365F91"/>
                        <w:sz w:val="20"/>
                        <w:szCs w:val="20"/>
                      </w:rPr>
                      <w:t>1.7 Timescale</w:t>
                    </w:r>
                    <w:r w:rsidRPr="009D6C2C">
                      <w:rPr>
                        <w:b/>
                        <w:bCs/>
                        <w:color w:val="365F91"/>
                        <w:sz w:val="20"/>
                        <w:szCs w:val="20"/>
                      </w:rPr>
                      <w:t xml:space="preserve"> </w:t>
                    </w:r>
                  </w:p>
                  <w:p w14:paraId="4BE7FBD7" w14:textId="77777777" w:rsidR="009E5C7B" w:rsidRDefault="009E5C7B" w:rsidP="009E5C7B">
                    <w:pPr>
                      <w:pStyle w:val="Default"/>
                      <w:rPr>
                        <w:b/>
                        <w:bCs/>
                        <w:color w:val="365F91"/>
                        <w:sz w:val="20"/>
                        <w:szCs w:val="20"/>
                      </w:rPr>
                    </w:pPr>
                  </w:p>
                  <w:p w14:paraId="4BE7FBD8" w14:textId="77777777" w:rsidR="009E5C7B" w:rsidRDefault="009E5C7B" w:rsidP="009E5C7B"/>
                </w:txbxContent>
              </v:textbox>
            </v:rect>
            <v:rect id="_x0000_s1371" style="position:absolute;left:1539;top:11728;width:4544;height:694">
              <v:fill opacity="0"/>
              <v:textbox style="mso-next-textbox:#_x0000_s1371">
                <w:txbxContent>
                  <w:p w14:paraId="4BE7FBD9" w14:textId="77777777" w:rsidR="009E5C7B" w:rsidRDefault="009E5C7B" w:rsidP="009E5C7B">
                    <w:pPr>
                      <w:pStyle w:val="Default"/>
                      <w:numPr>
                        <w:ilvl w:val="2"/>
                        <w:numId w:val="18"/>
                      </w:numPr>
                      <w:rPr>
                        <w:b/>
                        <w:bCs/>
                        <w:color w:val="365F91"/>
                        <w:sz w:val="20"/>
                        <w:szCs w:val="20"/>
                      </w:rPr>
                    </w:pPr>
                    <w:r>
                      <w:rPr>
                        <w:rFonts w:cstheme="minorBidi"/>
                        <w:b/>
                        <w:bCs/>
                        <w:color w:val="365F91"/>
                        <w:sz w:val="20"/>
                        <w:szCs w:val="20"/>
                      </w:rPr>
                      <w:t>Project Start Date:</w:t>
                    </w:r>
                  </w:p>
                  <w:p w14:paraId="4BE7FBDA" w14:textId="77777777" w:rsidR="009E5C7B" w:rsidRDefault="009E5C7B" w:rsidP="009E5C7B"/>
                </w:txbxContent>
              </v:textbox>
            </v:rect>
            <v:rect id="_x0000_s1372" style="position:absolute;left:6061;top:11728;width:4544;height:694">
              <v:textbox style="mso-next-textbox:#_x0000_s1372">
                <w:txbxContent>
                  <w:p w14:paraId="4BE7FBDB" w14:textId="77777777" w:rsidR="009E5C7B" w:rsidRDefault="009E5C7B" w:rsidP="009E5C7B">
                    <w:pPr>
                      <w:pStyle w:val="Default"/>
                      <w:numPr>
                        <w:ilvl w:val="2"/>
                        <w:numId w:val="19"/>
                      </w:numPr>
                      <w:rPr>
                        <w:b/>
                        <w:bCs/>
                        <w:color w:val="365F91"/>
                        <w:sz w:val="20"/>
                        <w:szCs w:val="20"/>
                      </w:rPr>
                    </w:pPr>
                    <w:r>
                      <w:rPr>
                        <w:rFonts w:cstheme="minorBidi"/>
                        <w:b/>
                        <w:bCs/>
                        <w:color w:val="365F91"/>
                        <w:sz w:val="20"/>
                        <w:szCs w:val="20"/>
                      </w:rPr>
                      <w:t>Project End Date</w:t>
                    </w:r>
                    <w:r>
                      <w:rPr>
                        <w:b/>
                        <w:bCs/>
                        <w:color w:val="365F91"/>
                        <w:sz w:val="20"/>
                        <w:szCs w:val="20"/>
                      </w:rPr>
                      <w:t>:</w:t>
                    </w:r>
                  </w:p>
                  <w:p w14:paraId="4BE7FBDC" w14:textId="77777777" w:rsidR="009E5C7B" w:rsidRDefault="009E5C7B" w:rsidP="009E5C7B"/>
                </w:txbxContent>
              </v:textbox>
            </v:rect>
          </v:group>
        </w:pict>
      </w:r>
      <w:r w:rsidR="009E5C7B">
        <w:rPr>
          <w:b/>
          <w:bCs/>
          <w:color w:val="375F92"/>
          <w:sz w:val="32"/>
          <w:szCs w:val="32"/>
        </w:rPr>
        <w:br w:type="page"/>
      </w:r>
      <w:r w:rsidR="009E5C7B">
        <w:rPr>
          <w:b/>
          <w:bCs/>
          <w:color w:val="375F92"/>
          <w:sz w:val="32"/>
          <w:szCs w:val="32"/>
        </w:rPr>
        <w:lastRenderedPageBreak/>
        <w:t xml:space="preserve">Section 2: Project Description </w:t>
      </w:r>
    </w:p>
    <w:p w14:paraId="4BE7FAB2" w14:textId="77777777" w:rsidR="009E5C7B" w:rsidRPr="00F53EFC" w:rsidRDefault="009E5C7B" w:rsidP="009E5C7B">
      <w:pPr>
        <w:pStyle w:val="Default"/>
        <w:rPr>
          <w:rFonts w:cstheme="minorBidi"/>
          <w:i/>
          <w:color w:val="375F92"/>
          <w:sz w:val="20"/>
          <w:szCs w:val="20"/>
        </w:rPr>
      </w:pPr>
      <w:r w:rsidRPr="00F53EFC">
        <w:rPr>
          <w:i/>
          <w:iCs/>
          <w:color w:val="1F497D"/>
          <w:sz w:val="20"/>
          <w:szCs w:val="20"/>
        </w:rPr>
        <w:t xml:space="preserve">This section </w:t>
      </w:r>
      <w:r>
        <w:rPr>
          <w:i/>
          <w:iCs/>
          <w:color w:val="1F497D"/>
          <w:sz w:val="20"/>
          <w:szCs w:val="20"/>
        </w:rPr>
        <w:t>should be between 8 and</w:t>
      </w:r>
      <w:r w:rsidRPr="00F53EFC">
        <w:rPr>
          <w:i/>
          <w:iCs/>
          <w:color w:val="1F497D"/>
          <w:sz w:val="20"/>
          <w:szCs w:val="20"/>
        </w:rPr>
        <w:t xml:space="preserve"> </w:t>
      </w:r>
      <w:r>
        <w:rPr>
          <w:i/>
          <w:iCs/>
          <w:color w:val="1F497D"/>
          <w:sz w:val="20"/>
          <w:szCs w:val="20"/>
        </w:rPr>
        <w:t>10</w:t>
      </w:r>
      <w:r w:rsidRPr="00F53EFC">
        <w:rPr>
          <w:i/>
          <w:iCs/>
          <w:color w:val="1F497D"/>
          <w:sz w:val="20"/>
          <w:szCs w:val="20"/>
        </w:rPr>
        <w:t xml:space="preserve"> page</w:t>
      </w:r>
      <w:r>
        <w:rPr>
          <w:i/>
          <w:iCs/>
          <w:color w:val="1F497D"/>
          <w:sz w:val="20"/>
          <w:szCs w:val="20"/>
        </w:rPr>
        <w:t>s</w:t>
      </w:r>
      <w:r>
        <w:rPr>
          <w:rFonts w:cstheme="minorBidi"/>
          <w:bCs/>
          <w:i/>
          <w:color w:val="375F92"/>
          <w:sz w:val="20"/>
          <w:szCs w:val="20"/>
        </w:rPr>
        <w:t>.</w:t>
      </w:r>
    </w:p>
    <w:p w14:paraId="4BE7FAB3" w14:textId="77777777" w:rsidR="009E5C7B" w:rsidRPr="009F1B7A" w:rsidRDefault="00B30B6D" w:rsidP="009E5C7B">
      <w:pPr>
        <w:pStyle w:val="Default"/>
        <w:rPr>
          <w:b/>
          <w:bCs/>
          <w:color w:val="375F92"/>
          <w:sz w:val="20"/>
          <w:szCs w:val="20"/>
        </w:rPr>
      </w:pPr>
      <w:r>
        <w:rPr>
          <w:b/>
          <w:bCs/>
          <w:noProof/>
          <w:color w:val="375F92"/>
          <w:sz w:val="32"/>
          <w:szCs w:val="32"/>
          <w:lang w:val="en-US" w:eastAsia="zh-TW"/>
        </w:rPr>
        <w:pict w14:anchorId="4BE7FB2E">
          <v:shapetype id="_x0000_t202" coordsize="21600,21600" o:spt="202" path="m,l,21600r21600,l21600,xe">
            <v:stroke joinstyle="miter"/>
            <v:path gradientshapeok="t" o:connecttype="rect"/>
          </v:shapetype>
          <v:shape id="_x0000_s1310" type="#_x0000_t202" style="position:absolute;margin-left:-3.9pt;margin-top:6.75pt;width:482.8pt;height:615.7pt;z-index:251671552;mso-width-relative:margin;mso-height-relative:margin">
            <v:fill opacity="0"/>
            <v:textbox style="mso-next-textbox:#_x0000_s1311">
              <w:txbxContent>
                <w:p w14:paraId="4E1625D9" w14:textId="7F0E139A" w:rsidR="00614485" w:rsidRPr="00092B6D" w:rsidRDefault="00614485" w:rsidP="009E5C7B"/>
              </w:txbxContent>
            </v:textbox>
          </v:shape>
        </w:pict>
      </w:r>
    </w:p>
    <w:p w14:paraId="4BE7FAB4" w14:textId="77777777" w:rsidR="009E5C7B" w:rsidRPr="009F1B7A" w:rsidRDefault="009E5C7B" w:rsidP="009E5C7B">
      <w:pPr>
        <w:pStyle w:val="Default"/>
        <w:rPr>
          <w:b/>
          <w:bCs/>
          <w:color w:val="375F92"/>
          <w:sz w:val="20"/>
          <w:szCs w:val="20"/>
        </w:rPr>
      </w:pPr>
    </w:p>
    <w:p w14:paraId="4BE7FAB5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AB6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val="en-US" w:eastAsia="zh-TW"/>
        </w:rPr>
        <w:lastRenderedPageBreak/>
        <w:pict w14:anchorId="4BE7FB2F">
          <v:shape id="_x0000_s1311" type="#_x0000_t202" style="position:absolute;margin-left:-1.1pt;margin-top:24.55pt;width:480pt;height:633.35pt;z-index:251672576;mso-position-horizontal-relative:text;mso-position-vertical-relative:text;mso-width-relative:margin;mso-height-relative:margin">
            <v:fill opacity="0"/>
            <v:textbox style="mso-next-textbox:#_x0000_s1312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Description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AB7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30">
          <v:shape id="_x0000_s1312" type="#_x0000_t202" style="position:absolute;margin-left:-7.2pt;margin-top:23.7pt;width:485.25pt;height:634.2pt;z-index:251673600;mso-width-relative:margin;mso-height-relative:margin">
            <v:fill opacity="0"/>
            <v:textbox style="mso-next-textbox:#_x0000_s1317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Description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AB8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val="en-US" w:eastAsia="zh-TW"/>
        </w:rPr>
        <w:lastRenderedPageBreak/>
        <w:pict w14:anchorId="4BE7FB31">
          <v:shape id="_x0000_s1317" type="#_x0000_t202" style="position:absolute;margin-left:-1.1pt;margin-top:24.55pt;width:480pt;height:633.35pt;z-index:251678720;mso-position-horizontal-relative:text;mso-position-vertical-relative:text;mso-width-relative:margin;mso-height-relative:margin">
            <v:fill opacity="0"/>
            <v:textbox style="mso-next-textbox:#_x0000_s1313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Description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AB9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32">
          <v:shape id="_x0000_s1313" type="#_x0000_t202" style="position:absolute;margin-left:-2.95pt;margin-top:22.85pt;width:482.65pt;height:634.1pt;z-index:251674624;mso-width-relative:margin;mso-height-relative:margin">
            <v:fill opacity="0"/>
            <v:textbox style="mso-next-textbox:#_x0000_s1314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Description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ABA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33">
          <v:shape id="_x0000_s1314" type="#_x0000_t202" style="position:absolute;margin-left:-.15pt;margin-top:21.2pt;width:482.65pt;height:634.8pt;z-index:251675648;mso-position-horizontal-relative:text;mso-position-vertical-relative:text;mso-width-relative:margin;mso-height-relative:margin">
            <v:fill opacity="0"/>
            <v:textbox style="mso-next-textbox:#_x0000_s1315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Description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ABB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34">
          <v:shape id="_x0000_s1315" type="#_x0000_t202" style="position:absolute;margin-left:.1pt;margin-top:20.35pt;width:482.65pt;height:639.4pt;z-index:251676672;mso-position-horizontal-relative:text;mso-position-vertical-relative:text;mso-width-relative:margin;mso-height-relative:margin">
            <v:fill opacity="0"/>
            <v:textbox style="mso-next-textbox:#_x0000_s1316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Description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ABC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35">
          <v:shape id="_x0000_s1316" type="#_x0000_t202" style="position:absolute;margin-left:.95pt;margin-top:23.7pt;width:482.65pt;height:632.3pt;z-index:251677696;mso-position-horizontal-relative:text;mso-position-vertical-relative:text;mso-width-relative:margin;mso-height-relative:margin">
            <v:fill opacity="0"/>
            <v:textbox style="mso-next-textbox:#_x0000_s1318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Description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ABD" w14:textId="77777777" w:rsidR="009E5C7B" w:rsidRDefault="00B30B6D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36">
          <v:shape id="_x0000_s1318" type="#_x0000_t202" style="position:absolute;margin-left:.35pt;margin-top:23.7pt;width:482.65pt;height:633.25pt;z-index:251679744;mso-width-relative:margin;mso-height-relative:margin">
            <v:fill opacity="0"/>
            <v:textbox style="mso-next-textbox:#_x0000_s1319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Description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ABE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ABF" w14:textId="77777777" w:rsidR="009E5C7B" w:rsidRDefault="00B30B6D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37">
          <v:shape id="_x0000_s1319" type="#_x0000_t202" style="position:absolute;margin-left:.35pt;margin-top:23.7pt;width:482.65pt;height:633.25pt;z-index:251680768;mso-width-relative:margin;mso-height-relative:margin">
            <v:fill opacity="0"/>
            <v:textbox style="mso-next-textbox:#_x0000_s1319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Description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AC0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AC1" w14:textId="77777777" w:rsidR="009E5C7B" w:rsidRDefault="009E5C7B" w:rsidP="009E5C7B">
      <w:pPr>
        <w:pStyle w:val="Default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 xml:space="preserve">Section 3: Project Business Case </w:t>
      </w:r>
    </w:p>
    <w:p w14:paraId="4BE7FAC2" w14:textId="77777777" w:rsidR="009E5C7B" w:rsidRPr="00F53EFC" w:rsidRDefault="009E5C7B" w:rsidP="009E5C7B">
      <w:pPr>
        <w:pStyle w:val="Default"/>
        <w:rPr>
          <w:b/>
          <w:bCs/>
          <w:i/>
          <w:color w:val="375F92"/>
          <w:sz w:val="20"/>
          <w:szCs w:val="20"/>
        </w:rPr>
      </w:pPr>
      <w:r w:rsidRPr="00F53EFC">
        <w:rPr>
          <w:i/>
          <w:iCs/>
          <w:color w:val="1F497D"/>
          <w:sz w:val="20"/>
          <w:szCs w:val="20"/>
        </w:rPr>
        <w:t xml:space="preserve">This section </w:t>
      </w:r>
      <w:r>
        <w:rPr>
          <w:i/>
          <w:iCs/>
          <w:color w:val="1F497D"/>
          <w:sz w:val="20"/>
          <w:szCs w:val="20"/>
        </w:rPr>
        <w:t>should be between 3 and</w:t>
      </w:r>
      <w:r w:rsidRPr="00F53EFC">
        <w:rPr>
          <w:i/>
          <w:iCs/>
          <w:color w:val="1F497D"/>
          <w:sz w:val="20"/>
          <w:szCs w:val="20"/>
        </w:rPr>
        <w:t xml:space="preserve"> 6 pages</w:t>
      </w:r>
      <w:r>
        <w:rPr>
          <w:bCs/>
          <w:i/>
          <w:color w:val="375F92"/>
          <w:sz w:val="20"/>
          <w:szCs w:val="20"/>
        </w:rPr>
        <w:t>.</w:t>
      </w:r>
    </w:p>
    <w:p w14:paraId="4BE7FAC3" w14:textId="77777777" w:rsidR="009E5C7B" w:rsidRPr="00A97217" w:rsidRDefault="00B30B6D" w:rsidP="009E5C7B">
      <w:pPr>
        <w:pStyle w:val="Default"/>
        <w:rPr>
          <w:b/>
          <w:bCs/>
          <w:color w:val="375F92"/>
          <w:sz w:val="20"/>
          <w:szCs w:val="20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pict w14:anchorId="4BE7FB38">
          <v:shape id="_x0000_s1320" type="#_x0000_t202" style="position:absolute;margin-left:.65pt;margin-top:4.1pt;width:482.65pt;height:618.45pt;z-index:251681792;mso-width-relative:margin;mso-height-relative:margin">
            <v:fill opacity="0"/>
            <v:textbox style="mso-next-textbox:#_x0000_s1321">
              <w:txbxContent>
                <w:p w14:paraId="4BE7FBDE" w14:textId="77777777" w:rsidR="009E5C7B" w:rsidRPr="00FA7F73" w:rsidRDefault="009E5C7B" w:rsidP="009E5C7B"/>
              </w:txbxContent>
            </v:textbox>
          </v:shape>
        </w:pict>
      </w:r>
    </w:p>
    <w:p w14:paraId="4BE7FAC4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AC5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39">
          <v:shape id="_x0000_s1321" type="#_x0000_t202" style="position:absolute;margin-left:.05pt;margin-top:23.7pt;width:482.65pt;height:634.2pt;z-index:251682816;mso-width-relative:margin;mso-height-relative:margin">
            <v:fill opacity="0"/>
            <v:textbox style="mso-next-textbox:#_x0000_s1322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Business Case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AC6" w14:textId="77777777" w:rsidR="009E5C7B" w:rsidRDefault="00B30B6D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3A">
          <v:shape id="_x0000_s1322" type="#_x0000_t202" style="position:absolute;margin-left:.3pt;margin-top:20.35pt;width:482.65pt;height:635.65pt;z-index:251683840;mso-width-relative:margin;mso-height-relative:margin">
            <v:fill opacity="0"/>
            <v:textbox style="mso-next-textbox:#_x0000_s1323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Business Case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AC7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  <w:r>
        <w:rPr>
          <w:b/>
          <w:bCs/>
          <w:color w:val="375F92"/>
          <w:sz w:val="32"/>
          <w:szCs w:val="32"/>
        </w:rPr>
        <w:lastRenderedPageBreak/>
        <w:t xml:space="preserve">Project Business Case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AC8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rFonts w:cs="Verdana"/>
          <w:b/>
          <w:bCs/>
          <w:noProof/>
          <w:color w:val="375F92"/>
          <w:sz w:val="32"/>
          <w:szCs w:val="32"/>
          <w:lang w:eastAsia="en-GB"/>
        </w:rPr>
        <w:pict w14:anchorId="4BE7FB3B">
          <v:shape id="_x0000_s1323" type="#_x0000_t202" style="position:absolute;margin-left:.3pt;margin-top:-11.15pt;width:482.65pt;height:633.85pt;z-index:251684864;mso-width-relative:margin;mso-height-relative:margin">
            <v:fill opacity="0"/>
            <v:textbox style="mso-next-textbox:#_x0000_s1324">
              <w:txbxContent/>
            </v:textbox>
          </v:shape>
        </w:pict>
      </w:r>
    </w:p>
    <w:p w14:paraId="4BE7FAC9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ACA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3C">
          <v:shape id="_x0000_s1324" type="#_x0000_t202" style="position:absolute;margin-left:-1.95pt;margin-top:20.35pt;width:482.65pt;height:633.8pt;z-index:251685888;mso-width-relative:margin;mso-height-relative:margin">
            <v:fill opacity="0"/>
            <v:textbox style="mso-next-textbox:#_x0000_s1325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Business Case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ACB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3D">
          <v:shape id="_x0000_s1325" type="#_x0000_t202" style="position:absolute;margin-left:-1.9pt;margin-top:22.85pt;width:482.65pt;height:633.15pt;z-index:251686912;mso-width-relative:margin;mso-height-relative:margin">
            <v:fill opacity="0"/>
            <v:textbox style="mso-next-textbox:#_x0000_s1325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Business Case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ACC" w14:textId="77777777" w:rsidR="009E5C7B" w:rsidRDefault="009E5C7B" w:rsidP="009E5C7B">
      <w:pPr>
        <w:pStyle w:val="Default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 xml:space="preserve">Section 4: Evaluation Criteria </w:t>
      </w:r>
    </w:p>
    <w:p w14:paraId="4BE7FACD" w14:textId="77777777" w:rsidR="009E5C7B" w:rsidRPr="00F53EFC" w:rsidRDefault="009E5C7B" w:rsidP="009E5C7B">
      <w:pPr>
        <w:pStyle w:val="Default"/>
        <w:rPr>
          <w:b/>
          <w:bCs/>
          <w:i/>
          <w:color w:val="375F92"/>
          <w:sz w:val="20"/>
          <w:szCs w:val="20"/>
        </w:rPr>
      </w:pPr>
      <w:r w:rsidRPr="00F53EFC">
        <w:rPr>
          <w:i/>
          <w:iCs/>
          <w:color w:val="1F497D"/>
          <w:sz w:val="20"/>
          <w:szCs w:val="20"/>
        </w:rPr>
        <w:t xml:space="preserve">This section </w:t>
      </w:r>
      <w:r>
        <w:rPr>
          <w:i/>
          <w:iCs/>
          <w:color w:val="1F497D"/>
          <w:sz w:val="20"/>
          <w:szCs w:val="20"/>
        </w:rPr>
        <w:t>should be between 8 and</w:t>
      </w:r>
      <w:r w:rsidRPr="00F53EFC">
        <w:rPr>
          <w:i/>
          <w:iCs/>
          <w:color w:val="1F497D"/>
          <w:sz w:val="20"/>
          <w:szCs w:val="20"/>
        </w:rPr>
        <w:t xml:space="preserve"> </w:t>
      </w:r>
      <w:r>
        <w:rPr>
          <w:i/>
          <w:iCs/>
          <w:color w:val="1F497D"/>
          <w:sz w:val="20"/>
          <w:szCs w:val="20"/>
        </w:rPr>
        <w:t>10</w:t>
      </w:r>
      <w:r w:rsidRPr="00F53EFC">
        <w:rPr>
          <w:i/>
          <w:iCs/>
          <w:color w:val="1F497D"/>
          <w:sz w:val="20"/>
          <w:szCs w:val="20"/>
        </w:rPr>
        <w:t xml:space="preserve"> page</w:t>
      </w:r>
      <w:r>
        <w:rPr>
          <w:i/>
          <w:iCs/>
          <w:color w:val="1F497D"/>
          <w:sz w:val="20"/>
          <w:szCs w:val="20"/>
        </w:rPr>
        <w:t>s.</w:t>
      </w:r>
    </w:p>
    <w:p w14:paraId="4BE7FACE" w14:textId="77777777" w:rsidR="009E5C7B" w:rsidRPr="009F1B7A" w:rsidRDefault="00B30B6D" w:rsidP="009E5C7B">
      <w:pPr>
        <w:pStyle w:val="Default"/>
        <w:rPr>
          <w:color w:val="375F92"/>
          <w:sz w:val="20"/>
          <w:szCs w:val="20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pict w14:anchorId="4BE7FB3E">
          <v:shape id="_x0000_s1326" type="#_x0000_t202" style="position:absolute;margin-left:-.75pt;margin-top:3.25pt;width:482.65pt;height:620.2pt;z-index:251687936;mso-width-relative:margin;mso-height-relative:margin">
            <v:fill opacity="0"/>
            <v:textbox style="mso-next-textbox:#_x0000_s1327">
              <w:txbxContent>
                <w:p w14:paraId="4BE7FBDF" w14:textId="77777777" w:rsidR="009E5C7B" w:rsidRPr="00FA7F73" w:rsidRDefault="009E5C7B" w:rsidP="009E5C7B"/>
              </w:txbxContent>
            </v:textbox>
          </v:shape>
        </w:pict>
      </w:r>
    </w:p>
    <w:p w14:paraId="4BE7FACF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AD0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3F">
          <v:shape id="_x0000_s1327" type="#_x0000_t202" style="position:absolute;margin-left:1.2pt;margin-top:21.2pt;width:482.65pt;height:633.85pt;z-index:251688960;mso-width-relative:margin;mso-height-relative:margin">
            <v:fill opacity="0"/>
            <v:textbox style="mso-next-textbox:#_x0000_s1328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Evaluation Criteria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  <w:r w:rsidR="009E5C7B">
        <w:rPr>
          <w:b/>
          <w:bCs/>
          <w:color w:val="375F92"/>
          <w:sz w:val="32"/>
          <w:szCs w:val="32"/>
        </w:rPr>
        <w:lastRenderedPageBreak/>
        <w:t xml:space="preserve">Evaluation Criteria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AD1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pict w14:anchorId="4BE7FB40">
          <v:shape id="_x0000_s1328" type="#_x0000_t202" style="position:absolute;margin-left:-1.05pt;margin-top:-12pt;width:482.65pt;height:635.65pt;z-index:251689984;mso-width-relative:margin;mso-height-relative:margin">
            <v:fill opacity="0"/>
            <v:textbox style="mso-next-textbox:#_x0000_s1329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AD2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41">
          <v:shape id="_x0000_s1329" type="#_x0000_t202" style="position:absolute;margin-left:-.2pt;margin-top:22.85pt;width:482.65pt;height:634.1pt;z-index:251691008;mso-width-relative:margin;mso-height-relative:margin">
            <v:fill opacity="0"/>
            <v:textbox style="mso-next-textbox:#_x0000_s1330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Evaluation Criteria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AD3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AD4" w14:textId="77777777" w:rsidR="009E5C7B" w:rsidRDefault="00B30B6D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42">
          <v:shape id="_x0000_s1330" type="#_x0000_t202" style="position:absolute;margin-left:-1pt;margin-top:21.2pt;width:482.65pt;height:634.8pt;z-index:251692032;mso-width-relative:margin;mso-height-relative:margin">
            <v:fill opacity="0"/>
            <v:textbox style="mso-next-textbox:#_x0000_s1331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Evaluation Criteria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AD5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AD6" w14:textId="77777777" w:rsidR="009E5C7B" w:rsidRDefault="00B30B6D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43">
          <v:shape id="_x0000_s1331" type="#_x0000_t202" style="position:absolute;margin-left:.65pt;margin-top:22.85pt;width:482.65pt;height:634.1pt;z-index:251693056;mso-width-relative:margin;mso-height-relative:margin">
            <v:fill opacity="0"/>
            <v:textbox style="mso-next-textbox:#_x0000_s1332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Evaluation Criteria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AD7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AD8" w14:textId="77777777" w:rsidR="009E5C7B" w:rsidRDefault="00B30B6D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44">
          <v:shape id="_x0000_s1332" type="#_x0000_t202" style="position:absolute;margin-left:.65pt;margin-top:24.55pt;width:482.65pt;height:630.5pt;z-index:251694080;mso-width-relative:margin;mso-height-relative:margin">
            <v:fill opacity="0"/>
            <v:textbox style="mso-next-textbox:#_x0000_s1333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Evaluation Criteria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AD9" w14:textId="77777777" w:rsidR="009E5C7B" w:rsidRDefault="009E5C7B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ADA" w14:textId="77777777" w:rsidR="009E5C7B" w:rsidRDefault="00B30B6D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45">
          <v:shape id="_x0000_s1333" type="#_x0000_t202" style="position:absolute;margin-left:1.5pt;margin-top:25.35pt;width:482.65pt;height:628.8pt;z-index:251695104;mso-width-relative:margin;mso-height-relative:margin">
            <v:fill opacity="0"/>
            <v:textbox style="mso-next-textbox:#_x0000_s1334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Evaluation Criteria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ADB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ADC" w14:textId="77777777" w:rsidR="009E5C7B" w:rsidRDefault="00B30B6D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46">
          <v:shape id="_x0000_s1334" type="#_x0000_t202" style="position:absolute;margin-left:-1.05pt;margin-top:23.7pt;width:482.65pt;height:633.25pt;z-index:251696128;mso-width-relative:margin;mso-height-relative:margin">
            <v:fill opacity="0"/>
            <v:textbox style="mso-next-textbox:#_x0000_s1335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Evaluation Criteria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ADD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ADE" w14:textId="77777777" w:rsidR="009E5C7B" w:rsidRDefault="00B30B6D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47">
          <v:shape id="_x0000_s1335" type="#_x0000_t202" style="position:absolute;margin-left:-.2pt;margin-top:23.7pt;width:482.65pt;height:632.3pt;z-index:251697152;mso-width-relative:margin;mso-height-relative:margin">
            <v:fill opacity="0"/>
            <v:textbox style="mso-next-textbox:#_x0000_s1335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Evaluation Criteria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ADF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AE0" w14:textId="77777777" w:rsidR="009E5C7B" w:rsidRPr="00B2780F" w:rsidRDefault="009E5C7B" w:rsidP="009E5C7B">
      <w:pPr>
        <w:spacing w:after="0"/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 xml:space="preserve">Section 5: Knowledge dissemination </w:t>
      </w:r>
    </w:p>
    <w:p w14:paraId="4BE7FAE1" w14:textId="77777777" w:rsidR="009E5C7B" w:rsidRPr="00F53EFC" w:rsidRDefault="009E5C7B" w:rsidP="009E5C7B">
      <w:pPr>
        <w:pStyle w:val="Default"/>
        <w:rPr>
          <w:b/>
          <w:bCs/>
          <w:i/>
          <w:color w:val="375F92"/>
          <w:sz w:val="20"/>
          <w:szCs w:val="20"/>
        </w:rPr>
      </w:pPr>
      <w:r>
        <w:rPr>
          <w:bCs/>
          <w:i/>
          <w:color w:val="375F92"/>
          <w:sz w:val="20"/>
          <w:szCs w:val="20"/>
        </w:rPr>
        <w:t>This section should be between 3 and</w:t>
      </w:r>
      <w:r w:rsidRPr="00F53EFC">
        <w:rPr>
          <w:i/>
          <w:iCs/>
          <w:color w:val="1F497D"/>
          <w:sz w:val="20"/>
          <w:szCs w:val="20"/>
        </w:rPr>
        <w:t xml:space="preserve"> </w:t>
      </w:r>
      <w:r>
        <w:rPr>
          <w:i/>
          <w:iCs/>
          <w:color w:val="1F497D"/>
          <w:sz w:val="20"/>
          <w:szCs w:val="20"/>
        </w:rPr>
        <w:t>5</w:t>
      </w:r>
      <w:r w:rsidRPr="00F53EFC">
        <w:rPr>
          <w:i/>
          <w:iCs/>
          <w:color w:val="1F497D"/>
          <w:sz w:val="20"/>
          <w:szCs w:val="20"/>
        </w:rPr>
        <w:t xml:space="preserve"> pages</w:t>
      </w:r>
      <w:r>
        <w:rPr>
          <w:bCs/>
          <w:i/>
          <w:color w:val="375F92"/>
          <w:sz w:val="20"/>
          <w:szCs w:val="20"/>
        </w:rPr>
        <w:t>.</w:t>
      </w:r>
    </w:p>
    <w:p w14:paraId="4BE7FAE2" w14:textId="77777777" w:rsidR="009E5C7B" w:rsidRPr="00A97217" w:rsidRDefault="009E5C7B" w:rsidP="009E5C7B">
      <w:pPr>
        <w:pStyle w:val="Default"/>
        <w:rPr>
          <w:b/>
          <w:bCs/>
          <w:color w:val="375F92"/>
          <w:sz w:val="20"/>
          <w:szCs w:val="20"/>
        </w:rPr>
      </w:pPr>
    </w:p>
    <w:p w14:paraId="4BE7FAE3" w14:textId="77777777" w:rsidR="009E5C7B" w:rsidRDefault="000115DC" w:rsidP="009E5C7B">
      <w:pPr>
        <w:pStyle w:val="Default"/>
        <w:ind w:left="720" w:hanging="720"/>
        <w:rPr>
          <w:color w:val="375F92"/>
          <w:sz w:val="20"/>
          <w:szCs w:val="20"/>
        </w:rPr>
      </w:pPr>
      <w:r>
        <w:rPr>
          <w:color w:val="375F9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D52A6">
        <w:rPr>
          <w:color w:val="375F92"/>
          <w:sz w:val="20"/>
          <w:szCs w:val="20"/>
        </w:rPr>
        <w:instrText xml:space="preserve"> FORMCHECKBOX </w:instrText>
      </w:r>
      <w:r w:rsidR="00B30B6D">
        <w:rPr>
          <w:color w:val="375F92"/>
          <w:sz w:val="20"/>
          <w:szCs w:val="20"/>
        </w:rPr>
      </w:r>
      <w:r w:rsidR="00B30B6D">
        <w:rPr>
          <w:color w:val="375F92"/>
          <w:sz w:val="20"/>
          <w:szCs w:val="20"/>
        </w:rPr>
        <w:fldChar w:fldCharType="separate"/>
      </w:r>
      <w:r>
        <w:rPr>
          <w:color w:val="375F92"/>
          <w:sz w:val="20"/>
          <w:szCs w:val="20"/>
        </w:rPr>
        <w:fldChar w:fldCharType="end"/>
      </w:r>
      <w:bookmarkEnd w:id="2"/>
      <w:r w:rsidR="009E5C7B">
        <w:rPr>
          <w:color w:val="375F92"/>
          <w:sz w:val="20"/>
          <w:szCs w:val="20"/>
        </w:rPr>
        <w:tab/>
      </w:r>
      <w:r w:rsidR="009E5C7B">
        <w:rPr>
          <w:noProof/>
          <w:color w:val="375F92"/>
          <w:sz w:val="20"/>
          <w:szCs w:val="20"/>
          <w:lang w:eastAsia="en-GB"/>
        </w:rPr>
        <w:t>Please cross the</w:t>
      </w:r>
      <w:r w:rsidR="009E5C7B">
        <w:rPr>
          <w:color w:val="375F92"/>
          <w:sz w:val="20"/>
          <w:szCs w:val="20"/>
        </w:rPr>
        <w:t xml:space="preserve"> box if the Network Licensee does not intend to conform to the default IPR requirements.</w:t>
      </w:r>
    </w:p>
    <w:p w14:paraId="4BE7FAE4" w14:textId="77777777" w:rsidR="009E5C7B" w:rsidRDefault="00B30B6D" w:rsidP="009E5C7B">
      <w:pPr>
        <w:pStyle w:val="Default"/>
        <w:rPr>
          <w:color w:val="375F92"/>
          <w:sz w:val="20"/>
          <w:szCs w:val="20"/>
        </w:rPr>
      </w:pPr>
      <w:r>
        <w:rPr>
          <w:noProof/>
          <w:color w:val="375F92"/>
          <w:sz w:val="20"/>
          <w:szCs w:val="20"/>
          <w:lang w:eastAsia="en-GB"/>
        </w:rPr>
        <w:pict w14:anchorId="4BE7FB48">
          <v:shape id="_x0000_s1336" type="#_x0000_t202" style="position:absolute;margin-left:-8.25pt;margin-top:1.8pt;width:482.65pt;height:582.25pt;z-index:251698176;mso-width-relative:margin;mso-height-relative:margin">
            <v:fill opacity="0"/>
            <v:textbox style="mso-next-textbox:#_x0000_s1337">
              <w:txbxContent>
                <w:p w14:paraId="4BE7FBE0" w14:textId="77777777" w:rsidR="009E5C7B" w:rsidRPr="00BF4485" w:rsidRDefault="009E5C7B" w:rsidP="009E5C7B"/>
              </w:txbxContent>
            </v:textbox>
          </v:shape>
        </w:pict>
      </w:r>
    </w:p>
    <w:p w14:paraId="4BE7FAE5" w14:textId="77777777" w:rsidR="009E5C7B" w:rsidRDefault="009E5C7B" w:rsidP="009E5C7B">
      <w:pPr>
        <w:pStyle w:val="Default"/>
        <w:rPr>
          <w:color w:val="375F92"/>
          <w:sz w:val="20"/>
          <w:szCs w:val="20"/>
        </w:rPr>
      </w:pPr>
    </w:p>
    <w:p w14:paraId="4BE7FAE6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t xml:space="preserve"> </w:t>
      </w:r>
      <w:r>
        <w:rPr>
          <w:b/>
          <w:bCs/>
          <w:color w:val="375F92"/>
          <w:sz w:val="32"/>
          <w:szCs w:val="32"/>
        </w:rPr>
        <w:br w:type="page"/>
      </w:r>
    </w:p>
    <w:p w14:paraId="4BE7FAE7" w14:textId="77777777" w:rsidR="009E5C7B" w:rsidRDefault="00B30B6D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49">
          <v:shape id="_x0000_s1337" type="#_x0000_t202" style="position:absolute;margin-left:.4pt;margin-top:24.55pt;width:482.65pt;height:632.4pt;z-index:251699200;mso-width-relative:margin;mso-height-relative:margin">
            <v:fill opacity="0"/>
            <v:textbox style="mso-next-textbox:#_x0000_s1338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Knowledge dissemination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AE8" w14:textId="77777777" w:rsidR="009E5C7B" w:rsidRDefault="009E5C7B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AE9" w14:textId="77777777" w:rsidR="009E5C7B" w:rsidRDefault="00B30B6D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4A">
          <v:shape id="_x0000_s1338" type="#_x0000_t202" style="position:absolute;margin-left:.4pt;margin-top:24.55pt;width:482.65pt;height:633.35pt;z-index:251700224;mso-width-relative:margin;mso-height-relative:margin">
            <v:fill opacity="0"/>
            <v:textbox style="mso-next-textbox:#_x0000_s1339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Knowledge dissemination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AEA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</w:p>
    <w:p w14:paraId="4BE7FAEB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AEC" w14:textId="77777777" w:rsidR="009E5C7B" w:rsidRDefault="00B30B6D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4B">
          <v:shape id="_x0000_s1339" type="#_x0000_t202" style="position:absolute;margin-left:.4pt;margin-top:24.55pt;width:482.65pt;height:632.4pt;z-index:251701248;mso-width-relative:margin;mso-height-relative:margin">
            <v:fill opacity="0"/>
            <v:textbox style="mso-next-textbox:#_x0000_s1340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Knowledge dissemination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AED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AEE" w14:textId="77777777" w:rsidR="009E5C7B" w:rsidRDefault="00B30B6D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4C">
          <v:shape id="_x0000_s1340" type="#_x0000_t202" style="position:absolute;margin-left:-1.5pt;margin-top:24.55pt;width:482.65pt;height:633.35pt;z-index:251702272;mso-width-relative:margin;mso-height-relative:margin">
            <v:fill opacity="0"/>
            <v:textbox style="mso-next-textbox:#_x0000_s1340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Knowledge dissemination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AEF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</w:p>
    <w:p w14:paraId="4BE7FAF0" w14:textId="77777777" w:rsidR="009E5C7B" w:rsidRDefault="009E5C7B" w:rsidP="009E5C7B">
      <w:pPr>
        <w:pStyle w:val="Default"/>
        <w:rPr>
          <w:rFonts w:cstheme="minorBidi"/>
          <w:b/>
          <w:bCs/>
          <w:color w:val="375F92"/>
          <w:sz w:val="20"/>
          <w:szCs w:val="20"/>
        </w:rPr>
      </w:pPr>
    </w:p>
    <w:p w14:paraId="4BE7FAF1" w14:textId="77777777" w:rsidR="009E5C7B" w:rsidRDefault="009E5C7B" w:rsidP="009E5C7B">
      <w:pPr>
        <w:rPr>
          <w:rFonts w:cs="Verdana"/>
          <w:color w:val="000000"/>
          <w:sz w:val="16"/>
          <w:szCs w:val="16"/>
        </w:rPr>
      </w:pPr>
      <w:r>
        <w:rPr>
          <w:sz w:val="16"/>
          <w:szCs w:val="16"/>
        </w:rPr>
        <w:br w:type="page"/>
      </w:r>
    </w:p>
    <w:p w14:paraId="4BE7FAF2" w14:textId="77777777" w:rsidR="009E5C7B" w:rsidRDefault="009E5C7B" w:rsidP="009E5C7B">
      <w:pPr>
        <w:spacing w:after="0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6: Project Readiness</w:t>
      </w:r>
    </w:p>
    <w:p w14:paraId="4BE7FAF3" w14:textId="77777777" w:rsidR="009E5C7B" w:rsidRPr="00822494" w:rsidRDefault="009E5C7B" w:rsidP="009E5C7B">
      <w:pPr>
        <w:spacing w:after="0"/>
        <w:rPr>
          <w:b/>
          <w:bCs/>
          <w:color w:val="375F92"/>
          <w:sz w:val="32"/>
          <w:szCs w:val="32"/>
        </w:rPr>
      </w:pPr>
      <w:r w:rsidRPr="00F53EFC">
        <w:rPr>
          <w:i/>
          <w:iCs/>
          <w:color w:val="1F497D"/>
          <w:szCs w:val="20"/>
        </w:rPr>
        <w:t xml:space="preserve">This section </w:t>
      </w:r>
      <w:r>
        <w:rPr>
          <w:i/>
          <w:iCs/>
          <w:color w:val="1F497D"/>
          <w:szCs w:val="20"/>
        </w:rPr>
        <w:t>should be between 5 and 8 pages.</w:t>
      </w:r>
    </w:p>
    <w:p w14:paraId="4BE7FAF4" w14:textId="77777777" w:rsidR="009E5C7B" w:rsidRDefault="00B30B6D" w:rsidP="009E5C7B">
      <w:pPr>
        <w:spacing w:after="0"/>
        <w:rPr>
          <w:bCs/>
          <w:i/>
          <w:color w:val="375F92"/>
          <w:szCs w:val="20"/>
        </w:rPr>
      </w:pPr>
      <w:r>
        <w:rPr>
          <w:bCs/>
          <w:noProof/>
          <w:color w:val="375F92"/>
          <w:szCs w:val="20"/>
          <w:lang w:val="en-US" w:eastAsia="zh-TW"/>
        </w:rPr>
        <w:pict w14:anchorId="4BE7FB4D">
          <v:shape id="_x0000_s1300" type="#_x0000_t202" style="position:absolute;margin-left:-2.05pt;margin-top:3pt;width:482.65pt;height:41.05pt;z-index:251661312;mso-width-relative:margin;mso-height-relative:margin">
            <v:textbox>
              <w:txbxContent>
                <w:p w14:paraId="4BE7FBE1" w14:textId="77777777" w:rsidR="009E5C7B" w:rsidRPr="00B45B39" w:rsidRDefault="009E5C7B" w:rsidP="009E5C7B">
                  <w:pPr>
                    <w:pStyle w:val="Default"/>
                    <w:rPr>
                      <w:rFonts w:cstheme="minorBidi"/>
                      <w:bCs/>
                      <w:color w:val="375F92"/>
                      <w:sz w:val="20"/>
                      <w:szCs w:val="20"/>
                    </w:rPr>
                  </w:pPr>
                  <w:r w:rsidRPr="00B45B39">
                    <w:rPr>
                      <w:rFonts w:cstheme="minorBidi"/>
                      <w:bCs/>
                      <w:color w:val="375F92"/>
                      <w:sz w:val="20"/>
                      <w:szCs w:val="20"/>
                    </w:rPr>
                    <w:t>Requested level of protection require against cost over-runs</w:t>
                  </w:r>
                  <w:r>
                    <w:rPr>
                      <w:bCs/>
                      <w:color w:val="375F92"/>
                      <w:szCs w:val="20"/>
                    </w:rPr>
                    <w:t xml:space="preserve"> </w:t>
                  </w:r>
                  <w:r w:rsidRPr="00B45B39">
                    <w:rPr>
                      <w:rFonts w:cstheme="minorBidi"/>
                      <w:bCs/>
                      <w:color w:val="375F92"/>
                      <w:sz w:val="20"/>
                      <w:szCs w:val="20"/>
                    </w:rPr>
                    <w:t>(%)</w:t>
                  </w:r>
                  <w:r>
                    <w:rPr>
                      <w:rFonts w:cstheme="minorBidi"/>
                      <w:bCs/>
                      <w:color w:val="375F92"/>
                      <w:sz w:val="20"/>
                      <w:szCs w:val="20"/>
                    </w:rPr>
                    <w:t>:</w:t>
                  </w:r>
                  <w:r w:rsidRPr="00B45B39">
                    <w:rPr>
                      <w:rFonts w:cstheme="minorBidi"/>
                      <w:bCs/>
                      <w:color w:val="375F92"/>
                      <w:sz w:val="20"/>
                      <w:szCs w:val="20"/>
                    </w:rPr>
                    <w:t xml:space="preserve"> </w:t>
                  </w:r>
                </w:p>
                <w:p w14:paraId="4BE7FBE2" w14:textId="77777777" w:rsidR="009E5C7B" w:rsidRPr="00B45B39" w:rsidRDefault="009E5C7B" w:rsidP="009E5C7B"/>
              </w:txbxContent>
            </v:textbox>
          </v:shape>
        </w:pict>
      </w:r>
    </w:p>
    <w:p w14:paraId="4BE7FAF5" w14:textId="77777777" w:rsidR="009E5C7B" w:rsidRDefault="009E5C7B" w:rsidP="009E5C7B">
      <w:pPr>
        <w:spacing w:after="0"/>
        <w:rPr>
          <w:bCs/>
          <w:i/>
          <w:color w:val="375F92"/>
          <w:szCs w:val="20"/>
        </w:rPr>
      </w:pPr>
    </w:p>
    <w:p w14:paraId="4BE7FAF6" w14:textId="77777777" w:rsidR="009E5C7B" w:rsidRDefault="009E5C7B" w:rsidP="009E5C7B">
      <w:pPr>
        <w:spacing w:after="0"/>
        <w:rPr>
          <w:bCs/>
          <w:i/>
          <w:color w:val="375F92"/>
          <w:szCs w:val="20"/>
        </w:rPr>
      </w:pPr>
    </w:p>
    <w:p w14:paraId="4BE7FAF7" w14:textId="77777777" w:rsidR="009E5C7B" w:rsidRDefault="00B30B6D" w:rsidP="009E5C7B">
      <w:pPr>
        <w:spacing w:after="0"/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pict w14:anchorId="4BE7FB4E">
          <v:shape id="_x0000_s1301" type="#_x0000_t202" style="position:absolute;margin-left:-2.05pt;margin-top:2.15pt;width:482.65pt;height:41.45pt;z-index:251662336;mso-width-relative:margin;mso-height-relative:margin">
            <v:textbox>
              <w:txbxContent>
                <w:p w14:paraId="4BE7FBE3" w14:textId="77777777" w:rsidR="009E5C7B" w:rsidRPr="00B45B39" w:rsidRDefault="009E5C7B" w:rsidP="009E5C7B">
                  <w:pPr>
                    <w:pStyle w:val="Default"/>
                  </w:pPr>
                  <w:r w:rsidRPr="00B45B39">
                    <w:rPr>
                      <w:rFonts w:cstheme="minorBidi"/>
                      <w:bCs/>
                      <w:color w:val="375F92"/>
                      <w:sz w:val="20"/>
                      <w:szCs w:val="20"/>
                    </w:rPr>
                    <w:t xml:space="preserve">Requested level of protection against Direct Benefits </w:t>
                  </w:r>
                  <w:r>
                    <w:rPr>
                      <w:rFonts w:cstheme="minorBidi"/>
                      <w:bCs/>
                      <w:color w:val="375F92"/>
                      <w:sz w:val="20"/>
                      <w:szCs w:val="20"/>
                    </w:rPr>
                    <w:t>that they wish to apply for (%):</w:t>
                  </w:r>
                </w:p>
                <w:p w14:paraId="4BE7FBE4" w14:textId="77777777" w:rsidR="009E5C7B" w:rsidRPr="00B45B39" w:rsidRDefault="009E5C7B" w:rsidP="009E5C7B"/>
              </w:txbxContent>
            </v:textbox>
          </v:shape>
        </w:pict>
      </w:r>
    </w:p>
    <w:p w14:paraId="4BE7FAF8" w14:textId="77777777" w:rsidR="009E5C7B" w:rsidRPr="00B45B39" w:rsidRDefault="009E5C7B" w:rsidP="009E5C7B">
      <w:pPr>
        <w:pStyle w:val="Default"/>
        <w:rPr>
          <w:rFonts w:cstheme="minorBidi"/>
          <w:bCs/>
          <w:color w:val="375F92"/>
          <w:sz w:val="20"/>
          <w:szCs w:val="20"/>
        </w:rPr>
      </w:pPr>
    </w:p>
    <w:p w14:paraId="4BE7FAF9" w14:textId="77777777" w:rsidR="009E5C7B" w:rsidRDefault="00B30B6D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pict w14:anchorId="4BE7FB4F">
          <v:shape id="_x0000_s1302" type="#_x0000_t202" style="position:absolute;margin-left:-2.05pt;margin-top:9.1pt;width:482.65pt;height:536pt;z-index:251663360;mso-width-relative:margin;mso-height-relative:margin">
            <v:fill opacity="0"/>
            <v:textbox style="mso-next-textbox:#_x0000_s1303">
              <w:txbxContent>
                <w:p w14:paraId="4BE7FBE5" w14:textId="77777777" w:rsidR="009E5C7B" w:rsidRPr="00FA7F73" w:rsidRDefault="009E5C7B" w:rsidP="009E5C7B"/>
              </w:txbxContent>
            </v:textbox>
          </v:shape>
        </w:pict>
      </w:r>
    </w:p>
    <w:p w14:paraId="4BE7FAFA" w14:textId="77777777" w:rsidR="009E5C7B" w:rsidRDefault="009E5C7B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AFB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50">
          <v:shape id="_x0000_s1303" type="#_x0000_t202" style="position:absolute;margin-left:-2.05pt;margin-top:22.85pt;width:482.65pt;height:633.15pt;z-index:251664384;mso-width-relative:margin;mso-height-relative:margin">
            <v:fill opacity="0"/>
            <v:textbox style="mso-next-textbox:#_x0000_s1304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Readiness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AFC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51">
          <v:shape id="_x0000_s1304" type="#_x0000_t202" style="position:absolute;margin-left:-1.3pt;margin-top:25.85pt;width:482.65pt;height:628.3pt;z-index:251665408;mso-width-relative:margin;mso-height-relative:margin">
            <v:fill opacity="0"/>
            <v:textbox style="mso-next-textbox:#_x0000_s1305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Readiness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AFD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52">
          <v:shape id="_x0000_s1305" type="#_x0000_t202" style="position:absolute;margin-left:-.55pt;margin-top:24.35pt;width:482.65pt;height:633.55pt;z-index:251666432;mso-width-relative:margin;mso-height-relative:margin">
            <v:fill opacity="0"/>
            <v:textbox style="mso-next-textbox:#_x0000_s1306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Readiness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AFE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53">
          <v:shape id="_x0000_s1306" type="#_x0000_t202" style="position:absolute;margin-left:-.55pt;margin-top:25.1pt;width:482.65pt;height:631.85pt;z-index:251667456;mso-width-relative:margin;mso-height-relative:margin">
            <v:fill opacity="0"/>
            <v:textbox style="mso-next-textbox:#_x0000_s1307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Readiness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AFF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54">
          <v:shape id="_x0000_s1307" type="#_x0000_t202" style="position:absolute;margin-left:-.55pt;margin-top:22.85pt;width:482.65pt;height:633.15pt;z-index:251668480;mso-width-relative:margin;mso-height-relative:margin">
            <v:fill opacity="0"/>
            <v:textbox style="mso-next-textbox:#_x0000_s1308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Readiness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B00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55">
          <v:shape id="_x0000_s1308" type="#_x0000_t202" style="position:absolute;margin-left:-1.3pt;margin-top:23.6pt;width:482.65pt;height:634.3pt;z-index:251669504;mso-width-relative:margin;mso-height-relative:margin">
            <v:fill opacity="0"/>
            <v:textbox style="mso-next-textbox:#_x0000_s1309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Readiness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B01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56">
          <v:shape id="_x0000_s1309" type="#_x0000_t202" style="position:absolute;margin-left:-3pt;margin-top:23.1pt;width:482.65pt;height:633.85pt;z-index:251670528;mso-width-relative:margin;mso-height-relative:margin">
            <v:fill opacity="0"/>
            <v:textbox style="mso-next-textbox:#_x0000_s1309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Project Readiness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B02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B03" w14:textId="77777777" w:rsidR="009E5C7B" w:rsidRDefault="009E5C7B" w:rsidP="009E5C7B">
      <w:pPr>
        <w:pStyle w:val="Default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 xml:space="preserve">Section 7: Regulatory issues </w:t>
      </w:r>
    </w:p>
    <w:p w14:paraId="4BE7FB04" w14:textId="77777777" w:rsidR="009E5C7B" w:rsidRPr="00F53EFC" w:rsidRDefault="009E5C7B" w:rsidP="009E5C7B">
      <w:pPr>
        <w:pStyle w:val="Default"/>
        <w:rPr>
          <w:b/>
          <w:bCs/>
          <w:i/>
          <w:color w:val="375F92"/>
          <w:sz w:val="20"/>
          <w:szCs w:val="20"/>
        </w:rPr>
      </w:pPr>
      <w:r w:rsidRPr="00F53EFC">
        <w:rPr>
          <w:i/>
          <w:iCs/>
          <w:color w:val="1F497D"/>
          <w:sz w:val="20"/>
          <w:szCs w:val="20"/>
        </w:rPr>
        <w:t xml:space="preserve">This section </w:t>
      </w:r>
      <w:r>
        <w:rPr>
          <w:i/>
          <w:iCs/>
          <w:color w:val="1F497D"/>
          <w:sz w:val="20"/>
          <w:szCs w:val="20"/>
        </w:rPr>
        <w:t>should be between 1 and</w:t>
      </w:r>
      <w:r w:rsidRPr="00F53EFC">
        <w:rPr>
          <w:i/>
          <w:iCs/>
          <w:color w:val="1F497D"/>
          <w:sz w:val="20"/>
          <w:szCs w:val="20"/>
        </w:rPr>
        <w:t xml:space="preserve"> </w:t>
      </w:r>
      <w:r>
        <w:rPr>
          <w:i/>
          <w:iCs/>
          <w:color w:val="1F497D"/>
          <w:sz w:val="20"/>
          <w:szCs w:val="20"/>
        </w:rPr>
        <w:t>3</w:t>
      </w:r>
      <w:r w:rsidRPr="00F53EFC">
        <w:rPr>
          <w:i/>
          <w:iCs/>
          <w:color w:val="1F497D"/>
          <w:sz w:val="20"/>
          <w:szCs w:val="20"/>
        </w:rPr>
        <w:t xml:space="preserve"> pages</w:t>
      </w:r>
      <w:r>
        <w:rPr>
          <w:bCs/>
          <w:i/>
          <w:color w:val="375F92"/>
          <w:sz w:val="20"/>
          <w:szCs w:val="20"/>
        </w:rPr>
        <w:t>.</w:t>
      </w:r>
    </w:p>
    <w:p w14:paraId="4BE7FB05" w14:textId="77777777" w:rsidR="009E5C7B" w:rsidRPr="00D709F0" w:rsidRDefault="009E5C7B" w:rsidP="009E5C7B">
      <w:pPr>
        <w:pStyle w:val="Default"/>
        <w:rPr>
          <w:color w:val="375F92"/>
          <w:sz w:val="20"/>
          <w:szCs w:val="20"/>
        </w:rPr>
      </w:pPr>
    </w:p>
    <w:p w14:paraId="4BE7FB06" w14:textId="77777777" w:rsidR="009E5C7B" w:rsidRDefault="000115DC" w:rsidP="009E5C7B">
      <w:pPr>
        <w:pStyle w:val="Default"/>
        <w:ind w:left="720" w:hanging="720"/>
        <w:rPr>
          <w:sz w:val="16"/>
          <w:szCs w:val="16"/>
        </w:rPr>
      </w:pPr>
      <w:r>
        <w:rPr>
          <w:color w:val="375F92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5C7B">
        <w:rPr>
          <w:color w:val="375F92"/>
          <w:sz w:val="20"/>
          <w:szCs w:val="20"/>
        </w:rPr>
        <w:instrText xml:space="preserve"> FORMCHECKBOX </w:instrText>
      </w:r>
      <w:r w:rsidR="00B30B6D">
        <w:rPr>
          <w:color w:val="375F92"/>
          <w:sz w:val="20"/>
          <w:szCs w:val="20"/>
        </w:rPr>
      </w:r>
      <w:r w:rsidR="00B30B6D">
        <w:rPr>
          <w:color w:val="375F92"/>
          <w:sz w:val="20"/>
          <w:szCs w:val="20"/>
        </w:rPr>
        <w:fldChar w:fldCharType="separate"/>
      </w:r>
      <w:r>
        <w:rPr>
          <w:color w:val="375F92"/>
          <w:sz w:val="20"/>
          <w:szCs w:val="20"/>
        </w:rPr>
        <w:fldChar w:fldCharType="end"/>
      </w:r>
      <w:r w:rsidR="009E5C7B">
        <w:rPr>
          <w:color w:val="375F92"/>
          <w:sz w:val="20"/>
          <w:szCs w:val="20"/>
        </w:rPr>
        <w:tab/>
        <w:t>Please cross the box if the Project may require any derogations, consents or changes to the regulatory arrangements.</w:t>
      </w:r>
    </w:p>
    <w:p w14:paraId="4BE7FB07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pict w14:anchorId="4BE7FB57">
          <v:shape id="_x0000_s1358" type="#_x0000_t202" style="position:absolute;margin-left:.65pt;margin-top:2.55pt;width:467.35pt;height:583.55pt;z-index:251716608;mso-width-relative:margin;mso-height-relative:margin">
            <v:fill opacity="0"/>
            <v:textbox style="mso-next-textbox:#_x0000_s1341">
              <w:txbxContent>
                <w:p w14:paraId="4BE7FBE6" w14:textId="77777777" w:rsidR="009E5C7B" w:rsidRPr="00BF4485" w:rsidRDefault="009E5C7B" w:rsidP="009E5C7B"/>
              </w:txbxContent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B08" w14:textId="77777777" w:rsidR="009E5C7B" w:rsidRDefault="00B30B6D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58">
          <v:shape id="_x0000_s1341" type="#_x0000_t202" style="position:absolute;margin-left:-.75pt;margin-top:22.85pt;width:482.65pt;height:633.15pt;z-index:251703296;mso-width-relative:margin;mso-height-relative:margin">
            <v:fill opacity="0"/>
            <v:textbox style="mso-next-textbox:#_x0000_s1342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Regulatory issues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  <w:r w:rsidR="009E5C7B">
        <w:rPr>
          <w:b/>
          <w:bCs/>
          <w:color w:val="375F92"/>
          <w:sz w:val="32"/>
          <w:szCs w:val="32"/>
        </w:rPr>
        <w:lastRenderedPageBreak/>
        <w:t xml:space="preserve">Regulatory issues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B09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pict w14:anchorId="4BE7FB59">
          <v:shape id="_x0000_s1342" type="#_x0000_t202" style="position:absolute;margin-left:-1.3pt;margin-top:-9.5pt;width:482.65pt;height:634.1pt;z-index:251704320;mso-width-relative:margin;mso-height-relative:margin">
            <v:fill opacity="0"/>
            <v:textbox style="mso-next-textbox:#_x0000_s1342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B0A" w14:textId="77777777" w:rsidR="009E5C7B" w:rsidRDefault="009E5C7B" w:rsidP="009E5C7B">
      <w:pPr>
        <w:pStyle w:val="Default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 xml:space="preserve">Section 8: Customer impacts </w:t>
      </w:r>
    </w:p>
    <w:p w14:paraId="4BE7FB0B" w14:textId="77777777" w:rsidR="009E5C7B" w:rsidRDefault="00B30B6D" w:rsidP="009E5C7B">
      <w:pPr>
        <w:rPr>
          <w:bCs/>
          <w:i/>
          <w:color w:val="375F92"/>
          <w:szCs w:val="20"/>
        </w:rPr>
      </w:pPr>
      <w:r>
        <w:rPr>
          <w:b/>
          <w:bCs/>
          <w:noProof/>
          <w:color w:val="375F92"/>
          <w:szCs w:val="20"/>
          <w:lang w:eastAsia="en-GB"/>
        </w:rPr>
        <w:pict w14:anchorId="4BE7FB5A">
          <v:shape id="_x0000_s1343" type="#_x0000_t202" style="position:absolute;margin-left:-1.05pt;margin-top:14.35pt;width:482.65pt;height:622.2pt;z-index:251705344;mso-width-relative:margin;mso-height-relative:margin">
            <v:fill opacity="0"/>
            <v:textbox style="mso-next-textbox:#_x0000_s1344">
              <w:txbxContent>
                <w:p w14:paraId="4BE7FBE7" w14:textId="77777777" w:rsidR="009E5C7B" w:rsidRPr="00FA7F73" w:rsidRDefault="009E5C7B" w:rsidP="009E5C7B"/>
              </w:txbxContent>
            </v:textbox>
          </v:shape>
        </w:pict>
      </w:r>
      <w:r w:rsidR="009E5C7B" w:rsidRPr="00F53EFC">
        <w:rPr>
          <w:i/>
          <w:iCs/>
          <w:color w:val="1F497D"/>
          <w:szCs w:val="20"/>
        </w:rPr>
        <w:t xml:space="preserve">This section </w:t>
      </w:r>
      <w:r w:rsidR="009E5C7B">
        <w:rPr>
          <w:i/>
          <w:iCs/>
          <w:color w:val="1F497D"/>
          <w:szCs w:val="20"/>
        </w:rPr>
        <w:t>should be between 2 and 4 pages.</w:t>
      </w:r>
    </w:p>
    <w:p w14:paraId="4BE7FB0C" w14:textId="77777777" w:rsidR="009E5C7B" w:rsidRPr="008D0FE7" w:rsidRDefault="009E5C7B" w:rsidP="009E5C7B">
      <w:pPr>
        <w:rPr>
          <w:rFonts w:cs="Verdana"/>
          <w:b/>
          <w:bCs/>
          <w:color w:val="375F92"/>
          <w:szCs w:val="20"/>
        </w:rPr>
      </w:pPr>
      <w:r w:rsidRPr="008D0FE7">
        <w:rPr>
          <w:b/>
          <w:bCs/>
          <w:color w:val="375F92"/>
          <w:szCs w:val="20"/>
        </w:rPr>
        <w:br w:type="page"/>
      </w:r>
    </w:p>
    <w:p w14:paraId="4BE7FB0D" w14:textId="77777777" w:rsidR="009E5C7B" w:rsidRDefault="00B30B6D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5B">
          <v:shape id="_x0000_s1344" type="#_x0000_t202" style="position:absolute;margin-left:.95pt;margin-top:21.2pt;width:482.65pt;height:634.8pt;z-index:251706368;mso-width-relative:margin;mso-height-relative:margin">
            <v:fill opacity="0"/>
            <v:textbox style="mso-next-textbox:#_x0000_s1345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Customer impacts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B0E" w14:textId="77777777" w:rsidR="009E5C7B" w:rsidRDefault="009E5C7B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  <w:r>
        <w:rPr>
          <w:b/>
          <w:bCs/>
          <w:color w:val="375F92"/>
          <w:sz w:val="32"/>
          <w:szCs w:val="32"/>
        </w:rPr>
        <w:lastRenderedPageBreak/>
        <w:t xml:space="preserve">Customer impacts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B0F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rFonts w:cs="Verdana"/>
          <w:b/>
          <w:bCs/>
          <w:noProof/>
          <w:color w:val="375F92"/>
          <w:sz w:val="32"/>
          <w:szCs w:val="32"/>
          <w:lang w:eastAsia="en-GB"/>
        </w:rPr>
        <w:pict w14:anchorId="4BE7FB5C">
          <v:shape id="_x0000_s1345" type="#_x0000_t202" style="position:absolute;margin-left:-.75pt;margin-top:-12pt;width:482.65pt;height:634.7pt;z-index:251707392;mso-width-relative:margin;mso-height-relative:margin">
            <v:fill opacity="0"/>
            <v:textbox style="mso-next-textbox:#_x0000_s1346">
              <w:txbxContent/>
            </v:textbox>
          </v:shape>
        </w:pict>
      </w:r>
    </w:p>
    <w:p w14:paraId="4BE7FB10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B11" w14:textId="77777777" w:rsidR="009E5C7B" w:rsidRDefault="00B30B6D" w:rsidP="009E5C7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5D">
          <v:shape id="_x0000_s1346" type="#_x0000_t202" style="position:absolute;margin-left:1.75pt;margin-top:20.35pt;width:482.65pt;height:632.85pt;z-index:251708416;mso-width-relative:margin;mso-height-relative:margin">
            <v:fill opacity="0"/>
            <v:textbox style="mso-next-textbox:#_x0000_s1346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Customer impacts </w:t>
      </w:r>
      <w:r w:rsidR="00B93B15">
        <w:rPr>
          <w:b/>
          <w:bCs/>
          <w:color w:val="375F92"/>
          <w:sz w:val="32"/>
          <w:szCs w:val="32"/>
        </w:rPr>
        <w:t>continued</w:t>
      </w:r>
    </w:p>
    <w:p w14:paraId="4BE7FB12" w14:textId="77777777" w:rsidR="009E5C7B" w:rsidRDefault="009E5C7B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E7FB13" w14:textId="77777777" w:rsidR="009E5C7B" w:rsidRDefault="009E5C7B" w:rsidP="009E5C7B">
      <w:pPr>
        <w:spacing w:after="0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 xml:space="preserve">Section 9: Successful Delivery Reward Criteria </w:t>
      </w:r>
    </w:p>
    <w:p w14:paraId="4BE7FB14" w14:textId="77777777" w:rsidR="009E5C7B" w:rsidRDefault="009E5C7B" w:rsidP="009E5C7B">
      <w:pPr>
        <w:spacing w:after="0"/>
        <w:rPr>
          <w:bCs/>
          <w:i/>
          <w:color w:val="375F92"/>
          <w:szCs w:val="20"/>
        </w:rPr>
      </w:pPr>
      <w:r w:rsidRPr="00F53EFC">
        <w:rPr>
          <w:i/>
          <w:iCs/>
          <w:color w:val="1F497D"/>
          <w:szCs w:val="20"/>
        </w:rPr>
        <w:t xml:space="preserve">This section </w:t>
      </w:r>
      <w:r>
        <w:rPr>
          <w:i/>
          <w:iCs/>
          <w:color w:val="1F497D"/>
          <w:szCs w:val="20"/>
        </w:rPr>
        <w:t>should be between 2 and</w:t>
      </w:r>
      <w:r w:rsidRPr="00F53EFC">
        <w:rPr>
          <w:i/>
          <w:iCs/>
          <w:color w:val="1F497D"/>
          <w:szCs w:val="20"/>
        </w:rPr>
        <w:t xml:space="preserve"> </w:t>
      </w:r>
      <w:r>
        <w:rPr>
          <w:i/>
          <w:iCs/>
          <w:color w:val="1F497D"/>
          <w:szCs w:val="20"/>
        </w:rPr>
        <w:t>5</w:t>
      </w:r>
      <w:r w:rsidRPr="00F53EFC">
        <w:rPr>
          <w:i/>
          <w:iCs/>
          <w:color w:val="1F497D"/>
          <w:szCs w:val="20"/>
        </w:rPr>
        <w:t xml:space="preserve"> pages</w:t>
      </w:r>
      <w:r>
        <w:rPr>
          <w:bCs/>
          <w:i/>
          <w:color w:val="375F92"/>
          <w:szCs w:val="20"/>
        </w:rPr>
        <w:t>.</w:t>
      </w:r>
    </w:p>
    <w:p w14:paraId="4BE7FB15" w14:textId="77777777" w:rsidR="009E5C7B" w:rsidRDefault="00B30B6D" w:rsidP="009E5C7B">
      <w:pPr>
        <w:spacing w:after="0"/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pict w14:anchorId="4BE7FB5E">
          <v:shape id="_x0000_s1347" type="#_x0000_t202" style="position:absolute;margin-left:-1.3pt;margin-top:4.15pt;width:482.65pt;height:614.55pt;z-index:251709440;mso-width-relative:margin;mso-height-relative:margin">
            <v:fill opacity="0"/>
            <v:textbox style="mso-next-textbox:#_x0000_s1348">
              <w:txbxContent>
                <w:p w14:paraId="4BE7FBE8" w14:textId="77777777" w:rsidR="009E5C7B" w:rsidRPr="00FA7F73" w:rsidRDefault="009E5C7B" w:rsidP="009E5C7B"/>
              </w:txbxContent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B16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5F">
          <v:shape id="_x0000_s1348" type="#_x0000_t202" style="position:absolute;margin-left:-1.05pt;margin-top:23.7pt;width:482.65pt;height:631.35pt;z-index:251710464;mso-width-relative:margin;mso-height-relative:margin">
            <v:fill opacity="0"/>
            <v:textbox style="mso-next-textbox:#_x0000_s1349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Successful Delivery Reward Criteria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B17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60">
          <v:shape id="_x0000_s1349" type="#_x0000_t202" style="position:absolute;margin-left:-.75pt;margin-top:22.85pt;width:482.65pt;height:634.1pt;z-index:251711488;mso-width-relative:margin;mso-height-relative:margin">
            <v:fill opacity="0"/>
            <v:textbox style="mso-next-textbox:#_x0000_s1350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Successful Delivery Reward Criteria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B18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61">
          <v:shape id="_x0000_s1350" type="#_x0000_t202" style="position:absolute;margin-left:-.45pt;margin-top:21.2pt;width:482.65pt;height:633.85pt;z-index:251712512;mso-width-relative:margin;mso-height-relative:margin">
            <v:fill opacity="0"/>
            <v:textbox style="mso-next-textbox:#_x0000_s1351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Successful Delivery Reward Criteria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B19" w14:textId="77777777" w:rsidR="009E5C7B" w:rsidRDefault="00B30B6D" w:rsidP="009E5C7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w:pict w14:anchorId="4BE7FB62">
          <v:shape id="_x0000_s1351" type="#_x0000_t202" style="position:absolute;margin-left:.65pt;margin-top:22pt;width:482.65pt;height:632.15pt;z-index:251713536;mso-width-relative:margin;mso-height-relative:margin">
            <v:fill opacity="0"/>
            <v:textbox style="mso-next-textbox:#_x0000_s1351">
              <w:txbxContent/>
            </v:textbox>
          </v:shape>
        </w:pict>
      </w:r>
      <w:r w:rsidR="009E5C7B">
        <w:rPr>
          <w:b/>
          <w:bCs/>
          <w:color w:val="375F92"/>
          <w:sz w:val="32"/>
          <w:szCs w:val="32"/>
        </w:rPr>
        <w:t xml:space="preserve">Successful Delivery Reward Criteria </w:t>
      </w:r>
      <w:r w:rsidR="00B93B15">
        <w:rPr>
          <w:b/>
          <w:bCs/>
          <w:color w:val="375F92"/>
          <w:sz w:val="32"/>
          <w:szCs w:val="32"/>
        </w:rPr>
        <w:t>continued</w:t>
      </w:r>
      <w:r w:rsidR="009E5C7B">
        <w:rPr>
          <w:b/>
          <w:bCs/>
          <w:color w:val="375F92"/>
          <w:sz w:val="32"/>
          <w:szCs w:val="32"/>
        </w:rPr>
        <w:br w:type="page"/>
      </w:r>
    </w:p>
    <w:p w14:paraId="4BE7FB1A" w14:textId="77777777" w:rsidR="009E5C7B" w:rsidRDefault="009E5C7B" w:rsidP="009E5C7B">
      <w:pPr>
        <w:pStyle w:val="Default"/>
        <w:spacing w:before="240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10: List of Appendices</w:t>
      </w:r>
    </w:p>
    <w:p w14:paraId="4BE7FB1B" w14:textId="77777777" w:rsidR="009E5C7B" w:rsidRPr="009F1B7A" w:rsidRDefault="009E5C7B" w:rsidP="009E5C7B">
      <w:pPr>
        <w:pStyle w:val="Default"/>
        <w:rPr>
          <w:color w:val="375F92"/>
          <w:sz w:val="20"/>
          <w:szCs w:val="20"/>
        </w:rPr>
      </w:pPr>
    </w:p>
    <w:p w14:paraId="4BE7FB1C" w14:textId="77777777" w:rsidR="009E5C7B" w:rsidRDefault="009E5C7B" w:rsidP="009E5C7B"/>
    <w:p w14:paraId="4BE7FB1D" w14:textId="77777777" w:rsidR="009E5C7B" w:rsidRPr="00F13524" w:rsidRDefault="009E5C7B" w:rsidP="009E5C7B"/>
    <w:p w14:paraId="4BE7FB1E" w14:textId="77777777" w:rsidR="009E5C7B" w:rsidRPr="00B128DA" w:rsidRDefault="009E5C7B" w:rsidP="009E5C7B"/>
    <w:p w14:paraId="4BE7FB1F" w14:textId="77777777" w:rsidR="008C7055" w:rsidRPr="00B128DA" w:rsidRDefault="008C7055" w:rsidP="00B128DA"/>
    <w:sectPr w:rsidR="008C7055" w:rsidRPr="00B128DA" w:rsidSect="008C70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7FB65" w14:textId="77777777" w:rsidR="009617FE" w:rsidRDefault="009617FE" w:rsidP="00403A78">
      <w:pPr>
        <w:spacing w:after="0" w:line="240" w:lineRule="auto"/>
      </w:pPr>
      <w:r>
        <w:separator/>
      </w:r>
    </w:p>
  </w:endnote>
  <w:endnote w:type="continuationSeparator" w:id="0">
    <w:p w14:paraId="4BE7FB66" w14:textId="77777777" w:rsidR="009617FE" w:rsidRDefault="009617FE" w:rsidP="0040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C0FE3" w14:textId="77777777" w:rsidR="00B30B6D" w:rsidRDefault="00B30B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FB6B" w14:textId="77777777" w:rsidR="009617FE" w:rsidRDefault="009617FE">
    <w:pPr>
      <w:pStyle w:val="Footer"/>
      <w:jc w:val="right"/>
    </w:pPr>
    <w:r>
      <w:t xml:space="preserve">Page </w:t>
    </w:r>
    <w:r w:rsidR="000115D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115DC">
      <w:rPr>
        <w:b/>
        <w:sz w:val="24"/>
        <w:szCs w:val="24"/>
      </w:rPr>
      <w:fldChar w:fldCharType="separate"/>
    </w:r>
    <w:r w:rsidR="00B30B6D">
      <w:rPr>
        <w:b/>
        <w:noProof/>
      </w:rPr>
      <w:t>54</w:t>
    </w:r>
    <w:r w:rsidR="000115DC">
      <w:rPr>
        <w:b/>
        <w:sz w:val="24"/>
        <w:szCs w:val="24"/>
      </w:rPr>
      <w:fldChar w:fldCharType="end"/>
    </w:r>
    <w:r>
      <w:t xml:space="preserve"> of </w:t>
    </w:r>
    <w:r w:rsidR="000115D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115DC">
      <w:rPr>
        <w:b/>
        <w:sz w:val="24"/>
        <w:szCs w:val="24"/>
      </w:rPr>
      <w:fldChar w:fldCharType="separate"/>
    </w:r>
    <w:r w:rsidR="00B30B6D">
      <w:rPr>
        <w:b/>
        <w:noProof/>
      </w:rPr>
      <w:t>54</w:t>
    </w:r>
    <w:r w:rsidR="000115DC">
      <w:rPr>
        <w:b/>
        <w:sz w:val="24"/>
        <w:szCs w:val="24"/>
      </w:rPr>
      <w:fldChar w:fldCharType="end"/>
    </w:r>
  </w:p>
  <w:p w14:paraId="4BE7FB6C" w14:textId="77777777" w:rsidR="009617FE" w:rsidRDefault="00961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33A03" w14:textId="77777777" w:rsidR="00B30B6D" w:rsidRDefault="00B30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7FB63" w14:textId="77777777" w:rsidR="009617FE" w:rsidRDefault="009617FE" w:rsidP="00403A78">
      <w:pPr>
        <w:spacing w:after="0" w:line="240" w:lineRule="auto"/>
      </w:pPr>
      <w:r>
        <w:separator/>
      </w:r>
    </w:p>
  </w:footnote>
  <w:footnote w:type="continuationSeparator" w:id="0">
    <w:p w14:paraId="4BE7FB64" w14:textId="77777777" w:rsidR="009617FE" w:rsidRDefault="009617FE" w:rsidP="0040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A3C88" w14:textId="77777777" w:rsidR="00B30B6D" w:rsidRDefault="00B30B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FB67" w14:textId="2CD16EA8" w:rsidR="003C2927" w:rsidRDefault="009E5C7B" w:rsidP="003C2927">
    <w:pPr>
      <w:pStyle w:val="Default"/>
      <w:ind w:left="2880" w:firstLine="720"/>
      <w:rPr>
        <w:b/>
        <w:bCs/>
        <w:color w:val="365F91"/>
        <w:sz w:val="36"/>
        <w:szCs w:val="36"/>
      </w:rPr>
    </w:pPr>
    <w:r>
      <w:rPr>
        <w:b/>
        <w:bCs/>
        <w:noProof/>
        <w:color w:val="365F91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4BE7FB6D" wp14:editId="4BE7FB6E">
          <wp:simplePos x="0" y="0"/>
          <wp:positionH relativeFrom="column">
            <wp:posOffset>-40640</wp:posOffset>
          </wp:positionH>
          <wp:positionV relativeFrom="paragraph">
            <wp:posOffset>48895</wp:posOffset>
          </wp:positionV>
          <wp:extent cx="2555240" cy="546100"/>
          <wp:effectExtent l="19050" t="0" r="0" b="0"/>
          <wp:wrapTight wrapText="bothSides">
            <wp:wrapPolygon edited="0">
              <wp:start x="-161" y="0"/>
              <wp:lineTo x="-161" y="21098"/>
              <wp:lineTo x="21579" y="21098"/>
              <wp:lineTo x="21579" y="0"/>
              <wp:lineTo x="-161" y="0"/>
            </wp:wrapPolygon>
          </wp:wrapTight>
          <wp:docPr id="4" name="Picture 1" descr="LCNlogohi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CNlogohires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524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0B6D">
      <w:rPr>
        <w:b/>
        <w:bCs/>
        <w:noProof/>
        <w:color w:val="365F91"/>
        <w:sz w:val="36"/>
        <w:szCs w:val="36"/>
        <w:lang w:eastAsia="en-GB"/>
      </w:rPr>
      <w:pict w14:anchorId="4BE7FB70">
        <v:rect id="_x0000_s2051" style="position:absolute;left:0;text-align:left;margin-left:301.95pt;margin-top:8.85pt;width:153.75pt;height:33.75pt;z-index:251658240;mso-position-horizontal-relative:text;mso-position-vertical-relative:text">
          <v:textbox style="mso-next-textbox:#_x0000_s2051">
            <w:txbxContent>
              <w:p w14:paraId="4BE7FBE9" w14:textId="77777777" w:rsidR="00FD4BD2" w:rsidRDefault="00FD4BD2" w:rsidP="00FD4BD2">
                <w:pPr>
                  <w:pStyle w:val="Default"/>
                  <w:rPr>
                    <w:b/>
                    <w:bCs/>
                    <w:color w:val="365F91"/>
                    <w:sz w:val="36"/>
                    <w:szCs w:val="36"/>
                  </w:rPr>
                </w:pPr>
                <w:r w:rsidRPr="00C714A3">
                  <w:rPr>
                    <w:sz w:val="20"/>
                    <w:szCs w:val="20"/>
                  </w:rPr>
                  <w:t>Project Code/Version No</w:t>
                </w:r>
                <w:r>
                  <w:rPr>
                    <w:sz w:val="20"/>
                    <w:szCs w:val="20"/>
                  </w:rPr>
                  <w:t>:</w:t>
                </w:r>
              </w:p>
              <w:p w14:paraId="4BE7FBEA" w14:textId="6527481B" w:rsidR="00FD4BD2" w:rsidRDefault="00FD4BD2" w:rsidP="00FD4BD2"/>
              <w:p w14:paraId="2920BCAE" w14:textId="77777777" w:rsidR="002B1D56" w:rsidRDefault="002B1D56" w:rsidP="00FD4BD2"/>
            </w:txbxContent>
          </v:textbox>
        </v:rect>
      </w:pict>
    </w:r>
  </w:p>
  <w:p w14:paraId="4BE7FB68" w14:textId="77777777" w:rsidR="003C2927" w:rsidRDefault="003C2927" w:rsidP="003C2927">
    <w:pPr>
      <w:pStyle w:val="Default"/>
      <w:rPr>
        <w:b/>
        <w:bCs/>
        <w:color w:val="365F91"/>
        <w:sz w:val="36"/>
        <w:szCs w:val="36"/>
      </w:rPr>
    </w:pPr>
  </w:p>
  <w:p w14:paraId="4BE7FB69" w14:textId="77777777" w:rsidR="00AF58BE" w:rsidRDefault="009617FE" w:rsidP="003C2927">
    <w:pPr>
      <w:pStyle w:val="Default"/>
      <w:rPr>
        <w:b/>
        <w:bCs/>
        <w:color w:val="365F91"/>
        <w:sz w:val="36"/>
        <w:szCs w:val="36"/>
      </w:rPr>
    </w:pPr>
    <w:r>
      <w:rPr>
        <w:b/>
        <w:bCs/>
        <w:color w:val="365F91"/>
        <w:sz w:val="36"/>
        <w:szCs w:val="36"/>
      </w:rPr>
      <w:t>Low Carbon Networks</w:t>
    </w:r>
    <w:r w:rsidR="00AF58BE">
      <w:rPr>
        <w:b/>
        <w:bCs/>
        <w:color w:val="365F91"/>
        <w:sz w:val="36"/>
        <w:szCs w:val="36"/>
      </w:rPr>
      <w:t xml:space="preserve"> Fund</w:t>
    </w:r>
    <w:r w:rsidR="003C2927">
      <w:rPr>
        <w:b/>
        <w:bCs/>
        <w:color w:val="365F91"/>
        <w:sz w:val="36"/>
        <w:szCs w:val="36"/>
      </w:rPr>
      <w:t xml:space="preserve"> </w:t>
    </w:r>
  </w:p>
  <w:p w14:paraId="4BE7FB6A" w14:textId="77777777" w:rsidR="009617FE" w:rsidRDefault="00AF58BE" w:rsidP="00A635CC">
    <w:pPr>
      <w:pStyle w:val="Default"/>
      <w:rPr>
        <w:b/>
        <w:bCs/>
        <w:color w:val="365F91"/>
        <w:sz w:val="36"/>
        <w:szCs w:val="36"/>
      </w:rPr>
    </w:pPr>
    <w:r>
      <w:rPr>
        <w:b/>
        <w:bCs/>
        <w:color w:val="365F91"/>
        <w:sz w:val="36"/>
        <w:szCs w:val="36"/>
      </w:rPr>
      <w:t xml:space="preserve">Full Submission </w:t>
    </w:r>
    <w:r w:rsidR="009617FE" w:rsidRPr="00D661D5">
      <w:rPr>
        <w:b/>
        <w:bCs/>
        <w:color w:val="365F91"/>
        <w:sz w:val="36"/>
        <w:szCs w:val="36"/>
      </w:rPr>
      <w:t xml:space="preserve">Pro-forma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AF42F" w14:textId="77777777" w:rsidR="00B30B6D" w:rsidRDefault="00B30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84D"/>
    <w:multiLevelType w:val="multilevel"/>
    <w:tmpl w:val="7AE8B622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">
    <w:nsid w:val="1156400B"/>
    <w:multiLevelType w:val="multilevel"/>
    <w:tmpl w:val="69DA4C9E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">
    <w:nsid w:val="148264DB"/>
    <w:multiLevelType w:val="multilevel"/>
    <w:tmpl w:val="49F4A7CA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60E3F9F"/>
    <w:multiLevelType w:val="multilevel"/>
    <w:tmpl w:val="DE68F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AC436D"/>
    <w:multiLevelType w:val="multilevel"/>
    <w:tmpl w:val="FE18A15C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5">
    <w:nsid w:val="25782FDC"/>
    <w:multiLevelType w:val="multilevel"/>
    <w:tmpl w:val="730AB53E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6">
    <w:nsid w:val="27940D1C"/>
    <w:multiLevelType w:val="multilevel"/>
    <w:tmpl w:val="AF40D5EC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7">
    <w:nsid w:val="298D3425"/>
    <w:multiLevelType w:val="multilevel"/>
    <w:tmpl w:val="062E6C8A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BD422F5"/>
    <w:multiLevelType w:val="multilevel"/>
    <w:tmpl w:val="753E58E2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9">
    <w:nsid w:val="36D011FD"/>
    <w:multiLevelType w:val="multilevel"/>
    <w:tmpl w:val="B02E4CD8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ABC7AA4"/>
    <w:multiLevelType w:val="multilevel"/>
    <w:tmpl w:val="942E53C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1D13EB6"/>
    <w:multiLevelType w:val="multilevel"/>
    <w:tmpl w:val="7C5C3B3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766670"/>
    <w:multiLevelType w:val="multilevel"/>
    <w:tmpl w:val="6A887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A281BC1"/>
    <w:multiLevelType w:val="multilevel"/>
    <w:tmpl w:val="C71863B8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4">
    <w:nsid w:val="4BA66DAC"/>
    <w:multiLevelType w:val="multilevel"/>
    <w:tmpl w:val="3A0C6D80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5">
    <w:nsid w:val="4C495099"/>
    <w:multiLevelType w:val="multilevel"/>
    <w:tmpl w:val="8EC6C52A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08C5BE1"/>
    <w:multiLevelType w:val="multilevel"/>
    <w:tmpl w:val="3AA06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3557974"/>
    <w:multiLevelType w:val="multilevel"/>
    <w:tmpl w:val="5B3449E6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8">
    <w:nsid w:val="69D308D3"/>
    <w:multiLevelType w:val="multilevel"/>
    <w:tmpl w:val="89D4F95A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9">
    <w:nsid w:val="769178C0"/>
    <w:multiLevelType w:val="multilevel"/>
    <w:tmpl w:val="5356A1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8"/>
  </w:num>
  <w:num w:numId="10">
    <w:abstractNumId w:val="14"/>
  </w:num>
  <w:num w:numId="11">
    <w:abstractNumId w:val="5"/>
  </w:num>
  <w:num w:numId="12">
    <w:abstractNumId w:val="15"/>
  </w:num>
  <w:num w:numId="13">
    <w:abstractNumId w:val="9"/>
  </w:num>
  <w:num w:numId="14">
    <w:abstractNumId w:val="2"/>
  </w:num>
  <w:num w:numId="15">
    <w:abstractNumId w:val="10"/>
  </w:num>
  <w:num w:numId="16">
    <w:abstractNumId w:val="6"/>
  </w:num>
  <w:num w:numId="17">
    <w:abstractNumId w:val="11"/>
  </w:num>
  <w:num w:numId="18">
    <w:abstractNumId w:val="17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A78"/>
    <w:rsid w:val="00001005"/>
    <w:rsid w:val="000115DC"/>
    <w:rsid w:val="00016637"/>
    <w:rsid w:val="00016A0C"/>
    <w:rsid w:val="0001789A"/>
    <w:rsid w:val="000232F4"/>
    <w:rsid w:val="00024E16"/>
    <w:rsid w:val="000275C5"/>
    <w:rsid w:val="0003542C"/>
    <w:rsid w:val="00035903"/>
    <w:rsid w:val="00037658"/>
    <w:rsid w:val="000402CD"/>
    <w:rsid w:val="00040E2D"/>
    <w:rsid w:val="00042557"/>
    <w:rsid w:val="00047111"/>
    <w:rsid w:val="000539CA"/>
    <w:rsid w:val="00070E16"/>
    <w:rsid w:val="0007494F"/>
    <w:rsid w:val="00074DCF"/>
    <w:rsid w:val="000802EA"/>
    <w:rsid w:val="00085B9F"/>
    <w:rsid w:val="000974F7"/>
    <w:rsid w:val="000A069B"/>
    <w:rsid w:val="000A2200"/>
    <w:rsid w:val="000B019A"/>
    <w:rsid w:val="000C3D8E"/>
    <w:rsid w:val="000C4EEA"/>
    <w:rsid w:val="000C6335"/>
    <w:rsid w:val="000C7206"/>
    <w:rsid w:val="000E0535"/>
    <w:rsid w:val="000F4422"/>
    <w:rsid w:val="000F5745"/>
    <w:rsid w:val="000F65F0"/>
    <w:rsid w:val="001030F7"/>
    <w:rsid w:val="0010412F"/>
    <w:rsid w:val="00107BD0"/>
    <w:rsid w:val="001150DF"/>
    <w:rsid w:val="001264AB"/>
    <w:rsid w:val="00130121"/>
    <w:rsid w:val="00130122"/>
    <w:rsid w:val="00131B53"/>
    <w:rsid w:val="001353FB"/>
    <w:rsid w:val="00144E36"/>
    <w:rsid w:val="00147D86"/>
    <w:rsid w:val="00153AD4"/>
    <w:rsid w:val="00155A9A"/>
    <w:rsid w:val="00157EA4"/>
    <w:rsid w:val="0016024B"/>
    <w:rsid w:val="001649C9"/>
    <w:rsid w:val="00165081"/>
    <w:rsid w:val="00166845"/>
    <w:rsid w:val="00170595"/>
    <w:rsid w:val="001715E1"/>
    <w:rsid w:val="0018153B"/>
    <w:rsid w:val="00182E21"/>
    <w:rsid w:val="00183274"/>
    <w:rsid w:val="00184048"/>
    <w:rsid w:val="0018592A"/>
    <w:rsid w:val="00187D7D"/>
    <w:rsid w:val="001A24CF"/>
    <w:rsid w:val="001A299D"/>
    <w:rsid w:val="001A3CCD"/>
    <w:rsid w:val="001A457B"/>
    <w:rsid w:val="001A46A4"/>
    <w:rsid w:val="001B00E2"/>
    <w:rsid w:val="001B03A5"/>
    <w:rsid w:val="001B1847"/>
    <w:rsid w:val="001B1968"/>
    <w:rsid w:val="001B7A6E"/>
    <w:rsid w:val="001C33F0"/>
    <w:rsid w:val="001D235F"/>
    <w:rsid w:val="001D4219"/>
    <w:rsid w:val="001E1DE7"/>
    <w:rsid w:val="001E3B0B"/>
    <w:rsid w:val="001F19CD"/>
    <w:rsid w:val="001F670B"/>
    <w:rsid w:val="00206533"/>
    <w:rsid w:val="00212500"/>
    <w:rsid w:val="002147D5"/>
    <w:rsid w:val="00217C3A"/>
    <w:rsid w:val="00222212"/>
    <w:rsid w:val="002239FD"/>
    <w:rsid w:val="00226F66"/>
    <w:rsid w:val="00231A98"/>
    <w:rsid w:val="00234B16"/>
    <w:rsid w:val="0023765A"/>
    <w:rsid w:val="00242871"/>
    <w:rsid w:val="00245A0C"/>
    <w:rsid w:val="002540A7"/>
    <w:rsid w:val="0025622B"/>
    <w:rsid w:val="00257572"/>
    <w:rsid w:val="00260A7E"/>
    <w:rsid w:val="00261073"/>
    <w:rsid w:val="00261771"/>
    <w:rsid w:val="00265595"/>
    <w:rsid w:val="0027064D"/>
    <w:rsid w:val="0027387E"/>
    <w:rsid w:val="00275891"/>
    <w:rsid w:val="00282FBE"/>
    <w:rsid w:val="00291F7C"/>
    <w:rsid w:val="00294C0B"/>
    <w:rsid w:val="00294EE6"/>
    <w:rsid w:val="002B1D56"/>
    <w:rsid w:val="002B756A"/>
    <w:rsid w:val="002C02B3"/>
    <w:rsid w:val="002C2162"/>
    <w:rsid w:val="002C3407"/>
    <w:rsid w:val="002C436E"/>
    <w:rsid w:val="002D4DF1"/>
    <w:rsid w:val="002D4F6A"/>
    <w:rsid w:val="002D52A6"/>
    <w:rsid w:val="002E0CDD"/>
    <w:rsid w:val="002E17FF"/>
    <w:rsid w:val="002E44BA"/>
    <w:rsid w:val="002E5553"/>
    <w:rsid w:val="002F20B5"/>
    <w:rsid w:val="002F29B2"/>
    <w:rsid w:val="002F62CE"/>
    <w:rsid w:val="0030183D"/>
    <w:rsid w:val="003028D1"/>
    <w:rsid w:val="0030504B"/>
    <w:rsid w:val="0031396F"/>
    <w:rsid w:val="00320F92"/>
    <w:rsid w:val="00321F98"/>
    <w:rsid w:val="00324951"/>
    <w:rsid w:val="00331B64"/>
    <w:rsid w:val="00334AFC"/>
    <w:rsid w:val="003426C6"/>
    <w:rsid w:val="00342EE2"/>
    <w:rsid w:val="00354E69"/>
    <w:rsid w:val="00362C50"/>
    <w:rsid w:val="00363F25"/>
    <w:rsid w:val="00371ABE"/>
    <w:rsid w:val="00371C96"/>
    <w:rsid w:val="00371E56"/>
    <w:rsid w:val="00373E2C"/>
    <w:rsid w:val="00380062"/>
    <w:rsid w:val="003847A4"/>
    <w:rsid w:val="0038735D"/>
    <w:rsid w:val="00391E56"/>
    <w:rsid w:val="00392A63"/>
    <w:rsid w:val="003957F7"/>
    <w:rsid w:val="003A3B92"/>
    <w:rsid w:val="003A5C43"/>
    <w:rsid w:val="003A6B0D"/>
    <w:rsid w:val="003A7871"/>
    <w:rsid w:val="003A7DAE"/>
    <w:rsid w:val="003C2927"/>
    <w:rsid w:val="003C4748"/>
    <w:rsid w:val="003C4EC0"/>
    <w:rsid w:val="003C7AD2"/>
    <w:rsid w:val="003D1FBB"/>
    <w:rsid w:val="003D26C5"/>
    <w:rsid w:val="003D4715"/>
    <w:rsid w:val="003D7FEB"/>
    <w:rsid w:val="003E1D85"/>
    <w:rsid w:val="003E342A"/>
    <w:rsid w:val="003F058F"/>
    <w:rsid w:val="003F3BE5"/>
    <w:rsid w:val="003F6E1C"/>
    <w:rsid w:val="00401267"/>
    <w:rsid w:val="00403A78"/>
    <w:rsid w:val="004044AD"/>
    <w:rsid w:val="00405C05"/>
    <w:rsid w:val="00413115"/>
    <w:rsid w:val="004158A8"/>
    <w:rsid w:val="00423D2D"/>
    <w:rsid w:val="004246EA"/>
    <w:rsid w:val="004264CB"/>
    <w:rsid w:val="00426B22"/>
    <w:rsid w:val="00427BB7"/>
    <w:rsid w:val="0043357B"/>
    <w:rsid w:val="00450687"/>
    <w:rsid w:val="0045291D"/>
    <w:rsid w:val="00455336"/>
    <w:rsid w:val="00471EF3"/>
    <w:rsid w:val="00482C8A"/>
    <w:rsid w:val="004838F6"/>
    <w:rsid w:val="004A18D4"/>
    <w:rsid w:val="004A2016"/>
    <w:rsid w:val="004A7287"/>
    <w:rsid w:val="004B5409"/>
    <w:rsid w:val="004B6AFB"/>
    <w:rsid w:val="004B7C3A"/>
    <w:rsid w:val="004C3D50"/>
    <w:rsid w:val="004C6148"/>
    <w:rsid w:val="004D3264"/>
    <w:rsid w:val="004D47ED"/>
    <w:rsid w:val="004F38EF"/>
    <w:rsid w:val="00500F15"/>
    <w:rsid w:val="005025C8"/>
    <w:rsid w:val="00515F37"/>
    <w:rsid w:val="00516602"/>
    <w:rsid w:val="0052377B"/>
    <w:rsid w:val="00530D6E"/>
    <w:rsid w:val="005326C3"/>
    <w:rsid w:val="00532C55"/>
    <w:rsid w:val="00534189"/>
    <w:rsid w:val="0055285D"/>
    <w:rsid w:val="00567871"/>
    <w:rsid w:val="005746CB"/>
    <w:rsid w:val="00576298"/>
    <w:rsid w:val="00580EF0"/>
    <w:rsid w:val="005817C2"/>
    <w:rsid w:val="00584127"/>
    <w:rsid w:val="005869B7"/>
    <w:rsid w:val="00586F11"/>
    <w:rsid w:val="005901E4"/>
    <w:rsid w:val="0059308D"/>
    <w:rsid w:val="0059460C"/>
    <w:rsid w:val="005A264E"/>
    <w:rsid w:val="005B29BF"/>
    <w:rsid w:val="005B6085"/>
    <w:rsid w:val="005B689D"/>
    <w:rsid w:val="005C3202"/>
    <w:rsid w:val="005D2FD0"/>
    <w:rsid w:val="005D79EF"/>
    <w:rsid w:val="005E1CA8"/>
    <w:rsid w:val="005E77E6"/>
    <w:rsid w:val="005F54D3"/>
    <w:rsid w:val="005F78C5"/>
    <w:rsid w:val="00600B84"/>
    <w:rsid w:val="00602D78"/>
    <w:rsid w:val="006105F9"/>
    <w:rsid w:val="00611EB9"/>
    <w:rsid w:val="00614485"/>
    <w:rsid w:val="0062596E"/>
    <w:rsid w:val="00625A18"/>
    <w:rsid w:val="00630075"/>
    <w:rsid w:val="00633BB1"/>
    <w:rsid w:val="00640944"/>
    <w:rsid w:val="00643A97"/>
    <w:rsid w:val="006446BC"/>
    <w:rsid w:val="00644A2D"/>
    <w:rsid w:val="00647BE7"/>
    <w:rsid w:val="00650B63"/>
    <w:rsid w:val="00651006"/>
    <w:rsid w:val="006536D2"/>
    <w:rsid w:val="00661B0B"/>
    <w:rsid w:val="00663CE5"/>
    <w:rsid w:val="006650FF"/>
    <w:rsid w:val="006753EC"/>
    <w:rsid w:val="00676DCF"/>
    <w:rsid w:val="00682633"/>
    <w:rsid w:val="00686467"/>
    <w:rsid w:val="00692922"/>
    <w:rsid w:val="00694633"/>
    <w:rsid w:val="006A1771"/>
    <w:rsid w:val="006A2397"/>
    <w:rsid w:val="006A2714"/>
    <w:rsid w:val="006A5AFF"/>
    <w:rsid w:val="006B2C76"/>
    <w:rsid w:val="006B5A90"/>
    <w:rsid w:val="006D4E04"/>
    <w:rsid w:val="006D69CF"/>
    <w:rsid w:val="006E6B2A"/>
    <w:rsid w:val="006F379B"/>
    <w:rsid w:val="006F7328"/>
    <w:rsid w:val="00704E89"/>
    <w:rsid w:val="00707A86"/>
    <w:rsid w:val="007219AC"/>
    <w:rsid w:val="00722105"/>
    <w:rsid w:val="00726917"/>
    <w:rsid w:val="00735F71"/>
    <w:rsid w:val="00742170"/>
    <w:rsid w:val="007421F6"/>
    <w:rsid w:val="0075062A"/>
    <w:rsid w:val="00751601"/>
    <w:rsid w:val="00751622"/>
    <w:rsid w:val="007523AE"/>
    <w:rsid w:val="00753989"/>
    <w:rsid w:val="0076173F"/>
    <w:rsid w:val="00767CBD"/>
    <w:rsid w:val="0077354E"/>
    <w:rsid w:val="0077615E"/>
    <w:rsid w:val="00776822"/>
    <w:rsid w:val="00777078"/>
    <w:rsid w:val="00777EF4"/>
    <w:rsid w:val="0078033E"/>
    <w:rsid w:val="0078449C"/>
    <w:rsid w:val="00785695"/>
    <w:rsid w:val="0079456D"/>
    <w:rsid w:val="0079577E"/>
    <w:rsid w:val="00796DDC"/>
    <w:rsid w:val="00797471"/>
    <w:rsid w:val="007A180C"/>
    <w:rsid w:val="007A2D19"/>
    <w:rsid w:val="007A3965"/>
    <w:rsid w:val="007A4760"/>
    <w:rsid w:val="007A4975"/>
    <w:rsid w:val="007B5E68"/>
    <w:rsid w:val="007C0EF1"/>
    <w:rsid w:val="007C5945"/>
    <w:rsid w:val="007C69FF"/>
    <w:rsid w:val="007D09B6"/>
    <w:rsid w:val="007D16B4"/>
    <w:rsid w:val="007D1865"/>
    <w:rsid w:val="007D1E3A"/>
    <w:rsid w:val="007E09D1"/>
    <w:rsid w:val="007E2174"/>
    <w:rsid w:val="007E4B23"/>
    <w:rsid w:val="00804B35"/>
    <w:rsid w:val="00810CBD"/>
    <w:rsid w:val="00816CFE"/>
    <w:rsid w:val="00817719"/>
    <w:rsid w:val="00826FEC"/>
    <w:rsid w:val="0082731A"/>
    <w:rsid w:val="00830065"/>
    <w:rsid w:val="008301AE"/>
    <w:rsid w:val="008305CA"/>
    <w:rsid w:val="00832AC1"/>
    <w:rsid w:val="00833673"/>
    <w:rsid w:val="008356BA"/>
    <w:rsid w:val="00850556"/>
    <w:rsid w:val="00855D61"/>
    <w:rsid w:val="008632B5"/>
    <w:rsid w:val="00863E80"/>
    <w:rsid w:val="008646AA"/>
    <w:rsid w:val="008705DA"/>
    <w:rsid w:val="00872D5A"/>
    <w:rsid w:val="00873C5D"/>
    <w:rsid w:val="00876E72"/>
    <w:rsid w:val="00885C32"/>
    <w:rsid w:val="008A1955"/>
    <w:rsid w:val="008A4986"/>
    <w:rsid w:val="008A61EC"/>
    <w:rsid w:val="008B3025"/>
    <w:rsid w:val="008B3ED6"/>
    <w:rsid w:val="008C03F0"/>
    <w:rsid w:val="008C7055"/>
    <w:rsid w:val="008D019B"/>
    <w:rsid w:val="008D686A"/>
    <w:rsid w:val="008D71CF"/>
    <w:rsid w:val="008E013D"/>
    <w:rsid w:val="008E0BCF"/>
    <w:rsid w:val="008E1FF1"/>
    <w:rsid w:val="008E5C1E"/>
    <w:rsid w:val="008E73DD"/>
    <w:rsid w:val="008F178F"/>
    <w:rsid w:val="008F53C2"/>
    <w:rsid w:val="008F7B4F"/>
    <w:rsid w:val="00902EBC"/>
    <w:rsid w:val="009138C0"/>
    <w:rsid w:val="00915081"/>
    <w:rsid w:val="009178F6"/>
    <w:rsid w:val="00920575"/>
    <w:rsid w:val="009217D7"/>
    <w:rsid w:val="00924F7A"/>
    <w:rsid w:val="009270B7"/>
    <w:rsid w:val="00927D1C"/>
    <w:rsid w:val="00935995"/>
    <w:rsid w:val="00935DE1"/>
    <w:rsid w:val="00936FF7"/>
    <w:rsid w:val="00942993"/>
    <w:rsid w:val="00942F5B"/>
    <w:rsid w:val="00950781"/>
    <w:rsid w:val="009509AF"/>
    <w:rsid w:val="009617FE"/>
    <w:rsid w:val="00962DAD"/>
    <w:rsid w:val="00980569"/>
    <w:rsid w:val="009917A2"/>
    <w:rsid w:val="009920C1"/>
    <w:rsid w:val="009A2295"/>
    <w:rsid w:val="009A2FCE"/>
    <w:rsid w:val="009A602B"/>
    <w:rsid w:val="009B087F"/>
    <w:rsid w:val="009B5123"/>
    <w:rsid w:val="009C130D"/>
    <w:rsid w:val="009C3648"/>
    <w:rsid w:val="009D00B1"/>
    <w:rsid w:val="009E4714"/>
    <w:rsid w:val="009E4762"/>
    <w:rsid w:val="009E5258"/>
    <w:rsid w:val="009E54B3"/>
    <w:rsid w:val="009E5C7B"/>
    <w:rsid w:val="009E71E4"/>
    <w:rsid w:val="009F0CA1"/>
    <w:rsid w:val="009F31DB"/>
    <w:rsid w:val="009F369B"/>
    <w:rsid w:val="009F6CDD"/>
    <w:rsid w:val="00A041FE"/>
    <w:rsid w:val="00A04A95"/>
    <w:rsid w:val="00A05472"/>
    <w:rsid w:val="00A06FBF"/>
    <w:rsid w:val="00A135A2"/>
    <w:rsid w:val="00A13B89"/>
    <w:rsid w:val="00A1456F"/>
    <w:rsid w:val="00A1505A"/>
    <w:rsid w:val="00A1556F"/>
    <w:rsid w:val="00A16C50"/>
    <w:rsid w:val="00A217BF"/>
    <w:rsid w:val="00A24CE9"/>
    <w:rsid w:val="00A27C19"/>
    <w:rsid w:val="00A34BCC"/>
    <w:rsid w:val="00A378F1"/>
    <w:rsid w:val="00A41BA9"/>
    <w:rsid w:val="00A4291B"/>
    <w:rsid w:val="00A43D8A"/>
    <w:rsid w:val="00A46726"/>
    <w:rsid w:val="00A4681C"/>
    <w:rsid w:val="00A502DC"/>
    <w:rsid w:val="00A52637"/>
    <w:rsid w:val="00A55009"/>
    <w:rsid w:val="00A55E9E"/>
    <w:rsid w:val="00A606DE"/>
    <w:rsid w:val="00A61026"/>
    <w:rsid w:val="00A61339"/>
    <w:rsid w:val="00A635CC"/>
    <w:rsid w:val="00A63E9B"/>
    <w:rsid w:val="00A73248"/>
    <w:rsid w:val="00A800AC"/>
    <w:rsid w:val="00A81B07"/>
    <w:rsid w:val="00A9054A"/>
    <w:rsid w:val="00A91104"/>
    <w:rsid w:val="00A912FE"/>
    <w:rsid w:val="00A92435"/>
    <w:rsid w:val="00A926D1"/>
    <w:rsid w:val="00A950FB"/>
    <w:rsid w:val="00AA129C"/>
    <w:rsid w:val="00AA6D2A"/>
    <w:rsid w:val="00AB0BEA"/>
    <w:rsid w:val="00AB444D"/>
    <w:rsid w:val="00AC0B1D"/>
    <w:rsid w:val="00AC6846"/>
    <w:rsid w:val="00AD43A6"/>
    <w:rsid w:val="00AD7370"/>
    <w:rsid w:val="00AE0505"/>
    <w:rsid w:val="00AE20CB"/>
    <w:rsid w:val="00AE6F8C"/>
    <w:rsid w:val="00AF08B7"/>
    <w:rsid w:val="00AF58BE"/>
    <w:rsid w:val="00B006BE"/>
    <w:rsid w:val="00B128DA"/>
    <w:rsid w:val="00B16361"/>
    <w:rsid w:val="00B164DE"/>
    <w:rsid w:val="00B201AD"/>
    <w:rsid w:val="00B20635"/>
    <w:rsid w:val="00B2780F"/>
    <w:rsid w:val="00B3001E"/>
    <w:rsid w:val="00B30B6D"/>
    <w:rsid w:val="00B30E34"/>
    <w:rsid w:val="00B3521D"/>
    <w:rsid w:val="00B3610D"/>
    <w:rsid w:val="00B43AEB"/>
    <w:rsid w:val="00B43C48"/>
    <w:rsid w:val="00B45B39"/>
    <w:rsid w:val="00B45B8E"/>
    <w:rsid w:val="00B50A86"/>
    <w:rsid w:val="00B56161"/>
    <w:rsid w:val="00B658D9"/>
    <w:rsid w:val="00B6633C"/>
    <w:rsid w:val="00B677B3"/>
    <w:rsid w:val="00B67FD2"/>
    <w:rsid w:val="00B93B15"/>
    <w:rsid w:val="00B968F3"/>
    <w:rsid w:val="00BA003A"/>
    <w:rsid w:val="00BA030F"/>
    <w:rsid w:val="00BA4B54"/>
    <w:rsid w:val="00BB0D4E"/>
    <w:rsid w:val="00BB3685"/>
    <w:rsid w:val="00BB557F"/>
    <w:rsid w:val="00BC2CE6"/>
    <w:rsid w:val="00BD08DF"/>
    <w:rsid w:val="00BD15B5"/>
    <w:rsid w:val="00BD1A01"/>
    <w:rsid w:val="00BD259D"/>
    <w:rsid w:val="00BD31C3"/>
    <w:rsid w:val="00BD5CE3"/>
    <w:rsid w:val="00BD7FE7"/>
    <w:rsid w:val="00BE35E1"/>
    <w:rsid w:val="00BE4E41"/>
    <w:rsid w:val="00BF6BF8"/>
    <w:rsid w:val="00C00563"/>
    <w:rsid w:val="00C015CA"/>
    <w:rsid w:val="00C0267E"/>
    <w:rsid w:val="00C02816"/>
    <w:rsid w:val="00C10D66"/>
    <w:rsid w:val="00C12183"/>
    <w:rsid w:val="00C16631"/>
    <w:rsid w:val="00C21C9D"/>
    <w:rsid w:val="00C22ADC"/>
    <w:rsid w:val="00C241CE"/>
    <w:rsid w:val="00C27F0A"/>
    <w:rsid w:val="00C457E7"/>
    <w:rsid w:val="00C47005"/>
    <w:rsid w:val="00C50F2F"/>
    <w:rsid w:val="00C550FB"/>
    <w:rsid w:val="00C61B86"/>
    <w:rsid w:val="00C669DD"/>
    <w:rsid w:val="00C66ED7"/>
    <w:rsid w:val="00C70233"/>
    <w:rsid w:val="00C70F09"/>
    <w:rsid w:val="00C77656"/>
    <w:rsid w:val="00C805DE"/>
    <w:rsid w:val="00C80739"/>
    <w:rsid w:val="00C809C7"/>
    <w:rsid w:val="00C81203"/>
    <w:rsid w:val="00C81233"/>
    <w:rsid w:val="00C8204B"/>
    <w:rsid w:val="00C92A7F"/>
    <w:rsid w:val="00C93FA3"/>
    <w:rsid w:val="00C95142"/>
    <w:rsid w:val="00CA0BB8"/>
    <w:rsid w:val="00CB1E3E"/>
    <w:rsid w:val="00CB292E"/>
    <w:rsid w:val="00CB29AF"/>
    <w:rsid w:val="00CB455F"/>
    <w:rsid w:val="00CC1E19"/>
    <w:rsid w:val="00CC3ABC"/>
    <w:rsid w:val="00CC6232"/>
    <w:rsid w:val="00CD12DC"/>
    <w:rsid w:val="00CD6202"/>
    <w:rsid w:val="00CE1DCB"/>
    <w:rsid w:val="00CE23DB"/>
    <w:rsid w:val="00CE4E23"/>
    <w:rsid w:val="00CE6797"/>
    <w:rsid w:val="00CF0E53"/>
    <w:rsid w:val="00CF0F70"/>
    <w:rsid w:val="00D019B9"/>
    <w:rsid w:val="00D01B5F"/>
    <w:rsid w:val="00D06E06"/>
    <w:rsid w:val="00D15A03"/>
    <w:rsid w:val="00D162D7"/>
    <w:rsid w:val="00D40361"/>
    <w:rsid w:val="00D43203"/>
    <w:rsid w:val="00D4471F"/>
    <w:rsid w:val="00D474A5"/>
    <w:rsid w:val="00D477FF"/>
    <w:rsid w:val="00D574B9"/>
    <w:rsid w:val="00D57C89"/>
    <w:rsid w:val="00D606F4"/>
    <w:rsid w:val="00D62747"/>
    <w:rsid w:val="00D6377B"/>
    <w:rsid w:val="00D64880"/>
    <w:rsid w:val="00D64F03"/>
    <w:rsid w:val="00D75AA5"/>
    <w:rsid w:val="00D77493"/>
    <w:rsid w:val="00D81514"/>
    <w:rsid w:val="00D8206F"/>
    <w:rsid w:val="00D82E88"/>
    <w:rsid w:val="00D83935"/>
    <w:rsid w:val="00D90EF7"/>
    <w:rsid w:val="00D9105C"/>
    <w:rsid w:val="00D94381"/>
    <w:rsid w:val="00DA0D04"/>
    <w:rsid w:val="00DA4958"/>
    <w:rsid w:val="00DA5050"/>
    <w:rsid w:val="00DA7422"/>
    <w:rsid w:val="00DB4196"/>
    <w:rsid w:val="00DB4641"/>
    <w:rsid w:val="00DC1F3A"/>
    <w:rsid w:val="00DC4B98"/>
    <w:rsid w:val="00DD0CAC"/>
    <w:rsid w:val="00DD2576"/>
    <w:rsid w:val="00DD5847"/>
    <w:rsid w:val="00DD7B10"/>
    <w:rsid w:val="00DE2F2B"/>
    <w:rsid w:val="00DE3FDD"/>
    <w:rsid w:val="00DE6DEC"/>
    <w:rsid w:val="00DF027B"/>
    <w:rsid w:val="00DF1295"/>
    <w:rsid w:val="00DF3B01"/>
    <w:rsid w:val="00E02D07"/>
    <w:rsid w:val="00E0403C"/>
    <w:rsid w:val="00E042A7"/>
    <w:rsid w:val="00E06AB5"/>
    <w:rsid w:val="00E1668A"/>
    <w:rsid w:val="00E21CD7"/>
    <w:rsid w:val="00E23C5C"/>
    <w:rsid w:val="00E24457"/>
    <w:rsid w:val="00E256F5"/>
    <w:rsid w:val="00E3216C"/>
    <w:rsid w:val="00E41CBB"/>
    <w:rsid w:val="00E44810"/>
    <w:rsid w:val="00E44CA0"/>
    <w:rsid w:val="00E45E92"/>
    <w:rsid w:val="00E51EAF"/>
    <w:rsid w:val="00E5628B"/>
    <w:rsid w:val="00E56E9C"/>
    <w:rsid w:val="00E763E6"/>
    <w:rsid w:val="00E92BE6"/>
    <w:rsid w:val="00E944B8"/>
    <w:rsid w:val="00E96031"/>
    <w:rsid w:val="00EA25CD"/>
    <w:rsid w:val="00EA2EDF"/>
    <w:rsid w:val="00EB2257"/>
    <w:rsid w:val="00EB6794"/>
    <w:rsid w:val="00EB7286"/>
    <w:rsid w:val="00ED4317"/>
    <w:rsid w:val="00ED562C"/>
    <w:rsid w:val="00EE0ECA"/>
    <w:rsid w:val="00EF27A0"/>
    <w:rsid w:val="00EF3795"/>
    <w:rsid w:val="00EF510A"/>
    <w:rsid w:val="00EF5C96"/>
    <w:rsid w:val="00F00611"/>
    <w:rsid w:val="00F00FD7"/>
    <w:rsid w:val="00F0261C"/>
    <w:rsid w:val="00F057FA"/>
    <w:rsid w:val="00F07472"/>
    <w:rsid w:val="00F1000E"/>
    <w:rsid w:val="00F1112C"/>
    <w:rsid w:val="00F13CC2"/>
    <w:rsid w:val="00F16BFF"/>
    <w:rsid w:val="00F22A93"/>
    <w:rsid w:val="00F23085"/>
    <w:rsid w:val="00F2554B"/>
    <w:rsid w:val="00F2689C"/>
    <w:rsid w:val="00F3458F"/>
    <w:rsid w:val="00F367ED"/>
    <w:rsid w:val="00F41F22"/>
    <w:rsid w:val="00F51457"/>
    <w:rsid w:val="00F51B07"/>
    <w:rsid w:val="00F65152"/>
    <w:rsid w:val="00F70BE6"/>
    <w:rsid w:val="00F74DCF"/>
    <w:rsid w:val="00F75BD6"/>
    <w:rsid w:val="00F81FBA"/>
    <w:rsid w:val="00F82A54"/>
    <w:rsid w:val="00F94C3E"/>
    <w:rsid w:val="00FA025A"/>
    <w:rsid w:val="00FA071B"/>
    <w:rsid w:val="00FA2542"/>
    <w:rsid w:val="00FA26A4"/>
    <w:rsid w:val="00FA7F73"/>
    <w:rsid w:val="00FB4EAE"/>
    <w:rsid w:val="00FB7380"/>
    <w:rsid w:val="00FC3714"/>
    <w:rsid w:val="00FD1157"/>
    <w:rsid w:val="00FD3D3A"/>
    <w:rsid w:val="00FD4BD2"/>
    <w:rsid w:val="00FD6617"/>
    <w:rsid w:val="00FD7207"/>
    <w:rsid w:val="00FD76E8"/>
    <w:rsid w:val="00FE035C"/>
    <w:rsid w:val="00FE381F"/>
    <w:rsid w:val="00FE5F17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4BE7F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A78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78"/>
  </w:style>
  <w:style w:type="paragraph" w:styleId="Header">
    <w:name w:val="header"/>
    <w:basedOn w:val="Normal"/>
    <w:link w:val="HeaderChar"/>
    <w:uiPriority w:val="99"/>
    <w:unhideWhenUsed/>
    <w:rsid w:val="00403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A78"/>
  </w:style>
  <w:style w:type="character" w:styleId="CommentReference">
    <w:name w:val="annotation reference"/>
    <w:basedOn w:val="DefaultParagraphFont"/>
    <w:uiPriority w:val="99"/>
    <w:semiHidden/>
    <w:unhideWhenUsed/>
    <w:rsid w:val="00C47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0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00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005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ternal Document" ma:contentTypeID="0x010100C13D9FA44E79D3429FC7D3479220023800B776DDC5329CFE4B803B6B43027055A7" ma:contentTypeVersion="8" ma:contentTypeDescription="Documents not produced by Ofgem" ma:contentTypeScope="" ma:versionID="089ebd6f1f0ffcfa95f556cd5e0006df">
  <xsd:schema xmlns:xsd="http://www.w3.org/2001/XMLSchema" xmlns:p="http://schemas.microsoft.com/office/2006/metadata/properties" xmlns:ns2="eecedeb9-13b3-4e62-b003-046c92e1668a" xmlns:ns3="http://schemas.microsoft.com/sharepoint/v3/fields" targetNamespace="http://schemas.microsoft.com/office/2006/metadata/properties" ma:root="true" ma:fieldsID="cddaa397b774c4f90e6f50385f7a8e0f" ns2:_="" ns3:_="">
    <xsd:import namespace="eecedeb9-13b3-4e62-b003-046c92e166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3:_Status" minOccurs="0"/>
                <xsd:element ref="ns2:Ref_x0020_No" minOccurs="0"/>
                <xsd:element ref="ns2:Publication_x0020_Date_x003a_" minOccurs="0"/>
                <xsd:element ref="ns2:_x003a_" minOccurs="0"/>
                <xsd:element ref="ns2:_x003a__x003a_" minOccurs="0"/>
                <xsd:element ref="ns2:Applicable_x0020_Start_x0020_Date" minOccurs="0"/>
                <xsd:element ref="ns2:Applicable_x0020_Duration" minOccurs="0"/>
                <xsd:element ref="ns2:Meeting_x0020_Date" minOccurs="0"/>
                <xsd:element ref="ns2:Classification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cedeb9-13b3-4e62-b003-046c92e1668a" elementFormDefault="qualified">
    <xsd:import namespace="http://schemas.microsoft.com/office/2006/documentManagement/types"/>
    <xsd:element name="Organisation" ma:index="2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Ref_x0020_No" ma:index="5" nillable="true" ma:displayName="Ref No" ma:description="Generally the Ofgem Reference Number assigned by Comms for external publication" ma:internalName="Ref_x0020_No">
      <xsd:simpleType>
        <xsd:restriction base="dms:Text">
          <xsd:maxLength value="255"/>
        </xsd:restriction>
      </xsd:simpleType>
    </xsd:element>
    <xsd:element name="Publication_x0020_Date_x003a_" ma:index="6" nillable="true" ma:displayName="Publication Date:" ma:default="[today]" ma:description="The Publication Date" ma:format="DateOnly" ma:internalName="Publication_x0020_Date_x003A_">
      <xsd:simpleType>
        <xsd:restriction base="dms:DateTime"/>
      </xsd:simpleType>
    </xsd:element>
    <xsd:element name="_x003a_" ma:index="7" nillable="true" ma:displayName=":" ma:default="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8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Applicable_x0020_Start_x0020_Date" ma:index="9" nillable="true" ma:displayName="Applicable Start Date" ma:default="[today]" ma:description="The Starting Date for the work - format is DD/MM/YYYY" ma:format="DateOnly" ma:internalName="Applicable_x0020_Start_x0020_Date">
      <xsd:simpleType>
        <xsd:restriction base="dms:DateTime"/>
      </xsd:simpleType>
    </xsd:element>
    <xsd:element name="Applicable_x0020_Duration" ma:index="16" nillable="true" ma:displayName="Applicable Duration" ma:default="-" ma:description="For how long is this document applicable, from the Applicable Start Date?" ma:format="Dropdown" ma:internalName="Applicable_x0020_Duration">
      <xsd:simpleType>
        <xsd:restriction base="dms:Choice">
          <xsd:enumeration value="-"/>
          <xsd:enumeration value="Day"/>
          <xsd:enumeration value="Week"/>
          <xsd:enumeration value="Month"/>
          <xsd:enumeration value="Quarter"/>
          <xsd:enumeration value="6 Months"/>
          <xsd:enumeration value="Winter"/>
          <xsd:enumeration value="Summer"/>
          <xsd:enumeration value="1 Year"/>
          <xsd:enumeration value="2 Years"/>
          <xsd:enumeration value="3 Years"/>
          <xsd:enumeration value="5 Years"/>
          <xsd:enumeration value="6 - 10 Years"/>
          <xsd:enumeration value="Enduring"/>
        </xsd:restriction>
      </xsd:simpleType>
    </xsd:element>
    <xsd:element name="Meeting_x0020_Date" ma:index="17" nillable="true" ma:displayName="Meeting Date" ma:default="[today]" ma:description="Enter the date as DD/MM/YYYY" ma:format="DateOnly" ma:internalName="Meeting_x0020_Date">
      <xsd:simpleType>
        <xsd:restriction base="dms:DateTime"/>
      </xsd:simpleType>
    </xsd:element>
    <xsd:element name="Classification" ma:index="18" ma:displayName="Classification" ma:default="Unclassified" ma:format="Dropdown" ma:internalName="Classification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9" nillable="true" ma:displayName="Descriptor" ma:format="Dropdown" ma:internalName="Descriptor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4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 ma:index="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lassification xmlns="eecedeb9-13b3-4e62-b003-046c92e1668a">Unclassified</Classification>
    <Descriptor xmlns="eecedeb9-13b3-4e62-b003-046c92e1668a" xsi:nil="true"/>
    <Applicable_x0020_Start_x0020_Date xmlns="eecedeb9-13b3-4e62-b003-046c92e1668a" xsi:nil="true"/>
    <Meeting_x0020_Date xmlns="eecedeb9-13b3-4e62-b003-046c92e1668a" xsi:nil="true"/>
    <_x003a__x003a_ xmlns="eecedeb9-13b3-4e62-b003-046c92e1668a" xsi:nil="true"/>
    <Organisation xmlns="eecedeb9-13b3-4e62-b003-046c92e1668a" xsi:nil="true"/>
    <_x003a_ xmlns="eecedeb9-13b3-4e62-b003-046c92e1668a" xsi:nil="true"/>
    <Publication_x0020_Date_x003a_ xmlns="eecedeb9-13b3-4e62-b003-046c92e1668a" xsi:nil="true"/>
    <Applicable_x0020_Duration xmlns="eecedeb9-13b3-4e62-b003-046c92e1668a" xsi:nil="true"/>
    <Ref_x0020_No xmlns="eecedeb9-13b3-4e62-b003-046c92e1668a" xsi:nil="true"/>
    <_Status xmlns="http://schemas.microsoft.com/sharepoint/v3/fields">Draft</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CACC-3C36-482B-A204-C1579B359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edeb9-13b3-4e62-b003-046c92e1668a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FD2F0E7-D00F-4403-919E-2E69157CD193}">
  <ds:schemaRefs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eecedeb9-13b3-4e62-b003-046c92e1668a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504CBA-4777-4D98-8882-25A504B9E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22A8B-B9C9-4011-89AC-A09814F4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4F8EB7D9</Template>
  <TotalTime>75</TotalTime>
  <Pages>54</Pages>
  <Words>542</Words>
  <Characters>2835</Characters>
  <Application>Microsoft Office Word</Application>
  <DocSecurity>0</DocSecurity>
  <Lines>128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LCNF full submission proforma</vt:lpstr>
    </vt:vector>
  </TitlesOfParts>
  <Company>Ofgem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LCNF full submission proforma</dc:title>
  <dc:subject/>
  <dc:creator>Buttinig</dc:creator>
  <cp:keywords/>
  <dc:description/>
  <cp:lastModifiedBy>Andrew White</cp:lastModifiedBy>
  <cp:revision>24</cp:revision>
  <cp:lastPrinted>2013-06-07T13:49:00Z</cp:lastPrinted>
  <dcterms:created xsi:type="dcterms:W3CDTF">2013-06-07T13:50:00Z</dcterms:created>
  <dcterms:modified xsi:type="dcterms:W3CDTF">2014-05-23T13:27:00Z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0x010100C13D9FA44E79D3429FC7D3479220023800B776DDC5329CFE4B803B6B43027055A7</vt:lpwstr>
  </property>
</Properties>
</file>