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6A952" w14:textId="77777777" w:rsidR="005B5EEB" w:rsidRDefault="005B5EEB" w:rsidP="005B5EEB">
      <w:pPr>
        <w:pStyle w:val="Default"/>
        <w:rPr>
          <w:b/>
          <w:bCs/>
          <w:color w:val="375F92"/>
          <w:sz w:val="32"/>
          <w:szCs w:val="32"/>
        </w:rPr>
      </w:pPr>
      <w:bookmarkStart w:id="0" w:name="_GoBack"/>
      <w:bookmarkEnd w:id="0"/>
      <w:r>
        <w:rPr>
          <w:b/>
          <w:bCs/>
          <w:color w:val="375F92"/>
          <w:sz w:val="32"/>
          <w:szCs w:val="32"/>
        </w:rPr>
        <w:t xml:space="preserve">Section 1: Project Summary </w:t>
      </w:r>
    </w:p>
    <w:p w14:paraId="4B96A953" w14:textId="5598E5DC" w:rsidR="005B5EEB" w:rsidRDefault="00D17848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96A9D2" wp14:editId="242752EA">
                <wp:simplePos x="0" y="0"/>
                <wp:positionH relativeFrom="column">
                  <wp:posOffset>52705</wp:posOffset>
                </wp:positionH>
                <wp:positionV relativeFrom="paragraph">
                  <wp:posOffset>5945505</wp:posOffset>
                </wp:positionV>
                <wp:extent cx="5781675" cy="2180590"/>
                <wp:effectExtent l="0" t="0" r="28575" b="10160"/>
                <wp:wrapNone/>
                <wp:docPr id="70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180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AA37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>1.4 Funding</w:t>
                            </w:r>
                          </w:p>
                          <w:p w14:paraId="4B96AA38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39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3A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3B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3C" w14:textId="77777777" w:rsidR="005B5EEB" w:rsidRDefault="005B5EEB" w:rsidP="005B5EEB">
                            <w:pPr>
                              <w:pStyle w:val="Default"/>
                              <w:rPr>
                                <w:rFonts w:cstheme="minorBidi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3D" w14:textId="77777777" w:rsidR="005B5EEB" w:rsidRDefault="005B5EEB" w:rsidP="005B5EEB">
                            <w:pPr>
                              <w:pStyle w:val="Default"/>
                              <w:rPr>
                                <w:rFonts w:cstheme="minorBidi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3E" w14:textId="77777777" w:rsidR="005B5EEB" w:rsidRDefault="005B5EEB" w:rsidP="005B5EEB">
                            <w:pPr>
                              <w:pStyle w:val="Default"/>
                              <w:rPr>
                                <w:rFonts w:cstheme="minorBidi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3F" w14:textId="77777777" w:rsidR="005B5EEB" w:rsidRDefault="005B5EEB" w:rsidP="005B5EEB">
                            <w:pPr>
                              <w:pStyle w:val="Default"/>
                              <w:rPr>
                                <w:rFonts w:cstheme="minorBidi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40" w14:textId="77777777" w:rsidR="005B5EEB" w:rsidRDefault="005B5EEB" w:rsidP="005B5EEB">
                            <w:pPr>
                              <w:pStyle w:val="Default"/>
                              <w:rPr>
                                <w:rFonts w:cstheme="minorBidi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41" w14:textId="77777777" w:rsidR="005B5EEB" w:rsidRDefault="005B5EEB" w:rsidP="005B5EEB">
                            <w:pPr>
                              <w:pStyle w:val="Default"/>
                              <w:rPr>
                                <w:rFonts w:cstheme="minorBidi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96AA42" w14:textId="77777777" w:rsidR="005B5EEB" w:rsidRDefault="005B5EEB" w:rsidP="005B5EEB">
                            <w:pPr>
                              <w:pStyle w:val="Default"/>
                              <w:rPr>
                                <w:rFonts w:cstheme="minorBidi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43" w14:textId="77777777" w:rsidR="005B5EEB" w:rsidRDefault="005B5EEB" w:rsidP="005B5EEB">
                            <w:pPr>
                              <w:pStyle w:val="Default"/>
                              <w:rPr>
                                <w:rFonts w:cstheme="minorBidi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44" w14:textId="77777777" w:rsidR="005B5EEB" w:rsidRDefault="005B5EEB" w:rsidP="005B5EEB">
                            <w:pPr>
                              <w:pStyle w:val="Default"/>
                              <w:rPr>
                                <w:rFonts w:cstheme="minorBidi"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45" w14:textId="77777777" w:rsidR="005B5EEB" w:rsidRPr="00673306" w:rsidRDefault="005B5EEB" w:rsidP="005B5EEB">
                            <w:pPr>
                              <w:pStyle w:val="Default"/>
                              <w:rPr>
                                <w:b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46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47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48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49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4A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4B" w14:textId="77777777" w:rsidR="005B5EEB" w:rsidRDefault="005B5EEB" w:rsidP="005B5EEB">
                            <w:pPr>
                              <w:pStyle w:val="Default"/>
                              <w:rPr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4C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4D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4E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4F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50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51" w14:textId="77777777" w:rsidR="005B5EEB" w:rsidRDefault="005B5EEB" w:rsidP="005B5EEB">
                            <w:pPr>
                              <w:pStyle w:val="Default"/>
                              <w:ind w:left="720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52" w14:textId="77777777" w:rsidR="005B5EEB" w:rsidRDefault="005B5EEB" w:rsidP="005B5EEB"/>
                          <w:p w14:paraId="4B96AA53" w14:textId="77777777" w:rsidR="005B5EEB" w:rsidRDefault="005B5EEB" w:rsidP="005B5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3" o:spid="_x0000_s1026" style="position:absolute;margin-left:4.15pt;margin-top:468.15pt;width:455.25pt;height:171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">
                <v:fill opacity="0"/>
                <v:textbox>
                  <w:txbxContent>
                    <w:p w14:paraId="4B96AA37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  <w:t>1.4 Funding</w:t>
                      </w:r>
                    </w:p>
                    <w:p w14:paraId="4B96AA38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39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3A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3B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3C" w14:textId="77777777" w:rsidR="005B5EEB" w:rsidRDefault="005B5EEB" w:rsidP="005B5EEB">
                      <w:pPr>
                        <w:pStyle w:val="Default"/>
                        <w:rPr>
                          <w:rFonts w:cstheme="minorBidi"/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3D" w14:textId="77777777" w:rsidR="005B5EEB" w:rsidRDefault="005B5EEB" w:rsidP="005B5EEB">
                      <w:pPr>
                        <w:pStyle w:val="Default"/>
                        <w:rPr>
                          <w:rFonts w:cstheme="minorBidi"/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3E" w14:textId="77777777" w:rsidR="005B5EEB" w:rsidRDefault="005B5EEB" w:rsidP="005B5EEB">
                      <w:pPr>
                        <w:pStyle w:val="Default"/>
                        <w:rPr>
                          <w:rFonts w:cstheme="minorBidi"/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3F" w14:textId="77777777" w:rsidR="005B5EEB" w:rsidRDefault="005B5EEB" w:rsidP="005B5EEB">
                      <w:pPr>
                        <w:pStyle w:val="Default"/>
                        <w:rPr>
                          <w:rFonts w:cstheme="minorBidi"/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40" w14:textId="77777777" w:rsidR="005B5EEB" w:rsidRDefault="005B5EEB" w:rsidP="005B5EEB">
                      <w:pPr>
                        <w:pStyle w:val="Default"/>
                        <w:rPr>
                          <w:rFonts w:cstheme="minorBidi"/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41" w14:textId="77777777" w:rsidR="005B5EEB" w:rsidRDefault="005B5EEB" w:rsidP="005B5EEB">
                      <w:pPr>
                        <w:pStyle w:val="Default"/>
                        <w:rPr>
                          <w:rFonts w:cstheme="minorBidi"/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365F9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96AA42" w14:textId="77777777" w:rsidR="005B5EEB" w:rsidRDefault="005B5EEB" w:rsidP="005B5EEB">
                      <w:pPr>
                        <w:pStyle w:val="Default"/>
                        <w:rPr>
                          <w:rFonts w:cstheme="minorBidi"/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43" w14:textId="77777777" w:rsidR="005B5EEB" w:rsidRDefault="005B5EEB" w:rsidP="005B5EEB">
                      <w:pPr>
                        <w:pStyle w:val="Default"/>
                        <w:rPr>
                          <w:rFonts w:cstheme="minorBidi"/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44" w14:textId="77777777" w:rsidR="005B5EEB" w:rsidRDefault="005B5EEB" w:rsidP="005B5EEB">
                      <w:pPr>
                        <w:pStyle w:val="Default"/>
                        <w:rPr>
                          <w:rFonts w:cstheme="minorBidi"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45" w14:textId="77777777" w:rsidR="005B5EEB" w:rsidRPr="00673306" w:rsidRDefault="005B5EEB" w:rsidP="005B5EEB">
                      <w:pPr>
                        <w:pStyle w:val="Default"/>
                        <w:rPr>
                          <w:b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46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47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48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49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4A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4B" w14:textId="77777777" w:rsidR="005B5EEB" w:rsidRDefault="005B5EEB" w:rsidP="005B5EEB">
                      <w:pPr>
                        <w:pStyle w:val="Default"/>
                        <w:rPr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4C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4D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4E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4F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50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51" w14:textId="77777777" w:rsidR="005B5EEB" w:rsidRDefault="005B5EEB" w:rsidP="005B5EEB">
                      <w:pPr>
                        <w:pStyle w:val="Default"/>
                        <w:ind w:left="720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52" w14:textId="77777777" w:rsidR="005B5EEB" w:rsidRDefault="005B5EEB" w:rsidP="005B5EEB"/>
                    <w:p w14:paraId="4B96AA53" w14:textId="77777777" w:rsidR="005B5EEB" w:rsidRDefault="005B5EEB" w:rsidP="005B5EEB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96A9D1" wp14:editId="350E659A">
                <wp:simplePos x="0" y="0"/>
                <wp:positionH relativeFrom="column">
                  <wp:posOffset>52705</wp:posOffset>
                </wp:positionH>
                <wp:positionV relativeFrom="paragraph">
                  <wp:posOffset>1299210</wp:posOffset>
                </wp:positionV>
                <wp:extent cx="5781675" cy="4592955"/>
                <wp:effectExtent l="0" t="0" r="28575" b="17145"/>
                <wp:wrapNone/>
                <wp:docPr id="71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4592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AA35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 xml:space="preserve">1.3 </w:t>
                            </w:r>
                            <w:r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ab/>
                              <w:t>Project Summary:</w:t>
                            </w:r>
                          </w:p>
                          <w:p w14:paraId="4B96AA36" w14:textId="77777777" w:rsidR="005B5EEB" w:rsidRPr="00D661D5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027" style="position:absolute;margin-left:4.15pt;margin-top:102.3pt;width:455.25pt;height:361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">
                <v:fill opacity="0"/>
                <v:textbox>
                  <w:txbxContent>
                    <w:p w14:paraId="4B96AA35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  <w:t xml:space="preserve">1.3 </w:t>
                      </w:r>
                      <w:r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  <w:tab/>
                        <w:t>Project Summary:</w:t>
                      </w:r>
                    </w:p>
                    <w:p w14:paraId="4B96AA36" w14:textId="77777777" w:rsidR="005B5EEB" w:rsidRPr="00D661D5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CE23A3" wp14:editId="65B71232">
                <wp:simplePos x="0" y="0"/>
                <wp:positionH relativeFrom="column">
                  <wp:posOffset>48895</wp:posOffset>
                </wp:positionH>
                <wp:positionV relativeFrom="paragraph">
                  <wp:posOffset>6249035</wp:posOffset>
                </wp:positionV>
                <wp:extent cx="5724525" cy="365125"/>
                <wp:effectExtent l="0" t="0" r="28575" b="15875"/>
                <wp:wrapNone/>
                <wp:docPr id="76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365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E670D" w14:textId="77777777" w:rsidR="00D17848" w:rsidRPr="00FF68E9" w:rsidRDefault="00D17848" w:rsidP="00D17848">
                            <w:pPr>
                              <w:pStyle w:val="Default"/>
                              <w:numPr>
                                <w:ilvl w:val="2"/>
                                <w:numId w:val="20"/>
                              </w:numPr>
                              <w:rPr>
                                <w:rFonts w:cstheme="minorBidi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>NIC Funding</w:t>
                            </w:r>
                            <w:r w:rsidRPr="00403A78"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 xml:space="preserve"> Request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 xml:space="preserve">(£k): </w:t>
                            </w:r>
                          </w:p>
                          <w:p w14:paraId="591414DE" w14:textId="77777777" w:rsidR="00D17848" w:rsidRDefault="00D17848" w:rsidP="00D17848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72717CDC" w14:textId="77777777" w:rsidR="00D17848" w:rsidRDefault="00D17848" w:rsidP="00D17848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06CFF990" w14:textId="77777777" w:rsidR="00D17848" w:rsidRDefault="00D17848" w:rsidP="00D17848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73A5C387" w14:textId="77777777" w:rsidR="00D17848" w:rsidRPr="00AD6256" w:rsidRDefault="00D17848" w:rsidP="00D17848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6" o:spid="_x0000_s1028" style="position:absolute;margin-left:3.85pt;margin-top:492.05pt;width:450.75pt;height:2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">
                <v:fill opacity="0"/>
                <v:textbox>
                  <w:txbxContent>
                    <w:p w14:paraId="138E670D" w14:textId="77777777" w:rsidR="00D17848" w:rsidRPr="00FF68E9" w:rsidRDefault="00D17848" w:rsidP="00D17848">
                      <w:pPr>
                        <w:pStyle w:val="Default"/>
                        <w:numPr>
                          <w:ilvl w:val="2"/>
                          <w:numId w:val="20"/>
                        </w:numPr>
                        <w:rPr>
                          <w:rFonts w:cstheme="minorBidi"/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365F91"/>
                          <w:sz w:val="20"/>
                          <w:szCs w:val="20"/>
                        </w:rPr>
                        <w:t>NIC Funding</w:t>
                      </w:r>
                      <w:r w:rsidRPr="00403A78">
                        <w:rPr>
                          <w:rFonts w:cs="Times New Roman"/>
                          <w:b/>
                          <w:bCs/>
                          <w:color w:val="365F91"/>
                          <w:sz w:val="20"/>
                          <w:szCs w:val="20"/>
                        </w:rPr>
                        <w:t xml:space="preserve"> Request </w:t>
                      </w:r>
                      <w:r>
                        <w:rPr>
                          <w:rFonts w:cstheme="minorBidi"/>
                          <w:b/>
                          <w:bCs/>
                          <w:color w:val="365F91"/>
                          <w:sz w:val="20"/>
                          <w:szCs w:val="20"/>
                        </w:rPr>
                        <w:t xml:space="preserve">(£k): </w:t>
                      </w:r>
                    </w:p>
                    <w:p w14:paraId="591414DE" w14:textId="77777777" w:rsidR="00D17848" w:rsidRDefault="00D17848" w:rsidP="00D17848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72717CDC" w14:textId="77777777" w:rsidR="00D17848" w:rsidRDefault="00D17848" w:rsidP="00D17848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06CFF990" w14:textId="77777777" w:rsidR="00D17848" w:rsidRDefault="00D17848" w:rsidP="00D17848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73A5C387" w14:textId="77777777" w:rsidR="00D17848" w:rsidRPr="00AD6256" w:rsidRDefault="00D17848" w:rsidP="00D17848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0E84">
        <w:rPr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96A9CD" wp14:editId="075D5640">
                <wp:simplePos x="0" y="0"/>
                <wp:positionH relativeFrom="column">
                  <wp:posOffset>53975</wp:posOffset>
                </wp:positionH>
                <wp:positionV relativeFrom="paragraph">
                  <wp:posOffset>6976110</wp:posOffset>
                </wp:positionV>
                <wp:extent cx="5725795" cy="399415"/>
                <wp:effectExtent l="6350" t="13335" r="11430" b="6350"/>
                <wp:wrapNone/>
                <wp:docPr id="75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399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AA22" w14:textId="07CBC984" w:rsidR="005B5EEB" w:rsidRDefault="005B5EEB" w:rsidP="005B5EEB">
                            <w:pPr>
                              <w:pStyle w:val="Default"/>
                              <w:numPr>
                                <w:ilvl w:val="2"/>
                                <w:numId w:val="15"/>
                              </w:numPr>
                              <w:rPr>
                                <w:rFonts w:cstheme="minorBidi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>Network Licensee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7848">
                              <w:rPr>
                                <w:rFonts w:cstheme="minorBidi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 xml:space="preserve">Extra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>Contribution (£k)</w:t>
                            </w:r>
                            <w:r w:rsidRPr="00FF68E9">
                              <w:rPr>
                                <w:rFonts w:cstheme="minorBidi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96AA23" w14:textId="77777777" w:rsidR="005B5EEB" w:rsidRPr="00FF68E9" w:rsidRDefault="005B5EEB" w:rsidP="005B5EEB">
                            <w:pPr>
                              <w:pStyle w:val="Default"/>
                              <w:ind w:left="720"/>
                              <w:rPr>
                                <w:rFonts w:cstheme="minorBidi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24" w14:textId="77777777" w:rsidR="005B5EEB" w:rsidRDefault="005B5EEB" w:rsidP="005B5EEB">
                            <w:pPr>
                              <w:spacing w:after="0"/>
                            </w:pPr>
                          </w:p>
                          <w:p w14:paraId="4B96AA25" w14:textId="77777777" w:rsidR="005B5EEB" w:rsidRDefault="005B5EEB" w:rsidP="005B5EEB">
                            <w:pPr>
                              <w:spacing w:after="0"/>
                            </w:pPr>
                          </w:p>
                          <w:p w14:paraId="4B96AA26" w14:textId="77777777" w:rsidR="005B5EEB" w:rsidRDefault="005B5EEB" w:rsidP="005B5EEB">
                            <w:pPr>
                              <w:spacing w:after="0"/>
                            </w:pPr>
                          </w:p>
                          <w:p w14:paraId="4B96AA27" w14:textId="77777777" w:rsidR="005B5EEB" w:rsidRDefault="005B5EEB" w:rsidP="005B5EEB"/>
                          <w:p w14:paraId="4B96AA28" w14:textId="77777777" w:rsidR="005B5EEB" w:rsidRDefault="005B5EEB" w:rsidP="005B5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7" o:spid="_x0000_s1029" style="position:absolute;margin-left:4.25pt;margin-top:549.3pt;width:450.85pt;height:31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">
                <v:fill opacity="0"/>
                <v:textbox>
                  <w:txbxContent>
                    <w:p w14:paraId="4B96AA22" w14:textId="07CBC984" w:rsidR="005B5EEB" w:rsidRDefault="005B5EEB" w:rsidP="005B5EEB">
                      <w:pPr>
                        <w:pStyle w:val="Default"/>
                        <w:numPr>
                          <w:ilvl w:val="2"/>
                          <w:numId w:val="15"/>
                        </w:numPr>
                        <w:rPr>
                          <w:rFonts w:cstheme="minorBidi"/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365F91"/>
                          <w:sz w:val="20"/>
                          <w:szCs w:val="20"/>
                        </w:rPr>
                        <w:t>Network Licensee</w:t>
                      </w:r>
                      <w:r>
                        <w:rPr>
                          <w:rFonts w:cstheme="minorBidi"/>
                          <w:b/>
                          <w:bCs/>
                          <w:color w:val="365F91"/>
                          <w:sz w:val="20"/>
                          <w:szCs w:val="20"/>
                        </w:rPr>
                        <w:t xml:space="preserve"> </w:t>
                      </w:r>
                      <w:r w:rsidR="00D17848">
                        <w:rPr>
                          <w:rFonts w:cstheme="minorBidi"/>
                          <w:b/>
                          <w:bCs/>
                          <w:color w:val="365F91"/>
                          <w:sz w:val="20"/>
                          <w:szCs w:val="20"/>
                        </w:rPr>
                        <w:t xml:space="preserve">Extra </w:t>
                      </w:r>
                      <w:r>
                        <w:rPr>
                          <w:rFonts w:cstheme="minorBidi"/>
                          <w:b/>
                          <w:bCs/>
                          <w:color w:val="365F91"/>
                          <w:sz w:val="20"/>
                          <w:szCs w:val="20"/>
                        </w:rPr>
                        <w:t>Contribution (£k)</w:t>
                      </w:r>
                      <w:r w:rsidRPr="00FF68E9">
                        <w:rPr>
                          <w:rFonts w:cstheme="minorBidi"/>
                          <w:b/>
                          <w:bCs/>
                          <w:color w:val="365F91"/>
                          <w:sz w:val="20"/>
                          <w:szCs w:val="20"/>
                        </w:rPr>
                        <w:t>:</w:t>
                      </w:r>
                    </w:p>
                    <w:p w14:paraId="4B96AA23" w14:textId="77777777" w:rsidR="005B5EEB" w:rsidRPr="00FF68E9" w:rsidRDefault="005B5EEB" w:rsidP="005B5EEB">
                      <w:pPr>
                        <w:pStyle w:val="Default"/>
                        <w:ind w:left="720"/>
                        <w:rPr>
                          <w:rFonts w:cstheme="minorBidi"/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24" w14:textId="77777777" w:rsidR="005B5EEB" w:rsidRDefault="005B5EEB" w:rsidP="005B5EEB">
                      <w:pPr>
                        <w:spacing w:after="0"/>
                      </w:pPr>
                    </w:p>
                    <w:p w14:paraId="4B96AA25" w14:textId="77777777" w:rsidR="005B5EEB" w:rsidRDefault="005B5EEB" w:rsidP="005B5EEB">
                      <w:pPr>
                        <w:spacing w:after="0"/>
                      </w:pPr>
                    </w:p>
                    <w:p w14:paraId="4B96AA26" w14:textId="77777777" w:rsidR="005B5EEB" w:rsidRDefault="005B5EEB" w:rsidP="005B5EEB">
                      <w:pPr>
                        <w:spacing w:after="0"/>
                      </w:pPr>
                    </w:p>
                    <w:p w14:paraId="4B96AA27" w14:textId="77777777" w:rsidR="005B5EEB" w:rsidRDefault="005B5EEB" w:rsidP="005B5EEB"/>
                    <w:p w14:paraId="4B96AA28" w14:textId="77777777" w:rsidR="005B5EEB" w:rsidRDefault="005B5EEB" w:rsidP="005B5EEB"/>
                  </w:txbxContent>
                </v:textbox>
              </v:rect>
            </w:pict>
          </mc:Fallback>
        </mc:AlternateContent>
      </w:r>
      <w:r w:rsidR="008F0E84">
        <w:rPr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96A9CE" wp14:editId="12A7C6C1">
                <wp:simplePos x="0" y="0"/>
                <wp:positionH relativeFrom="column">
                  <wp:posOffset>55245</wp:posOffset>
                </wp:positionH>
                <wp:positionV relativeFrom="paragraph">
                  <wp:posOffset>6610985</wp:posOffset>
                </wp:positionV>
                <wp:extent cx="5724525" cy="365125"/>
                <wp:effectExtent l="7620" t="10160" r="11430" b="5715"/>
                <wp:wrapNone/>
                <wp:docPr id="74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365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AA29" w14:textId="736F16D4" w:rsidR="005B5EEB" w:rsidRPr="00FF68E9" w:rsidRDefault="00D17848" w:rsidP="00D17848">
                            <w:pPr>
                              <w:pStyle w:val="Default"/>
                              <w:numPr>
                                <w:ilvl w:val="2"/>
                                <w:numId w:val="14"/>
                              </w:numPr>
                              <w:rPr>
                                <w:rFonts w:cstheme="minorBidi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>Network Licensee Compulsory Contribution</w:t>
                            </w:r>
                            <w:r w:rsidR="005B5EEB" w:rsidRPr="00403A78"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5EEB">
                              <w:rPr>
                                <w:rFonts w:cstheme="minorBidi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 xml:space="preserve">(£k): </w:t>
                            </w:r>
                          </w:p>
                          <w:p w14:paraId="4B96AA2A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2B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2C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2D" w14:textId="77777777" w:rsidR="005B5EEB" w:rsidRPr="00AD6256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4.35pt;margin-top:520.55pt;width:450.75pt;height:2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">
                <v:fill opacity="0"/>
                <v:textbox>
                  <w:txbxContent>
                    <w:p w14:paraId="4B96AA29" w14:textId="736F16D4" w:rsidR="005B5EEB" w:rsidRPr="00FF68E9" w:rsidRDefault="00D17848" w:rsidP="00D17848">
                      <w:pPr>
                        <w:pStyle w:val="Default"/>
                        <w:numPr>
                          <w:ilvl w:val="2"/>
                          <w:numId w:val="14"/>
                        </w:numPr>
                        <w:rPr>
                          <w:rFonts w:cstheme="minorBidi"/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365F91"/>
                          <w:sz w:val="20"/>
                          <w:szCs w:val="20"/>
                        </w:rPr>
                        <w:t>Network Licensee Compulsory Contribution</w:t>
                      </w:r>
                      <w:r w:rsidR="005B5EEB" w:rsidRPr="00403A78">
                        <w:rPr>
                          <w:rFonts w:cs="Times New Roman"/>
                          <w:b/>
                          <w:bCs/>
                          <w:color w:val="365F91"/>
                          <w:sz w:val="20"/>
                          <w:szCs w:val="20"/>
                        </w:rPr>
                        <w:t xml:space="preserve"> </w:t>
                      </w:r>
                      <w:r w:rsidR="005B5EEB">
                        <w:rPr>
                          <w:rFonts w:cstheme="minorBidi"/>
                          <w:b/>
                          <w:bCs/>
                          <w:color w:val="365F91"/>
                          <w:sz w:val="20"/>
                          <w:szCs w:val="20"/>
                        </w:rPr>
                        <w:t xml:space="preserve">(£k): </w:t>
                      </w:r>
                    </w:p>
                    <w:p w14:paraId="4B96AA2A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2B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2C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2D" w14:textId="77777777" w:rsidR="005B5EEB" w:rsidRPr="00AD6256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0E84">
        <w:rPr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96A9CF" wp14:editId="61260D8C">
                <wp:simplePos x="0" y="0"/>
                <wp:positionH relativeFrom="column">
                  <wp:posOffset>57150</wp:posOffset>
                </wp:positionH>
                <wp:positionV relativeFrom="paragraph">
                  <wp:posOffset>7760970</wp:posOffset>
                </wp:positionV>
                <wp:extent cx="5722620" cy="358140"/>
                <wp:effectExtent l="9525" t="7620" r="11430" b="5715"/>
                <wp:wrapNone/>
                <wp:docPr id="73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2620" cy="358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AA2E" w14:textId="77777777" w:rsidR="005B5EEB" w:rsidRDefault="005B5EEB" w:rsidP="005B5EEB">
                            <w:pPr>
                              <w:pStyle w:val="Default"/>
                              <w:numPr>
                                <w:ilvl w:val="2"/>
                                <w:numId w:val="17"/>
                              </w:numPr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 xml:space="preserve">Total Project cost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>(£k)</w:t>
                            </w:r>
                            <w:r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96AA2F" w14:textId="77777777" w:rsidR="005B5EEB" w:rsidRDefault="005B5EEB" w:rsidP="005B5EEB">
                            <w:pPr>
                              <w:spacing w:after="0"/>
                            </w:pPr>
                          </w:p>
                          <w:p w14:paraId="4B96AA30" w14:textId="77777777" w:rsidR="005B5EEB" w:rsidRDefault="005B5EEB" w:rsidP="005B5EE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5" o:spid="_x0000_s1031" style="position:absolute;margin-left:4.5pt;margin-top:611.1pt;width:450.6pt;height:2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">
                <v:fill opacity="0"/>
                <v:textbox>
                  <w:txbxContent>
                    <w:p w14:paraId="4B96AA2E" w14:textId="77777777" w:rsidR="005B5EEB" w:rsidRDefault="005B5EEB" w:rsidP="005B5EEB">
                      <w:pPr>
                        <w:pStyle w:val="Default"/>
                        <w:numPr>
                          <w:ilvl w:val="2"/>
                          <w:numId w:val="17"/>
                        </w:numPr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  <w:t xml:space="preserve">Total Project cost </w:t>
                      </w:r>
                      <w:r>
                        <w:rPr>
                          <w:rFonts w:cstheme="minorBidi"/>
                          <w:b/>
                          <w:bCs/>
                          <w:color w:val="365F91"/>
                          <w:sz w:val="20"/>
                          <w:szCs w:val="20"/>
                        </w:rPr>
                        <w:t>(£k)</w:t>
                      </w:r>
                      <w:r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  <w:t>:</w:t>
                      </w:r>
                    </w:p>
                    <w:p w14:paraId="4B96AA2F" w14:textId="77777777" w:rsidR="005B5EEB" w:rsidRDefault="005B5EEB" w:rsidP="005B5EEB">
                      <w:pPr>
                        <w:spacing w:after="0"/>
                      </w:pPr>
                    </w:p>
                    <w:p w14:paraId="4B96AA30" w14:textId="77777777" w:rsidR="005B5EEB" w:rsidRDefault="005B5EEB" w:rsidP="005B5EEB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8F0E84">
        <w:rPr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96A9D0" wp14:editId="28A84051">
                <wp:simplePos x="0" y="0"/>
                <wp:positionH relativeFrom="column">
                  <wp:posOffset>53975</wp:posOffset>
                </wp:positionH>
                <wp:positionV relativeFrom="paragraph">
                  <wp:posOffset>7375525</wp:posOffset>
                </wp:positionV>
                <wp:extent cx="5725795" cy="385445"/>
                <wp:effectExtent l="6350" t="12700" r="11430" b="11430"/>
                <wp:wrapNone/>
                <wp:docPr id="72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385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AA31" w14:textId="77777777" w:rsidR="005B5EEB" w:rsidRDefault="005B5EEB" w:rsidP="005B5EEB">
                            <w:pPr>
                              <w:pStyle w:val="Default"/>
                              <w:numPr>
                                <w:ilvl w:val="2"/>
                                <w:numId w:val="16"/>
                              </w:numPr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>External Funding - excluding from NIC/LCNF (£k)</w:t>
                            </w:r>
                            <w:r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96AA32" w14:textId="77777777" w:rsidR="005B5EEB" w:rsidRDefault="005B5EEB" w:rsidP="005B5EEB">
                            <w:pPr>
                              <w:spacing w:after="0"/>
                            </w:pPr>
                          </w:p>
                          <w:p w14:paraId="4B96AA33" w14:textId="77777777" w:rsidR="005B5EEB" w:rsidRDefault="005B5EEB" w:rsidP="005B5EEB">
                            <w:pPr>
                              <w:spacing w:after="0"/>
                            </w:pPr>
                          </w:p>
                          <w:p w14:paraId="4B96AA34" w14:textId="77777777" w:rsidR="005B5EEB" w:rsidRDefault="005B5EEB" w:rsidP="005B5EE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8" o:spid="_x0000_s1032" style="position:absolute;margin-left:4.25pt;margin-top:580.75pt;width:450.85pt;height:30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">
                <v:fill opacity="0"/>
                <v:textbox>
                  <w:txbxContent>
                    <w:p w14:paraId="4B96AA31" w14:textId="77777777" w:rsidR="005B5EEB" w:rsidRDefault="005B5EEB" w:rsidP="005B5EEB">
                      <w:pPr>
                        <w:pStyle w:val="Default"/>
                        <w:numPr>
                          <w:ilvl w:val="2"/>
                          <w:numId w:val="16"/>
                        </w:numPr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365F91"/>
                          <w:sz w:val="20"/>
                          <w:szCs w:val="20"/>
                        </w:rPr>
                        <w:t>External Funding - excluding from NIC/LCNF (£k)</w:t>
                      </w:r>
                      <w:r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  <w:t>:</w:t>
                      </w:r>
                    </w:p>
                    <w:p w14:paraId="4B96AA32" w14:textId="77777777" w:rsidR="005B5EEB" w:rsidRDefault="005B5EEB" w:rsidP="005B5EEB">
                      <w:pPr>
                        <w:spacing w:after="0"/>
                      </w:pPr>
                    </w:p>
                    <w:p w14:paraId="4B96AA33" w14:textId="77777777" w:rsidR="005B5EEB" w:rsidRDefault="005B5EEB" w:rsidP="005B5EEB">
                      <w:pPr>
                        <w:spacing w:after="0"/>
                      </w:pPr>
                    </w:p>
                    <w:p w14:paraId="4B96AA34" w14:textId="77777777" w:rsidR="005B5EEB" w:rsidRDefault="005B5EEB" w:rsidP="005B5EEB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8F0E84"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96A9D3" wp14:editId="558E80D9">
                <wp:simplePos x="0" y="0"/>
                <wp:positionH relativeFrom="column">
                  <wp:posOffset>57150</wp:posOffset>
                </wp:positionH>
                <wp:positionV relativeFrom="paragraph">
                  <wp:posOffset>681355</wp:posOffset>
                </wp:positionV>
                <wp:extent cx="5781675" cy="614045"/>
                <wp:effectExtent l="9525" t="5080" r="9525" b="9525"/>
                <wp:wrapNone/>
                <wp:docPr id="69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614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AA54" w14:textId="77777777" w:rsidR="005B5EEB" w:rsidRDefault="005B5EEB" w:rsidP="005B5EEB">
                            <w:pPr>
                              <w:pStyle w:val="Default"/>
                              <w:numPr>
                                <w:ilvl w:val="1"/>
                                <w:numId w:val="2"/>
                              </w:numPr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>Funding Licensee:</w:t>
                            </w:r>
                          </w:p>
                          <w:p w14:paraId="4B96AA55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56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57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58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59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5A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5B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5C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5D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033" style="position:absolute;margin-left:4.5pt;margin-top:53.65pt;width:455.25pt;height:48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">
                <v:fill opacity="0"/>
                <v:textbox>
                  <w:txbxContent>
                    <w:p w14:paraId="4B96AA54" w14:textId="77777777" w:rsidR="005B5EEB" w:rsidRDefault="005B5EEB" w:rsidP="005B5EEB">
                      <w:pPr>
                        <w:pStyle w:val="Default"/>
                        <w:numPr>
                          <w:ilvl w:val="1"/>
                          <w:numId w:val="2"/>
                        </w:numPr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  <w:t>Funding Licensee:</w:t>
                      </w:r>
                    </w:p>
                    <w:p w14:paraId="4B96AA55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56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57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58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59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5A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5B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5C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5D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0E84"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96A9D4" wp14:editId="62A2D7F2">
                <wp:simplePos x="0" y="0"/>
                <wp:positionH relativeFrom="column">
                  <wp:posOffset>57150</wp:posOffset>
                </wp:positionH>
                <wp:positionV relativeFrom="paragraph">
                  <wp:posOffset>119380</wp:posOffset>
                </wp:positionV>
                <wp:extent cx="5781675" cy="561975"/>
                <wp:effectExtent l="9525" t="5080" r="9525" b="13970"/>
                <wp:wrapNone/>
                <wp:docPr id="68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96AA5E" w14:textId="77777777" w:rsidR="005B5EEB" w:rsidRDefault="005B5EEB" w:rsidP="005B5EEB">
                            <w:pPr>
                              <w:pStyle w:val="Default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 xml:space="preserve">Project Title: </w:t>
                            </w:r>
                          </w:p>
                          <w:p w14:paraId="4B96AA5F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60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61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62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63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64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65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66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67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0" o:spid="_x0000_s1034" style="position:absolute;margin-left:4.5pt;margin-top:9.4pt;width:455.25pt;height:4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" filled="f">
                <v:textbox>
                  <w:txbxContent>
                    <w:p w14:paraId="4B96AA5E" w14:textId="77777777" w:rsidR="005B5EEB" w:rsidRDefault="005B5EEB" w:rsidP="005B5EEB">
                      <w:pPr>
                        <w:pStyle w:val="Default"/>
                        <w:numPr>
                          <w:ilvl w:val="1"/>
                          <w:numId w:val="3"/>
                        </w:numPr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  <w:t xml:space="preserve">Project Title: </w:t>
                      </w:r>
                    </w:p>
                    <w:p w14:paraId="4B96AA5F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60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61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62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63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64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65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66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67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0E84"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96A9D5" wp14:editId="7C669BC1">
                <wp:simplePos x="0" y="0"/>
                <wp:positionH relativeFrom="column">
                  <wp:posOffset>9525</wp:posOffset>
                </wp:positionH>
                <wp:positionV relativeFrom="paragraph">
                  <wp:posOffset>52705</wp:posOffset>
                </wp:positionV>
                <wp:extent cx="5876925" cy="8142605"/>
                <wp:effectExtent l="9525" t="5080" r="9525" b="5715"/>
                <wp:wrapNone/>
                <wp:docPr id="67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142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AA68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69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6A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6B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6C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6D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6E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6F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70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71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72" w14:textId="77777777" w:rsidR="005B5EEB" w:rsidRDefault="005B5EEB" w:rsidP="005B5EEB">
                            <w:pPr>
                              <w:pStyle w:val="Default"/>
                              <w:ind w:left="720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</w:p>
                          <w:p w14:paraId="4B96AA73" w14:textId="77777777" w:rsidR="005B5EEB" w:rsidRDefault="005B5EEB" w:rsidP="005B5EEB"/>
                          <w:p w14:paraId="4B96AA74" w14:textId="77777777" w:rsidR="005B5EEB" w:rsidRDefault="005B5EEB" w:rsidP="005B5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9" o:spid="_x0000_s1035" style="position:absolute;margin-left:.75pt;margin-top:4.15pt;width:462.75pt;height:64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">
                <v:fill opacity="0"/>
                <v:textbox>
                  <w:txbxContent>
                    <w:p w14:paraId="4B96AA68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69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6A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6B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6C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6D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6E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6F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70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71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72" w14:textId="77777777" w:rsidR="005B5EEB" w:rsidRDefault="005B5EEB" w:rsidP="005B5EEB">
                      <w:pPr>
                        <w:pStyle w:val="Default"/>
                        <w:ind w:left="720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</w:p>
                    <w:p w14:paraId="4B96AA73" w14:textId="77777777" w:rsidR="005B5EEB" w:rsidRDefault="005B5EEB" w:rsidP="005B5EEB"/>
                    <w:p w14:paraId="4B96AA74" w14:textId="77777777" w:rsidR="005B5EEB" w:rsidRDefault="005B5EEB" w:rsidP="005B5EEB"/>
                  </w:txbxContent>
                </v:textbox>
              </v:rect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54" w14:textId="77777777" w:rsidR="005B5EEB" w:rsidRDefault="005B5EEB" w:rsidP="005B5EEB">
      <w:pPr>
        <w:pStyle w:val="Default"/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 xml:space="preserve">Section 1: Project Summary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B96A955" w14:textId="4200F3D6" w:rsidR="005B5EEB" w:rsidRDefault="008F0E84" w:rsidP="005B5EEB">
      <w:pPr>
        <w:pStyle w:val="Default"/>
        <w:spacing w:before="240"/>
        <w:ind w:left="120"/>
        <w:jc w:val="both"/>
        <w:rPr>
          <w:b/>
          <w:color w:val="365F91" w:themeColor="accent1" w:themeShade="BF"/>
          <w:sz w:val="20"/>
          <w:szCs w:val="20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96A9D6" wp14:editId="68FCB6E2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5877560" cy="2950210"/>
                <wp:effectExtent l="11430" t="13335" r="6985" b="8255"/>
                <wp:wrapNone/>
                <wp:docPr id="66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7560" cy="2950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26" style="position:absolute;margin-left:-.6pt;margin-top:1.8pt;width:462.8pt;height:232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">
                <v:fill opacity="0"/>
              </v:rect>
            </w:pict>
          </mc:Fallback>
        </mc:AlternateContent>
      </w:r>
      <w:r w:rsidR="005B5EEB" w:rsidRPr="00DA1CD7">
        <w:rPr>
          <w:b/>
          <w:color w:val="365F91" w:themeColor="accent1" w:themeShade="BF"/>
          <w:sz w:val="20"/>
          <w:szCs w:val="20"/>
        </w:rPr>
        <w:t xml:space="preserve">1.5 Cross industry ventures: If your Project is one part of a wider cross industry venture please complete the following section. A cross industry venture consists of two or more Projects which are interlinked with one Project requesting funding from the </w:t>
      </w:r>
      <w:r w:rsidR="005B5EEB">
        <w:rPr>
          <w:b/>
          <w:color w:val="365F91" w:themeColor="accent1" w:themeShade="BF"/>
          <w:sz w:val="20"/>
          <w:szCs w:val="20"/>
        </w:rPr>
        <w:t>Gas</w:t>
      </w:r>
      <w:r w:rsidR="005B5EEB" w:rsidRPr="00DA1CD7">
        <w:rPr>
          <w:b/>
          <w:color w:val="365F91" w:themeColor="accent1" w:themeShade="BF"/>
          <w:sz w:val="20"/>
          <w:szCs w:val="20"/>
        </w:rPr>
        <w:t xml:space="preserve"> Network Innovation Competition (NIC) and the other Project(s) applying for funding from the </w:t>
      </w:r>
      <w:r w:rsidR="005B5EEB">
        <w:rPr>
          <w:b/>
          <w:color w:val="365F91" w:themeColor="accent1" w:themeShade="BF"/>
          <w:sz w:val="20"/>
          <w:szCs w:val="20"/>
        </w:rPr>
        <w:t>Electricity</w:t>
      </w:r>
      <w:r w:rsidR="005B5EEB" w:rsidRPr="00DA1CD7">
        <w:rPr>
          <w:b/>
          <w:color w:val="365F91" w:themeColor="accent1" w:themeShade="BF"/>
          <w:sz w:val="20"/>
          <w:szCs w:val="20"/>
        </w:rPr>
        <w:t xml:space="preserve"> NIC and/or Low Carbon Networks (LCN</w:t>
      </w:r>
      <w:proofErr w:type="gramStart"/>
      <w:r w:rsidR="005B5EEB" w:rsidRPr="00DA1CD7">
        <w:rPr>
          <w:b/>
          <w:color w:val="365F91" w:themeColor="accent1" w:themeShade="BF"/>
          <w:sz w:val="20"/>
          <w:szCs w:val="20"/>
        </w:rPr>
        <w:t>)  Fund</w:t>
      </w:r>
      <w:proofErr w:type="gramEnd"/>
      <w:r w:rsidR="005B5EEB" w:rsidRPr="00DA1CD7">
        <w:rPr>
          <w:b/>
          <w:color w:val="365F91" w:themeColor="accent1" w:themeShade="BF"/>
          <w:sz w:val="20"/>
          <w:szCs w:val="20"/>
        </w:rPr>
        <w:t>.</w:t>
      </w:r>
      <w:r w:rsidR="005B5EEB">
        <w:rPr>
          <w:b/>
          <w:color w:val="365F91" w:themeColor="accent1" w:themeShade="BF"/>
          <w:sz w:val="20"/>
          <w:szCs w:val="20"/>
        </w:rPr>
        <w:t xml:space="preserve"> </w:t>
      </w:r>
    </w:p>
    <w:p w14:paraId="4B96A956" w14:textId="77777777" w:rsidR="005B5EEB" w:rsidRDefault="005B5EEB" w:rsidP="005B5EEB">
      <w:pPr>
        <w:pStyle w:val="Default"/>
        <w:jc w:val="both"/>
        <w:rPr>
          <w:b/>
          <w:color w:val="365F91" w:themeColor="accent1" w:themeShade="BF"/>
          <w:sz w:val="20"/>
          <w:szCs w:val="20"/>
        </w:rPr>
      </w:pPr>
    </w:p>
    <w:p w14:paraId="4B96A957" w14:textId="77777777" w:rsidR="005B5EEB" w:rsidRDefault="005B5EEB" w:rsidP="005B5EEB">
      <w:pPr>
        <w:pStyle w:val="Default"/>
        <w:ind w:left="360"/>
        <w:jc w:val="both"/>
        <w:rPr>
          <w:b/>
          <w:color w:val="365F91" w:themeColor="accent1" w:themeShade="BF"/>
          <w:sz w:val="20"/>
          <w:szCs w:val="20"/>
        </w:rPr>
      </w:pPr>
      <w:r w:rsidRPr="00DA1CD7">
        <w:rPr>
          <w:b/>
          <w:color w:val="365F91" w:themeColor="accent1" w:themeShade="BF"/>
          <w:sz w:val="20"/>
          <w:szCs w:val="20"/>
        </w:rPr>
        <w:t xml:space="preserve">1.5.1 Funding requested from the LCN Fund or </w:t>
      </w:r>
      <w:r>
        <w:rPr>
          <w:b/>
          <w:color w:val="365F91" w:themeColor="accent1" w:themeShade="BF"/>
          <w:sz w:val="20"/>
          <w:szCs w:val="20"/>
        </w:rPr>
        <w:t>Electricity</w:t>
      </w:r>
      <w:r w:rsidRPr="00DA1CD7">
        <w:rPr>
          <w:b/>
          <w:color w:val="365F91" w:themeColor="accent1" w:themeShade="BF"/>
          <w:sz w:val="20"/>
          <w:szCs w:val="20"/>
        </w:rPr>
        <w:t xml:space="preserve"> NIC (£k, please state which other competition): </w:t>
      </w:r>
    </w:p>
    <w:p w14:paraId="4B96A958" w14:textId="77777777" w:rsidR="005B5EEB" w:rsidRDefault="005B5EEB" w:rsidP="005B5EEB">
      <w:pPr>
        <w:pStyle w:val="Default"/>
        <w:ind w:left="360"/>
        <w:jc w:val="both"/>
        <w:rPr>
          <w:b/>
          <w:color w:val="365F91" w:themeColor="accent1" w:themeShade="BF"/>
          <w:sz w:val="20"/>
          <w:szCs w:val="20"/>
        </w:rPr>
      </w:pPr>
    </w:p>
    <w:p w14:paraId="4B96A959" w14:textId="77777777" w:rsidR="005B5EEB" w:rsidRPr="00A95EE6" w:rsidRDefault="005B5EEB" w:rsidP="005B5EEB">
      <w:pPr>
        <w:pStyle w:val="Default"/>
        <w:ind w:left="360"/>
        <w:jc w:val="both"/>
        <w:rPr>
          <w:b/>
          <w:color w:val="365F91" w:themeColor="accent1" w:themeShade="BF"/>
          <w:sz w:val="20"/>
          <w:szCs w:val="20"/>
        </w:rPr>
      </w:pPr>
      <w:r w:rsidRPr="00A95EE6">
        <w:rPr>
          <w:b/>
          <w:color w:val="365F91" w:themeColor="accent1" w:themeShade="BF"/>
          <w:sz w:val="20"/>
          <w:szCs w:val="20"/>
        </w:rPr>
        <w:t xml:space="preserve">1.5.2 Please confirm if the </w:t>
      </w:r>
      <w:r>
        <w:rPr>
          <w:b/>
          <w:color w:val="365F91" w:themeColor="accent1" w:themeShade="BF"/>
          <w:sz w:val="20"/>
          <w:szCs w:val="20"/>
        </w:rPr>
        <w:t>Gas</w:t>
      </w:r>
      <w:r w:rsidRPr="00A95EE6">
        <w:rPr>
          <w:b/>
          <w:color w:val="365F91" w:themeColor="accent1" w:themeShade="BF"/>
          <w:sz w:val="20"/>
          <w:szCs w:val="20"/>
        </w:rPr>
        <w:t xml:space="preserve"> NIC Project could proceed in absence of funding being awarded for the LCN Fund or </w:t>
      </w:r>
      <w:r>
        <w:rPr>
          <w:b/>
          <w:color w:val="365F91" w:themeColor="accent1" w:themeShade="BF"/>
          <w:sz w:val="20"/>
          <w:szCs w:val="20"/>
        </w:rPr>
        <w:t>Electricity</w:t>
      </w:r>
      <w:r w:rsidRPr="00A95EE6">
        <w:rPr>
          <w:b/>
          <w:color w:val="365F91" w:themeColor="accent1" w:themeShade="BF"/>
          <w:sz w:val="20"/>
          <w:szCs w:val="20"/>
        </w:rPr>
        <w:t xml:space="preserve"> NIC Project:</w:t>
      </w:r>
    </w:p>
    <w:p w14:paraId="4B96A95A" w14:textId="77777777" w:rsidR="005B5EEB" w:rsidRDefault="005B5EEB" w:rsidP="005B5EEB">
      <w:pPr>
        <w:spacing w:after="0" w:line="240" w:lineRule="auto"/>
        <w:ind w:left="720" w:hanging="720"/>
        <w:jc w:val="both"/>
        <w:rPr>
          <w:b/>
          <w:color w:val="365F91" w:themeColor="accent1" w:themeShade="BF"/>
          <w:szCs w:val="20"/>
        </w:rPr>
      </w:pPr>
    </w:p>
    <w:p w14:paraId="4B96A95B" w14:textId="77777777" w:rsidR="005B5EEB" w:rsidRDefault="001400A1" w:rsidP="005B5EEB">
      <w:pPr>
        <w:spacing w:after="0" w:line="240" w:lineRule="auto"/>
        <w:ind w:left="1440" w:hanging="720"/>
        <w:jc w:val="both"/>
        <w:rPr>
          <w:b/>
          <w:color w:val="365F91" w:themeColor="accent1" w:themeShade="BF"/>
          <w:szCs w:val="20"/>
        </w:rPr>
      </w:pPr>
      <w:r>
        <w:rPr>
          <w:b/>
          <w:color w:val="365F91" w:themeColor="accent1" w:themeShade="BF"/>
          <w:szCs w:val="20"/>
        </w:rPr>
        <w:fldChar w:fldCharType="begin">
          <w:ffData>
            <w:name w:val="Check2"/>
            <w:enabled/>
            <w:calcOnExit w:val="0"/>
            <w:checkBox>
              <w:size w:val="30"/>
              <w:default w:val="0"/>
            </w:checkBox>
          </w:ffData>
        </w:fldChar>
      </w:r>
      <w:bookmarkStart w:id="1" w:name="Check2"/>
      <w:r w:rsidR="005B5EEB">
        <w:rPr>
          <w:b/>
          <w:color w:val="365F91" w:themeColor="accent1" w:themeShade="BF"/>
          <w:szCs w:val="20"/>
        </w:rPr>
        <w:instrText xml:space="preserve"> FORMCHECKBOX </w:instrText>
      </w:r>
      <w:r w:rsidR="00142754">
        <w:rPr>
          <w:b/>
          <w:color w:val="365F91" w:themeColor="accent1" w:themeShade="BF"/>
          <w:szCs w:val="20"/>
        </w:rPr>
      </w:r>
      <w:r w:rsidR="00142754">
        <w:rPr>
          <w:b/>
          <w:color w:val="365F91" w:themeColor="accent1" w:themeShade="BF"/>
          <w:szCs w:val="20"/>
        </w:rPr>
        <w:fldChar w:fldCharType="separate"/>
      </w:r>
      <w:r>
        <w:rPr>
          <w:b/>
          <w:color w:val="365F91" w:themeColor="accent1" w:themeShade="BF"/>
          <w:szCs w:val="20"/>
        </w:rPr>
        <w:fldChar w:fldCharType="end"/>
      </w:r>
      <w:bookmarkEnd w:id="1"/>
      <w:r w:rsidR="005B5EEB">
        <w:rPr>
          <w:b/>
          <w:color w:val="365F91" w:themeColor="accent1" w:themeShade="BF"/>
          <w:szCs w:val="20"/>
        </w:rPr>
        <w:t xml:space="preserve"> </w:t>
      </w:r>
      <w:r w:rsidR="005B5EEB" w:rsidRPr="006E72A7">
        <w:rPr>
          <w:b/>
          <w:color w:val="365F91" w:themeColor="accent1" w:themeShade="BF"/>
          <w:szCs w:val="20"/>
        </w:rPr>
        <w:t>YES</w:t>
      </w:r>
      <w:r w:rsidR="005B5EEB">
        <w:rPr>
          <w:b/>
          <w:color w:val="365F91" w:themeColor="accent1" w:themeShade="BF"/>
          <w:szCs w:val="20"/>
        </w:rPr>
        <w:t xml:space="preserve"> – the P</w:t>
      </w:r>
      <w:r w:rsidR="005B5EEB" w:rsidRPr="006E72A7">
        <w:rPr>
          <w:b/>
          <w:color w:val="365F91" w:themeColor="accent1" w:themeShade="BF"/>
          <w:szCs w:val="20"/>
        </w:rPr>
        <w:t xml:space="preserve">roject would proceed in the absence </w:t>
      </w:r>
      <w:r w:rsidR="005B5EEB">
        <w:rPr>
          <w:b/>
          <w:color w:val="365F91" w:themeColor="accent1" w:themeShade="BF"/>
          <w:szCs w:val="20"/>
        </w:rPr>
        <w:t>of funding for the interlinked P</w:t>
      </w:r>
      <w:r w:rsidR="005B5EEB" w:rsidRPr="006E72A7">
        <w:rPr>
          <w:b/>
          <w:color w:val="365F91" w:themeColor="accent1" w:themeShade="BF"/>
          <w:szCs w:val="20"/>
        </w:rPr>
        <w:t>roject</w:t>
      </w:r>
    </w:p>
    <w:p w14:paraId="4B96A95C" w14:textId="77777777" w:rsidR="005B5EEB" w:rsidRDefault="001400A1" w:rsidP="005B5EEB">
      <w:pPr>
        <w:spacing w:after="0" w:line="240" w:lineRule="auto"/>
        <w:ind w:left="1440" w:hanging="720"/>
        <w:jc w:val="both"/>
        <w:rPr>
          <w:b/>
          <w:color w:val="365F91" w:themeColor="accent1" w:themeShade="BF"/>
          <w:szCs w:val="20"/>
        </w:rPr>
      </w:pPr>
      <w:r>
        <w:rPr>
          <w:b/>
          <w:color w:val="365F91" w:themeColor="accent1" w:themeShade="BF"/>
          <w:szCs w:val="20"/>
        </w:rPr>
        <w:fldChar w:fldCharType="begin">
          <w:ffData>
            <w:name w:val="Check2"/>
            <w:enabled/>
            <w:calcOnExit w:val="0"/>
            <w:checkBox>
              <w:size w:val="30"/>
              <w:default w:val="0"/>
            </w:checkBox>
          </w:ffData>
        </w:fldChar>
      </w:r>
      <w:r w:rsidR="005B5EEB">
        <w:rPr>
          <w:b/>
          <w:color w:val="365F91" w:themeColor="accent1" w:themeShade="BF"/>
          <w:szCs w:val="20"/>
        </w:rPr>
        <w:instrText xml:space="preserve"> FORMCHECKBOX </w:instrText>
      </w:r>
      <w:r w:rsidR="00142754">
        <w:rPr>
          <w:b/>
          <w:color w:val="365F91" w:themeColor="accent1" w:themeShade="BF"/>
          <w:szCs w:val="20"/>
        </w:rPr>
      </w:r>
      <w:r w:rsidR="00142754">
        <w:rPr>
          <w:b/>
          <w:color w:val="365F91" w:themeColor="accent1" w:themeShade="BF"/>
          <w:szCs w:val="20"/>
        </w:rPr>
        <w:fldChar w:fldCharType="separate"/>
      </w:r>
      <w:r>
        <w:rPr>
          <w:b/>
          <w:color w:val="365F91" w:themeColor="accent1" w:themeShade="BF"/>
          <w:szCs w:val="20"/>
        </w:rPr>
        <w:fldChar w:fldCharType="end"/>
      </w:r>
      <w:r w:rsidR="005B5EEB">
        <w:rPr>
          <w:b/>
          <w:color w:val="365F91" w:themeColor="accent1" w:themeShade="BF"/>
          <w:szCs w:val="20"/>
        </w:rPr>
        <w:t xml:space="preserve"> </w:t>
      </w:r>
      <w:r w:rsidR="005B5EEB" w:rsidRPr="006E72A7">
        <w:rPr>
          <w:b/>
          <w:color w:val="365F91" w:themeColor="accent1" w:themeShade="BF"/>
          <w:szCs w:val="20"/>
        </w:rPr>
        <w:t>NO</w:t>
      </w:r>
      <w:r w:rsidR="005B5EEB">
        <w:rPr>
          <w:b/>
          <w:color w:val="365F91" w:themeColor="accent1" w:themeShade="BF"/>
          <w:szCs w:val="20"/>
        </w:rPr>
        <w:t xml:space="preserve"> – the P</w:t>
      </w:r>
      <w:r w:rsidR="005B5EEB" w:rsidRPr="006E72A7">
        <w:rPr>
          <w:b/>
          <w:color w:val="365F91" w:themeColor="accent1" w:themeShade="BF"/>
          <w:szCs w:val="20"/>
        </w:rPr>
        <w:t xml:space="preserve">roject would not proceed in the absence </w:t>
      </w:r>
      <w:r w:rsidR="005B5EEB">
        <w:rPr>
          <w:b/>
          <w:color w:val="365F91" w:themeColor="accent1" w:themeShade="BF"/>
          <w:szCs w:val="20"/>
        </w:rPr>
        <w:t>of funding for the interlinked P</w:t>
      </w:r>
      <w:r w:rsidR="005B5EEB" w:rsidRPr="006E72A7">
        <w:rPr>
          <w:b/>
          <w:color w:val="365F91" w:themeColor="accent1" w:themeShade="BF"/>
          <w:szCs w:val="20"/>
        </w:rPr>
        <w:t>roject</w:t>
      </w:r>
    </w:p>
    <w:p w14:paraId="4B96A95D" w14:textId="1DE7989B" w:rsidR="005B5EEB" w:rsidRPr="005B56A7" w:rsidRDefault="008F0E84" w:rsidP="005B5EEB">
      <w:pPr>
        <w:spacing w:after="0"/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65F91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96A9D7" wp14:editId="171F114E">
                <wp:simplePos x="0" y="0"/>
                <wp:positionH relativeFrom="column">
                  <wp:posOffset>-8255</wp:posOffset>
                </wp:positionH>
                <wp:positionV relativeFrom="paragraph">
                  <wp:posOffset>41910</wp:posOffset>
                </wp:positionV>
                <wp:extent cx="5876925" cy="2855595"/>
                <wp:effectExtent l="10795" t="13335" r="8255" b="7620"/>
                <wp:wrapNone/>
                <wp:docPr id="65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2855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AA75" w14:textId="77777777" w:rsidR="005B5EEB" w:rsidRDefault="005B5EEB" w:rsidP="005B5EEB">
                            <w:pPr>
                              <w:pStyle w:val="Default"/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 xml:space="preserve">1.6 </w:t>
                            </w:r>
                            <w:r>
                              <w:rPr>
                                <w:b/>
                                <w:bCs/>
                                <w:color w:val="365F91"/>
                                <w:sz w:val="20"/>
                                <w:szCs w:val="20"/>
                              </w:rPr>
                              <w:tab/>
                              <w:t>List of Project Partners, External Funders and Project Supporters:</w:t>
                            </w:r>
                          </w:p>
                          <w:p w14:paraId="4B96AA76" w14:textId="77777777" w:rsidR="005B5EEB" w:rsidRDefault="005B5EEB" w:rsidP="005B5EE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2" o:spid="_x0000_s1036" style="position:absolute;margin-left:-.65pt;margin-top:3.3pt;width:462.75pt;height:224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">
                <v:fill opacity="0"/>
                <v:textbox>
                  <w:txbxContent>
                    <w:p w14:paraId="4B96AA75" w14:textId="77777777" w:rsidR="005B5EEB" w:rsidRDefault="005B5EEB" w:rsidP="005B5EEB">
                      <w:pPr>
                        <w:pStyle w:val="Default"/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  <w:t xml:space="preserve">1.6 </w:t>
                      </w:r>
                      <w:r>
                        <w:rPr>
                          <w:b/>
                          <w:bCs/>
                          <w:color w:val="365F91"/>
                          <w:sz w:val="20"/>
                          <w:szCs w:val="20"/>
                        </w:rPr>
                        <w:tab/>
                        <w:t>List of Project Partners, External Funders and Project Supporters:</w:t>
                      </w:r>
                    </w:p>
                    <w:p w14:paraId="4B96AA76" w14:textId="77777777" w:rsidR="005B5EEB" w:rsidRDefault="005B5EEB" w:rsidP="005B5EEB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B96A9D8" wp14:editId="7629F8FF">
                <wp:simplePos x="0" y="0"/>
                <wp:positionH relativeFrom="column">
                  <wp:posOffset>-8255</wp:posOffset>
                </wp:positionH>
                <wp:positionV relativeFrom="paragraph">
                  <wp:posOffset>2897505</wp:posOffset>
                </wp:positionV>
                <wp:extent cx="5876925" cy="750570"/>
                <wp:effectExtent l="10795" t="11430" r="8255" b="9525"/>
                <wp:wrapNone/>
                <wp:docPr id="61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750570"/>
                          <a:chOff x="1427" y="11408"/>
                          <a:chExt cx="9255" cy="1095"/>
                        </a:xfrm>
                      </wpg:grpSpPr>
                      <wps:wsp>
                        <wps:cNvPr id="62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1427" y="11408"/>
                            <a:ext cx="9255" cy="10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96AA77" w14:textId="77777777" w:rsidR="005B5EEB" w:rsidRDefault="005B5EEB" w:rsidP="005B5EEB">
                              <w:pPr>
                                <w:pStyle w:val="Default"/>
                                <w:rPr>
                                  <w:b/>
                                  <w:bCs/>
                                  <w:color w:val="365F9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65F91"/>
                                  <w:sz w:val="20"/>
                                  <w:szCs w:val="20"/>
                                </w:rPr>
                                <w:t>1.7 Timescale</w:t>
                              </w:r>
                              <w:r w:rsidRPr="009D6C2C">
                                <w:rPr>
                                  <w:b/>
                                  <w:bCs/>
                                  <w:color w:val="365F9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B96AA78" w14:textId="77777777" w:rsidR="005B5EEB" w:rsidRDefault="005B5EEB" w:rsidP="005B5EEB">
                              <w:pPr>
                                <w:pStyle w:val="Default"/>
                                <w:rPr>
                                  <w:b/>
                                  <w:bCs/>
                                  <w:color w:val="365F91"/>
                                  <w:sz w:val="20"/>
                                  <w:szCs w:val="20"/>
                                </w:rPr>
                              </w:pPr>
                            </w:p>
                            <w:p w14:paraId="4B96AA79" w14:textId="77777777" w:rsidR="005B5EEB" w:rsidRDefault="005B5EEB" w:rsidP="005B5E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1539" y="11728"/>
                            <a:ext cx="4544" cy="6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96AA7A" w14:textId="77777777" w:rsidR="005B5EEB" w:rsidRDefault="005B5EEB" w:rsidP="005B5EEB">
                              <w:pPr>
                                <w:pStyle w:val="Default"/>
                                <w:numPr>
                                  <w:ilvl w:val="2"/>
                                  <w:numId w:val="18"/>
                                </w:numPr>
                                <w:rPr>
                                  <w:b/>
                                  <w:bCs/>
                                  <w:color w:val="365F9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365F91"/>
                                  <w:sz w:val="20"/>
                                  <w:szCs w:val="20"/>
                                </w:rPr>
                                <w:t>Project Start Date:</w:t>
                              </w:r>
                            </w:p>
                            <w:p w14:paraId="4B96AA7B" w14:textId="77777777" w:rsidR="005B5EEB" w:rsidRDefault="005B5EEB" w:rsidP="005B5E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6061" y="11728"/>
                            <a:ext cx="4544" cy="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96AA7C" w14:textId="77777777" w:rsidR="005B5EEB" w:rsidRDefault="005B5EEB" w:rsidP="005B5EEB">
                              <w:pPr>
                                <w:pStyle w:val="Default"/>
                                <w:numPr>
                                  <w:ilvl w:val="2"/>
                                  <w:numId w:val="19"/>
                                </w:numPr>
                                <w:rPr>
                                  <w:b/>
                                  <w:bCs/>
                                  <w:color w:val="365F9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365F91"/>
                                  <w:sz w:val="20"/>
                                  <w:szCs w:val="20"/>
                                </w:rPr>
                                <w:t>Project End Date</w:t>
                              </w:r>
                              <w:r>
                                <w:rPr>
                                  <w:b/>
                                  <w:bCs/>
                                  <w:color w:val="365F91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14:paraId="4B96AA7D" w14:textId="77777777" w:rsidR="005B5EEB" w:rsidRDefault="005B5EEB" w:rsidP="005B5E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9" o:spid="_x0000_s1037" style="position:absolute;margin-left:-.65pt;margin-top:228.15pt;width:462.75pt;height:59.1pt;z-index:251723776" coordorigin="1427,11408" coordsize="925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">
                <v:rect id="Rectangle 490" o:spid="_x0000_s1038" style="position:absolute;left:1427;top:11408;width:925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JnMQA&#10;AADbAAAADwAAAGRycy9kb3ducmV2LnhtbESPT2vCQBTE74V+h+UVvBTdNGAaU1fxD4IgHrR6f2Rf&#10;k2D2bZpdNX57VxA8DjPzG2Y87UwtLtS6yrKCr0EEgji3uuJCweF31U9BOI+ssbZMCm7kYDp5fxtj&#10;pu2Vd3TZ+0IECLsMFZTeN5mULi/JoBvYhjh4f7Y16INsC6lbvAa4qWUcRYk0WHFYKLGhRUn5aX82&#10;Co7Dz+Vsc9tucWTieZqe/r9lgkr1PrrZDwhPnX+Fn+21VpDE8PgSfo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myZzEAAAA2wAAAA8AAAAAAAAAAAAAAAAAmAIAAGRycy9k&#10;b3ducmV2LnhtbFBLBQYAAAAABAAEAPUAAACJAwAAAAA=&#10;">
                  <v:fill opacity="0"/>
                  <v:textbox>
                    <w:txbxContent>
                      <w:p w14:paraId="4B96AA77" w14:textId="77777777" w:rsidR="005B5EEB" w:rsidRDefault="005B5EEB" w:rsidP="005B5EEB">
                        <w:pPr>
                          <w:pStyle w:val="Default"/>
                          <w:rPr>
                            <w:b/>
                            <w:bCs/>
                            <w:color w:val="365F9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365F91"/>
                            <w:sz w:val="20"/>
                            <w:szCs w:val="20"/>
                          </w:rPr>
                          <w:t>1.7 Timescale</w:t>
                        </w:r>
                        <w:r w:rsidRPr="009D6C2C">
                          <w:rPr>
                            <w:b/>
                            <w:bCs/>
                            <w:color w:val="365F9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B96AA78" w14:textId="77777777" w:rsidR="005B5EEB" w:rsidRDefault="005B5EEB" w:rsidP="005B5EEB">
                        <w:pPr>
                          <w:pStyle w:val="Default"/>
                          <w:rPr>
                            <w:b/>
                            <w:bCs/>
                            <w:color w:val="365F91"/>
                            <w:sz w:val="20"/>
                            <w:szCs w:val="20"/>
                          </w:rPr>
                        </w:pPr>
                      </w:p>
                      <w:p w14:paraId="4B96AA79" w14:textId="77777777" w:rsidR="005B5EEB" w:rsidRDefault="005B5EEB" w:rsidP="005B5EEB"/>
                    </w:txbxContent>
                  </v:textbox>
                </v:rect>
                <v:rect id="Rectangle 491" o:spid="_x0000_s1039" style="position:absolute;left:1539;top:11728;width:4544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sB8UA&#10;AADbAAAADwAAAGRycy9kb3ducmV2LnhtbESPQWvCQBSE74X+h+UVeil1U8U0TV3FKoIgOVTt/ZF9&#10;TYLZt2l2TeK/dwWhx2FmvmFmi8HUoqPWVZYVvI0iEMS51RUXCo6HzWsCwnlkjbVlUnAhB4v548MM&#10;U217/qZu7wsRIOxSVFB636RSurwkg25kG+Lg/drWoA+yLaRusQ9wU8txFMXSYMVhocSGViXlp/3Z&#10;KPiZvqyXu0uW4YcZfyXJ6e9dxqjU89Ow/AThafD/4Xt7qxXEE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mwHxQAAANsAAAAPAAAAAAAAAAAAAAAAAJgCAABkcnMv&#10;ZG93bnJldi54bWxQSwUGAAAAAAQABAD1AAAAigMAAAAA&#10;">
                  <v:fill opacity="0"/>
                  <v:textbox>
                    <w:txbxContent>
                      <w:p w14:paraId="4B96AA7A" w14:textId="77777777" w:rsidR="005B5EEB" w:rsidRDefault="005B5EEB" w:rsidP="005B5EEB">
                        <w:pPr>
                          <w:pStyle w:val="Default"/>
                          <w:numPr>
                            <w:ilvl w:val="2"/>
                            <w:numId w:val="18"/>
                          </w:numPr>
                          <w:rPr>
                            <w:b/>
                            <w:bCs/>
                            <w:color w:val="365F9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365F91"/>
                            <w:sz w:val="20"/>
                            <w:szCs w:val="20"/>
                          </w:rPr>
                          <w:t>Project Start Date:</w:t>
                        </w:r>
                      </w:p>
                      <w:p w14:paraId="4B96AA7B" w14:textId="77777777" w:rsidR="005B5EEB" w:rsidRDefault="005B5EEB" w:rsidP="005B5EEB"/>
                    </w:txbxContent>
                  </v:textbox>
                </v:rect>
                <v:rect id="Rectangle 492" o:spid="_x0000_s1040" style="position:absolute;left:6061;top:11728;width:4544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14:paraId="4B96AA7C" w14:textId="77777777" w:rsidR="005B5EEB" w:rsidRDefault="005B5EEB" w:rsidP="005B5EEB">
                        <w:pPr>
                          <w:pStyle w:val="Default"/>
                          <w:numPr>
                            <w:ilvl w:val="2"/>
                            <w:numId w:val="19"/>
                          </w:numPr>
                          <w:rPr>
                            <w:b/>
                            <w:bCs/>
                            <w:color w:val="365F9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Bidi"/>
                            <w:b/>
                            <w:bCs/>
                            <w:color w:val="365F91"/>
                            <w:sz w:val="20"/>
                            <w:szCs w:val="20"/>
                          </w:rPr>
                          <w:t>Project End Date</w:t>
                        </w:r>
                        <w:r>
                          <w:rPr>
                            <w:b/>
                            <w:bCs/>
                            <w:color w:val="365F91"/>
                            <w:sz w:val="20"/>
                            <w:szCs w:val="20"/>
                          </w:rPr>
                          <w:t>:</w:t>
                        </w:r>
                      </w:p>
                      <w:p w14:paraId="4B96AA7D" w14:textId="77777777" w:rsidR="005B5EEB" w:rsidRDefault="005B5EEB" w:rsidP="005B5EEB"/>
                    </w:txbxContent>
                  </v:textbox>
                </v:rect>
              </v:group>
            </w:pict>
          </mc:Fallback>
        </mc:AlternateContent>
      </w: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B96A9D9" wp14:editId="71738E46">
                <wp:simplePos x="0" y="0"/>
                <wp:positionH relativeFrom="column">
                  <wp:posOffset>-8255</wp:posOffset>
                </wp:positionH>
                <wp:positionV relativeFrom="paragraph">
                  <wp:posOffset>3648075</wp:posOffset>
                </wp:positionV>
                <wp:extent cx="5876925" cy="1682115"/>
                <wp:effectExtent l="10795" t="9525" r="8255" b="13335"/>
                <wp:wrapNone/>
                <wp:docPr id="56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1682115"/>
                          <a:chOff x="1429" y="14557"/>
                          <a:chExt cx="9255" cy="2649"/>
                        </a:xfrm>
                      </wpg:grpSpPr>
                      <wps:wsp>
                        <wps:cNvPr id="5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1429" y="14557"/>
                            <a:ext cx="9255" cy="26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96AA7E" w14:textId="77777777" w:rsidR="005B5EEB" w:rsidRDefault="005B5EEB" w:rsidP="005B5EEB">
                              <w:pPr>
                                <w:pStyle w:val="Default"/>
                                <w:rPr>
                                  <w:b/>
                                  <w:bCs/>
                                  <w:color w:val="365F9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65F91"/>
                                  <w:sz w:val="20"/>
                                  <w:szCs w:val="20"/>
                                </w:rPr>
                                <w:t>1.8 Project Manager Contact Details</w:t>
                              </w:r>
                            </w:p>
                            <w:p w14:paraId="4B96AA7F" w14:textId="77777777" w:rsidR="005B5EEB" w:rsidRDefault="005B5EEB" w:rsidP="005B5EEB">
                              <w:pPr>
                                <w:pStyle w:val="Default"/>
                                <w:rPr>
                                  <w:b/>
                                  <w:bCs/>
                                  <w:color w:val="365F91"/>
                                  <w:sz w:val="20"/>
                                  <w:szCs w:val="20"/>
                                </w:rPr>
                              </w:pPr>
                            </w:p>
                            <w:p w14:paraId="4B96AA80" w14:textId="77777777" w:rsidR="005B5EEB" w:rsidRDefault="005B5EEB" w:rsidP="005B5E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1541" y="14923"/>
                            <a:ext cx="4526" cy="105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96AA81" w14:textId="77777777" w:rsidR="005B5EEB" w:rsidRDefault="005B5EEB" w:rsidP="005B5EEB">
                              <w:pPr>
                                <w:spacing w:after="0"/>
                                <w:rPr>
                                  <w:b/>
                                  <w:bCs/>
                                  <w:color w:val="365F91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65F91"/>
                                  <w:szCs w:val="20"/>
                                </w:rPr>
                                <w:t xml:space="preserve">1.8.1 </w:t>
                              </w:r>
                              <w:r>
                                <w:rPr>
                                  <w:b/>
                                  <w:bCs/>
                                  <w:color w:val="365F91"/>
                                  <w:szCs w:val="20"/>
                                </w:rPr>
                                <w:tab/>
                                <w:t>Contact Name &amp; Job Title:</w:t>
                              </w:r>
                            </w:p>
                            <w:p w14:paraId="4B96AA82" w14:textId="77777777" w:rsidR="005B5EEB" w:rsidRDefault="005B5EEB" w:rsidP="005B5EEB">
                              <w:pPr>
                                <w:spacing w:after="0"/>
                              </w:pPr>
                            </w:p>
                            <w:p w14:paraId="4B96AA83" w14:textId="77777777" w:rsidR="005B5EEB" w:rsidRDefault="005B5EEB" w:rsidP="005B5EEB">
                              <w:pPr>
                                <w:spacing w:after="0"/>
                              </w:pPr>
                            </w:p>
                            <w:p w14:paraId="4B96AA84" w14:textId="77777777" w:rsidR="005B5EEB" w:rsidRPr="009A5CB7" w:rsidRDefault="005B5EEB" w:rsidP="005B5EEB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541" y="15977"/>
                            <a:ext cx="4526" cy="1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96AA85" w14:textId="77777777" w:rsidR="005B5EEB" w:rsidRDefault="005B5EEB" w:rsidP="005B5EEB">
                              <w:pPr>
                                <w:spacing w:after="0"/>
                                <w:rPr>
                                  <w:b/>
                                  <w:bCs/>
                                  <w:color w:val="365F91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65F91"/>
                                  <w:szCs w:val="20"/>
                                </w:rPr>
                                <w:t xml:space="preserve">1.8.2 </w:t>
                              </w:r>
                              <w:r>
                                <w:rPr>
                                  <w:b/>
                                  <w:bCs/>
                                  <w:color w:val="365F91"/>
                                  <w:szCs w:val="20"/>
                                </w:rPr>
                                <w:tab/>
                                <w:t>Email &amp; Telephone Number:</w:t>
                              </w:r>
                            </w:p>
                            <w:p w14:paraId="4B96AA86" w14:textId="77777777" w:rsidR="005B5EEB" w:rsidRDefault="005B5EEB" w:rsidP="005B5EEB">
                              <w:pPr>
                                <w:spacing w:after="0"/>
                              </w:pPr>
                            </w:p>
                            <w:p w14:paraId="4B96AA87" w14:textId="77777777" w:rsidR="005B5EEB" w:rsidRDefault="005B5EEB" w:rsidP="005B5EEB">
                              <w:pPr>
                                <w:spacing w:after="0"/>
                              </w:pPr>
                            </w:p>
                            <w:p w14:paraId="4B96AA88" w14:textId="77777777" w:rsidR="005B5EEB" w:rsidRPr="009A5CB7" w:rsidRDefault="005B5EEB" w:rsidP="005B5EEB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6064" y="14923"/>
                            <a:ext cx="4559" cy="2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96AA89" w14:textId="77777777" w:rsidR="005B5EEB" w:rsidRDefault="005B5EEB" w:rsidP="005B5EEB">
                              <w:pPr>
                                <w:spacing w:after="0"/>
                                <w:rPr>
                                  <w:b/>
                                  <w:bCs/>
                                  <w:color w:val="365F91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65F91"/>
                                  <w:szCs w:val="20"/>
                                </w:rPr>
                                <w:t xml:space="preserve">1.8.3 </w:t>
                              </w:r>
                              <w:r>
                                <w:rPr>
                                  <w:b/>
                                  <w:bCs/>
                                  <w:color w:val="365F91"/>
                                  <w:szCs w:val="20"/>
                                </w:rPr>
                                <w:tab/>
                                <w:t>Contact Address:</w:t>
                              </w:r>
                            </w:p>
                            <w:p w14:paraId="4B96AA8A" w14:textId="77777777" w:rsidR="005B5EEB" w:rsidRDefault="005B5EEB" w:rsidP="005B5EEB">
                              <w:pPr>
                                <w:spacing w:after="0"/>
                              </w:pPr>
                            </w:p>
                            <w:p w14:paraId="4B96AA8B" w14:textId="77777777" w:rsidR="005B5EEB" w:rsidRDefault="005B5EEB" w:rsidP="005B5EEB">
                              <w:pPr>
                                <w:spacing w:after="0"/>
                              </w:pPr>
                            </w:p>
                            <w:p w14:paraId="4B96AA8C" w14:textId="77777777" w:rsidR="005B5EEB" w:rsidRDefault="005B5EEB" w:rsidP="005B5EEB">
                              <w:pPr>
                                <w:spacing w:after="0"/>
                              </w:pPr>
                            </w:p>
                            <w:p w14:paraId="4B96AA8D" w14:textId="77777777" w:rsidR="005B5EEB" w:rsidRPr="009A5CB7" w:rsidRDefault="005B5EEB" w:rsidP="005B5EEB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3" o:spid="_x0000_s1041" style="position:absolute;margin-left:-.65pt;margin-top:287.25pt;width:462.75pt;height:132.45pt;z-index:251715584" coordorigin="1429,14557" coordsize="9255,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">
                <v:rect id="Rectangle 474" o:spid="_x0000_s1042" style="position:absolute;left:1429;top:14557;width:9255;height:2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2gucMA&#10;AADbAAAADwAAAGRycy9kb3ducmV2LnhtbESPS4vCQBCE7wv+h6EFL4tOFNQYHcUHC4J4WB/3JtMm&#10;wUxPzIwa//2OIOyxqKqvqNmiMaV4UO0Kywr6vQgEcWp1wZmC0/GnG4NwHlljaZkUvMjBYt76mmGi&#10;7ZN/6XHwmQgQdgkqyL2vEildmpNB17MVcfAutjbog6wzqWt8Brgp5SCKRtJgwWEhx4rWOaXXw90o&#10;OA+/N8vda7/HiRms4vh6G8sRKtVpN8spCE+N/w9/2lutYDiG95f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2gucMAAADbAAAADwAAAAAAAAAAAAAAAACYAgAAZHJzL2Rv&#10;d25yZXYueG1sUEsFBgAAAAAEAAQA9QAAAIgDAAAAAA==&#10;">
                  <v:fill opacity="0"/>
                  <v:textbox>
                    <w:txbxContent>
                      <w:p w14:paraId="4B96AA7E" w14:textId="77777777" w:rsidR="005B5EEB" w:rsidRDefault="005B5EEB" w:rsidP="005B5EEB">
                        <w:pPr>
                          <w:pStyle w:val="Default"/>
                          <w:rPr>
                            <w:b/>
                            <w:bCs/>
                            <w:color w:val="365F9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365F91"/>
                            <w:sz w:val="20"/>
                            <w:szCs w:val="20"/>
                          </w:rPr>
                          <w:t>1.8 Project Manager Contact Details</w:t>
                        </w:r>
                      </w:p>
                      <w:p w14:paraId="4B96AA7F" w14:textId="77777777" w:rsidR="005B5EEB" w:rsidRDefault="005B5EEB" w:rsidP="005B5EEB">
                        <w:pPr>
                          <w:pStyle w:val="Default"/>
                          <w:rPr>
                            <w:b/>
                            <w:bCs/>
                            <w:color w:val="365F91"/>
                            <w:sz w:val="20"/>
                            <w:szCs w:val="20"/>
                          </w:rPr>
                        </w:pPr>
                      </w:p>
                      <w:p w14:paraId="4B96AA80" w14:textId="77777777" w:rsidR="005B5EEB" w:rsidRDefault="005B5EEB" w:rsidP="005B5EEB"/>
                    </w:txbxContent>
                  </v:textbox>
                </v:rect>
                <v:rect id="Rectangle 475" o:spid="_x0000_s1043" style="position:absolute;left:1541;top:14923;width:4526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0y8IA&#10;AADbAAAADwAAAGRycy9kb3ducmV2LnhtbERPTWvCQBC9F/oflil4KXVTQY0xm6CWQqF4qNb7kB2T&#10;kOxsml2T+O+7h0KPj/ed5pNpxUC9qy0reJ1HIIgLq2suFXyf319iEM4ja2wtk4I7Ocizx4cUE21H&#10;/qLh5EsRQtglqKDyvkukdEVFBt3cdsSBu9reoA+wL6XucQzhppWLKFpJgzWHhgo7OlRUNKebUXBZ&#10;Pr/tPu/HI27MYh/Hzc9arlCp2dO024LwNPl/8Z/7QytYhrHhS/g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4jTLwgAAANsAAAAPAAAAAAAAAAAAAAAAAJgCAABkcnMvZG93&#10;bnJldi54bWxQSwUGAAAAAAQABAD1AAAAhwMAAAAA&#10;">
                  <v:fill opacity="0"/>
                  <v:textbox>
                    <w:txbxContent>
                      <w:p w14:paraId="4B96AA81" w14:textId="77777777" w:rsidR="005B5EEB" w:rsidRDefault="005B5EEB" w:rsidP="005B5EEB">
                        <w:pPr>
                          <w:spacing w:after="0"/>
                          <w:rPr>
                            <w:b/>
                            <w:bCs/>
                            <w:color w:val="365F91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365F91"/>
                            <w:szCs w:val="20"/>
                          </w:rPr>
                          <w:t xml:space="preserve">1.8.1 </w:t>
                        </w:r>
                        <w:r>
                          <w:rPr>
                            <w:b/>
                            <w:bCs/>
                            <w:color w:val="365F91"/>
                            <w:szCs w:val="20"/>
                          </w:rPr>
                          <w:tab/>
                          <w:t>Contact Name &amp; Job Title:</w:t>
                        </w:r>
                      </w:p>
                      <w:p w14:paraId="4B96AA82" w14:textId="77777777" w:rsidR="005B5EEB" w:rsidRDefault="005B5EEB" w:rsidP="005B5EEB">
                        <w:pPr>
                          <w:spacing w:after="0"/>
                        </w:pPr>
                      </w:p>
                      <w:p w14:paraId="4B96AA83" w14:textId="77777777" w:rsidR="005B5EEB" w:rsidRDefault="005B5EEB" w:rsidP="005B5EEB">
                        <w:pPr>
                          <w:spacing w:after="0"/>
                        </w:pPr>
                      </w:p>
                      <w:p w14:paraId="4B96AA84" w14:textId="77777777" w:rsidR="005B5EEB" w:rsidRPr="009A5CB7" w:rsidRDefault="005B5EEB" w:rsidP="005B5EEB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476" o:spid="_x0000_s1044" style="position:absolute;left:1541;top:15977;width:4526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14:paraId="4B96AA85" w14:textId="77777777" w:rsidR="005B5EEB" w:rsidRDefault="005B5EEB" w:rsidP="005B5EEB">
                        <w:pPr>
                          <w:spacing w:after="0"/>
                          <w:rPr>
                            <w:b/>
                            <w:bCs/>
                            <w:color w:val="365F91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365F91"/>
                            <w:szCs w:val="20"/>
                          </w:rPr>
                          <w:t xml:space="preserve">1.8.2 </w:t>
                        </w:r>
                        <w:r>
                          <w:rPr>
                            <w:b/>
                            <w:bCs/>
                            <w:color w:val="365F91"/>
                            <w:szCs w:val="20"/>
                          </w:rPr>
                          <w:tab/>
                          <w:t>Email &amp; Telephone Number:</w:t>
                        </w:r>
                      </w:p>
                      <w:p w14:paraId="4B96AA86" w14:textId="77777777" w:rsidR="005B5EEB" w:rsidRDefault="005B5EEB" w:rsidP="005B5EEB">
                        <w:pPr>
                          <w:spacing w:after="0"/>
                        </w:pPr>
                      </w:p>
                      <w:p w14:paraId="4B96AA87" w14:textId="77777777" w:rsidR="005B5EEB" w:rsidRDefault="005B5EEB" w:rsidP="005B5EEB">
                        <w:pPr>
                          <w:spacing w:after="0"/>
                        </w:pPr>
                      </w:p>
                      <w:p w14:paraId="4B96AA88" w14:textId="77777777" w:rsidR="005B5EEB" w:rsidRPr="009A5CB7" w:rsidRDefault="005B5EEB" w:rsidP="005B5EEB">
                        <w:pPr>
                          <w:spacing w:after="0"/>
                        </w:pPr>
                      </w:p>
                    </w:txbxContent>
                  </v:textbox>
                </v:rect>
                <v:rect id="Rectangle 477" o:spid="_x0000_s1045" style="position:absolute;left:6064;top:14923;width:4559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14:paraId="4B96AA89" w14:textId="77777777" w:rsidR="005B5EEB" w:rsidRDefault="005B5EEB" w:rsidP="005B5EEB">
                        <w:pPr>
                          <w:spacing w:after="0"/>
                          <w:rPr>
                            <w:b/>
                            <w:bCs/>
                            <w:color w:val="365F91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365F91"/>
                            <w:szCs w:val="20"/>
                          </w:rPr>
                          <w:t xml:space="preserve">1.8.3 </w:t>
                        </w:r>
                        <w:r>
                          <w:rPr>
                            <w:b/>
                            <w:bCs/>
                            <w:color w:val="365F91"/>
                            <w:szCs w:val="20"/>
                          </w:rPr>
                          <w:tab/>
                          <w:t>Contact Address:</w:t>
                        </w:r>
                      </w:p>
                      <w:p w14:paraId="4B96AA8A" w14:textId="77777777" w:rsidR="005B5EEB" w:rsidRDefault="005B5EEB" w:rsidP="005B5EEB">
                        <w:pPr>
                          <w:spacing w:after="0"/>
                        </w:pPr>
                      </w:p>
                      <w:p w14:paraId="4B96AA8B" w14:textId="77777777" w:rsidR="005B5EEB" w:rsidRDefault="005B5EEB" w:rsidP="005B5EEB">
                        <w:pPr>
                          <w:spacing w:after="0"/>
                        </w:pPr>
                      </w:p>
                      <w:p w14:paraId="4B96AA8C" w14:textId="77777777" w:rsidR="005B5EEB" w:rsidRDefault="005B5EEB" w:rsidP="005B5EEB">
                        <w:pPr>
                          <w:spacing w:after="0"/>
                        </w:pPr>
                      </w:p>
                      <w:p w14:paraId="4B96AA8D" w14:textId="77777777" w:rsidR="005B5EEB" w:rsidRPr="009A5CB7" w:rsidRDefault="005B5EEB" w:rsidP="005B5EEB">
                        <w:pPr>
                          <w:spacing w:after="0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br w:type="page"/>
      </w:r>
      <w:r w:rsidR="005B5EEB">
        <w:rPr>
          <w:b/>
          <w:bCs/>
          <w:color w:val="375F92"/>
          <w:sz w:val="32"/>
          <w:szCs w:val="32"/>
        </w:rPr>
        <w:lastRenderedPageBreak/>
        <w:t xml:space="preserve">Section 2: Project Description </w:t>
      </w:r>
    </w:p>
    <w:p w14:paraId="4B96A95E" w14:textId="77777777" w:rsidR="005B5EEB" w:rsidRPr="00F53EFC" w:rsidRDefault="005B5EEB" w:rsidP="005B5EEB">
      <w:pPr>
        <w:pStyle w:val="Default"/>
        <w:rPr>
          <w:rFonts w:cstheme="minorBidi"/>
          <w:i/>
          <w:color w:val="375F92"/>
          <w:sz w:val="20"/>
          <w:szCs w:val="20"/>
        </w:rPr>
      </w:pPr>
      <w:r w:rsidRPr="00F53EFC">
        <w:rPr>
          <w:i/>
          <w:iCs/>
          <w:color w:val="1F497D"/>
          <w:sz w:val="20"/>
          <w:szCs w:val="20"/>
        </w:rPr>
        <w:t xml:space="preserve">This section </w:t>
      </w:r>
      <w:r>
        <w:rPr>
          <w:i/>
          <w:iCs/>
          <w:color w:val="1F497D"/>
          <w:sz w:val="20"/>
          <w:szCs w:val="20"/>
        </w:rPr>
        <w:t>should be between 8 and</w:t>
      </w:r>
      <w:r w:rsidRPr="00F53EFC">
        <w:rPr>
          <w:i/>
          <w:iCs/>
          <w:color w:val="1F497D"/>
          <w:sz w:val="20"/>
          <w:szCs w:val="20"/>
        </w:rPr>
        <w:t xml:space="preserve"> </w:t>
      </w:r>
      <w:r>
        <w:rPr>
          <w:i/>
          <w:iCs/>
          <w:color w:val="1F497D"/>
          <w:sz w:val="20"/>
          <w:szCs w:val="20"/>
        </w:rPr>
        <w:t>10</w:t>
      </w:r>
      <w:r w:rsidRPr="00F53EFC">
        <w:rPr>
          <w:i/>
          <w:iCs/>
          <w:color w:val="1F497D"/>
          <w:sz w:val="20"/>
          <w:szCs w:val="20"/>
        </w:rPr>
        <w:t xml:space="preserve"> page</w:t>
      </w:r>
      <w:r>
        <w:rPr>
          <w:i/>
          <w:iCs/>
          <w:color w:val="1F497D"/>
          <w:sz w:val="20"/>
          <w:szCs w:val="20"/>
        </w:rPr>
        <w:t>s</w:t>
      </w:r>
      <w:r>
        <w:rPr>
          <w:rFonts w:cstheme="minorBidi"/>
          <w:bCs/>
          <w:i/>
          <w:color w:val="375F92"/>
          <w:sz w:val="20"/>
          <w:szCs w:val="20"/>
        </w:rPr>
        <w:t>.</w:t>
      </w:r>
    </w:p>
    <w:p w14:paraId="4B96A95F" w14:textId="09B6BF70" w:rsidR="005B5EEB" w:rsidRPr="009F1B7A" w:rsidRDefault="008F0E84" w:rsidP="005B5EEB">
      <w:pPr>
        <w:pStyle w:val="Default"/>
        <w:rPr>
          <w:b/>
          <w:bCs/>
          <w:color w:val="375F92"/>
          <w:sz w:val="20"/>
          <w:szCs w:val="20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96A9DA" wp14:editId="16EFD478">
                <wp:simplePos x="0" y="0"/>
                <wp:positionH relativeFrom="column">
                  <wp:posOffset>-49530</wp:posOffset>
                </wp:positionH>
                <wp:positionV relativeFrom="paragraph">
                  <wp:posOffset>85725</wp:posOffset>
                </wp:positionV>
                <wp:extent cx="6131560" cy="7997190"/>
                <wp:effectExtent l="7620" t="9525" r="13970" b="13335"/>
                <wp:wrapNone/>
                <wp:docPr id="55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7997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9">
                        <w:txbxContent>
                          <w:p w14:paraId="4B96AA8E" w14:textId="77777777" w:rsidR="005B5EEB" w:rsidRPr="00092B6D" w:rsidRDefault="005B5EEB" w:rsidP="005B5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0" o:spid="_x0000_s1046" type="#_x0000_t202" style="position:absolute;margin-left:-3.9pt;margin-top:6.75pt;width:482.8pt;height:62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">
                <v:fill opacity="0"/>
                <v:textbox style="mso-next-textbox:#Text Box 431">
                  <w:txbxContent>
                    <w:p w14:paraId="4B96AA8E" w14:textId="77777777" w:rsidR="005B5EEB" w:rsidRPr="00092B6D" w:rsidRDefault="005B5EEB" w:rsidP="005B5EEB"/>
                  </w:txbxContent>
                </v:textbox>
              </v:shape>
            </w:pict>
          </mc:Fallback>
        </mc:AlternateContent>
      </w:r>
    </w:p>
    <w:p w14:paraId="4B96A960" w14:textId="77777777" w:rsidR="005B5EEB" w:rsidRPr="009F1B7A" w:rsidRDefault="005B5EEB" w:rsidP="005B5EEB">
      <w:pPr>
        <w:pStyle w:val="Default"/>
        <w:rPr>
          <w:b/>
          <w:bCs/>
          <w:color w:val="375F92"/>
          <w:sz w:val="20"/>
          <w:szCs w:val="20"/>
        </w:rPr>
      </w:pPr>
    </w:p>
    <w:p w14:paraId="4B96A961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96A962" w14:textId="7FC334AB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96A9DB" wp14:editId="4F580BA2">
                <wp:simplePos x="0" y="0"/>
                <wp:positionH relativeFrom="column">
                  <wp:posOffset>-13970</wp:posOffset>
                </wp:positionH>
                <wp:positionV relativeFrom="paragraph">
                  <wp:posOffset>311785</wp:posOffset>
                </wp:positionV>
                <wp:extent cx="6096000" cy="8191500"/>
                <wp:effectExtent l="5080" t="6985" r="13970" b="12065"/>
                <wp:wrapNone/>
                <wp:docPr id="54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9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9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1" o:spid="_x0000_s1047" type="#_x0000_t202" style="position:absolute;margin-left:-1.1pt;margin-top:24.55pt;width:480pt;height:6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">
                <v:fill opacity="0"/>
                <v:textbox style="mso-next-textbox:#Text Box 432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Project Description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63" w14:textId="69B74BFB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96A9DC" wp14:editId="62581F58">
                <wp:simplePos x="0" y="0"/>
                <wp:positionH relativeFrom="column">
                  <wp:posOffset>-91440</wp:posOffset>
                </wp:positionH>
                <wp:positionV relativeFrom="paragraph">
                  <wp:posOffset>300990</wp:posOffset>
                </wp:positionV>
                <wp:extent cx="6162675" cy="8176895"/>
                <wp:effectExtent l="13335" t="5715" r="5715" b="8890"/>
                <wp:wrapNone/>
                <wp:docPr id="53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176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9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2" o:spid="_x0000_s1048" type="#_x0000_t202" style="position:absolute;margin-left:-7.2pt;margin-top:23.7pt;width:485.25pt;height:64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">
                <v:fill opacity="0"/>
                <v:textbox style="mso-next-textbox:#Text Box 437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Project Description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64" w14:textId="2E06452D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96A9DD" wp14:editId="3FC97124">
                <wp:simplePos x="0" y="0"/>
                <wp:positionH relativeFrom="column">
                  <wp:posOffset>-13970</wp:posOffset>
                </wp:positionH>
                <wp:positionV relativeFrom="paragraph">
                  <wp:posOffset>311785</wp:posOffset>
                </wp:positionV>
                <wp:extent cx="6096000" cy="8191500"/>
                <wp:effectExtent l="5080" t="6985" r="13970" b="12065"/>
                <wp:wrapNone/>
                <wp:docPr id="52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9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9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7" o:spid="_x0000_s1049" type="#_x0000_t202" style="position:absolute;margin-left:-1.1pt;margin-top:24.55pt;width:480pt;height:6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">
                <v:fill opacity="0"/>
                <v:textbox style="mso-next-textbox:#Text Box 433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Project Description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65" w14:textId="75C6F7CB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96A9DE" wp14:editId="45EED0A4">
                <wp:simplePos x="0" y="0"/>
                <wp:positionH relativeFrom="column">
                  <wp:posOffset>-37465</wp:posOffset>
                </wp:positionH>
                <wp:positionV relativeFrom="paragraph">
                  <wp:posOffset>290195</wp:posOffset>
                </wp:positionV>
                <wp:extent cx="6129655" cy="8187690"/>
                <wp:effectExtent l="10160" t="13970" r="13335" b="8890"/>
                <wp:wrapNone/>
                <wp:docPr id="51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87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9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3" o:spid="_x0000_s1050" type="#_x0000_t202" style="position:absolute;margin-left:-2.95pt;margin-top:22.85pt;width:482.65pt;height:64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">
                <v:fill opacity="0"/>
                <v:textbox style="mso-next-textbox:#Text Box 434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Project Description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66" w14:textId="1569283A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96A9DF" wp14:editId="16D8C779">
                <wp:simplePos x="0" y="0"/>
                <wp:positionH relativeFrom="column">
                  <wp:posOffset>-1905</wp:posOffset>
                </wp:positionH>
                <wp:positionV relativeFrom="paragraph">
                  <wp:posOffset>269240</wp:posOffset>
                </wp:positionV>
                <wp:extent cx="6129655" cy="8208645"/>
                <wp:effectExtent l="7620" t="12065" r="6350" b="8890"/>
                <wp:wrapNone/>
                <wp:docPr id="50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9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4" o:spid="_x0000_s1051" type="#_x0000_t202" style="position:absolute;margin-left:-.15pt;margin-top:21.2pt;width:482.65pt;height:64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">
                <v:fill opacity="0"/>
                <v:textbox style="mso-next-textbox:#Text Box 435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Project Description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67" w14:textId="45F2D209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 xml:space="preserve">Project Description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8F0E84"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96A9E0" wp14:editId="0F90ED78">
                <wp:simplePos x="0" y="0"/>
                <wp:positionH relativeFrom="column">
                  <wp:posOffset>1270</wp:posOffset>
                </wp:positionH>
                <wp:positionV relativeFrom="paragraph">
                  <wp:posOffset>258445</wp:posOffset>
                </wp:positionV>
                <wp:extent cx="6129655" cy="8251190"/>
                <wp:effectExtent l="10795" t="10795" r="12700" b="5715"/>
                <wp:wrapNone/>
                <wp:docPr id="49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51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9" seq="6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5" o:spid="_x0000_s1052" type="#_x0000_t202" style="position:absolute;margin-left:.1pt;margin-top:20.35pt;width:482.65pt;height:64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">
                <v:fill opacity="0"/>
                <v:textbox style="mso-next-textbox:#Text Box 436">
                  <w:txbxContent/>
                </v:textbox>
              </v:shape>
            </w:pict>
          </mc:Fallback>
        </mc:AlternateContent>
      </w:r>
      <w:r>
        <w:rPr>
          <w:b/>
          <w:bCs/>
          <w:color w:val="375F92"/>
          <w:sz w:val="32"/>
          <w:szCs w:val="32"/>
        </w:rPr>
        <w:br w:type="page"/>
      </w:r>
    </w:p>
    <w:p w14:paraId="4B96A968" w14:textId="60C376F1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 xml:space="preserve">Project Description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8F0E84"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96A9E1" wp14:editId="5D9CBB1F">
                <wp:simplePos x="0" y="0"/>
                <wp:positionH relativeFrom="column">
                  <wp:posOffset>12065</wp:posOffset>
                </wp:positionH>
                <wp:positionV relativeFrom="paragraph">
                  <wp:posOffset>300990</wp:posOffset>
                </wp:positionV>
                <wp:extent cx="6129655" cy="8208645"/>
                <wp:effectExtent l="12065" t="5715" r="11430" b="5715"/>
                <wp:wrapNone/>
                <wp:docPr id="48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9" seq="7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6" o:spid="_x0000_s1053" type="#_x0000_t202" style="position:absolute;margin-left:.95pt;margin-top:23.7pt;width:482.65pt;height:64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">
                <v:fill opacity="0"/>
                <v:textbox style="mso-next-textbox:#Text Box 438">
                  <w:txbxContent/>
                </v:textbox>
              </v:shape>
            </w:pict>
          </mc:Fallback>
        </mc:AlternateContent>
      </w:r>
      <w:r>
        <w:rPr>
          <w:b/>
          <w:bCs/>
          <w:color w:val="375F92"/>
          <w:sz w:val="32"/>
          <w:szCs w:val="32"/>
        </w:rPr>
        <w:br w:type="page"/>
      </w:r>
    </w:p>
    <w:p w14:paraId="4B96A969" w14:textId="0325BE6F" w:rsidR="005B5EEB" w:rsidRDefault="008F0E84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96A9E2" wp14:editId="2249C560">
                <wp:simplePos x="0" y="0"/>
                <wp:positionH relativeFrom="column">
                  <wp:posOffset>4445</wp:posOffset>
                </wp:positionH>
                <wp:positionV relativeFrom="paragraph">
                  <wp:posOffset>300990</wp:posOffset>
                </wp:positionV>
                <wp:extent cx="6129655" cy="8208645"/>
                <wp:effectExtent l="13970" t="5715" r="9525" b="5715"/>
                <wp:wrapNone/>
                <wp:docPr id="47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9" seq="8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8" o:spid="_x0000_s1054" type="#_x0000_t202" style="position:absolute;margin-left:.35pt;margin-top:23.7pt;width:482.65pt;height:64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">
                <v:fill opacity="0"/>
                <v:textbox style="mso-next-textbox:#Text Box 439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Project Description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B96A96A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96A96B" w14:textId="0E05D49A" w:rsidR="005B5EEB" w:rsidRDefault="008F0E84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96A9E3" wp14:editId="3370EB76">
                <wp:simplePos x="0" y="0"/>
                <wp:positionH relativeFrom="column">
                  <wp:posOffset>4445</wp:posOffset>
                </wp:positionH>
                <wp:positionV relativeFrom="paragraph">
                  <wp:posOffset>300990</wp:posOffset>
                </wp:positionV>
                <wp:extent cx="6129655" cy="8208645"/>
                <wp:effectExtent l="13970" t="5715" r="9525" b="5715"/>
                <wp:wrapNone/>
                <wp:docPr id="46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9" seq="9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9" o:spid="_x0000_s1055" type="#_x0000_t202" style="position:absolute;margin-left:.35pt;margin-top:23.7pt;width:482.65pt;height:64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">
                <v:fill opacity="0"/>
                <v:textbox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Project Description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B96A96C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96A96D" w14:textId="77777777" w:rsidR="005B5EEB" w:rsidRDefault="005B5EEB" w:rsidP="005B5EEB">
      <w:pPr>
        <w:pStyle w:val="Default"/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 xml:space="preserve">Section 3: Project Business Case </w:t>
      </w:r>
    </w:p>
    <w:p w14:paraId="4B96A96E" w14:textId="77777777" w:rsidR="005B5EEB" w:rsidRPr="00F53EFC" w:rsidRDefault="005B5EEB" w:rsidP="005B5EEB">
      <w:pPr>
        <w:pStyle w:val="Default"/>
        <w:rPr>
          <w:b/>
          <w:bCs/>
          <w:i/>
          <w:color w:val="375F92"/>
          <w:sz w:val="20"/>
          <w:szCs w:val="20"/>
        </w:rPr>
      </w:pPr>
      <w:r w:rsidRPr="00F53EFC">
        <w:rPr>
          <w:i/>
          <w:iCs/>
          <w:color w:val="1F497D"/>
          <w:sz w:val="20"/>
          <w:szCs w:val="20"/>
        </w:rPr>
        <w:t xml:space="preserve">This section </w:t>
      </w:r>
      <w:r>
        <w:rPr>
          <w:i/>
          <w:iCs/>
          <w:color w:val="1F497D"/>
          <w:sz w:val="20"/>
          <w:szCs w:val="20"/>
        </w:rPr>
        <w:t>should be between 3 and</w:t>
      </w:r>
      <w:r w:rsidRPr="00F53EFC">
        <w:rPr>
          <w:i/>
          <w:iCs/>
          <w:color w:val="1F497D"/>
          <w:sz w:val="20"/>
          <w:szCs w:val="20"/>
        </w:rPr>
        <w:t xml:space="preserve"> 6 pages</w:t>
      </w:r>
      <w:r>
        <w:rPr>
          <w:bCs/>
          <w:i/>
          <w:color w:val="375F92"/>
          <w:sz w:val="20"/>
          <w:szCs w:val="20"/>
        </w:rPr>
        <w:t>.</w:t>
      </w:r>
    </w:p>
    <w:p w14:paraId="4B96A96F" w14:textId="264B1F57" w:rsidR="005B5EEB" w:rsidRPr="00A97217" w:rsidRDefault="008F0E84" w:rsidP="005B5EEB">
      <w:pPr>
        <w:pStyle w:val="Default"/>
        <w:rPr>
          <w:b/>
          <w:bCs/>
          <w:color w:val="375F92"/>
          <w:sz w:val="20"/>
          <w:szCs w:val="20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96A9E4" wp14:editId="759312F4">
                <wp:simplePos x="0" y="0"/>
                <wp:positionH relativeFrom="column">
                  <wp:posOffset>8255</wp:posOffset>
                </wp:positionH>
                <wp:positionV relativeFrom="paragraph">
                  <wp:posOffset>52070</wp:posOffset>
                </wp:positionV>
                <wp:extent cx="6129655" cy="8024495"/>
                <wp:effectExtent l="8255" t="13970" r="5715" b="10160"/>
                <wp:wrapNone/>
                <wp:docPr id="45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024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0">
                        <w:txbxContent>
                          <w:p w14:paraId="4B96AA8F" w14:textId="77777777" w:rsidR="005B5EEB" w:rsidRPr="00FA7F73" w:rsidRDefault="005B5EEB" w:rsidP="005B5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0" o:spid="_x0000_s1056" type="#_x0000_t202" style="position:absolute;margin-left:.65pt;margin-top:4.1pt;width:482.65pt;height:63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">
                <v:fill opacity="0"/>
                <v:textbox style="mso-next-textbox:#Text Box 441">
                  <w:txbxContent>
                    <w:p w14:paraId="4B96AA8F" w14:textId="77777777" w:rsidR="005B5EEB" w:rsidRPr="00FA7F73" w:rsidRDefault="005B5EEB" w:rsidP="005B5EEB"/>
                  </w:txbxContent>
                </v:textbox>
              </v:shape>
            </w:pict>
          </mc:Fallback>
        </mc:AlternateContent>
      </w:r>
    </w:p>
    <w:p w14:paraId="4B96A970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96A971" w14:textId="12DE88FD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96A9E5" wp14:editId="68F82634">
                <wp:simplePos x="0" y="0"/>
                <wp:positionH relativeFrom="column">
                  <wp:posOffset>635</wp:posOffset>
                </wp:positionH>
                <wp:positionV relativeFrom="paragraph">
                  <wp:posOffset>300990</wp:posOffset>
                </wp:positionV>
                <wp:extent cx="6129655" cy="8208645"/>
                <wp:effectExtent l="10160" t="5715" r="13335" b="5715"/>
                <wp:wrapNone/>
                <wp:docPr id="44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0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1" o:spid="_x0000_s1057" type="#_x0000_t202" style="position:absolute;margin-left:.05pt;margin-top:23.7pt;width:482.65pt;height:64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">
                <v:fill opacity="0"/>
                <v:textbox style="mso-next-textbox:#Text Box 442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Project Business Case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72" w14:textId="10033021" w:rsidR="005B5EEB" w:rsidRDefault="008F0E84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96A9E6" wp14:editId="2A36B67A">
                <wp:simplePos x="0" y="0"/>
                <wp:positionH relativeFrom="column">
                  <wp:posOffset>3810</wp:posOffset>
                </wp:positionH>
                <wp:positionV relativeFrom="paragraph">
                  <wp:posOffset>258445</wp:posOffset>
                </wp:positionV>
                <wp:extent cx="6129655" cy="8208645"/>
                <wp:effectExtent l="13335" t="10795" r="10160" b="10160"/>
                <wp:wrapNone/>
                <wp:docPr id="43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0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2" o:spid="_x0000_s1058" type="#_x0000_t202" style="position:absolute;margin-left:.3pt;margin-top:20.35pt;width:482.65pt;height:646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">
                <v:fill opacity="0"/>
                <v:textbox style="mso-next-textbox:#Text Box 443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Project Business Case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B96A973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  <w:r>
        <w:rPr>
          <w:b/>
          <w:bCs/>
          <w:color w:val="375F92"/>
          <w:sz w:val="32"/>
          <w:szCs w:val="32"/>
        </w:rPr>
        <w:lastRenderedPageBreak/>
        <w:t xml:space="preserve">Project Business Case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B96A974" w14:textId="3AF223FE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rFonts w:cs="Verdana"/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96A9E7" wp14:editId="6AA0EEB2">
                <wp:simplePos x="0" y="0"/>
                <wp:positionH relativeFrom="column">
                  <wp:posOffset>3810</wp:posOffset>
                </wp:positionH>
                <wp:positionV relativeFrom="paragraph">
                  <wp:posOffset>-141605</wp:posOffset>
                </wp:positionV>
                <wp:extent cx="6129655" cy="8208645"/>
                <wp:effectExtent l="13335" t="10795" r="10160" b="10160"/>
                <wp:wrapNone/>
                <wp:docPr id="4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0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3" o:spid="_x0000_s1059" type="#_x0000_t202" style="position:absolute;margin-left:.3pt;margin-top:-11.15pt;width:482.65pt;height:64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">
                <v:fill opacity="0"/>
                <v:textbox style="mso-next-textbox:#Text Box 444">
                  <w:txbxContent/>
                </v:textbox>
              </v:shape>
            </w:pict>
          </mc:Fallback>
        </mc:AlternateContent>
      </w:r>
    </w:p>
    <w:p w14:paraId="4B96A975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96A976" w14:textId="7885FAC7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96A9E8" wp14:editId="03C6B121">
                <wp:simplePos x="0" y="0"/>
                <wp:positionH relativeFrom="column">
                  <wp:posOffset>-24765</wp:posOffset>
                </wp:positionH>
                <wp:positionV relativeFrom="paragraph">
                  <wp:posOffset>258445</wp:posOffset>
                </wp:positionV>
                <wp:extent cx="6129655" cy="8208645"/>
                <wp:effectExtent l="13335" t="10795" r="10160" b="10160"/>
                <wp:wrapNone/>
                <wp:docPr id="41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0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4" o:spid="_x0000_s1060" type="#_x0000_t202" style="position:absolute;margin-left:-1.95pt;margin-top:20.35pt;width:482.65pt;height:64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">
                <v:fill opacity="0"/>
                <v:textbox style="mso-next-textbox:#Text Box 445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Project Business Case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77" w14:textId="42E63ECD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96A9E9" wp14:editId="60F21A42">
                <wp:simplePos x="0" y="0"/>
                <wp:positionH relativeFrom="column">
                  <wp:posOffset>-24130</wp:posOffset>
                </wp:positionH>
                <wp:positionV relativeFrom="paragraph">
                  <wp:posOffset>290195</wp:posOffset>
                </wp:positionV>
                <wp:extent cx="6129655" cy="8208645"/>
                <wp:effectExtent l="13970" t="13970" r="9525" b="6985"/>
                <wp:wrapNone/>
                <wp:docPr id="40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0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5" o:spid="_x0000_s1061" type="#_x0000_t202" style="position:absolute;margin-left:-1.9pt;margin-top:22.85pt;width:482.65pt;height:64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">
                <v:fill opacity="0"/>
                <v:textbox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Project Business Case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78" w14:textId="77777777" w:rsidR="005B5EEB" w:rsidRDefault="005B5EEB" w:rsidP="005B5EEB">
      <w:pPr>
        <w:pStyle w:val="Default"/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 xml:space="preserve">Section 4: Evaluation Criteria </w:t>
      </w:r>
    </w:p>
    <w:p w14:paraId="4B96A979" w14:textId="77777777" w:rsidR="005B5EEB" w:rsidRPr="00F53EFC" w:rsidRDefault="005B5EEB" w:rsidP="005B5EEB">
      <w:pPr>
        <w:pStyle w:val="Default"/>
        <w:rPr>
          <w:b/>
          <w:bCs/>
          <w:i/>
          <w:color w:val="375F92"/>
          <w:sz w:val="20"/>
          <w:szCs w:val="20"/>
        </w:rPr>
      </w:pPr>
      <w:r w:rsidRPr="00F53EFC">
        <w:rPr>
          <w:i/>
          <w:iCs/>
          <w:color w:val="1F497D"/>
          <w:sz w:val="20"/>
          <w:szCs w:val="20"/>
        </w:rPr>
        <w:t xml:space="preserve">This section </w:t>
      </w:r>
      <w:r>
        <w:rPr>
          <w:i/>
          <w:iCs/>
          <w:color w:val="1F497D"/>
          <w:sz w:val="20"/>
          <w:szCs w:val="20"/>
        </w:rPr>
        <w:t>should be between 8 and</w:t>
      </w:r>
      <w:r w:rsidRPr="00F53EFC">
        <w:rPr>
          <w:i/>
          <w:iCs/>
          <w:color w:val="1F497D"/>
          <w:sz w:val="20"/>
          <w:szCs w:val="20"/>
        </w:rPr>
        <w:t xml:space="preserve"> </w:t>
      </w:r>
      <w:r>
        <w:rPr>
          <w:i/>
          <w:iCs/>
          <w:color w:val="1F497D"/>
          <w:sz w:val="20"/>
          <w:szCs w:val="20"/>
        </w:rPr>
        <w:t>10</w:t>
      </w:r>
      <w:r w:rsidRPr="00F53EFC">
        <w:rPr>
          <w:i/>
          <w:iCs/>
          <w:color w:val="1F497D"/>
          <w:sz w:val="20"/>
          <w:szCs w:val="20"/>
        </w:rPr>
        <w:t xml:space="preserve"> page</w:t>
      </w:r>
      <w:r>
        <w:rPr>
          <w:i/>
          <w:iCs/>
          <w:color w:val="1F497D"/>
          <w:sz w:val="20"/>
          <w:szCs w:val="20"/>
        </w:rPr>
        <w:t>s.</w:t>
      </w:r>
    </w:p>
    <w:p w14:paraId="4B96A97A" w14:textId="6A8C33EC" w:rsidR="005B5EEB" w:rsidRPr="009F1B7A" w:rsidRDefault="008F0E84" w:rsidP="005B5EEB">
      <w:pPr>
        <w:pStyle w:val="Default"/>
        <w:rPr>
          <w:color w:val="375F92"/>
          <w:sz w:val="20"/>
          <w:szCs w:val="20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96A9EA" wp14:editId="5119EC54">
                <wp:simplePos x="0" y="0"/>
                <wp:positionH relativeFrom="column">
                  <wp:posOffset>-9525</wp:posOffset>
                </wp:positionH>
                <wp:positionV relativeFrom="paragraph">
                  <wp:posOffset>41275</wp:posOffset>
                </wp:positionV>
                <wp:extent cx="6129655" cy="8043545"/>
                <wp:effectExtent l="9525" t="12700" r="13970" b="11430"/>
                <wp:wrapNone/>
                <wp:docPr id="39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043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1">
                        <w:txbxContent>
                          <w:p w14:paraId="4B96AA90" w14:textId="77777777" w:rsidR="005B5EEB" w:rsidRPr="00FA7F73" w:rsidRDefault="005B5EEB" w:rsidP="005B5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6" o:spid="_x0000_s1062" type="#_x0000_t202" style="position:absolute;margin-left:-.75pt;margin-top:3.25pt;width:482.65pt;height:63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">
                <v:fill opacity="0"/>
                <v:textbox style="mso-next-textbox:#Text Box 447">
                  <w:txbxContent>
                    <w:p w14:paraId="4B96AA90" w14:textId="77777777" w:rsidR="005B5EEB" w:rsidRPr="00FA7F73" w:rsidRDefault="005B5EEB" w:rsidP="005B5EEB"/>
                  </w:txbxContent>
                </v:textbox>
              </v:shape>
            </w:pict>
          </mc:Fallback>
        </mc:AlternateContent>
      </w:r>
    </w:p>
    <w:p w14:paraId="4B96A97B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96A97C" w14:textId="0E26F72C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96A9EB" wp14:editId="4F4466C2">
                <wp:simplePos x="0" y="0"/>
                <wp:positionH relativeFrom="column">
                  <wp:posOffset>15240</wp:posOffset>
                </wp:positionH>
                <wp:positionV relativeFrom="paragraph">
                  <wp:posOffset>269240</wp:posOffset>
                </wp:positionV>
                <wp:extent cx="6129655" cy="8208645"/>
                <wp:effectExtent l="5715" t="12065" r="8255" b="8890"/>
                <wp:wrapNone/>
                <wp:docPr id="38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7" o:spid="_x0000_s1063" type="#_x0000_t202" style="position:absolute;margin-left:1.2pt;margin-top:21.2pt;width:482.65pt;height:64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">
                <v:fill opacity="0"/>
                <v:textbox style="mso-next-textbox:#Text Box 448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Evaluation Criteria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  <w:r w:rsidR="005B5EEB">
        <w:rPr>
          <w:b/>
          <w:bCs/>
          <w:color w:val="375F92"/>
          <w:sz w:val="32"/>
          <w:szCs w:val="32"/>
        </w:rPr>
        <w:lastRenderedPageBreak/>
        <w:t xml:space="preserve">Evaluation Criteria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B96A97D" w14:textId="6686C70B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96A9EC" wp14:editId="349C2D68">
                <wp:simplePos x="0" y="0"/>
                <wp:positionH relativeFrom="column">
                  <wp:posOffset>-13335</wp:posOffset>
                </wp:positionH>
                <wp:positionV relativeFrom="paragraph">
                  <wp:posOffset>-152400</wp:posOffset>
                </wp:positionV>
                <wp:extent cx="6129655" cy="8208645"/>
                <wp:effectExtent l="5715" t="9525" r="8255" b="11430"/>
                <wp:wrapNone/>
                <wp:docPr id="37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8" o:spid="_x0000_s1064" type="#_x0000_t202" style="position:absolute;margin-left:-1.05pt;margin-top:-12pt;width:482.65pt;height:64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">
                <v:fill opacity="0"/>
                <v:textbox style="mso-next-textbox:#Text Box 449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7E" w14:textId="12E516BF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96A9ED" wp14:editId="016B77F1">
                <wp:simplePos x="0" y="0"/>
                <wp:positionH relativeFrom="column">
                  <wp:posOffset>-2540</wp:posOffset>
                </wp:positionH>
                <wp:positionV relativeFrom="paragraph">
                  <wp:posOffset>290195</wp:posOffset>
                </wp:positionV>
                <wp:extent cx="6129655" cy="8208645"/>
                <wp:effectExtent l="6985" t="13970" r="6985" b="6985"/>
                <wp:wrapNone/>
                <wp:docPr id="36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1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9" o:spid="_x0000_s1065" type="#_x0000_t202" style="position:absolute;margin-left:-.2pt;margin-top:22.85pt;width:482.65pt;height:64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">
                <v:fill opacity="0"/>
                <v:textbox style="mso-next-textbox:#Text Box 450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Evaluation Criteria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B96A97F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96A980" w14:textId="26D851B1" w:rsidR="005B5EEB" w:rsidRDefault="008F0E84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96A9EE" wp14:editId="19AD4261">
                <wp:simplePos x="0" y="0"/>
                <wp:positionH relativeFrom="column">
                  <wp:posOffset>-12700</wp:posOffset>
                </wp:positionH>
                <wp:positionV relativeFrom="paragraph">
                  <wp:posOffset>269240</wp:posOffset>
                </wp:positionV>
                <wp:extent cx="6129655" cy="8208645"/>
                <wp:effectExtent l="6350" t="12065" r="7620" b="8890"/>
                <wp:wrapNone/>
                <wp:docPr id="35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1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0" o:spid="_x0000_s1066" type="#_x0000_t202" style="position:absolute;margin-left:-1pt;margin-top:21.2pt;width:482.65pt;height:646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">
                <v:fill opacity="0"/>
                <v:textbox style="mso-next-textbox:#Text Box 451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Evaluation Criteria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B96A981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96A982" w14:textId="64BB6909" w:rsidR="005B5EEB" w:rsidRDefault="008F0E84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96A9EF" wp14:editId="10D55F73">
                <wp:simplePos x="0" y="0"/>
                <wp:positionH relativeFrom="column">
                  <wp:posOffset>8255</wp:posOffset>
                </wp:positionH>
                <wp:positionV relativeFrom="paragraph">
                  <wp:posOffset>290195</wp:posOffset>
                </wp:positionV>
                <wp:extent cx="6129655" cy="8208645"/>
                <wp:effectExtent l="8255" t="13970" r="5715" b="6985"/>
                <wp:wrapNone/>
                <wp:docPr id="3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1" o:spid="_x0000_s1067" type="#_x0000_t202" style="position:absolute;margin-left:.65pt;margin-top:22.85pt;width:482.65pt;height:64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">
                <v:fill opacity="0"/>
                <v:textbox style="mso-next-textbox:#Text Box 452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Evaluation Criteria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B96A983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96A984" w14:textId="74331974" w:rsidR="005B5EEB" w:rsidRDefault="008F0E84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96A9F0" wp14:editId="519FA2BD">
                <wp:simplePos x="0" y="0"/>
                <wp:positionH relativeFrom="column">
                  <wp:posOffset>8255</wp:posOffset>
                </wp:positionH>
                <wp:positionV relativeFrom="paragraph">
                  <wp:posOffset>311785</wp:posOffset>
                </wp:positionV>
                <wp:extent cx="6129655" cy="8208645"/>
                <wp:effectExtent l="8255" t="6985" r="5715" b="13970"/>
                <wp:wrapNone/>
                <wp:docPr id="33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1" seq="6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2" o:spid="_x0000_s1068" type="#_x0000_t202" style="position:absolute;margin-left:.65pt;margin-top:24.55pt;width:482.65pt;height:64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">
                <v:fill opacity="0"/>
                <v:textbox style="mso-next-textbox:#Text Box 453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Evaluation Criteria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B96A985" w14:textId="77777777" w:rsidR="005B5EEB" w:rsidRDefault="005B5EEB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96A986" w14:textId="6EFE165E" w:rsidR="005B5EEB" w:rsidRDefault="008F0E84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96A9F1" wp14:editId="1DC6CEF4">
                <wp:simplePos x="0" y="0"/>
                <wp:positionH relativeFrom="column">
                  <wp:posOffset>19050</wp:posOffset>
                </wp:positionH>
                <wp:positionV relativeFrom="paragraph">
                  <wp:posOffset>321945</wp:posOffset>
                </wp:positionV>
                <wp:extent cx="6129655" cy="8155940"/>
                <wp:effectExtent l="9525" t="7620" r="13970" b="8890"/>
                <wp:wrapNone/>
                <wp:docPr id="32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55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1" seq="7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3" o:spid="_x0000_s1069" type="#_x0000_t202" style="position:absolute;margin-left:1.5pt;margin-top:25.35pt;width:482.65pt;height:64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">
                <v:fill opacity="0"/>
                <v:textbox style="mso-next-textbox:#Text Box 454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Evaluation Criteria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B96A987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96A988" w14:textId="36032C28" w:rsidR="005B5EEB" w:rsidRDefault="008F0E84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96A9F2" wp14:editId="740D1C4A">
                <wp:simplePos x="0" y="0"/>
                <wp:positionH relativeFrom="column">
                  <wp:posOffset>-13335</wp:posOffset>
                </wp:positionH>
                <wp:positionV relativeFrom="paragraph">
                  <wp:posOffset>300990</wp:posOffset>
                </wp:positionV>
                <wp:extent cx="6129655" cy="8208645"/>
                <wp:effectExtent l="5715" t="5715" r="8255" b="5715"/>
                <wp:wrapNone/>
                <wp:docPr id="31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1" seq="8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4" o:spid="_x0000_s1070" type="#_x0000_t202" style="position:absolute;margin-left:-1.05pt;margin-top:23.7pt;width:482.65pt;height:64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">
                <v:fill opacity="0"/>
                <v:textbox style="mso-next-textbox:#Text Box 455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Evaluation Criteria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B96A989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96A98A" w14:textId="37772968" w:rsidR="005B5EEB" w:rsidRDefault="008F0E84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96A9F3" wp14:editId="4827BC7F">
                <wp:simplePos x="0" y="0"/>
                <wp:positionH relativeFrom="column">
                  <wp:posOffset>-2540</wp:posOffset>
                </wp:positionH>
                <wp:positionV relativeFrom="paragraph">
                  <wp:posOffset>300990</wp:posOffset>
                </wp:positionV>
                <wp:extent cx="6129655" cy="8208645"/>
                <wp:effectExtent l="6985" t="5715" r="6985" b="5715"/>
                <wp:wrapNone/>
                <wp:docPr id="30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8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1" seq="9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5" o:spid="_x0000_s1071" type="#_x0000_t202" style="position:absolute;margin-left:-.2pt;margin-top:23.7pt;width:482.65pt;height:64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">
                <v:fill opacity="0"/>
                <v:textbox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Evaluation Criteria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B96A98B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96A98C" w14:textId="77777777" w:rsidR="005B5EEB" w:rsidRPr="00B2780F" w:rsidRDefault="005B5EEB" w:rsidP="005B5EEB">
      <w:pPr>
        <w:spacing w:after="0"/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 xml:space="preserve">Section 5: Knowledge dissemination </w:t>
      </w:r>
    </w:p>
    <w:p w14:paraId="4B96A98D" w14:textId="77777777" w:rsidR="005B5EEB" w:rsidRPr="00F53EFC" w:rsidRDefault="005B5EEB" w:rsidP="005B5EEB">
      <w:pPr>
        <w:pStyle w:val="Default"/>
        <w:rPr>
          <w:b/>
          <w:bCs/>
          <w:i/>
          <w:color w:val="375F92"/>
          <w:sz w:val="20"/>
          <w:szCs w:val="20"/>
        </w:rPr>
      </w:pPr>
      <w:r>
        <w:rPr>
          <w:bCs/>
          <w:i/>
          <w:color w:val="375F92"/>
          <w:sz w:val="20"/>
          <w:szCs w:val="20"/>
        </w:rPr>
        <w:t>This section should be between 3 and</w:t>
      </w:r>
      <w:r w:rsidRPr="00F53EFC">
        <w:rPr>
          <w:i/>
          <w:iCs/>
          <w:color w:val="1F497D"/>
          <w:sz w:val="20"/>
          <w:szCs w:val="20"/>
        </w:rPr>
        <w:t xml:space="preserve"> </w:t>
      </w:r>
      <w:r>
        <w:rPr>
          <w:i/>
          <w:iCs/>
          <w:color w:val="1F497D"/>
          <w:sz w:val="20"/>
          <w:szCs w:val="20"/>
        </w:rPr>
        <w:t>5</w:t>
      </w:r>
      <w:r w:rsidRPr="00F53EFC">
        <w:rPr>
          <w:i/>
          <w:iCs/>
          <w:color w:val="1F497D"/>
          <w:sz w:val="20"/>
          <w:szCs w:val="20"/>
        </w:rPr>
        <w:t xml:space="preserve"> pages</w:t>
      </w:r>
      <w:r>
        <w:rPr>
          <w:bCs/>
          <w:i/>
          <w:color w:val="375F92"/>
          <w:sz w:val="20"/>
          <w:szCs w:val="20"/>
        </w:rPr>
        <w:t>.</w:t>
      </w:r>
    </w:p>
    <w:p w14:paraId="4B96A98E" w14:textId="77777777" w:rsidR="005B5EEB" w:rsidRPr="00A97217" w:rsidRDefault="005B5EEB" w:rsidP="005B5EEB">
      <w:pPr>
        <w:pStyle w:val="Default"/>
        <w:rPr>
          <w:b/>
          <w:bCs/>
          <w:color w:val="375F92"/>
          <w:sz w:val="20"/>
          <w:szCs w:val="20"/>
        </w:rPr>
      </w:pPr>
    </w:p>
    <w:p w14:paraId="4B96A98F" w14:textId="77777777" w:rsidR="005B5EEB" w:rsidRDefault="001400A1" w:rsidP="005B5EEB">
      <w:pPr>
        <w:pStyle w:val="Default"/>
        <w:ind w:left="720" w:hanging="720"/>
        <w:rPr>
          <w:color w:val="375F92"/>
          <w:sz w:val="20"/>
          <w:szCs w:val="20"/>
        </w:rPr>
      </w:pPr>
      <w:r>
        <w:rPr>
          <w:color w:val="375F92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5B5EEB">
        <w:rPr>
          <w:color w:val="375F92"/>
          <w:sz w:val="20"/>
          <w:szCs w:val="20"/>
        </w:rPr>
        <w:instrText xml:space="preserve"> FORMCHECKBOX </w:instrText>
      </w:r>
      <w:r w:rsidR="00142754">
        <w:rPr>
          <w:color w:val="375F92"/>
          <w:sz w:val="20"/>
          <w:szCs w:val="20"/>
        </w:rPr>
      </w:r>
      <w:r w:rsidR="00142754">
        <w:rPr>
          <w:color w:val="375F92"/>
          <w:sz w:val="20"/>
          <w:szCs w:val="20"/>
        </w:rPr>
        <w:fldChar w:fldCharType="separate"/>
      </w:r>
      <w:r>
        <w:rPr>
          <w:color w:val="375F92"/>
          <w:sz w:val="20"/>
          <w:szCs w:val="20"/>
        </w:rPr>
        <w:fldChar w:fldCharType="end"/>
      </w:r>
      <w:bookmarkEnd w:id="2"/>
      <w:r w:rsidR="005B5EEB">
        <w:rPr>
          <w:color w:val="375F92"/>
          <w:sz w:val="20"/>
          <w:szCs w:val="20"/>
        </w:rPr>
        <w:tab/>
      </w:r>
      <w:r w:rsidR="005B5EEB">
        <w:rPr>
          <w:noProof/>
          <w:color w:val="375F92"/>
          <w:sz w:val="20"/>
          <w:szCs w:val="20"/>
          <w:lang w:eastAsia="en-GB"/>
        </w:rPr>
        <w:t>Please cross the</w:t>
      </w:r>
      <w:r w:rsidR="005B5EEB">
        <w:rPr>
          <w:color w:val="375F92"/>
          <w:sz w:val="20"/>
          <w:szCs w:val="20"/>
        </w:rPr>
        <w:t xml:space="preserve"> box if the Network Licensee does not intend to conform to the default IPR requirements.</w:t>
      </w:r>
    </w:p>
    <w:p w14:paraId="4B96A990" w14:textId="2AEA3CD4" w:rsidR="005B5EEB" w:rsidRDefault="008F0E84" w:rsidP="005B5EEB">
      <w:pPr>
        <w:pStyle w:val="Default"/>
        <w:rPr>
          <w:color w:val="375F92"/>
          <w:sz w:val="20"/>
          <w:szCs w:val="20"/>
        </w:rPr>
      </w:pPr>
      <w:r>
        <w:rPr>
          <w:noProof/>
          <w:color w:val="375F9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96A9F4" wp14:editId="54F73648">
                <wp:simplePos x="0" y="0"/>
                <wp:positionH relativeFrom="column">
                  <wp:posOffset>-104775</wp:posOffset>
                </wp:positionH>
                <wp:positionV relativeFrom="paragraph">
                  <wp:posOffset>22860</wp:posOffset>
                </wp:positionV>
                <wp:extent cx="6129655" cy="7485380"/>
                <wp:effectExtent l="9525" t="13335" r="13970" b="6985"/>
                <wp:wrapNone/>
                <wp:docPr id="29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7485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2">
                        <w:txbxContent>
                          <w:p w14:paraId="4B96AA91" w14:textId="77777777" w:rsidR="005B5EEB" w:rsidRPr="00BF4485" w:rsidRDefault="005B5EEB" w:rsidP="005B5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6" o:spid="_x0000_s1072" type="#_x0000_t202" style="position:absolute;margin-left:-8.25pt;margin-top:1.8pt;width:482.65pt;height:58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">
                <v:fill opacity="0"/>
                <v:textbox style="mso-next-textbox:#Text Box 457">
                  <w:txbxContent>
                    <w:p w14:paraId="4B96AA91" w14:textId="77777777" w:rsidR="005B5EEB" w:rsidRPr="00BF4485" w:rsidRDefault="005B5EEB" w:rsidP="005B5EEB"/>
                  </w:txbxContent>
                </v:textbox>
              </v:shape>
            </w:pict>
          </mc:Fallback>
        </mc:AlternateContent>
      </w:r>
    </w:p>
    <w:p w14:paraId="4B96A991" w14:textId="77777777" w:rsidR="005B5EEB" w:rsidRDefault="005B5EEB" w:rsidP="005B5EEB">
      <w:pPr>
        <w:pStyle w:val="Default"/>
        <w:rPr>
          <w:color w:val="375F92"/>
          <w:sz w:val="20"/>
          <w:szCs w:val="20"/>
        </w:rPr>
      </w:pPr>
    </w:p>
    <w:p w14:paraId="4B96A992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t xml:space="preserve"> </w:t>
      </w:r>
      <w:r>
        <w:rPr>
          <w:b/>
          <w:bCs/>
          <w:color w:val="375F92"/>
          <w:sz w:val="32"/>
          <w:szCs w:val="32"/>
        </w:rPr>
        <w:br w:type="page"/>
      </w:r>
    </w:p>
    <w:p w14:paraId="4B96A993" w14:textId="146E38EB" w:rsidR="005B5EEB" w:rsidRDefault="008F0E84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96A9F5" wp14:editId="167B54BB">
                <wp:simplePos x="0" y="0"/>
                <wp:positionH relativeFrom="column">
                  <wp:posOffset>5080</wp:posOffset>
                </wp:positionH>
                <wp:positionV relativeFrom="paragraph">
                  <wp:posOffset>311785</wp:posOffset>
                </wp:positionV>
                <wp:extent cx="6129655" cy="8166100"/>
                <wp:effectExtent l="5080" t="6985" r="8890" b="8890"/>
                <wp:wrapNone/>
                <wp:docPr id="28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66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073" type="#_x0000_t202" style="position:absolute;margin-left:.4pt;margin-top:24.55pt;width:482.65pt;height:64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">
                <v:fill opacity="0"/>
                <v:textbox style="mso-next-textbox:#Text Box 458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Knowledge dissemination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B96A994" w14:textId="77777777" w:rsidR="005B5EEB" w:rsidRDefault="005B5EEB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96A995" w14:textId="6DC0215F" w:rsidR="005B5EEB" w:rsidRDefault="008F0E84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96A9F6" wp14:editId="00F262AC">
                <wp:simplePos x="0" y="0"/>
                <wp:positionH relativeFrom="column">
                  <wp:posOffset>5080</wp:posOffset>
                </wp:positionH>
                <wp:positionV relativeFrom="paragraph">
                  <wp:posOffset>311785</wp:posOffset>
                </wp:positionV>
                <wp:extent cx="6129655" cy="8174355"/>
                <wp:effectExtent l="5080" t="6985" r="8890" b="10160"/>
                <wp:wrapNone/>
                <wp:docPr id="2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2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8" o:spid="_x0000_s1074" type="#_x0000_t202" style="position:absolute;margin-left:.4pt;margin-top:24.55pt;width:482.65pt;height:64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">
                <v:fill opacity="0"/>
                <v:textbox style="mso-next-textbox:#Text Box 459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Knowledge dissemination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B96A996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</w:p>
    <w:p w14:paraId="4B96A997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96A998" w14:textId="7D33A630" w:rsidR="005B5EEB" w:rsidRDefault="008F0E84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96A9F7" wp14:editId="2CE235B8">
                <wp:simplePos x="0" y="0"/>
                <wp:positionH relativeFrom="column">
                  <wp:posOffset>5080</wp:posOffset>
                </wp:positionH>
                <wp:positionV relativeFrom="paragraph">
                  <wp:posOffset>311785</wp:posOffset>
                </wp:positionV>
                <wp:extent cx="6129655" cy="8174355"/>
                <wp:effectExtent l="5080" t="6985" r="8890" b="10160"/>
                <wp:wrapNone/>
                <wp:docPr id="26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2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9" o:spid="_x0000_s1075" type="#_x0000_t202" style="position:absolute;margin-left:.4pt;margin-top:24.55pt;width:482.65pt;height:64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">
                <v:fill opacity="0"/>
                <v:textbox style="mso-next-textbox:#Text Box 460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Knowledge dissemination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B96A999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96A99A" w14:textId="75984C78" w:rsidR="005B5EEB" w:rsidRDefault="008F0E84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96A9F8" wp14:editId="55388D79">
                <wp:simplePos x="0" y="0"/>
                <wp:positionH relativeFrom="column">
                  <wp:posOffset>-19050</wp:posOffset>
                </wp:positionH>
                <wp:positionV relativeFrom="paragraph">
                  <wp:posOffset>311785</wp:posOffset>
                </wp:positionV>
                <wp:extent cx="6129655" cy="8174355"/>
                <wp:effectExtent l="9525" t="6985" r="13970" b="10160"/>
                <wp:wrapNone/>
                <wp:docPr id="25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2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0" o:spid="_x0000_s1076" type="#_x0000_t202" style="position:absolute;margin-left:-1.5pt;margin-top:24.55pt;width:482.65pt;height:64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">
                <v:fill opacity="0"/>
                <v:textbox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Knowledge dissemination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B96A99B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</w:p>
    <w:p w14:paraId="4B96A99C" w14:textId="77777777" w:rsidR="005B5EEB" w:rsidRDefault="005B5EEB" w:rsidP="005B5EEB">
      <w:pPr>
        <w:pStyle w:val="Default"/>
        <w:rPr>
          <w:rFonts w:cstheme="minorBidi"/>
          <w:b/>
          <w:bCs/>
          <w:color w:val="375F92"/>
          <w:sz w:val="20"/>
          <w:szCs w:val="20"/>
        </w:rPr>
      </w:pPr>
    </w:p>
    <w:p w14:paraId="4B96A99D" w14:textId="77777777" w:rsidR="005B5EEB" w:rsidRDefault="005B5EEB" w:rsidP="005B5EEB">
      <w:pPr>
        <w:rPr>
          <w:rFonts w:cs="Verdana"/>
          <w:color w:val="000000"/>
          <w:sz w:val="16"/>
          <w:szCs w:val="16"/>
        </w:rPr>
      </w:pPr>
      <w:r>
        <w:rPr>
          <w:sz w:val="16"/>
          <w:szCs w:val="16"/>
        </w:rPr>
        <w:br w:type="page"/>
      </w:r>
    </w:p>
    <w:p w14:paraId="4B96A99E" w14:textId="77777777" w:rsidR="005B5EEB" w:rsidRDefault="005B5EEB" w:rsidP="005B5EEB">
      <w:pPr>
        <w:spacing w:after="0"/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>Section 6: Project Readiness</w:t>
      </w:r>
    </w:p>
    <w:p w14:paraId="4B96A99F" w14:textId="77777777" w:rsidR="005B5EEB" w:rsidRPr="00822494" w:rsidRDefault="005B5EEB" w:rsidP="005B5EEB">
      <w:pPr>
        <w:spacing w:after="0"/>
        <w:rPr>
          <w:b/>
          <w:bCs/>
          <w:color w:val="375F92"/>
          <w:sz w:val="32"/>
          <w:szCs w:val="32"/>
        </w:rPr>
      </w:pPr>
      <w:r w:rsidRPr="00F53EFC">
        <w:rPr>
          <w:i/>
          <w:iCs/>
          <w:color w:val="1F497D"/>
          <w:szCs w:val="20"/>
        </w:rPr>
        <w:t xml:space="preserve">This section </w:t>
      </w:r>
      <w:r>
        <w:rPr>
          <w:i/>
          <w:iCs/>
          <w:color w:val="1F497D"/>
          <w:szCs w:val="20"/>
        </w:rPr>
        <w:t>should be between 5 and 8 pages.</w:t>
      </w:r>
    </w:p>
    <w:p w14:paraId="4B96A9A0" w14:textId="315C68D9" w:rsidR="005B5EEB" w:rsidRDefault="008F0E84" w:rsidP="005B5EEB">
      <w:pPr>
        <w:spacing w:after="0"/>
        <w:rPr>
          <w:bCs/>
          <w:i/>
          <w:color w:val="375F92"/>
          <w:szCs w:val="20"/>
        </w:rPr>
      </w:pPr>
      <w:r>
        <w:rPr>
          <w:bCs/>
          <w:noProof/>
          <w:color w:val="375F92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6A9F9" wp14:editId="7FFD3EBA">
                <wp:simplePos x="0" y="0"/>
                <wp:positionH relativeFrom="column">
                  <wp:posOffset>-26035</wp:posOffset>
                </wp:positionH>
                <wp:positionV relativeFrom="paragraph">
                  <wp:posOffset>38100</wp:posOffset>
                </wp:positionV>
                <wp:extent cx="6129655" cy="521335"/>
                <wp:effectExtent l="12065" t="9525" r="11430" b="12065"/>
                <wp:wrapNone/>
                <wp:docPr id="24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AA92" w14:textId="77777777" w:rsidR="005B5EEB" w:rsidRPr="00B45B39" w:rsidRDefault="005B5EEB" w:rsidP="005B5EEB">
                            <w:pPr>
                              <w:pStyle w:val="Default"/>
                              <w:rPr>
                                <w:rFonts w:cstheme="minorBidi"/>
                                <w:bCs/>
                                <w:color w:val="375F92"/>
                                <w:sz w:val="20"/>
                                <w:szCs w:val="20"/>
                              </w:rPr>
                            </w:pPr>
                            <w:r w:rsidRPr="00B45B39">
                              <w:rPr>
                                <w:rFonts w:cstheme="minorBidi"/>
                                <w:bCs/>
                                <w:color w:val="375F92"/>
                                <w:sz w:val="20"/>
                                <w:szCs w:val="20"/>
                              </w:rPr>
                              <w:t>Requested level of protection require against cost over-runs</w:t>
                            </w:r>
                            <w:r>
                              <w:rPr>
                                <w:bCs/>
                                <w:color w:val="375F92"/>
                                <w:szCs w:val="20"/>
                              </w:rPr>
                              <w:t xml:space="preserve"> </w:t>
                            </w:r>
                            <w:r w:rsidRPr="00B45B39">
                              <w:rPr>
                                <w:rFonts w:cstheme="minorBidi"/>
                                <w:bCs/>
                                <w:color w:val="375F92"/>
                                <w:sz w:val="20"/>
                                <w:szCs w:val="20"/>
                              </w:rPr>
                              <w:t>(%)</w:t>
                            </w:r>
                            <w:r>
                              <w:rPr>
                                <w:rFonts w:cstheme="minorBidi"/>
                                <w:bCs/>
                                <w:color w:val="375F92"/>
                                <w:sz w:val="20"/>
                                <w:szCs w:val="20"/>
                              </w:rPr>
                              <w:t>:</w:t>
                            </w:r>
                            <w:r w:rsidRPr="00B45B39">
                              <w:rPr>
                                <w:rFonts w:cstheme="minorBidi"/>
                                <w:bCs/>
                                <w:color w:val="375F9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96AA93" w14:textId="77777777" w:rsidR="005B5EEB" w:rsidRPr="00B45B39" w:rsidRDefault="005B5EEB" w:rsidP="005B5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0" o:spid="_x0000_s1077" type="#_x0000_t202" style="position:absolute;margin-left:-2.05pt;margin-top:3pt;width:482.65pt;height: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">
                <v:textbox>
                  <w:txbxContent>
                    <w:p w14:paraId="4B96AA92" w14:textId="77777777" w:rsidR="005B5EEB" w:rsidRPr="00B45B39" w:rsidRDefault="005B5EEB" w:rsidP="005B5EEB">
                      <w:pPr>
                        <w:pStyle w:val="Default"/>
                        <w:rPr>
                          <w:rFonts w:cstheme="minorBidi"/>
                          <w:bCs/>
                          <w:color w:val="375F92"/>
                          <w:sz w:val="20"/>
                          <w:szCs w:val="20"/>
                        </w:rPr>
                      </w:pPr>
                      <w:r w:rsidRPr="00B45B39">
                        <w:rPr>
                          <w:rFonts w:cstheme="minorBidi"/>
                          <w:bCs/>
                          <w:color w:val="375F92"/>
                          <w:sz w:val="20"/>
                          <w:szCs w:val="20"/>
                        </w:rPr>
                        <w:t>Requested level of protection require against cost over-runs</w:t>
                      </w:r>
                      <w:r>
                        <w:rPr>
                          <w:bCs/>
                          <w:color w:val="375F92"/>
                          <w:szCs w:val="20"/>
                        </w:rPr>
                        <w:t xml:space="preserve"> </w:t>
                      </w:r>
                      <w:r w:rsidRPr="00B45B39">
                        <w:rPr>
                          <w:rFonts w:cstheme="minorBidi"/>
                          <w:bCs/>
                          <w:color w:val="375F92"/>
                          <w:sz w:val="20"/>
                          <w:szCs w:val="20"/>
                        </w:rPr>
                        <w:t>(%)</w:t>
                      </w:r>
                      <w:r>
                        <w:rPr>
                          <w:rFonts w:cstheme="minorBidi"/>
                          <w:bCs/>
                          <w:color w:val="375F92"/>
                          <w:sz w:val="20"/>
                          <w:szCs w:val="20"/>
                        </w:rPr>
                        <w:t>:</w:t>
                      </w:r>
                      <w:r w:rsidRPr="00B45B39">
                        <w:rPr>
                          <w:rFonts w:cstheme="minorBidi"/>
                          <w:bCs/>
                          <w:color w:val="375F9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96AA93" w14:textId="77777777" w:rsidR="005B5EEB" w:rsidRPr="00B45B39" w:rsidRDefault="005B5EEB" w:rsidP="005B5EEB"/>
                  </w:txbxContent>
                </v:textbox>
              </v:shape>
            </w:pict>
          </mc:Fallback>
        </mc:AlternateContent>
      </w:r>
    </w:p>
    <w:p w14:paraId="4B96A9A1" w14:textId="77777777" w:rsidR="005B5EEB" w:rsidRDefault="005B5EEB" w:rsidP="005B5EEB">
      <w:pPr>
        <w:spacing w:after="0"/>
        <w:rPr>
          <w:bCs/>
          <w:i/>
          <w:color w:val="375F92"/>
          <w:szCs w:val="20"/>
        </w:rPr>
      </w:pPr>
    </w:p>
    <w:p w14:paraId="4B96A9A2" w14:textId="77777777" w:rsidR="005B5EEB" w:rsidRDefault="005B5EEB" w:rsidP="005B5EEB">
      <w:pPr>
        <w:spacing w:after="0"/>
        <w:rPr>
          <w:bCs/>
          <w:i/>
          <w:color w:val="375F92"/>
          <w:szCs w:val="20"/>
        </w:rPr>
      </w:pPr>
    </w:p>
    <w:p w14:paraId="4B96A9A3" w14:textId="64D2F05E" w:rsidR="005B5EEB" w:rsidRDefault="008F0E84" w:rsidP="005B5EEB">
      <w:pPr>
        <w:spacing w:after="0"/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6A9FA" wp14:editId="686E26CA">
                <wp:simplePos x="0" y="0"/>
                <wp:positionH relativeFrom="column">
                  <wp:posOffset>-26035</wp:posOffset>
                </wp:positionH>
                <wp:positionV relativeFrom="paragraph">
                  <wp:posOffset>27305</wp:posOffset>
                </wp:positionV>
                <wp:extent cx="6129655" cy="526415"/>
                <wp:effectExtent l="12065" t="8255" r="11430" b="8255"/>
                <wp:wrapNone/>
                <wp:docPr id="23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6AA94" w14:textId="77777777" w:rsidR="005B5EEB" w:rsidRPr="00B45B39" w:rsidRDefault="005B5EEB" w:rsidP="005B5EEB">
                            <w:pPr>
                              <w:pStyle w:val="Default"/>
                            </w:pPr>
                            <w:r w:rsidRPr="00B45B39">
                              <w:rPr>
                                <w:rFonts w:cstheme="minorBidi"/>
                                <w:bCs/>
                                <w:color w:val="375F92"/>
                                <w:sz w:val="20"/>
                                <w:szCs w:val="20"/>
                              </w:rPr>
                              <w:t xml:space="preserve">Requested level of protection against Direct Benefits </w:t>
                            </w:r>
                            <w:r>
                              <w:rPr>
                                <w:rFonts w:cstheme="minorBidi"/>
                                <w:bCs/>
                                <w:color w:val="375F92"/>
                                <w:sz w:val="20"/>
                                <w:szCs w:val="20"/>
                              </w:rPr>
                              <w:t>that they wish to apply for (%):</w:t>
                            </w:r>
                          </w:p>
                          <w:p w14:paraId="4B96AA95" w14:textId="77777777" w:rsidR="005B5EEB" w:rsidRPr="00B45B39" w:rsidRDefault="005B5EEB" w:rsidP="005B5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1" o:spid="_x0000_s1078" type="#_x0000_t202" style="position:absolute;margin-left:-2.05pt;margin-top:2.15pt;width:482.65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">
                <v:textbox>
                  <w:txbxContent>
                    <w:p w14:paraId="4B96AA94" w14:textId="77777777" w:rsidR="005B5EEB" w:rsidRPr="00B45B39" w:rsidRDefault="005B5EEB" w:rsidP="005B5EEB">
                      <w:pPr>
                        <w:pStyle w:val="Default"/>
                      </w:pPr>
                      <w:r w:rsidRPr="00B45B39">
                        <w:rPr>
                          <w:rFonts w:cstheme="minorBidi"/>
                          <w:bCs/>
                          <w:color w:val="375F92"/>
                          <w:sz w:val="20"/>
                          <w:szCs w:val="20"/>
                        </w:rPr>
                        <w:t xml:space="preserve">Requested level of protection against Direct Benefits </w:t>
                      </w:r>
                      <w:r>
                        <w:rPr>
                          <w:rFonts w:cstheme="minorBidi"/>
                          <w:bCs/>
                          <w:color w:val="375F92"/>
                          <w:sz w:val="20"/>
                          <w:szCs w:val="20"/>
                        </w:rPr>
                        <w:t>that they wish to apply for (%):</w:t>
                      </w:r>
                    </w:p>
                    <w:p w14:paraId="4B96AA95" w14:textId="77777777" w:rsidR="005B5EEB" w:rsidRPr="00B45B39" w:rsidRDefault="005B5EEB" w:rsidP="005B5EEB"/>
                  </w:txbxContent>
                </v:textbox>
              </v:shape>
            </w:pict>
          </mc:Fallback>
        </mc:AlternateContent>
      </w:r>
    </w:p>
    <w:p w14:paraId="4B96A9A4" w14:textId="77777777" w:rsidR="005B5EEB" w:rsidRPr="00B45B39" w:rsidRDefault="005B5EEB" w:rsidP="005B5EEB">
      <w:pPr>
        <w:pStyle w:val="Default"/>
        <w:rPr>
          <w:rFonts w:cstheme="minorBidi"/>
          <w:bCs/>
          <w:color w:val="375F92"/>
          <w:sz w:val="20"/>
          <w:szCs w:val="20"/>
        </w:rPr>
      </w:pPr>
    </w:p>
    <w:p w14:paraId="4B96A9A5" w14:textId="4F899BE6" w:rsidR="005B5EEB" w:rsidRDefault="008F0E84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6A9FB" wp14:editId="26F2E6B6">
                <wp:simplePos x="0" y="0"/>
                <wp:positionH relativeFrom="column">
                  <wp:posOffset>-26035</wp:posOffset>
                </wp:positionH>
                <wp:positionV relativeFrom="paragraph">
                  <wp:posOffset>115570</wp:posOffset>
                </wp:positionV>
                <wp:extent cx="6129655" cy="6979920"/>
                <wp:effectExtent l="12065" t="10795" r="11430" b="10160"/>
                <wp:wrapNone/>
                <wp:docPr id="22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6979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5">
                        <w:txbxContent>
                          <w:p w14:paraId="4B96AA96" w14:textId="77777777" w:rsidR="005B5EEB" w:rsidRPr="00FA7F73" w:rsidRDefault="005B5EEB" w:rsidP="005B5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2" o:spid="_x0000_s1079" type="#_x0000_t202" style="position:absolute;margin-left:-2.05pt;margin-top:9.1pt;width:482.65pt;height:54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">
                <v:fill opacity="0"/>
                <v:textbox style="mso-next-textbox:#Text Box 423">
                  <w:txbxContent>
                    <w:p w14:paraId="4B96AA96" w14:textId="77777777" w:rsidR="005B5EEB" w:rsidRPr="00FA7F73" w:rsidRDefault="005B5EEB" w:rsidP="005B5EEB"/>
                  </w:txbxContent>
                </v:textbox>
              </v:shape>
            </w:pict>
          </mc:Fallback>
        </mc:AlternateContent>
      </w:r>
    </w:p>
    <w:p w14:paraId="4B96A9A6" w14:textId="77777777" w:rsidR="005B5EEB" w:rsidRDefault="005B5EEB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96A9A7" w14:textId="11D3B752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6A9FC" wp14:editId="042B727C">
                <wp:simplePos x="0" y="0"/>
                <wp:positionH relativeFrom="column">
                  <wp:posOffset>-26035</wp:posOffset>
                </wp:positionH>
                <wp:positionV relativeFrom="paragraph">
                  <wp:posOffset>290195</wp:posOffset>
                </wp:positionV>
                <wp:extent cx="6129655" cy="8178800"/>
                <wp:effectExtent l="12065" t="13970" r="11430" b="8255"/>
                <wp:wrapNone/>
                <wp:docPr id="21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5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3" o:spid="_x0000_s1080" type="#_x0000_t202" style="position:absolute;margin-left:-2.05pt;margin-top:22.85pt;width:482.65pt;height:64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">
                <v:fill opacity="0"/>
                <v:textbox style="mso-next-textbox:#Text Box 424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Project Readiness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A8" w14:textId="7F51D831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6A9FD" wp14:editId="2DCF2882">
                <wp:simplePos x="0" y="0"/>
                <wp:positionH relativeFrom="column">
                  <wp:posOffset>-16510</wp:posOffset>
                </wp:positionH>
                <wp:positionV relativeFrom="paragraph">
                  <wp:posOffset>328295</wp:posOffset>
                </wp:positionV>
                <wp:extent cx="6129655" cy="8132445"/>
                <wp:effectExtent l="12065" t="13970" r="11430" b="6985"/>
                <wp:wrapNone/>
                <wp:docPr id="20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32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5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4" o:spid="_x0000_s1081" type="#_x0000_t202" style="position:absolute;margin-left:-1.3pt;margin-top:25.85pt;width:482.65pt;height:64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">
                <v:fill opacity="0"/>
                <v:textbox style="mso-next-textbox:#Text Box 425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Project Readiness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A9" w14:textId="2C17F6A7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6A9FE" wp14:editId="6711AC9D">
                <wp:simplePos x="0" y="0"/>
                <wp:positionH relativeFrom="column">
                  <wp:posOffset>-6985</wp:posOffset>
                </wp:positionH>
                <wp:positionV relativeFrom="paragraph">
                  <wp:posOffset>309245</wp:posOffset>
                </wp:positionV>
                <wp:extent cx="6129655" cy="8142605"/>
                <wp:effectExtent l="12065" t="13970" r="11430" b="6350"/>
                <wp:wrapNone/>
                <wp:docPr id="19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42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5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5" o:spid="_x0000_s1082" type="#_x0000_t202" style="position:absolute;margin-left:-.55pt;margin-top:24.35pt;width:482.65pt;height:64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">
                <v:fill opacity="0"/>
                <v:textbox style="mso-next-textbox:#Text Box 426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Project Readiness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AA" w14:textId="41BF6F84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6A9FF" wp14:editId="34BC957B">
                <wp:simplePos x="0" y="0"/>
                <wp:positionH relativeFrom="column">
                  <wp:posOffset>-6985</wp:posOffset>
                </wp:positionH>
                <wp:positionV relativeFrom="paragraph">
                  <wp:posOffset>318770</wp:posOffset>
                </wp:positionV>
                <wp:extent cx="6129655" cy="8161020"/>
                <wp:effectExtent l="12065" t="13970" r="11430" b="6985"/>
                <wp:wrapNone/>
                <wp:docPr id="18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61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5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6" o:spid="_x0000_s1083" type="#_x0000_t202" style="position:absolute;margin-left:-.55pt;margin-top:25.1pt;width:482.65pt;height:6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">
                <v:fill opacity="0"/>
                <v:textbox style="mso-next-textbox:#Text Box 427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Project Readiness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AB" w14:textId="53B90BCD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6AA00" wp14:editId="22633A1C">
                <wp:simplePos x="0" y="0"/>
                <wp:positionH relativeFrom="column">
                  <wp:posOffset>-6985</wp:posOffset>
                </wp:positionH>
                <wp:positionV relativeFrom="paragraph">
                  <wp:posOffset>290195</wp:posOffset>
                </wp:positionV>
                <wp:extent cx="6129655" cy="8132445"/>
                <wp:effectExtent l="12065" t="13970" r="11430" b="6985"/>
                <wp:wrapNone/>
                <wp:docPr id="1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32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5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7" o:spid="_x0000_s1084" type="#_x0000_t202" style="position:absolute;margin-left:-.55pt;margin-top:22.85pt;width:482.65pt;height:64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">
                <v:fill opacity="0"/>
                <v:textbox style="mso-next-textbox:#Text Box 428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Project Readiness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AC" w14:textId="3586C704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6AA01" wp14:editId="6FEB6B78">
                <wp:simplePos x="0" y="0"/>
                <wp:positionH relativeFrom="column">
                  <wp:posOffset>-16510</wp:posOffset>
                </wp:positionH>
                <wp:positionV relativeFrom="paragraph">
                  <wp:posOffset>299720</wp:posOffset>
                </wp:positionV>
                <wp:extent cx="6129655" cy="8178165"/>
                <wp:effectExtent l="12065" t="13970" r="11430" b="8890"/>
                <wp:wrapNone/>
                <wp:docPr id="16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8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5" seq="6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8" o:spid="_x0000_s1085" type="#_x0000_t202" style="position:absolute;margin-left:-1.3pt;margin-top:23.6pt;width:482.65pt;height:64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">
                <v:fill opacity="0"/>
                <v:textbox style="mso-next-textbox:#Text Box 429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Project Readiness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AD" w14:textId="00CE0BBF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6AA02" wp14:editId="3DB5C186">
                <wp:simplePos x="0" y="0"/>
                <wp:positionH relativeFrom="column">
                  <wp:posOffset>-38100</wp:posOffset>
                </wp:positionH>
                <wp:positionV relativeFrom="paragraph">
                  <wp:posOffset>293370</wp:posOffset>
                </wp:positionV>
                <wp:extent cx="6129655" cy="8180070"/>
                <wp:effectExtent l="9525" t="7620" r="13970" b="13335"/>
                <wp:wrapNone/>
                <wp:docPr id="15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80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5" seq="7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9" o:spid="_x0000_s1086" type="#_x0000_t202" style="position:absolute;margin-left:-3pt;margin-top:23.1pt;width:482.65pt;height:64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">
                <v:fill opacity="0"/>
                <v:textbox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Project Readiness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B96A9AE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96A9AF" w14:textId="77777777" w:rsidR="005B5EEB" w:rsidRDefault="005B5EEB" w:rsidP="005B5EEB">
      <w:pPr>
        <w:pStyle w:val="Default"/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 xml:space="preserve">Section 7: Regulatory issues </w:t>
      </w:r>
    </w:p>
    <w:p w14:paraId="4B96A9B0" w14:textId="77777777" w:rsidR="005B5EEB" w:rsidRPr="00F53EFC" w:rsidRDefault="005B5EEB" w:rsidP="005B5EEB">
      <w:pPr>
        <w:pStyle w:val="Default"/>
        <w:rPr>
          <w:b/>
          <w:bCs/>
          <w:i/>
          <w:color w:val="375F92"/>
          <w:sz w:val="20"/>
          <w:szCs w:val="20"/>
        </w:rPr>
      </w:pPr>
      <w:r w:rsidRPr="00F53EFC">
        <w:rPr>
          <w:i/>
          <w:iCs/>
          <w:color w:val="1F497D"/>
          <w:sz w:val="20"/>
          <w:szCs w:val="20"/>
        </w:rPr>
        <w:t xml:space="preserve">This section </w:t>
      </w:r>
      <w:r>
        <w:rPr>
          <w:i/>
          <w:iCs/>
          <w:color w:val="1F497D"/>
          <w:sz w:val="20"/>
          <w:szCs w:val="20"/>
        </w:rPr>
        <w:t>should be between 1 and</w:t>
      </w:r>
      <w:r w:rsidRPr="00F53EFC">
        <w:rPr>
          <w:i/>
          <w:iCs/>
          <w:color w:val="1F497D"/>
          <w:sz w:val="20"/>
          <w:szCs w:val="20"/>
        </w:rPr>
        <w:t xml:space="preserve"> </w:t>
      </w:r>
      <w:r>
        <w:rPr>
          <w:i/>
          <w:iCs/>
          <w:color w:val="1F497D"/>
          <w:sz w:val="20"/>
          <w:szCs w:val="20"/>
        </w:rPr>
        <w:t>3</w:t>
      </w:r>
      <w:r w:rsidRPr="00F53EFC">
        <w:rPr>
          <w:i/>
          <w:iCs/>
          <w:color w:val="1F497D"/>
          <w:sz w:val="20"/>
          <w:szCs w:val="20"/>
        </w:rPr>
        <w:t xml:space="preserve"> pages</w:t>
      </w:r>
      <w:r>
        <w:rPr>
          <w:bCs/>
          <w:i/>
          <w:color w:val="375F92"/>
          <w:sz w:val="20"/>
          <w:szCs w:val="20"/>
        </w:rPr>
        <w:t>.</w:t>
      </w:r>
    </w:p>
    <w:p w14:paraId="4B96A9B1" w14:textId="77777777" w:rsidR="005B5EEB" w:rsidRPr="00D709F0" w:rsidRDefault="005B5EEB" w:rsidP="005B5EEB">
      <w:pPr>
        <w:pStyle w:val="Default"/>
        <w:rPr>
          <w:color w:val="375F92"/>
          <w:sz w:val="20"/>
          <w:szCs w:val="20"/>
        </w:rPr>
      </w:pPr>
    </w:p>
    <w:p w14:paraId="4B96A9B2" w14:textId="77777777" w:rsidR="005B5EEB" w:rsidRDefault="001400A1" w:rsidP="005B5EEB">
      <w:pPr>
        <w:pStyle w:val="Default"/>
        <w:ind w:left="720" w:hanging="720"/>
        <w:rPr>
          <w:sz w:val="16"/>
          <w:szCs w:val="16"/>
        </w:rPr>
      </w:pPr>
      <w:r>
        <w:rPr>
          <w:color w:val="375F92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5EEB">
        <w:rPr>
          <w:color w:val="375F92"/>
          <w:sz w:val="20"/>
          <w:szCs w:val="20"/>
        </w:rPr>
        <w:instrText xml:space="preserve"> FORMCHECKBOX </w:instrText>
      </w:r>
      <w:r w:rsidR="00142754">
        <w:rPr>
          <w:color w:val="375F92"/>
          <w:sz w:val="20"/>
          <w:szCs w:val="20"/>
        </w:rPr>
      </w:r>
      <w:r w:rsidR="00142754">
        <w:rPr>
          <w:color w:val="375F92"/>
          <w:sz w:val="20"/>
          <w:szCs w:val="20"/>
        </w:rPr>
        <w:fldChar w:fldCharType="separate"/>
      </w:r>
      <w:r>
        <w:rPr>
          <w:color w:val="375F92"/>
          <w:sz w:val="20"/>
          <w:szCs w:val="20"/>
        </w:rPr>
        <w:fldChar w:fldCharType="end"/>
      </w:r>
      <w:r w:rsidR="005B5EEB">
        <w:rPr>
          <w:color w:val="375F92"/>
          <w:sz w:val="20"/>
          <w:szCs w:val="20"/>
        </w:rPr>
        <w:tab/>
        <w:t>Please cross the box if the Project may require any derogations, consents or changes to the regulatory arrangements.</w:t>
      </w:r>
    </w:p>
    <w:p w14:paraId="4B96A9B3" w14:textId="4ED3F533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96AA03" wp14:editId="1813E8BA">
                <wp:simplePos x="0" y="0"/>
                <wp:positionH relativeFrom="column">
                  <wp:posOffset>8255</wp:posOffset>
                </wp:positionH>
                <wp:positionV relativeFrom="paragraph">
                  <wp:posOffset>32385</wp:posOffset>
                </wp:positionV>
                <wp:extent cx="5935345" cy="7546340"/>
                <wp:effectExtent l="8255" t="13335" r="9525" b="12700"/>
                <wp:wrapNone/>
                <wp:docPr id="14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7546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6">
                        <w:txbxContent>
                          <w:p w14:paraId="4B96AA97" w14:textId="77777777" w:rsidR="005B5EEB" w:rsidRPr="00BF4485" w:rsidRDefault="005B5EEB" w:rsidP="005B5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8" o:spid="_x0000_s1087" type="#_x0000_t202" style="position:absolute;margin-left:.65pt;margin-top:2.55pt;width:467.35pt;height:594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">
                <v:fill opacity="0"/>
                <v:textbox style="mso-next-textbox:#Text Box 461">
                  <w:txbxContent>
                    <w:p w14:paraId="4B96AA97" w14:textId="77777777" w:rsidR="005B5EEB" w:rsidRPr="00BF4485" w:rsidRDefault="005B5EEB" w:rsidP="005B5EEB"/>
                  </w:txbxContent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B4" w14:textId="3388D6D4" w:rsidR="005B5EEB" w:rsidRDefault="008F0E84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96AA04" wp14:editId="4445598A">
                <wp:simplePos x="0" y="0"/>
                <wp:positionH relativeFrom="column">
                  <wp:posOffset>-9525</wp:posOffset>
                </wp:positionH>
                <wp:positionV relativeFrom="paragraph">
                  <wp:posOffset>290195</wp:posOffset>
                </wp:positionV>
                <wp:extent cx="6129655" cy="8178800"/>
                <wp:effectExtent l="9525" t="13970" r="13970" b="8255"/>
                <wp:wrapNone/>
                <wp:docPr id="13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6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1" o:spid="_x0000_s1088" type="#_x0000_t202" style="position:absolute;margin-left:-.75pt;margin-top:22.85pt;width:482.65pt;height:64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">
                <v:fill opacity="0"/>
                <v:textbox style="mso-next-textbox:#Text Box 462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Regulatory issues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  <w:r w:rsidR="005B5EEB">
        <w:rPr>
          <w:b/>
          <w:bCs/>
          <w:color w:val="375F92"/>
          <w:sz w:val="32"/>
          <w:szCs w:val="32"/>
        </w:rPr>
        <w:lastRenderedPageBreak/>
        <w:t xml:space="preserve">Regulatory issues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B96A9B5" w14:textId="44CA44FC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96AA05" wp14:editId="4546B63E">
                <wp:simplePos x="0" y="0"/>
                <wp:positionH relativeFrom="column">
                  <wp:posOffset>-16510</wp:posOffset>
                </wp:positionH>
                <wp:positionV relativeFrom="paragraph">
                  <wp:posOffset>-120650</wp:posOffset>
                </wp:positionV>
                <wp:extent cx="6129655" cy="8204835"/>
                <wp:effectExtent l="12065" t="12700" r="11430" b="12065"/>
                <wp:wrapNone/>
                <wp:docPr id="12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204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6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089" type="#_x0000_t202" style="position:absolute;margin-left:-1.3pt;margin-top:-9.5pt;width:482.65pt;height:646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">
                <v:fill opacity="0"/>
                <v:textbox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B6" w14:textId="77777777" w:rsidR="005B5EEB" w:rsidRDefault="005B5EEB" w:rsidP="005B5EEB">
      <w:pPr>
        <w:pStyle w:val="Default"/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 xml:space="preserve">Section 8: Customer impacts </w:t>
      </w:r>
    </w:p>
    <w:p w14:paraId="4B96A9B7" w14:textId="4539397E" w:rsidR="005B5EEB" w:rsidRDefault="008F0E84" w:rsidP="005B5EEB">
      <w:pPr>
        <w:rPr>
          <w:bCs/>
          <w:i/>
          <w:color w:val="375F92"/>
          <w:szCs w:val="20"/>
        </w:rPr>
      </w:pPr>
      <w:r>
        <w:rPr>
          <w:b/>
          <w:bCs/>
          <w:noProof/>
          <w:color w:val="375F92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96AA06" wp14:editId="3A680FF7">
                <wp:simplePos x="0" y="0"/>
                <wp:positionH relativeFrom="column">
                  <wp:posOffset>-13335</wp:posOffset>
                </wp:positionH>
                <wp:positionV relativeFrom="paragraph">
                  <wp:posOffset>182245</wp:posOffset>
                </wp:positionV>
                <wp:extent cx="6129655" cy="8039735"/>
                <wp:effectExtent l="5715" t="10795" r="8255" b="7620"/>
                <wp:wrapNone/>
                <wp:docPr id="11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039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7">
                        <w:txbxContent>
                          <w:p w14:paraId="4B96AA98" w14:textId="77777777" w:rsidR="005B5EEB" w:rsidRPr="00FA7F73" w:rsidRDefault="005B5EEB" w:rsidP="005B5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3" o:spid="_x0000_s1090" type="#_x0000_t202" style="position:absolute;margin-left:-1.05pt;margin-top:14.35pt;width:482.65pt;height:633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">
                <v:fill opacity="0"/>
                <v:textbox style="mso-next-textbox:#Text Box 464">
                  <w:txbxContent>
                    <w:p w14:paraId="4B96AA98" w14:textId="77777777" w:rsidR="005B5EEB" w:rsidRPr="00FA7F73" w:rsidRDefault="005B5EEB" w:rsidP="005B5EEB"/>
                  </w:txbxContent>
                </v:textbox>
              </v:shape>
            </w:pict>
          </mc:Fallback>
        </mc:AlternateContent>
      </w:r>
      <w:r w:rsidR="005B5EEB" w:rsidRPr="00F53EFC">
        <w:rPr>
          <w:i/>
          <w:iCs/>
          <w:color w:val="1F497D"/>
          <w:szCs w:val="20"/>
        </w:rPr>
        <w:t xml:space="preserve">This section </w:t>
      </w:r>
      <w:r w:rsidR="005B5EEB">
        <w:rPr>
          <w:i/>
          <w:iCs/>
          <w:color w:val="1F497D"/>
          <w:szCs w:val="20"/>
        </w:rPr>
        <w:t>should be between 2 and 4 pages.</w:t>
      </w:r>
    </w:p>
    <w:p w14:paraId="4B96A9B8" w14:textId="77777777" w:rsidR="005B5EEB" w:rsidRPr="008D0FE7" w:rsidRDefault="005B5EEB" w:rsidP="005B5EEB">
      <w:pPr>
        <w:rPr>
          <w:rFonts w:cs="Verdana"/>
          <w:b/>
          <w:bCs/>
          <w:color w:val="375F92"/>
          <w:szCs w:val="20"/>
        </w:rPr>
      </w:pPr>
      <w:r w:rsidRPr="008D0FE7">
        <w:rPr>
          <w:b/>
          <w:bCs/>
          <w:color w:val="375F92"/>
          <w:szCs w:val="20"/>
        </w:rPr>
        <w:br w:type="page"/>
      </w:r>
    </w:p>
    <w:p w14:paraId="4B96A9B9" w14:textId="23FC3603" w:rsidR="005B5EEB" w:rsidRDefault="008F0E84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96AA07" wp14:editId="5E8B605A">
                <wp:simplePos x="0" y="0"/>
                <wp:positionH relativeFrom="column">
                  <wp:posOffset>12065</wp:posOffset>
                </wp:positionH>
                <wp:positionV relativeFrom="paragraph">
                  <wp:posOffset>269240</wp:posOffset>
                </wp:positionV>
                <wp:extent cx="6129655" cy="8165465"/>
                <wp:effectExtent l="12065" t="12065" r="11430" b="13970"/>
                <wp:wrapNone/>
                <wp:docPr id="10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65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7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4" o:spid="_x0000_s1091" type="#_x0000_t202" style="position:absolute;margin-left:.95pt;margin-top:21.2pt;width:482.65pt;height:64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">
                <v:fill opacity="0"/>
                <v:textbox style="mso-next-textbox:#Text Box 465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Customer impacts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B96A9BA" w14:textId="77777777" w:rsidR="005B5EEB" w:rsidRDefault="005B5EEB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  <w:r>
        <w:rPr>
          <w:b/>
          <w:bCs/>
          <w:color w:val="375F92"/>
          <w:sz w:val="32"/>
          <w:szCs w:val="32"/>
        </w:rPr>
        <w:lastRenderedPageBreak/>
        <w:t xml:space="preserve">Customer impacts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B96A9BB" w14:textId="24813E4F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rFonts w:cs="Verdana"/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96AA08" wp14:editId="61A8D1B0">
                <wp:simplePos x="0" y="0"/>
                <wp:positionH relativeFrom="column">
                  <wp:posOffset>-9525</wp:posOffset>
                </wp:positionH>
                <wp:positionV relativeFrom="paragraph">
                  <wp:posOffset>-152400</wp:posOffset>
                </wp:positionV>
                <wp:extent cx="6129655" cy="8165465"/>
                <wp:effectExtent l="9525" t="9525" r="13970" b="6985"/>
                <wp:wrapNone/>
                <wp:docPr id="9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65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7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5" o:spid="_x0000_s1092" type="#_x0000_t202" style="position:absolute;margin-left:-.75pt;margin-top:-12pt;width:482.65pt;height:642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">
                <v:fill opacity="0"/>
                <v:textbox style="mso-next-textbox:#Text Box 466">
                  <w:txbxContent/>
                </v:textbox>
              </v:shape>
            </w:pict>
          </mc:Fallback>
        </mc:AlternateContent>
      </w:r>
    </w:p>
    <w:p w14:paraId="4B96A9BC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96A9BD" w14:textId="4312DB0E" w:rsidR="005B5EEB" w:rsidRDefault="008F0E84" w:rsidP="005B5EEB">
      <w:pPr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96AA09" wp14:editId="6198EEED">
                <wp:simplePos x="0" y="0"/>
                <wp:positionH relativeFrom="column">
                  <wp:posOffset>22225</wp:posOffset>
                </wp:positionH>
                <wp:positionV relativeFrom="paragraph">
                  <wp:posOffset>258445</wp:posOffset>
                </wp:positionV>
                <wp:extent cx="6129655" cy="8165465"/>
                <wp:effectExtent l="12700" t="10795" r="10795" b="5715"/>
                <wp:wrapNone/>
                <wp:docPr id="8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65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7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6" o:spid="_x0000_s1093" type="#_x0000_t202" style="position:absolute;margin-left:1.75pt;margin-top:20.35pt;width:482.65pt;height:642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">
                <v:fill opacity="0"/>
                <v:textbox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Customer impacts </w:t>
      </w:r>
      <w:r w:rsidR="00102A49">
        <w:rPr>
          <w:b/>
          <w:bCs/>
          <w:color w:val="375F92"/>
          <w:sz w:val="32"/>
          <w:szCs w:val="32"/>
        </w:rPr>
        <w:t>continued</w:t>
      </w:r>
    </w:p>
    <w:p w14:paraId="4B96A9BE" w14:textId="77777777" w:rsidR="005B5EEB" w:rsidRDefault="005B5EEB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br w:type="page"/>
      </w:r>
    </w:p>
    <w:p w14:paraId="4B96A9BF" w14:textId="77777777" w:rsidR="005B5EEB" w:rsidRDefault="005B5EEB" w:rsidP="005B5EEB">
      <w:pPr>
        <w:spacing w:after="0"/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 xml:space="preserve">Section 9: Successful Delivery Reward Criteria </w:t>
      </w:r>
    </w:p>
    <w:p w14:paraId="4B96A9C0" w14:textId="77777777" w:rsidR="005B5EEB" w:rsidRDefault="005B5EEB" w:rsidP="005B5EEB">
      <w:pPr>
        <w:spacing w:after="0"/>
        <w:rPr>
          <w:bCs/>
          <w:i/>
          <w:color w:val="375F92"/>
          <w:szCs w:val="20"/>
        </w:rPr>
      </w:pPr>
      <w:r w:rsidRPr="00F53EFC">
        <w:rPr>
          <w:i/>
          <w:iCs/>
          <w:color w:val="1F497D"/>
          <w:szCs w:val="20"/>
        </w:rPr>
        <w:t xml:space="preserve">This section </w:t>
      </w:r>
      <w:r>
        <w:rPr>
          <w:i/>
          <w:iCs/>
          <w:color w:val="1F497D"/>
          <w:szCs w:val="20"/>
        </w:rPr>
        <w:t>should be between 2 and</w:t>
      </w:r>
      <w:r w:rsidRPr="00F53EFC">
        <w:rPr>
          <w:i/>
          <w:iCs/>
          <w:color w:val="1F497D"/>
          <w:szCs w:val="20"/>
        </w:rPr>
        <w:t xml:space="preserve"> </w:t>
      </w:r>
      <w:r>
        <w:rPr>
          <w:i/>
          <w:iCs/>
          <w:color w:val="1F497D"/>
          <w:szCs w:val="20"/>
        </w:rPr>
        <w:t>5</w:t>
      </w:r>
      <w:r w:rsidRPr="00F53EFC">
        <w:rPr>
          <w:i/>
          <w:iCs/>
          <w:color w:val="1F497D"/>
          <w:szCs w:val="20"/>
        </w:rPr>
        <w:t xml:space="preserve"> pages</w:t>
      </w:r>
      <w:r>
        <w:rPr>
          <w:bCs/>
          <w:i/>
          <w:color w:val="375F92"/>
          <w:szCs w:val="20"/>
        </w:rPr>
        <w:t>.</w:t>
      </w:r>
    </w:p>
    <w:p w14:paraId="4B96A9C1" w14:textId="7C10D580" w:rsidR="005B5EEB" w:rsidRDefault="008F0E84" w:rsidP="005B5EEB">
      <w:pPr>
        <w:spacing w:after="0"/>
        <w:rPr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96AA0A" wp14:editId="4E71BA9C">
                <wp:simplePos x="0" y="0"/>
                <wp:positionH relativeFrom="column">
                  <wp:posOffset>-16510</wp:posOffset>
                </wp:positionH>
                <wp:positionV relativeFrom="paragraph">
                  <wp:posOffset>52705</wp:posOffset>
                </wp:positionV>
                <wp:extent cx="6129655" cy="7972425"/>
                <wp:effectExtent l="12065" t="5080" r="11430" b="13970"/>
                <wp:wrapNone/>
                <wp:docPr id="7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797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8">
                        <w:txbxContent>
                          <w:p w14:paraId="4B96AA99" w14:textId="77777777" w:rsidR="005B5EEB" w:rsidRPr="00FA7F73" w:rsidRDefault="005B5EEB" w:rsidP="005B5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7" o:spid="_x0000_s1094" type="#_x0000_t202" style="position:absolute;margin-left:-1.3pt;margin-top:4.15pt;width:482.65pt;height:6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">
                <v:fill opacity="0"/>
                <v:textbox style="mso-next-textbox:#Text Box 468">
                  <w:txbxContent>
                    <w:p w14:paraId="4B96AA99" w14:textId="77777777" w:rsidR="005B5EEB" w:rsidRPr="00FA7F73" w:rsidRDefault="005B5EEB" w:rsidP="005B5EEB"/>
                  </w:txbxContent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C2" w14:textId="149BDA77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96AA0B" wp14:editId="5EF914B2">
                <wp:simplePos x="0" y="0"/>
                <wp:positionH relativeFrom="column">
                  <wp:posOffset>-13335</wp:posOffset>
                </wp:positionH>
                <wp:positionV relativeFrom="paragraph">
                  <wp:posOffset>300990</wp:posOffset>
                </wp:positionV>
                <wp:extent cx="6129655" cy="8159750"/>
                <wp:effectExtent l="5715" t="5715" r="8255" b="6985"/>
                <wp:wrapNone/>
                <wp:docPr id="6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59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8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8" o:spid="_x0000_s1095" type="#_x0000_t202" style="position:absolute;margin-left:-1.05pt;margin-top:23.7pt;width:482.65pt;height:64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">
                <v:fill opacity="0"/>
                <v:textbox style="mso-next-textbox:#Text Box 469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Successful Delivery Reward Criteria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C3" w14:textId="7DCC37FC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96AA0C" wp14:editId="77FE9CA4">
                <wp:simplePos x="0" y="0"/>
                <wp:positionH relativeFrom="column">
                  <wp:posOffset>-9525</wp:posOffset>
                </wp:positionH>
                <wp:positionV relativeFrom="paragraph">
                  <wp:posOffset>290195</wp:posOffset>
                </wp:positionV>
                <wp:extent cx="6129655" cy="8187690"/>
                <wp:effectExtent l="9525" t="13970" r="13970" b="8890"/>
                <wp:wrapNone/>
                <wp:docPr id="5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87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8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9" o:spid="_x0000_s1096" type="#_x0000_t202" style="position:absolute;margin-left:-.75pt;margin-top:22.85pt;width:482.65pt;height:64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">
                <v:fill opacity="0"/>
                <v:textbox style="mso-next-textbox:#Text Box 470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Successful Delivery Reward Criteria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C4" w14:textId="5AC183AA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96AA0D" wp14:editId="5217165B">
                <wp:simplePos x="0" y="0"/>
                <wp:positionH relativeFrom="column">
                  <wp:posOffset>-5715</wp:posOffset>
                </wp:positionH>
                <wp:positionV relativeFrom="paragraph">
                  <wp:posOffset>269240</wp:posOffset>
                </wp:positionV>
                <wp:extent cx="6129655" cy="8191500"/>
                <wp:effectExtent l="13335" t="12065" r="10160" b="6985"/>
                <wp:wrapNone/>
                <wp:docPr id="4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9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8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0" o:spid="_x0000_s1097" type="#_x0000_t202" style="position:absolute;margin-left:-.45pt;margin-top:21.2pt;width:482.65pt;height:6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">
                <v:fill opacity="0"/>
                <v:textbox style="mso-next-textbox:#Text Box 471"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Successful Delivery Reward Criteria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C5" w14:textId="2605540C" w:rsidR="005B5EEB" w:rsidRDefault="008F0E84" w:rsidP="005B5EEB">
      <w:pPr>
        <w:rPr>
          <w:rFonts w:cs="Verdana"/>
          <w:b/>
          <w:bCs/>
          <w:color w:val="375F92"/>
          <w:sz w:val="32"/>
          <w:szCs w:val="32"/>
        </w:rPr>
      </w:pPr>
      <w:r>
        <w:rPr>
          <w:b/>
          <w:bCs/>
          <w:noProof/>
          <w:color w:val="375F92"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96AA0E" wp14:editId="3AB0A70C">
                <wp:simplePos x="0" y="0"/>
                <wp:positionH relativeFrom="column">
                  <wp:posOffset>8255</wp:posOffset>
                </wp:positionH>
                <wp:positionV relativeFrom="paragraph">
                  <wp:posOffset>279400</wp:posOffset>
                </wp:positionV>
                <wp:extent cx="6129655" cy="8172450"/>
                <wp:effectExtent l="8255" t="12700" r="5715" b="6350"/>
                <wp:wrapNone/>
                <wp:docPr id="3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17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8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1" o:spid="_x0000_s1098" type="#_x0000_t202" style="position:absolute;margin-left:.65pt;margin-top:22pt;width:482.65pt;height:64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">
                <v:fill opacity="0"/>
                <v:textbox>
                  <w:txbxContent/>
                </v:textbox>
              </v:shape>
            </w:pict>
          </mc:Fallback>
        </mc:AlternateContent>
      </w:r>
      <w:r w:rsidR="005B5EEB">
        <w:rPr>
          <w:b/>
          <w:bCs/>
          <w:color w:val="375F92"/>
          <w:sz w:val="32"/>
          <w:szCs w:val="32"/>
        </w:rPr>
        <w:t xml:space="preserve">Successful Delivery Reward Criteria </w:t>
      </w:r>
      <w:r w:rsidR="00102A49">
        <w:rPr>
          <w:b/>
          <w:bCs/>
          <w:color w:val="375F92"/>
          <w:sz w:val="32"/>
          <w:szCs w:val="32"/>
        </w:rPr>
        <w:t>continued</w:t>
      </w:r>
      <w:r w:rsidR="005B5EEB">
        <w:rPr>
          <w:b/>
          <w:bCs/>
          <w:color w:val="375F92"/>
          <w:sz w:val="32"/>
          <w:szCs w:val="32"/>
        </w:rPr>
        <w:br w:type="page"/>
      </w:r>
    </w:p>
    <w:p w14:paraId="4B96A9C6" w14:textId="77777777" w:rsidR="005B5EEB" w:rsidRDefault="005B5EEB" w:rsidP="005B5EEB">
      <w:pPr>
        <w:pStyle w:val="Default"/>
        <w:spacing w:before="240"/>
        <w:rPr>
          <w:b/>
          <w:bCs/>
          <w:color w:val="375F92"/>
          <w:sz w:val="32"/>
          <w:szCs w:val="32"/>
        </w:rPr>
      </w:pPr>
      <w:r>
        <w:rPr>
          <w:b/>
          <w:bCs/>
          <w:color w:val="375F92"/>
          <w:sz w:val="32"/>
          <w:szCs w:val="32"/>
        </w:rPr>
        <w:lastRenderedPageBreak/>
        <w:t>Section 10: List of Appendices</w:t>
      </w:r>
    </w:p>
    <w:p w14:paraId="4B96A9C7" w14:textId="77777777" w:rsidR="005B5EEB" w:rsidRPr="009F1B7A" w:rsidRDefault="005B5EEB" w:rsidP="005B5EEB">
      <w:pPr>
        <w:pStyle w:val="Default"/>
        <w:rPr>
          <w:color w:val="375F92"/>
          <w:sz w:val="20"/>
          <w:szCs w:val="20"/>
        </w:rPr>
      </w:pPr>
    </w:p>
    <w:p w14:paraId="4B96A9C8" w14:textId="77777777" w:rsidR="005B5EEB" w:rsidRDefault="005B5EEB" w:rsidP="005B5EEB"/>
    <w:p w14:paraId="4B96A9C9" w14:textId="77777777" w:rsidR="005B5EEB" w:rsidRPr="00F13524" w:rsidRDefault="005B5EEB" w:rsidP="005B5EEB"/>
    <w:p w14:paraId="4B96A9CA" w14:textId="77777777" w:rsidR="005B5EEB" w:rsidRPr="00B128DA" w:rsidRDefault="005B5EEB" w:rsidP="005B5EEB"/>
    <w:p w14:paraId="4B96A9CB" w14:textId="77777777" w:rsidR="008C7055" w:rsidRPr="00B128DA" w:rsidRDefault="008C7055" w:rsidP="00B128DA"/>
    <w:sectPr w:rsidR="008C7055" w:rsidRPr="00B128DA" w:rsidSect="008C70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6AA11" w14:textId="77777777" w:rsidR="005D457B" w:rsidRDefault="005D457B" w:rsidP="00403A78">
      <w:pPr>
        <w:spacing w:after="0" w:line="240" w:lineRule="auto"/>
      </w:pPr>
      <w:r>
        <w:separator/>
      </w:r>
    </w:p>
  </w:endnote>
  <w:endnote w:type="continuationSeparator" w:id="0">
    <w:p w14:paraId="4B96AA12" w14:textId="77777777" w:rsidR="005D457B" w:rsidRDefault="005D457B" w:rsidP="0040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6AA17" w14:textId="77777777" w:rsidR="00FE50EB" w:rsidRDefault="00FE5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6AA18" w14:textId="77777777" w:rsidR="00A635CC" w:rsidRDefault="00A635CC">
    <w:pPr>
      <w:pStyle w:val="Footer"/>
      <w:jc w:val="right"/>
    </w:pPr>
    <w:r>
      <w:t xml:space="preserve">Page </w:t>
    </w:r>
    <w:r w:rsidR="001400A1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1400A1">
      <w:rPr>
        <w:b/>
        <w:sz w:val="24"/>
        <w:szCs w:val="24"/>
      </w:rPr>
      <w:fldChar w:fldCharType="separate"/>
    </w:r>
    <w:r w:rsidR="00142754">
      <w:rPr>
        <w:b/>
        <w:noProof/>
      </w:rPr>
      <w:t>1</w:t>
    </w:r>
    <w:r w:rsidR="001400A1">
      <w:rPr>
        <w:b/>
        <w:sz w:val="24"/>
        <w:szCs w:val="24"/>
      </w:rPr>
      <w:fldChar w:fldCharType="end"/>
    </w:r>
    <w:r>
      <w:t xml:space="preserve"> of </w:t>
    </w:r>
    <w:r w:rsidR="001400A1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1400A1">
      <w:rPr>
        <w:b/>
        <w:sz w:val="24"/>
        <w:szCs w:val="24"/>
      </w:rPr>
      <w:fldChar w:fldCharType="separate"/>
    </w:r>
    <w:r w:rsidR="00142754">
      <w:rPr>
        <w:b/>
        <w:noProof/>
      </w:rPr>
      <w:t>54</w:t>
    </w:r>
    <w:r w:rsidR="001400A1">
      <w:rPr>
        <w:b/>
        <w:sz w:val="24"/>
        <w:szCs w:val="24"/>
      </w:rPr>
      <w:fldChar w:fldCharType="end"/>
    </w:r>
  </w:p>
  <w:p w14:paraId="4B96AA19" w14:textId="77777777" w:rsidR="00A635CC" w:rsidRDefault="00A635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6AA1B" w14:textId="77777777" w:rsidR="00FE50EB" w:rsidRDefault="00FE5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6AA0F" w14:textId="77777777" w:rsidR="005D457B" w:rsidRDefault="005D457B" w:rsidP="00403A78">
      <w:pPr>
        <w:spacing w:after="0" w:line="240" w:lineRule="auto"/>
      </w:pPr>
      <w:r>
        <w:separator/>
      </w:r>
    </w:p>
  </w:footnote>
  <w:footnote w:type="continuationSeparator" w:id="0">
    <w:p w14:paraId="4B96AA10" w14:textId="77777777" w:rsidR="005D457B" w:rsidRDefault="005D457B" w:rsidP="0040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6AA13" w14:textId="24522E4D" w:rsidR="00E22930" w:rsidRDefault="00E229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6AA14" w14:textId="029DEC92" w:rsidR="005B5EEB" w:rsidRDefault="008F0E84" w:rsidP="00A635CC">
    <w:pPr>
      <w:pStyle w:val="Default"/>
      <w:rPr>
        <w:b/>
        <w:bCs/>
        <w:color w:val="365F91"/>
        <w:sz w:val="36"/>
        <w:szCs w:val="36"/>
      </w:rPr>
    </w:pPr>
    <w:r>
      <w:rPr>
        <w:b/>
        <w:bCs/>
        <w:noProof/>
        <w:color w:val="365F91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96AA1D" wp14:editId="6E63B830">
              <wp:simplePos x="0" y="0"/>
              <wp:positionH relativeFrom="column">
                <wp:posOffset>3943350</wp:posOffset>
              </wp:positionH>
              <wp:positionV relativeFrom="paragraph">
                <wp:posOffset>134620</wp:posOffset>
              </wp:positionV>
              <wp:extent cx="1952625" cy="428625"/>
              <wp:effectExtent l="9525" t="10795" r="952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5262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6AA9A" w14:textId="77777777" w:rsidR="00BF51F0" w:rsidRDefault="00BF51F0" w:rsidP="00BF51F0">
                          <w:pPr>
                            <w:pStyle w:val="Default"/>
                            <w:rPr>
                              <w:b/>
                              <w:bCs/>
                              <w:color w:val="365F91"/>
                              <w:sz w:val="36"/>
                              <w:szCs w:val="36"/>
                            </w:rPr>
                          </w:pPr>
                          <w:r w:rsidRPr="00C714A3">
                            <w:rPr>
                              <w:sz w:val="20"/>
                              <w:szCs w:val="20"/>
                            </w:rPr>
                            <w:t>Project Code/Version No</w:t>
                          </w:r>
                          <w:r>
                            <w:rPr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4B96AA9B" w14:textId="77777777" w:rsidR="00A635CC" w:rsidRDefault="00A635C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99" style="position:absolute;margin-left:310.5pt;margin-top:10.6pt;width:153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">
              <v:textbox>
                <w:txbxContent>
                  <w:p w14:paraId="4B96AA9A" w14:textId="77777777" w:rsidR="00BF51F0" w:rsidRDefault="00BF51F0" w:rsidP="00BF51F0">
                    <w:pPr>
                      <w:pStyle w:val="Default"/>
                      <w:rPr>
                        <w:b/>
                        <w:bCs/>
                        <w:color w:val="365F91"/>
                        <w:sz w:val="36"/>
                        <w:szCs w:val="36"/>
                      </w:rPr>
                    </w:pPr>
                    <w:r w:rsidRPr="00C714A3">
                      <w:rPr>
                        <w:sz w:val="20"/>
                        <w:szCs w:val="20"/>
                      </w:rPr>
                      <w:t>Project Code/Version No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14:paraId="4B96AA9B" w14:textId="77777777" w:rsidR="00A635CC" w:rsidRDefault="00A635CC"/>
                </w:txbxContent>
              </v:textbox>
            </v:rect>
          </w:pict>
        </mc:Fallback>
      </mc:AlternateContent>
    </w:r>
    <w:r w:rsidR="005B5EEB" w:rsidRPr="005B5EEB">
      <w:rPr>
        <w:b/>
        <w:bCs/>
        <w:noProof/>
        <w:color w:val="365F91"/>
        <w:sz w:val="36"/>
        <w:szCs w:val="36"/>
        <w:lang w:eastAsia="en-GB"/>
      </w:rPr>
      <w:drawing>
        <wp:inline distT="0" distB="0" distL="0" distR="0" wp14:anchorId="4B96AA1E" wp14:editId="4B96AA1F">
          <wp:extent cx="1545632" cy="394138"/>
          <wp:effectExtent l="19050" t="0" r="0" b="0"/>
          <wp:docPr id="2" name="Picture 1" descr="http://sharepoint/Networks/ElecDistrib/Elec_Distrib_Lib/Innovation%20Stimulus/NIC%20-%20YEAR%201/NIC%20logo/NIC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harepoint/Networks/ElecDistrib/Elec_Distrib_Lib/Innovation%20Stimulus/NIC%20-%20YEAR%201/NIC%20logo/NIC%20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178" cy="398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B96AA15" w14:textId="7FC6FDEF" w:rsidR="00BF51F0" w:rsidRDefault="00CB1E3E" w:rsidP="00A635CC">
    <w:pPr>
      <w:pStyle w:val="Default"/>
      <w:rPr>
        <w:b/>
        <w:bCs/>
        <w:color w:val="365F91"/>
        <w:sz w:val="36"/>
        <w:szCs w:val="36"/>
      </w:rPr>
    </w:pPr>
    <w:r>
      <w:rPr>
        <w:b/>
        <w:bCs/>
        <w:color w:val="365F91"/>
        <w:sz w:val="36"/>
        <w:szCs w:val="36"/>
      </w:rPr>
      <w:t>Gas</w:t>
    </w:r>
    <w:r w:rsidR="00A635CC">
      <w:rPr>
        <w:b/>
        <w:bCs/>
        <w:color w:val="365F91"/>
        <w:sz w:val="36"/>
        <w:szCs w:val="36"/>
      </w:rPr>
      <w:t xml:space="preserve"> Network Innovation </w:t>
    </w:r>
    <w:r w:rsidR="00A635CC">
      <w:rPr>
        <w:b/>
        <w:bCs/>
        <w:color w:val="365F91"/>
        <w:sz w:val="36"/>
        <w:szCs w:val="36"/>
      </w:rPr>
      <w:tab/>
    </w:r>
  </w:p>
  <w:p w14:paraId="4B96AA16" w14:textId="77777777" w:rsidR="00A635CC" w:rsidRPr="00403A78" w:rsidRDefault="00A635CC" w:rsidP="00A635CC">
    <w:pPr>
      <w:pStyle w:val="Default"/>
      <w:rPr>
        <w:b/>
        <w:bCs/>
        <w:color w:val="365F91"/>
        <w:sz w:val="36"/>
        <w:szCs w:val="36"/>
      </w:rPr>
    </w:pPr>
    <w:r>
      <w:rPr>
        <w:b/>
        <w:bCs/>
        <w:color w:val="365F91"/>
        <w:sz w:val="36"/>
        <w:szCs w:val="36"/>
      </w:rPr>
      <w:t xml:space="preserve">Competition </w:t>
    </w:r>
    <w:r w:rsidRPr="00D661D5">
      <w:rPr>
        <w:b/>
        <w:bCs/>
        <w:color w:val="365F91"/>
        <w:sz w:val="36"/>
        <w:szCs w:val="36"/>
      </w:rPr>
      <w:t xml:space="preserve">Full Submission Pro-forma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6AA1A" w14:textId="73B93C7B" w:rsidR="00E22930" w:rsidRDefault="00E22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84D"/>
    <w:multiLevelType w:val="multilevel"/>
    <w:tmpl w:val="7AE8B622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">
    <w:nsid w:val="1156400B"/>
    <w:multiLevelType w:val="multilevel"/>
    <w:tmpl w:val="69DA4C9E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">
    <w:nsid w:val="148264DB"/>
    <w:multiLevelType w:val="multilevel"/>
    <w:tmpl w:val="76342F9E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60E3F9F"/>
    <w:multiLevelType w:val="multilevel"/>
    <w:tmpl w:val="DE68F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AC436D"/>
    <w:multiLevelType w:val="multilevel"/>
    <w:tmpl w:val="FE18A15C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5">
    <w:nsid w:val="20311DB5"/>
    <w:multiLevelType w:val="multilevel"/>
    <w:tmpl w:val="69461E42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5782FDC"/>
    <w:multiLevelType w:val="multilevel"/>
    <w:tmpl w:val="730AB53E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7">
    <w:nsid w:val="27940D1C"/>
    <w:multiLevelType w:val="multilevel"/>
    <w:tmpl w:val="5E36D010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8">
    <w:nsid w:val="2BD422F5"/>
    <w:multiLevelType w:val="multilevel"/>
    <w:tmpl w:val="753E58E2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9">
    <w:nsid w:val="36D011FD"/>
    <w:multiLevelType w:val="multilevel"/>
    <w:tmpl w:val="B02E4CD8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ABC7AA4"/>
    <w:multiLevelType w:val="multilevel"/>
    <w:tmpl w:val="942E53C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41D13EB6"/>
    <w:multiLevelType w:val="multilevel"/>
    <w:tmpl w:val="38F46D9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766670"/>
    <w:multiLevelType w:val="multilevel"/>
    <w:tmpl w:val="6A887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A281BC1"/>
    <w:multiLevelType w:val="multilevel"/>
    <w:tmpl w:val="C71863B8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4">
    <w:nsid w:val="4BA66DAC"/>
    <w:multiLevelType w:val="multilevel"/>
    <w:tmpl w:val="3A0C6D80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5">
    <w:nsid w:val="4C495099"/>
    <w:multiLevelType w:val="multilevel"/>
    <w:tmpl w:val="8EC6C52A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08C5BE1"/>
    <w:multiLevelType w:val="multilevel"/>
    <w:tmpl w:val="3AA06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3557974"/>
    <w:multiLevelType w:val="multilevel"/>
    <w:tmpl w:val="5B3449E6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8">
    <w:nsid w:val="69D308D3"/>
    <w:multiLevelType w:val="multilevel"/>
    <w:tmpl w:val="89D4F95A"/>
    <w:lvl w:ilvl="0">
      <w:start w:val="1"/>
      <w:numFmt w:val="decimal"/>
      <w:lvlText w:val="%1"/>
      <w:lvlJc w:val="left"/>
      <w:pPr>
        <w:ind w:left="555" w:hanging="55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theme="minorBidi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9">
    <w:nsid w:val="769178C0"/>
    <w:multiLevelType w:val="multilevel"/>
    <w:tmpl w:val="5356A1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18"/>
  </w:num>
  <w:num w:numId="10">
    <w:abstractNumId w:val="14"/>
  </w:num>
  <w:num w:numId="11">
    <w:abstractNumId w:val="6"/>
  </w:num>
  <w:num w:numId="12">
    <w:abstractNumId w:val="15"/>
  </w:num>
  <w:num w:numId="13">
    <w:abstractNumId w:val="9"/>
  </w:num>
  <w:num w:numId="14">
    <w:abstractNumId w:val="2"/>
  </w:num>
  <w:num w:numId="15">
    <w:abstractNumId w:val="10"/>
  </w:num>
  <w:num w:numId="16">
    <w:abstractNumId w:val="7"/>
  </w:num>
  <w:num w:numId="17">
    <w:abstractNumId w:val="11"/>
  </w:num>
  <w:num w:numId="18">
    <w:abstractNumId w:val="17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78"/>
    <w:rsid w:val="00001005"/>
    <w:rsid w:val="00010DB2"/>
    <w:rsid w:val="00016637"/>
    <w:rsid w:val="00016A0C"/>
    <w:rsid w:val="0001789A"/>
    <w:rsid w:val="000232F4"/>
    <w:rsid w:val="00024E16"/>
    <w:rsid w:val="000275C5"/>
    <w:rsid w:val="0003542C"/>
    <w:rsid w:val="00035903"/>
    <w:rsid w:val="00037658"/>
    <w:rsid w:val="000402CD"/>
    <w:rsid w:val="00040E2D"/>
    <w:rsid w:val="00042557"/>
    <w:rsid w:val="00047111"/>
    <w:rsid w:val="000539CA"/>
    <w:rsid w:val="00070E16"/>
    <w:rsid w:val="0007494F"/>
    <w:rsid w:val="00074DCF"/>
    <w:rsid w:val="000802EA"/>
    <w:rsid w:val="000974F7"/>
    <w:rsid w:val="000A069B"/>
    <w:rsid w:val="000A2200"/>
    <w:rsid w:val="000B019A"/>
    <w:rsid w:val="000C3D8E"/>
    <w:rsid w:val="000C4EEA"/>
    <w:rsid w:val="000C6335"/>
    <w:rsid w:val="000C7206"/>
    <w:rsid w:val="000E0535"/>
    <w:rsid w:val="000F4422"/>
    <w:rsid w:val="000F5745"/>
    <w:rsid w:val="000F65F0"/>
    <w:rsid w:val="00102A49"/>
    <w:rsid w:val="0010412F"/>
    <w:rsid w:val="00107BD0"/>
    <w:rsid w:val="001150DF"/>
    <w:rsid w:val="001264AB"/>
    <w:rsid w:val="00130121"/>
    <w:rsid w:val="00131B53"/>
    <w:rsid w:val="001353FB"/>
    <w:rsid w:val="001400A1"/>
    <w:rsid w:val="00142754"/>
    <w:rsid w:val="00144E36"/>
    <w:rsid w:val="0014726D"/>
    <w:rsid w:val="00153AD4"/>
    <w:rsid w:val="00157EA4"/>
    <w:rsid w:val="0016024B"/>
    <w:rsid w:val="001649C9"/>
    <w:rsid w:val="00165081"/>
    <w:rsid w:val="00166845"/>
    <w:rsid w:val="00170595"/>
    <w:rsid w:val="001715E1"/>
    <w:rsid w:val="0018153B"/>
    <w:rsid w:val="00182E21"/>
    <w:rsid w:val="00183274"/>
    <w:rsid w:val="00184048"/>
    <w:rsid w:val="0018592A"/>
    <w:rsid w:val="00187D7D"/>
    <w:rsid w:val="001A24CF"/>
    <w:rsid w:val="001A3CCD"/>
    <w:rsid w:val="001A457B"/>
    <w:rsid w:val="001A46A4"/>
    <w:rsid w:val="001B00E2"/>
    <w:rsid w:val="001B03A5"/>
    <w:rsid w:val="001B1847"/>
    <w:rsid w:val="001B1968"/>
    <w:rsid w:val="001B7A6E"/>
    <w:rsid w:val="001C33F0"/>
    <w:rsid w:val="001D235F"/>
    <w:rsid w:val="001D4219"/>
    <w:rsid w:val="001E1DE7"/>
    <w:rsid w:val="001E3B0B"/>
    <w:rsid w:val="001F19CD"/>
    <w:rsid w:val="001F670B"/>
    <w:rsid w:val="00206533"/>
    <w:rsid w:val="0020661B"/>
    <w:rsid w:val="0020741E"/>
    <w:rsid w:val="00212500"/>
    <w:rsid w:val="002147D5"/>
    <w:rsid w:val="00217C3A"/>
    <w:rsid w:val="002239FD"/>
    <w:rsid w:val="00226F66"/>
    <w:rsid w:val="00230C3A"/>
    <w:rsid w:val="00231A98"/>
    <w:rsid w:val="002348BE"/>
    <w:rsid w:val="00234B16"/>
    <w:rsid w:val="0023765A"/>
    <w:rsid w:val="00242871"/>
    <w:rsid w:val="00245A0C"/>
    <w:rsid w:val="002540A7"/>
    <w:rsid w:val="0025622B"/>
    <w:rsid w:val="00256E8B"/>
    <w:rsid w:val="00260A7E"/>
    <w:rsid w:val="00261073"/>
    <w:rsid w:val="00261771"/>
    <w:rsid w:val="00265595"/>
    <w:rsid w:val="0027064D"/>
    <w:rsid w:val="0027387E"/>
    <w:rsid w:val="00275891"/>
    <w:rsid w:val="00280238"/>
    <w:rsid w:val="00291F7C"/>
    <w:rsid w:val="00294C0B"/>
    <w:rsid w:val="00294EE6"/>
    <w:rsid w:val="002C02B3"/>
    <w:rsid w:val="002C1175"/>
    <w:rsid w:val="002C2162"/>
    <w:rsid w:val="002C253D"/>
    <w:rsid w:val="002C3407"/>
    <w:rsid w:val="002D4DF1"/>
    <w:rsid w:val="002D4F6A"/>
    <w:rsid w:val="002E0CDD"/>
    <w:rsid w:val="002E17FF"/>
    <w:rsid w:val="002E44BA"/>
    <w:rsid w:val="002E5553"/>
    <w:rsid w:val="002F20B5"/>
    <w:rsid w:val="002F29B2"/>
    <w:rsid w:val="002F62CE"/>
    <w:rsid w:val="0030183D"/>
    <w:rsid w:val="0030504B"/>
    <w:rsid w:val="0031396F"/>
    <w:rsid w:val="00320F92"/>
    <w:rsid w:val="00321F98"/>
    <w:rsid w:val="00324951"/>
    <w:rsid w:val="00331B64"/>
    <w:rsid w:val="00334AFC"/>
    <w:rsid w:val="003426C6"/>
    <w:rsid w:val="00342EE2"/>
    <w:rsid w:val="00354E69"/>
    <w:rsid w:val="00363F25"/>
    <w:rsid w:val="00371ABE"/>
    <w:rsid w:val="00371C96"/>
    <w:rsid w:val="00371E56"/>
    <w:rsid w:val="00373E2C"/>
    <w:rsid w:val="003847A4"/>
    <w:rsid w:val="0038735D"/>
    <w:rsid w:val="00392A63"/>
    <w:rsid w:val="003957F7"/>
    <w:rsid w:val="003A3B92"/>
    <w:rsid w:val="003A5C43"/>
    <w:rsid w:val="003A7871"/>
    <w:rsid w:val="003A78C3"/>
    <w:rsid w:val="003A7DAE"/>
    <w:rsid w:val="003C4748"/>
    <w:rsid w:val="003C4EC0"/>
    <w:rsid w:val="003C7AD2"/>
    <w:rsid w:val="003D26C5"/>
    <w:rsid w:val="003D7FEB"/>
    <w:rsid w:val="003E1D85"/>
    <w:rsid w:val="003E342A"/>
    <w:rsid w:val="003F058F"/>
    <w:rsid w:val="003F2BA7"/>
    <w:rsid w:val="003F3BE5"/>
    <w:rsid w:val="003F6E1C"/>
    <w:rsid w:val="00401267"/>
    <w:rsid w:val="00403A78"/>
    <w:rsid w:val="004044AD"/>
    <w:rsid w:val="00405C05"/>
    <w:rsid w:val="00413115"/>
    <w:rsid w:val="004158A8"/>
    <w:rsid w:val="00423D2D"/>
    <w:rsid w:val="004246EA"/>
    <w:rsid w:val="004264CB"/>
    <w:rsid w:val="00426B22"/>
    <w:rsid w:val="00427BB7"/>
    <w:rsid w:val="0043357B"/>
    <w:rsid w:val="00450687"/>
    <w:rsid w:val="0045291D"/>
    <w:rsid w:val="00455336"/>
    <w:rsid w:val="00456828"/>
    <w:rsid w:val="00476B73"/>
    <w:rsid w:val="00482C8A"/>
    <w:rsid w:val="00490621"/>
    <w:rsid w:val="004A2016"/>
    <w:rsid w:val="004A7287"/>
    <w:rsid w:val="004B5409"/>
    <w:rsid w:val="004B7C3A"/>
    <w:rsid w:val="004C6148"/>
    <w:rsid w:val="004D3264"/>
    <w:rsid w:val="004D47ED"/>
    <w:rsid w:val="004F38EF"/>
    <w:rsid w:val="00500F15"/>
    <w:rsid w:val="005025C8"/>
    <w:rsid w:val="00506F46"/>
    <w:rsid w:val="00515F37"/>
    <w:rsid w:val="00516602"/>
    <w:rsid w:val="00530D6E"/>
    <w:rsid w:val="005326C3"/>
    <w:rsid w:val="00532C55"/>
    <w:rsid w:val="00534189"/>
    <w:rsid w:val="0055285D"/>
    <w:rsid w:val="00567871"/>
    <w:rsid w:val="005746CB"/>
    <w:rsid w:val="00576298"/>
    <w:rsid w:val="00580EF0"/>
    <w:rsid w:val="005817C2"/>
    <w:rsid w:val="0058403D"/>
    <w:rsid w:val="00584127"/>
    <w:rsid w:val="005869B7"/>
    <w:rsid w:val="00586F11"/>
    <w:rsid w:val="005901E4"/>
    <w:rsid w:val="0059308D"/>
    <w:rsid w:val="0059460C"/>
    <w:rsid w:val="005A264E"/>
    <w:rsid w:val="005B5EEB"/>
    <w:rsid w:val="005B6085"/>
    <w:rsid w:val="005B689D"/>
    <w:rsid w:val="005D2FD0"/>
    <w:rsid w:val="005D457B"/>
    <w:rsid w:val="005D79EF"/>
    <w:rsid w:val="005E1CA8"/>
    <w:rsid w:val="005E77E6"/>
    <w:rsid w:val="005F192C"/>
    <w:rsid w:val="005F54D3"/>
    <w:rsid w:val="005F78C5"/>
    <w:rsid w:val="00600B84"/>
    <w:rsid w:val="00602D78"/>
    <w:rsid w:val="006105F9"/>
    <w:rsid w:val="00611EB9"/>
    <w:rsid w:val="0062596E"/>
    <w:rsid w:val="00625A18"/>
    <w:rsid w:val="00630075"/>
    <w:rsid w:val="00637C63"/>
    <w:rsid w:val="00640944"/>
    <w:rsid w:val="00643A97"/>
    <w:rsid w:val="00644A2D"/>
    <w:rsid w:val="00647BE7"/>
    <w:rsid w:val="00650B63"/>
    <w:rsid w:val="00651006"/>
    <w:rsid w:val="006536D2"/>
    <w:rsid w:val="00663CE5"/>
    <w:rsid w:val="006650FF"/>
    <w:rsid w:val="0066588A"/>
    <w:rsid w:val="006753EC"/>
    <w:rsid w:val="00676DCF"/>
    <w:rsid w:val="0067787C"/>
    <w:rsid w:val="00682633"/>
    <w:rsid w:val="00686467"/>
    <w:rsid w:val="00692922"/>
    <w:rsid w:val="00694633"/>
    <w:rsid w:val="006A2397"/>
    <w:rsid w:val="006A2714"/>
    <w:rsid w:val="006A5AFF"/>
    <w:rsid w:val="006B2C76"/>
    <w:rsid w:val="006B5A90"/>
    <w:rsid w:val="006D4E04"/>
    <w:rsid w:val="006E6B2A"/>
    <w:rsid w:val="006F05B7"/>
    <w:rsid w:val="006F379B"/>
    <w:rsid w:val="006F7328"/>
    <w:rsid w:val="00704E89"/>
    <w:rsid w:val="00707A86"/>
    <w:rsid w:val="007219AC"/>
    <w:rsid w:val="00722105"/>
    <w:rsid w:val="00726917"/>
    <w:rsid w:val="00735F71"/>
    <w:rsid w:val="00742170"/>
    <w:rsid w:val="007421F6"/>
    <w:rsid w:val="0075062A"/>
    <w:rsid w:val="00751601"/>
    <w:rsid w:val="00751622"/>
    <w:rsid w:val="007523AE"/>
    <w:rsid w:val="00753989"/>
    <w:rsid w:val="0076173F"/>
    <w:rsid w:val="00767CBD"/>
    <w:rsid w:val="0077354E"/>
    <w:rsid w:val="007736BA"/>
    <w:rsid w:val="0077615E"/>
    <w:rsid w:val="00776822"/>
    <w:rsid w:val="0078449C"/>
    <w:rsid w:val="0079456D"/>
    <w:rsid w:val="0079577E"/>
    <w:rsid w:val="00796DDC"/>
    <w:rsid w:val="00797471"/>
    <w:rsid w:val="007A180C"/>
    <w:rsid w:val="007A2D19"/>
    <w:rsid w:val="007A3965"/>
    <w:rsid w:val="007A4760"/>
    <w:rsid w:val="007A4975"/>
    <w:rsid w:val="007B5E68"/>
    <w:rsid w:val="007C0EF1"/>
    <w:rsid w:val="007C5945"/>
    <w:rsid w:val="007C69FF"/>
    <w:rsid w:val="007D09B6"/>
    <w:rsid w:val="007D16B4"/>
    <w:rsid w:val="007D1865"/>
    <w:rsid w:val="007D1E3A"/>
    <w:rsid w:val="007E2174"/>
    <w:rsid w:val="007E4B23"/>
    <w:rsid w:val="00800B43"/>
    <w:rsid w:val="00804B35"/>
    <w:rsid w:val="00806D6A"/>
    <w:rsid w:val="00810CBD"/>
    <w:rsid w:val="00813E83"/>
    <w:rsid w:val="00813FD3"/>
    <w:rsid w:val="00817719"/>
    <w:rsid w:val="00826FEC"/>
    <w:rsid w:val="0082731A"/>
    <w:rsid w:val="00830065"/>
    <w:rsid w:val="008301AE"/>
    <w:rsid w:val="00832AC1"/>
    <w:rsid w:val="00833673"/>
    <w:rsid w:val="008356BA"/>
    <w:rsid w:val="00850556"/>
    <w:rsid w:val="00855D61"/>
    <w:rsid w:val="008632B5"/>
    <w:rsid w:val="00863E80"/>
    <w:rsid w:val="008705DA"/>
    <w:rsid w:val="00872D5A"/>
    <w:rsid w:val="00873C5D"/>
    <w:rsid w:val="00876E72"/>
    <w:rsid w:val="00885C32"/>
    <w:rsid w:val="008A1955"/>
    <w:rsid w:val="008A4986"/>
    <w:rsid w:val="008A61EC"/>
    <w:rsid w:val="008B3025"/>
    <w:rsid w:val="008B3ED6"/>
    <w:rsid w:val="008C03F0"/>
    <w:rsid w:val="008C512B"/>
    <w:rsid w:val="008C536A"/>
    <w:rsid w:val="008C7055"/>
    <w:rsid w:val="008D019B"/>
    <w:rsid w:val="008D121A"/>
    <w:rsid w:val="008D686A"/>
    <w:rsid w:val="008D71CF"/>
    <w:rsid w:val="008D7A95"/>
    <w:rsid w:val="008E013D"/>
    <w:rsid w:val="008E0BCF"/>
    <w:rsid w:val="008E0ED7"/>
    <w:rsid w:val="008E1FF1"/>
    <w:rsid w:val="008E5C1E"/>
    <w:rsid w:val="008E73DD"/>
    <w:rsid w:val="008F0E84"/>
    <w:rsid w:val="008F178F"/>
    <w:rsid w:val="008F53C2"/>
    <w:rsid w:val="008F7B4F"/>
    <w:rsid w:val="00902EBC"/>
    <w:rsid w:val="009138C0"/>
    <w:rsid w:val="00915081"/>
    <w:rsid w:val="009178F6"/>
    <w:rsid w:val="00920575"/>
    <w:rsid w:val="009217D7"/>
    <w:rsid w:val="00924F7A"/>
    <w:rsid w:val="009270B7"/>
    <w:rsid w:val="00935995"/>
    <w:rsid w:val="00935DE1"/>
    <w:rsid w:val="00936FF7"/>
    <w:rsid w:val="00942993"/>
    <w:rsid w:val="00942F5B"/>
    <w:rsid w:val="00950781"/>
    <w:rsid w:val="009509AF"/>
    <w:rsid w:val="00962DAD"/>
    <w:rsid w:val="00976A22"/>
    <w:rsid w:val="00980569"/>
    <w:rsid w:val="009917A2"/>
    <w:rsid w:val="009920C1"/>
    <w:rsid w:val="009A2295"/>
    <w:rsid w:val="009A2FCE"/>
    <w:rsid w:val="009B087F"/>
    <w:rsid w:val="009B0CEA"/>
    <w:rsid w:val="009B5123"/>
    <w:rsid w:val="009C130D"/>
    <w:rsid w:val="009E4714"/>
    <w:rsid w:val="009E4762"/>
    <w:rsid w:val="009E5258"/>
    <w:rsid w:val="009E54B3"/>
    <w:rsid w:val="009E71E4"/>
    <w:rsid w:val="009F31DB"/>
    <w:rsid w:val="009F369B"/>
    <w:rsid w:val="009F6CDD"/>
    <w:rsid w:val="00A041FE"/>
    <w:rsid w:val="00A04A95"/>
    <w:rsid w:val="00A05472"/>
    <w:rsid w:val="00A06FBF"/>
    <w:rsid w:val="00A135A2"/>
    <w:rsid w:val="00A13B89"/>
    <w:rsid w:val="00A1456F"/>
    <w:rsid w:val="00A1505A"/>
    <w:rsid w:val="00A16C50"/>
    <w:rsid w:val="00A217BF"/>
    <w:rsid w:val="00A24CE9"/>
    <w:rsid w:val="00A27C19"/>
    <w:rsid w:val="00A32C5C"/>
    <w:rsid w:val="00A33661"/>
    <w:rsid w:val="00A378F1"/>
    <w:rsid w:val="00A41BA9"/>
    <w:rsid w:val="00A4291B"/>
    <w:rsid w:val="00A43D8A"/>
    <w:rsid w:val="00A46726"/>
    <w:rsid w:val="00A4681C"/>
    <w:rsid w:val="00A502DC"/>
    <w:rsid w:val="00A55009"/>
    <w:rsid w:val="00A55E9E"/>
    <w:rsid w:val="00A606DE"/>
    <w:rsid w:val="00A61339"/>
    <w:rsid w:val="00A635CC"/>
    <w:rsid w:val="00A800AC"/>
    <w:rsid w:val="00A8198B"/>
    <w:rsid w:val="00A81B07"/>
    <w:rsid w:val="00A9054A"/>
    <w:rsid w:val="00A91104"/>
    <w:rsid w:val="00A912FE"/>
    <w:rsid w:val="00A92435"/>
    <w:rsid w:val="00A926D1"/>
    <w:rsid w:val="00AA129C"/>
    <w:rsid w:val="00AA6D2A"/>
    <w:rsid w:val="00AB0BEA"/>
    <w:rsid w:val="00AB444D"/>
    <w:rsid w:val="00AC0B1D"/>
    <w:rsid w:val="00AC6846"/>
    <w:rsid w:val="00AD43A6"/>
    <w:rsid w:val="00AD7370"/>
    <w:rsid w:val="00AE0505"/>
    <w:rsid w:val="00AE20CB"/>
    <w:rsid w:val="00AE6F8C"/>
    <w:rsid w:val="00AF08B7"/>
    <w:rsid w:val="00B128DA"/>
    <w:rsid w:val="00B16361"/>
    <w:rsid w:val="00B201AD"/>
    <w:rsid w:val="00B20635"/>
    <w:rsid w:val="00B2780F"/>
    <w:rsid w:val="00B3001E"/>
    <w:rsid w:val="00B30E34"/>
    <w:rsid w:val="00B32746"/>
    <w:rsid w:val="00B3521D"/>
    <w:rsid w:val="00B3610D"/>
    <w:rsid w:val="00B43AEB"/>
    <w:rsid w:val="00B43C48"/>
    <w:rsid w:val="00B45B8E"/>
    <w:rsid w:val="00B50A86"/>
    <w:rsid w:val="00B56161"/>
    <w:rsid w:val="00B658D9"/>
    <w:rsid w:val="00B6633C"/>
    <w:rsid w:val="00B677B3"/>
    <w:rsid w:val="00B96594"/>
    <w:rsid w:val="00B968F3"/>
    <w:rsid w:val="00BA003A"/>
    <w:rsid w:val="00BA030F"/>
    <w:rsid w:val="00BA4B54"/>
    <w:rsid w:val="00BB0D4E"/>
    <w:rsid w:val="00BB3685"/>
    <w:rsid w:val="00BB557F"/>
    <w:rsid w:val="00BD08DF"/>
    <w:rsid w:val="00BD15B5"/>
    <w:rsid w:val="00BD259D"/>
    <w:rsid w:val="00BD31C3"/>
    <w:rsid w:val="00BD5CE3"/>
    <w:rsid w:val="00BD7FE7"/>
    <w:rsid w:val="00BE35E1"/>
    <w:rsid w:val="00BE4E41"/>
    <w:rsid w:val="00BF51F0"/>
    <w:rsid w:val="00BF6BF8"/>
    <w:rsid w:val="00C00563"/>
    <w:rsid w:val="00C015CA"/>
    <w:rsid w:val="00C0267E"/>
    <w:rsid w:val="00C02816"/>
    <w:rsid w:val="00C10D66"/>
    <w:rsid w:val="00C12183"/>
    <w:rsid w:val="00C21C9D"/>
    <w:rsid w:val="00C22ADC"/>
    <w:rsid w:val="00C241CE"/>
    <w:rsid w:val="00C457E7"/>
    <w:rsid w:val="00C47005"/>
    <w:rsid w:val="00C50F2F"/>
    <w:rsid w:val="00C550FB"/>
    <w:rsid w:val="00C61B86"/>
    <w:rsid w:val="00C669DD"/>
    <w:rsid w:val="00C70233"/>
    <w:rsid w:val="00C70F09"/>
    <w:rsid w:val="00C77656"/>
    <w:rsid w:val="00C805DE"/>
    <w:rsid w:val="00C80739"/>
    <w:rsid w:val="00C809C7"/>
    <w:rsid w:val="00C81203"/>
    <w:rsid w:val="00C81233"/>
    <w:rsid w:val="00C92A7F"/>
    <w:rsid w:val="00C93FA3"/>
    <w:rsid w:val="00CA0BB8"/>
    <w:rsid w:val="00CB1E3E"/>
    <w:rsid w:val="00CB292E"/>
    <w:rsid w:val="00CB29AF"/>
    <w:rsid w:val="00CB455F"/>
    <w:rsid w:val="00CC1E19"/>
    <w:rsid w:val="00CC279B"/>
    <w:rsid w:val="00CC3ABC"/>
    <w:rsid w:val="00CC6232"/>
    <w:rsid w:val="00CD12DC"/>
    <w:rsid w:val="00CD6202"/>
    <w:rsid w:val="00CE1DCB"/>
    <w:rsid w:val="00CE23DB"/>
    <w:rsid w:val="00CE4E23"/>
    <w:rsid w:val="00CE6797"/>
    <w:rsid w:val="00CF0E53"/>
    <w:rsid w:val="00CF0F70"/>
    <w:rsid w:val="00D019B9"/>
    <w:rsid w:val="00D01B5F"/>
    <w:rsid w:val="00D06E06"/>
    <w:rsid w:val="00D162D7"/>
    <w:rsid w:val="00D17848"/>
    <w:rsid w:val="00D207BB"/>
    <w:rsid w:val="00D40361"/>
    <w:rsid w:val="00D43203"/>
    <w:rsid w:val="00D4471F"/>
    <w:rsid w:val="00D477FF"/>
    <w:rsid w:val="00D574B9"/>
    <w:rsid w:val="00D57C89"/>
    <w:rsid w:val="00D606F4"/>
    <w:rsid w:val="00D62747"/>
    <w:rsid w:val="00D6377B"/>
    <w:rsid w:val="00D64880"/>
    <w:rsid w:val="00D64F03"/>
    <w:rsid w:val="00D75AA5"/>
    <w:rsid w:val="00D77493"/>
    <w:rsid w:val="00D81514"/>
    <w:rsid w:val="00D8206F"/>
    <w:rsid w:val="00D82E88"/>
    <w:rsid w:val="00D83935"/>
    <w:rsid w:val="00D90EF7"/>
    <w:rsid w:val="00D9105C"/>
    <w:rsid w:val="00D94381"/>
    <w:rsid w:val="00DA4958"/>
    <w:rsid w:val="00DA5050"/>
    <w:rsid w:val="00DA7422"/>
    <w:rsid w:val="00DB4196"/>
    <w:rsid w:val="00DB4641"/>
    <w:rsid w:val="00DC1F3A"/>
    <w:rsid w:val="00DC4B98"/>
    <w:rsid w:val="00DD0CAC"/>
    <w:rsid w:val="00DD2576"/>
    <w:rsid w:val="00DD5847"/>
    <w:rsid w:val="00DD7B10"/>
    <w:rsid w:val="00DE2F2B"/>
    <w:rsid w:val="00DE3FDD"/>
    <w:rsid w:val="00DE6DEC"/>
    <w:rsid w:val="00DF027B"/>
    <w:rsid w:val="00DF1295"/>
    <w:rsid w:val="00E02D07"/>
    <w:rsid w:val="00E0403C"/>
    <w:rsid w:val="00E06AB5"/>
    <w:rsid w:val="00E1668A"/>
    <w:rsid w:val="00E21CD7"/>
    <w:rsid w:val="00E22930"/>
    <w:rsid w:val="00E23C5C"/>
    <w:rsid w:val="00E24457"/>
    <w:rsid w:val="00E256F5"/>
    <w:rsid w:val="00E3216C"/>
    <w:rsid w:val="00E41CBB"/>
    <w:rsid w:val="00E44810"/>
    <w:rsid w:val="00E44CA0"/>
    <w:rsid w:val="00E45E92"/>
    <w:rsid w:val="00E462B6"/>
    <w:rsid w:val="00E51EAF"/>
    <w:rsid w:val="00E52A44"/>
    <w:rsid w:val="00E53D75"/>
    <w:rsid w:val="00E5628B"/>
    <w:rsid w:val="00E56E9C"/>
    <w:rsid w:val="00E60426"/>
    <w:rsid w:val="00E763E6"/>
    <w:rsid w:val="00E87C5F"/>
    <w:rsid w:val="00E92BE6"/>
    <w:rsid w:val="00E94427"/>
    <w:rsid w:val="00E944B8"/>
    <w:rsid w:val="00E96031"/>
    <w:rsid w:val="00EA25CD"/>
    <w:rsid w:val="00EA2EDF"/>
    <w:rsid w:val="00EB2257"/>
    <w:rsid w:val="00EB7286"/>
    <w:rsid w:val="00ED4317"/>
    <w:rsid w:val="00ED562C"/>
    <w:rsid w:val="00EE0ECA"/>
    <w:rsid w:val="00EF27A0"/>
    <w:rsid w:val="00EF3795"/>
    <w:rsid w:val="00EF510A"/>
    <w:rsid w:val="00EF5C96"/>
    <w:rsid w:val="00F00611"/>
    <w:rsid w:val="00F00FD7"/>
    <w:rsid w:val="00F0261C"/>
    <w:rsid w:val="00F057FA"/>
    <w:rsid w:val="00F07472"/>
    <w:rsid w:val="00F1000E"/>
    <w:rsid w:val="00F1112C"/>
    <w:rsid w:val="00F13CC2"/>
    <w:rsid w:val="00F16BFF"/>
    <w:rsid w:val="00F22A93"/>
    <w:rsid w:val="00F23085"/>
    <w:rsid w:val="00F2554B"/>
    <w:rsid w:val="00F2689C"/>
    <w:rsid w:val="00F3458F"/>
    <w:rsid w:val="00F367ED"/>
    <w:rsid w:val="00F41F22"/>
    <w:rsid w:val="00F51457"/>
    <w:rsid w:val="00F51B07"/>
    <w:rsid w:val="00F65152"/>
    <w:rsid w:val="00F70BE6"/>
    <w:rsid w:val="00F75BD6"/>
    <w:rsid w:val="00F81FBA"/>
    <w:rsid w:val="00F82A54"/>
    <w:rsid w:val="00F94C3E"/>
    <w:rsid w:val="00F94FD9"/>
    <w:rsid w:val="00FA025A"/>
    <w:rsid w:val="00FA071B"/>
    <w:rsid w:val="00FA2542"/>
    <w:rsid w:val="00FA26A4"/>
    <w:rsid w:val="00FA7F73"/>
    <w:rsid w:val="00FB4EAE"/>
    <w:rsid w:val="00FB7380"/>
    <w:rsid w:val="00FC68CD"/>
    <w:rsid w:val="00FD1157"/>
    <w:rsid w:val="00FD6617"/>
    <w:rsid w:val="00FD687F"/>
    <w:rsid w:val="00FD7207"/>
    <w:rsid w:val="00FD76E8"/>
    <w:rsid w:val="00FE035C"/>
    <w:rsid w:val="00FE381F"/>
    <w:rsid w:val="00FE50EB"/>
    <w:rsid w:val="00FE5F17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</o:regrouptable>
    </o:shapelayout>
  </w:shapeDefaults>
  <w:decimalSymbol w:val="."/>
  <w:listSeparator w:val=","/>
  <w14:docId w14:val="4B96A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A78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78"/>
  </w:style>
  <w:style w:type="paragraph" w:styleId="Header">
    <w:name w:val="header"/>
    <w:basedOn w:val="Normal"/>
    <w:link w:val="HeaderChar"/>
    <w:uiPriority w:val="99"/>
    <w:semiHidden/>
    <w:unhideWhenUsed/>
    <w:rsid w:val="00403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A78"/>
  </w:style>
  <w:style w:type="character" w:styleId="CommentReference">
    <w:name w:val="annotation reference"/>
    <w:basedOn w:val="DefaultParagraphFont"/>
    <w:uiPriority w:val="99"/>
    <w:semiHidden/>
    <w:unhideWhenUsed/>
    <w:rsid w:val="00C47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0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00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005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A78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A78"/>
  </w:style>
  <w:style w:type="paragraph" w:styleId="Header">
    <w:name w:val="header"/>
    <w:basedOn w:val="Normal"/>
    <w:link w:val="HeaderChar"/>
    <w:uiPriority w:val="99"/>
    <w:semiHidden/>
    <w:unhideWhenUsed/>
    <w:rsid w:val="00403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A78"/>
  </w:style>
  <w:style w:type="character" w:styleId="CommentReference">
    <w:name w:val="annotation reference"/>
    <w:basedOn w:val="DefaultParagraphFont"/>
    <w:uiPriority w:val="99"/>
    <w:semiHidden/>
    <w:unhideWhenUsed/>
    <w:rsid w:val="00C47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0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00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005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ternal Document" ma:contentTypeID="0x010100C13D9FA44E79D3429FC7D3479220023800B776DDC5329CFE4B803B6B43027055A7" ma:contentTypeVersion="8" ma:contentTypeDescription="Documents not produced by Ofgem" ma:contentTypeScope="" ma:versionID="089ebd6f1f0ffcfa95f556cd5e0006df">
  <xsd:schema xmlns:xsd="http://www.w3.org/2001/XMLSchema" xmlns:p="http://schemas.microsoft.com/office/2006/metadata/properties" xmlns:ns2="eecedeb9-13b3-4e62-b003-046c92e1668a" xmlns:ns3="http://schemas.microsoft.com/sharepoint/v3/fields" targetNamespace="http://schemas.microsoft.com/office/2006/metadata/properties" ma:root="true" ma:fieldsID="cddaa397b774c4f90e6f50385f7a8e0f" ns2:_="" ns3:_="">
    <xsd:import namespace="eecedeb9-13b3-4e62-b003-046c92e166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3:_Status" minOccurs="0"/>
                <xsd:element ref="ns2:Ref_x0020_No" minOccurs="0"/>
                <xsd:element ref="ns2:Publication_x0020_Date_x003a_" minOccurs="0"/>
                <xsd:element ref="ns2:_x003a_" minOccurs="0"/>
                <xsd:element ref="ns2:_x003a__x003a_" minOccurs="0"/>
                <xsd:element ref="ns2:Applicable_x0020_Start_x0020_Date" minOccurs="0"/>
                <xsd:element ref="ns2:Applicable_x0020_Duration" minOccurs="0"/>
                <xsd:element ref="ns2:Meeting_x0020_Date" minOccurs="0"/>
                <xsd:element ref="ns2:Classification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cedeb9-13b3-4e62-b003-046c92e1668a" elementFormDefault="qualified">
    <xsd:import namespace="http://schemas.microsoft.com/office/2006/documentManagement/types"/>
    <xsd:element name="Organisation" ma:index="2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UK Power Network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Ref_x0020_No" ma:index="5" nillable="true" ma:displayName="Ref No" ma:description="Generally the Ofgem Reference Number assigned by Comms for external publication" ma:internalName="Ref_x0020_No">
      <xsd:simpleType>
        <xsd:restriction base="dms:Text">
          <xsd:maxLength value="255"/>
        </xsd:restriction>
      </xsd:simpleType>
    </xsd:element>
    <xsd:element name="Publication_x0020_Date_x003a_" ma:index="6" nillable="true" ma:displayName="Publication Date:" ma:default="[today]" ma:description="The Publication Date" ma:format="DateOnly" ma:internalName="Publication_x0020_Date_x003A_">
      <xsd:simpleType>
        <xsd:restriction base="dms:DateTime"/>
      </xsd:simpleType>
    </xsd:element>
    <xsd:element name="_x003a_" ma:index="7" nillable="true" ma:displayName=":" ma:default="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_x003a__x003a_" ma:index="8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Applicable_x0020_Start_x0020_Date" ma:index="9" nillable="true" ma:displayName="Applicable Start Date" ma:default="[today]" ma:description="The Starting Date for the work - format is DD/MM/YYYY" ma:format="DateOnly" ma:internalName="Applicable_x0020_Start_x0020_Date">
      <xsd:simpleType>
        <xsd:restriction base="dms:DateTime"/>
      </xsd:simpleType>
    </xsd:element>
    <xsd:element name="Applicable_x0020_Duration" ma:index="16" nillable="true" ma:displayName="Applicable Duration" ma:default="-" ma:description="For how long is this document applicable, from the Applicable Start Date?" ma:format="Dropdown" ma:internalName="Applicable_x0020_Duration">
      <xsd:simpleType>
        <xsd:restriction base="dms:Choice">
          <xsd:enumeration value="-"/>
          <xsd:enumeration value="Day"/>
          <xsd:enumeration value="Week"/>
          <xsd:enumeration value="Month"/>
          <xsd:enumeration value="Quarter"/>
          <xsd:enumeration value="6 Months"/>
          <xsd:enumeration value="Winter"/>
          <xsd:enumeration value="Summer"/>
          <xsd:enumeration value="1 Year"/>
          <xsd:enumeration value="2 Years"/>
          <xsd:enumeration value="3 Years"/>
          <xsd:enumeration value="5 Years"/>
          <xsd:enumeration value="6 - 10 Years"/>
          <xsd:enumeration value="Enduring"/>
        </xsd:restriction>
      </xsd:simpleType>
    </xsd:element>
    <xsd:element name="Meeting_x0020_Date" ma:index="17" nillable="true" ma:displayName="Meeting Date" ma:default="[today]" ma:description="Enter the date as DD/MM/YYYY" ma:format="DateOnly" ma:internalName="Meeting_x0020_Date">
      <xsd:simpleType>
        <xsd:restriction base="dms:DateTime"/>
      </xsd:simpleType>
    </xsd:element>
    <xsd:element name="Classification" ma:index="18" ma:displayName="Classification" ma:default="Unclassified" ma:format="Dropdown" ma:internalName="Classification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9" nillable="true" ma:displayName="Descriptor" ma:format="Dropdown" ma:internalName="Descriptor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4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 ma:index="3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lassification xmlns="eecedeb9-13b3-4e62-b003-046c92e1668a">Unclassified</Classification>
    <Descriptor xmlns="eecedeb9-13b3-4e62-b003-046c92e1668a" xsi:nil="true"/>
    <Applicable_x0020_Start_x0020_Date xmlns="eecedeb9-13b3-4e62-b003-046c92e1668a" xsi:nil="true"/>
    <Meeting_x0020_Date xmlns="eecedeb9-13b3-4e62-b003-046c92e1668a" xsi:nil="true"/>
    <_x003a__x003a_ xmlns="eecedeb9-13b3-4e62-b003-046c92e1668a">-Main Document</_x003a__x003a_>
    <Organisation xmlns="eecedeb9-13b3-4e62-b003-046c92e1668a">Choose an Organisation</Organisation>
    <_x003a_ xmlns="eecedeb9-13b3-4e62-b003-046c92e1668a" xsi:nil="true"/>
    <Publication_x0020_Date_x003a_ xmlns="eecedeb9-13b3-4e62-b003-046c92e1668a" xsi:nil="true"/>
    <Applicable_x0020_Duration xmlns="eecedeb9-13b3-4e62-b003-046c92e1668a">-</Applicable_x0020_Duration>
    <Ref_x0020_No xmlns="eecedeb9-13b3-4e62-b003-046c92e1668a" xsi:nil="true"/>
    <_Status xmlns="http://schemas.microsoft.com/sharepoint/v3/fields">Draft</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625BD-09CD-455D-B12B-27080E2C1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edeb9-13b3-4e62-b003-046c92e1668a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86BCB16-B3EB-4D56-97D4-7E77C1264FBC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sharepoint/v3/fields"/>
    <ds:schemaRef ds:uri="http://purl.org/dc/elements/1.1/"/>
    <ds:schemaRef ds:uri="http://purl.org/dc/terms/"/>
    <ds:schemaRef ds:uri="http://schemas.openxmlformats.org/package/2006/metadata/core-properties"/>
    <ds:schemaRef ds:uri="eecedeb9-13b3-4e62-b003-046c92e1668a"/>
  </ds:schemaRefs>
</ds:datastoreItem>
</file>

<file path=customXml/itemProps3.xml><?xml version="1.0" encoding="utf-8"?>
<ds:datastoreItem xmlns:ds="http://schemas.openxmlformats.org/officeDocument/2006/customXml" ds:itemID="{99BB9475-64BD-4440-9774-1BEEAE4C9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4F8EB7D9</Template>
  <TotalTime>2</TotalTime>
  <Pages>54</Pages>
  <Words>543</Words>
  <Characters>2846</Characters>
  <Application>Microsoft Office Word</Application>
  <DocSecurity>0</DocSecurity>
  <Lines>129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NIC full submission proforma</vt:lpstr>
    </vt:vector>
  </TitlesOfParts>
  <Company>Ofgem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NIC full submission proforma</dc:title>
  <dc:creator>Buttinig</dc:creator>
  <cp:lastModifiedBy>Andrew White</cp:lastModifiedBy>
  <cp:revision>4</cp:revision>
  <cp:lastPrinted>2013-04-09T12:59:00Z</cp:lastPrinted>
  <dcterms:created xsi:type="dcterms:W3CDTF">2014-05-16T12:46:00Z</dcterms:created>
  <dcterms:modified xsi:type="dcterms:W3CDTF">2014-05-23T13:28:00Z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0x010100C13D9FA44E79D3429FC7D3479220023800B776DDC5329CFE4B803B6B43027055A7</vt:lpwstr>
  </property>
</Properties>
</file>