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628CA" w14:textId="77777777" w:rsidR="003E29E6" w:rsidRDefault="003E29E6" w:rsidP="00875176">
      <w:pPr>
        <w:rPr>
          <w:b/>
          <w:sz w:val="28"/>
          <w:szCs w:val="28"/>
        </w:rPr>
      </w:pPr>
      <w:r>
        <w:rPr>
          <w:b/>
          <w:sz w:val="28"/>
          <w:szCs w:val="28"/>
        </w:rPr>
        <w:t>Notes on completion of the Full Submission documents</w:t>
      </w:r>
    </w:p>
    <w:p w14:paraId="106628CB" w14:textId="77777777" w:rsidR="003E29E6" w:rsidRPr="003E29E6" w:rsidRDefault="00D4110C" w:rsidP="00875176">
      <w:pPr>
        <w:rPr>
          <w:b/>
          <w:szCs w:val="20"/>
        </w:rPr>
      </w:pPr>
      <w:r>
        <w:rPr>
          <w:b/>
          <w:bCs/>
          <w:szCs w:val="20"/>
        </w:rPr>
        <w:t>Before completing the</w:t>
      </w:r>
      <w:r w:rsidR="008B1416">
        <w:rPr>
          <w:b/>
          <w:bCs/>
          <w:szCs w:val="20"/>
        </w:rPr>
        <w:t xml:space="preserve"> Full Submission</w:t>
      </w:r>
      <w:r>
        <w:rPr>
          <w:b/>
          <w:bCs/>
          <w:szCs w:val="20"/>
        </w:rPr>
        <w:t xml:space="preserve"> </w:t>
      </w:r>
      <w:r w:rsidR="008B1416">
        <w:rPr>
          <w:b/>
          <w:bCs/>
          <w:szCs w:val="20"/>
        </w:rPr>
        <w:t>P</w:t>
      </w:r>
      <w:r>
        <w:rPr>
          <w:b/>
          <w:bCs/>
          <w:szCs w:val="20"/>
        </w:rPr>
        <w:t>ro-forma,</w:t>
      </w:r>
      <w:r w:rsidR="003E29E6" w:rsidRPr="003E29E6">
        <w:rPr>
          <w:b/>
          <w:bCs/>
          <w:szCs w:val="20"/>
        </w:rPr>
        <w:t xml:space="preserve"> please refer to the L</w:t>
      </w:r>
      <w:r w:rsidR="00264A32">
        <w:rPr>
          <w:b/>
          <w:bCs/>
          <w:szCs w:val="20"/>
        </w:rPr>
        <w:t xml:space="preserve">ow </w:t>
      </w:r>
      <w:r w:rsidR="003E29E6" w:rsidRPr="003E29E6">
        <w:rPr>
          <w:b/>
          <w:bCs/>
          <w:szCs w:val="20"/>
        </w:rPr>
        <w:t>C</w:t>
      </w:r>
      <w:r w:rsidR="00264A32">
        <w:rPr>
          <w:b/>
          <w:bCs/>
          <w:szCs w:val="20"/>
        </w:rPr>
        <w:t xml:space="preserve">arbon </w:t>
      </w:r>
      <w:r w:rsidR="003E29E6" w:rsidRPr="003E29E6">
        <w:rPr>
          <w:b/>
          <w:bCs/>
          <w:szCs w:val="20"/>
        </w:rPr>
        <w:t>N</w:t>
      </w:r>
      <w:r w:rsidR="00264A32">
        <w:rPr>
          <w:b/>
          <w:bCs/>
          <w:szCs w:val="20"/>
        </w:rPr>
        <w:t>etworks</w:t>
      </w:r>
      <w:r w:rsidR="003E29E6" w:rsidRPr="003E29E6">
        <w:rPr>
          <w:b/>
          <w:bCs/>
          <w:szCs w:val="20"/>
        </w:rPr>
        <w:t xml:space="preserve"> Fund</w:t>
      </w:r>
      <w:r w:rsidR="00264A32">
        <w:rPr>
          <w:b/>
          <w:bCs/>
          <w:szCs w:val="20"/>
        </w:rPr>
        <w:t xml:space="preserve"> (LCN Fund)</w:t>
      </w:r>
      <w:r w:rsidR="003E29E6" w:rsidRPr="003E29E6">
        <w:rPr>
          <w:b/>
          <w:bCs/>
          <w:szCs w:val="20"/>
        </w:rPr>
        <w:t xml:space="preserve"> Governance Document.</w:t>
      </w:r>
      <w:r w:rsidR="003E29E6" w:rsidRPr="003E29E6">
        <w:rPr>
          <w:b/>
          <w:szCs w:val="20"/>
        </w:rPr>
        <w:t xml:space="preserve"> </w:t>
      </w:r>
    </w:p>
    <w:p w14:paraId="106628CC" w14:textId="77777777" w:rsidR="001244E8" w:rsidRDefault="003E29E6" w:rsidP="00875176">
      <w:pPr>
        <w:rPr>
          <w:b/>
          <w:bCs/>
          <w:szCs w:val="20"/>
        </w:rPr>
      </w:pPr>
      <w:r w:rsidRPr="003E29E6">
        <w:rPr>
          <w:b/>
          <w:bCs/>
          <w:szCs w:val="20"/>
        </w:rPr>
        <w:t xml:space="preserve">Please use the default font (Verdana size 10) </w:t>
      </w:r>
      <w:r w:rsidR="00D4110C">
        <w:rPr>
          <w:b/>
          <w:bCs/>
          <w:szCs w:val="20"/>
        </w:rPr>
        <w:t xml:space="preserve">when completing the </w:t>
      </w:r>
      <w:r w:rsidR="008B1416">
        <w:rPr>
          <w:b/>
          <w:bCs/>
          <w:szCs w:val="20"/>
        </w:rPr>
        <w:t>P</w:t>
      </w:r>
      <w:r w:rsidR="00D4110C">
        <w:rPr>
          <w:b/>
          <w:bCs/>
          <w:szCs w:val="20"/>
        </w:rPr>
        <w:t>ro-forma</w:t>
      </w:r>
      <w:r w:rsidR="00493431">
        <w:rPr>
          <w:b/>
          <w:bCs/>
          <w:szCs w:val="20"/>
        </w:rPr>
        <w:t>.</w:t>
      </w:r>
      <w:r w:rsidRPr="003E29E6">
        <w:rPr>
          <w:b/>
          <w:bCs/>
          <w:szCs w:val="20"/>
        </w:rPr>
        <w:t xml:space="preserve"> </w:t>
      </w:r>
      <w:r w:rsidR="00493431">
        <w:rPr>
          <w:b/>
          <w:bCs/>
          <w:szCs w:val="20"/>
        </w:rPr>
        <w:t>T</w:t>
      </w:r>
      <w:r w:rsidR="00493431" w:rsidRPr="003E29E6">
        <w:rPr>
          <w:b/>
          <w:bCs/>
          <w:szCs w:val="20"/>
        </w:rPr>
        <w:t xml:space="preserve">he </w:t>
      </w:r>
      <w:r w:rsidR="001A3BF7">
        <w:rPr>
          <w:b/>
          <w:bCs/>
          <w:szCs w:val="20"/>
        </w:rPr>
        <w:t xml:space="preserve">order of the sections </w:t>
      </w:r>
      <w:r w:rsidR="00F975F2">
        <w:rPr>
          <w:b/>
          <w:bCs/>
          <w:szCs w:val="20"/>
        </w:rPr>
        <w:t xml:space="preserve">should not be altered. </w:t>
      </w:r>
      <w:r w:rsidR="001A3BF7">
        <w:rPr>
          <w:b/>
          <w:bCs/>
          <w:szCs w:val="20"/>
        </w:rPr>
        <w:t xml:space="preserve">It is up to the DNO to decide </w:t>
      </w:r>
      <w:r w:rsidR="00B9578E">
        <w:rPr>
          <w:b/>
          <w:bCs/>
          <w:szCs w:val="20"/>
        </w:rPr>
        <w:t xml:space="preserve">how much </w:t>
      </w:r>
      <w:r w:rsidR="00F9585B">
        <w:rPr>
          <w:b/>
          <w:bCs/>
          <w:szCs w:val="20"/>
        </w:rPr>
        <w:t xml:space="preserve">information </w:t>
      </w:r>
      <w:r w:rsidR="00B9578E">
        <w:rPr>
          <w:b/>
          <w:bCs/>
          <w:szCs w:val="20"/>
        </w:rPr>
        <w:t>to include under each section</w:t>
      </w:r>
      <w:r w:rsidR="006B5718">
        <w:rPr>
          <w:b/>
          <w:bCs/>
          <w:szCs w:val="20"/>
        </w:rPr>
        <w:t xml:space="preserve">, but each section should not </w:t>
      </w:r>
      <w:r w:rsidR="00F9585B">
        <w:rPr>
          <w:b/>
          <w:bCs/>
          <w:szCs w:val="20"/>
        </w:rPr>
        <w:t>surpass</w:t>
      </w:r>
      <w:r w:rsidR="006B5718">
        <w:rPr>
          <w:b/>
          <w:bCs/>
          <w:szCs w:val="20"/>
        </w:rPr>
        <w:t xml:space="preserve"> the stated number of maximum pages</w:t>
      </w:r>
      <w:r w:rsidR="00B9578E">
        <w:rPr>
          <w:b/>
          <w:bCs/>
          <w:szCs w:val="20"/>
        </w:rPr>
        <w:t xml:space="preserve">. </w:t>
      </w:r>
      <w:r w:rsidR="00A9708C">
        <w:rPr>
          <w:b/>
          <w:bCs/>
          <w:szCs w:val="20"/>
        </w:rPr>
        <w:t xml:space="preserve">If the DNO does not use the full amount of pages, then it should delete the blank pages. </w:t>
      </w:r>
      <w:r w:rsidR="001A3BF7">
        <w:rPr>
          <w:b/>
          <w:bCs/>
          <w:szCs w:val="20"/>
        </w:rPr>
        <w:t>Each section should start on a new page. The</w:t>
      </w:r>
      <w:r w:rsidR="00B9578E">
        <w:rPr>
          <w:b/>
          <w:bCs/>
          <w:szCs w:val="20"/>
        </w:rPr>
        <w:t xml:space="preserve"> DNO must clearly identify which subsection </w:t>
      </w:r>
      <w:r w:rsidR="001A3BF7">
        <w:rPr>
          <w:b/>
          <w:bCs/>
          <w:szCs w:val="20"/>
        </w:rPr>
        <w:t>it is</w:t>
      </w:r>
      <w:r w:rsidR="00B9578E">
        <w:rPr>
          <w:b/>
          <w:bCs/>
          <w:szCs w:val="20"/>
        </w:rPr>
        <w:t xml:space="preserve"> answering and </w:t>
      </w:r>
      <w:r w:rsidR="001A3BF7">
        <w:rPr>
          <w:b/>
          <w:bCs/>
          <w:szCs w:val="20"/>
        </w:rPr>
        <w:t xml:space="preserve">must </w:t>
      </w:r>
      <w:r w:rsidR="00B9578E">
        <w:rPr>
          <w:b/>
          <w:bCs/>
          <w:szCs w:val="20"/>
        </w:rPr>
        <w:t xml:space="preserve">leave spaces between the answers for each subsection. </w:t>
      </w:r>
    </w:p>
    <w:p w14:paraId="106628CD" w14:textId="77777777" w:rsidR="0080100C" w:rsidRDefault="001A3BF7" w:rsidP="00875176">
      <w:pPr>
        <w:rPr>
          <w:b/>
          <w:bCs/>
          <w:szCs w:val="20"/>
        </w:rPr>
      </w:pPr>
      <w:r>
        <w:rPr>
          <w:b/>
        </w:rPr>
        <w:t xml:space="preserve">The DNO can include images and tables </w:t>
      </w:r>
      <w:r w:rsidR="006B5718">
        <w:rPr>
          <w:b/>
        </w:rPr>
        <w:t xml:space="preserve">where appropriate, but </w:t>
      </w:r>
      <w:r w:rsidR="003B51B5">
        <w:rPr>
          <w:b/>
        </w:rPr>
        <w:t xml:space="preserve">must </w:t>
      </w:r>
      <w:r w:rsidR="006B5718">
        <w:rPr>
          <w:b/>
        </w:rPr>
        <w:t>not change the format of the document</w:t>
      </w:r>
      <w:r w:rsidR="001244E8">
        <w:rPr>
          <w:b/>
        </w:rPr>
        <w:t>. This includes</w:t>
      </w:r>
      <w:r w:rsidR="006B5718">
        <w:rPr>
          <w:b/>
        </w:rPr>
        <w:t xml:space="preserve"> altering </w:t>
      </w:r>
      <w:r w:rsidR="001244E8">
        <w:rPr>
          <w:b/>
        </w:rPr>
        <w:t>the page margins, changing section titles and/or the positioning, numbering and size of text boxes</w:t>
      </w:r>
      <w:r w:rsidR="006B5718">
        <w:rPr>
          <w:b/>
        </w:rPr>
        <w:t xml:space="preserve">. We </w:t>
      </w:r>
      <w:r w:rsidR="00864E31">
        <w:rPr>
          <w:b/>
        </w:rPr>
        <w:t>will ask the DNO to resubmit the Pro-forma</w:t>
      </w:r>
      <w:r w:rsidR="006B5718">
        <w:rPr>
          <w:b/>
        </w:rPr>
        <w:t xml:space="preserve"> if the format of the document</w:t>
      </w:r>
      <w:r w:rsidR="001244E8">
        <w:rPr>
          <w:b/>
        </w:rPr>
        <w:t xml:space="preserve"> </w:t>
      </w:r>
      <w:r w:rsidR="006B5718">
        <w:rPr>
          <w:b/>
        </w:rPr>
        <w:t>has been altered.</w:t>
      </w:r>
      <w:r w:rsidR="00A9708C">
        <w:rPr>
          <w:b/>
        </w:rPr>
        <w:t xml:space="preserve"> </w:t>
      </w:r>
    </w:p>
    <w:p w14:paraId="106628CE" w14:textId="77777777" w:rsidR="003E29E6" w:rsidRPr="003E29E6" w:rsidRDefault="003E29E6" w:rsidP="00875176">
      <w:pPr>
        <w:rPr>
          <w:b/>
          <w:szCs w:val="20"/>
        </w:rPr>
      </w:pPr>
      <w:r w:rsidRPr="003E29E6">
        <w:rPr>
          <w:b/>
          <w:bCs/>
          <w:szCs w:val="20"/>
        </w:rPr>
        <w:t>The full</w:t>
      </w:r>
      <w:r w:rsidR="00F9585B">
        <w:rPr>
          <w:b/>
          <w:bCs/>
          <w:szCs w:val="20"/>
        </w:rPr>
        <w:t xml:space="preserve">y </w:t>
      </w:r>
      <w:r w:rsidRPr="003E29E6">
        <w:rPr>
          <w:b/>
          <w:bCs/>
          <w:szCs w:val="20"/>
        </w:rPr>
        <w:t>completed</w:t>
      </w:r>
      <w:r w:rsidR="00D4110C">
        <w:rPr>
          <w:b/>
          <w:bCs/>
          <w:szCs w:val="20"/>
        </w:rPr>
        <w:t xml:space="preserve"> </w:t>
      </w:r>
      <w:r w:rsidR="00D4026F">
        <w:rPr>
          <w:b/>
          <w:bCs/>
          <w:szCs w:val="20"/>
        </w:rPr>
        <w:t>P</w:t>
      </w:r>
      <w:r w:rsidR="00D4110C">
        <w:rPr>
          <w:b/>
          <w:bCs/>
          <w:szCs w:val="20"/>
        </w:rPr>
        <w:t>ro-forma</w:t>
      </w:r>
      <w:r w:rsidR="00F10AE0">
        <w:rPr>
          <w:b/>
          <w:bCs/>
          <w:szCs w:val="20"/>
        </w:rPr>
        <w:t xml:space="preserve"> (without appendices)</w:t>
      </w:r>
      <w:r w:rsidRPr="003E29E6">
        <w:rPr>
          <w:b/>
          <w:bCs/>
          <w:szCs w:val="20"/>
        </w:rPr>
        <w:t xml:space="preserve"> should not exceed </w:t>
      </w:r>
      <w:r w:rsidR="009A2A44" w:rsidRPr="00A9708C">
        <w:rPr>
          <w:b/>
          <w:bCs/>
          <w:szCs w:val="20"/>
          <w:u w:val="single"/>
        </w:rPr>
        <w:t>5</w:t>
      </w:r>
      <w:r w:rsidR="009A2A44">
        <w:rPr>
          <w:b/>
          <w:bCs/>
          <w:szCs w:val="20"/>
          <w:u w:val="single"/>
        </w:rPr>
        <w:t>4</w:t>
      </w:r>
      <w:r w:rsidR="009A2A44" w:rsidRPr="0031211F">
        <w:rPr>
          <w:b/>
          <w:bCs/>
          <w:szCs w:val="20"/>
          <w:u w:val="single"/>
        </w:rPr>
        <w:t xml:space="preserve"> </w:t>
      </w:r>
      <w:r w:rsidRPr="0031211F">
        <w:rPr>
          <w:b/>
          <w:bCs/>
          <w:szCs w:val="20"/>
          <w:u w:val="single"/>
        </w:rPr>
        <w:t>pages</w:t>
      </w:r>
      <w:r w:rsidRPr="003E29E6">
        <w:rPr>
          <w:b/>
          <w:bCs/>
          <w:szCs w:val="20"/>
        </w:rPr>
        <w:t xml:space="preserve"> in total. </w:t>
      </w:r>
      <w:r w:rsidR="00E869F2" w:rsidRPr="00E869F2">
        <w:rPr>
          <w:b/>
          <w:szCs w:val="20"/>
        </w:rPr>
        <w:t>The total submission of the Pro-forma and appendices (but excluding the Full Submission Spreadsheet) should not exceed 100 pages.</w:t>
      </w:r>
      <w:r w:rsidR="00E869F2">
        <w:rPr>
          <w:b/>
          <w:szCs w:val="20"/>
        </w:rPr>
        <w:t xml:space="preserve"> </w:t>
      </w:r>
      <w:r w:rsidR="00B7668B">
        <w:rPr>
          <w:b/>
          <w:szCs w:val="20"/>
        </w:rPr>
        <w:t>We</w:t>
      </w:r>
      <w:r w:rsidRPr="003E29E6">
        <w:rPr>
          <w:b/>
          <w:bCs/>
          <w:szCs w:val="20"/>
        </w:rPr>
        <w:t xml:space="preserve"> will publish the information contained within the </w:t>
      </w:r>
      <w:r>
        <w:rPr>
          <w:b/>
          <w:bCs/>
          <w:szCs w:val="20"/>
        </w:rPr>
        <w:t>Full S</w:t>
      </w:r>
      <w:r w:rsidRPr="003E29E6">
        <w:rPr>
          <w:b/>
          <w:bCs/>
          <w:szCs w:val="20"/>
        </w:rPr>
        <w:t>ubmission</w:t>
      </w:r>
      <w:r>
        <w:rPr>
          <w:b/>
          <w:bCs/>
          <w:szCs w:val="20"/>
        </w:rPr>
        <w:t xml:space="preserve"> as described in the Governance Document</w:t>
      </w:r>
      <w:r w:rsidRPr="003E29E6">
        <w:rPr>
          <w:b/>
          <w:szCs w:val="20"/>
        </w:rPr>
        <w:t xml:space="preserve">. </w:t>
      </w:r>
    </w:p>
    <w:p w14:paraId="106628CF" w14:textId="77777777" w:rsidR="000C093A" w:rsidRDefault="000C093A" w:rsidP="00C849DD">
      <w:pPr>
        <w:pageBreakBefore/>
      </w:pPr>
      <w:r w:rsidRPr="00FE2EBD">
        <w:rPr>
          <w:b/>
          <w:sz w:val="28"/>
          <w:szCs w:val="28"/>
        </w:rPr>
        <w:lastRenderedPageBreak/>
        <w:t xml:space="preserve">Section 1: Project Summary </w:t>
      </w:r>
    </w:p>
    <w:p w14:paraId="106628D0" w14:textId="66DFE6DF" w:rsidR="00B947A1" w:rsidRPr="007F6453" w:rsidRDefault="00B947A1" w:rsidP="00875176">
      <w:pPr>
        <w:rPr>
          <w:b/>
          <w:szCs w:val="20"/>
        </w:rPr>
      </w:pPr>
      <w:proofErr w:type="gramStart"/>
      <w:r w:rsidRPr="007F6453">
        <w:rPr>
          <w:b/>
          <w:szCs w:val="20"/>
        </w:rPr>
        <w:t>Project Code/</w:t>
      </w:r>
      <w:r w:rsidR="005C0E8E">
        <w:rPr>
          <w:b/>
          <w:szCs w:val="20"/>
        </w:rPr>
        <w:t xml:space="preserve"> </w:t>
      </w:r>
      <w:r w:rsidRPr="007F6453">
        <w:rPr>
          <w:b/>
          <w:szCs w:val="20"/>
        </w:rPr>
        <w:t>Version no.</w:t>
      </w:r>
      <w:proofErr w:type="gramEnd"/>
    </w:p>
    <w:p w14:paraId="106628D1" w14:textId="77777777" w:rsidR="00E91996" w:rsidRPr="007F6453" w:rsidRDefault="00F9585B" w:rsidP="00875176">
      <w:pPr>
        <w:rPr>
          <w:b/>
          <w:szCs w:val="20"/>
        </w:rPr>
      </w:pPr>
      <w:r w:rsidRPr="007F6453">
        <w:rPr>
          <w:szCs w:val="20"/>
        </w:rPr>
        <w:t>The</w:t>
      </w:r>
      <w:r w:rsidR="00825B7B" w:rsidRPr="007F6453">
        <w:rPr>
          <w:szCs w:val="20"/>
        </w:rPr>
        <w:t xml:space="preserve"> </w:t>
      </w:r>
      <w:r w:rsidR="00E91996" w:rsidRPr="007F6453">
        <w:rPr>
          <w:szCs w:val="20"/>
        </w:rPr>
        <w:t xml:space="preserve">DNO must </w:t>
      </w:r>
      <w:r w:rsidR="00B947A1" w:rsidRPr="007F6453">
        <w:rPr>
          <w:szCs w:val="20"/>
        </w:rPr>
        <w:t>enter</w:t>
      </w:r>
      <w:r w:rsidR="00E91996" w:rsidRPr="007F6453">
        <w:rPr>
          <w:szCs w:val="20"/>
        </w:rPr>
        <w:t xml:space="preserve"> a code for the Project</w:t>
      </w:r>
      <w:r w:rsidR="00B947A1" w:rsidRPr="007F6453">
        <w:rPr>
          <w:szCs w:val="20"/>
        </w:rPr>
        <w:t xml:space="preserve"> in the box provided in the top right hand corner of the first page of the Pro-forma</w:t>
      </w:r>
      <w:r w:rsidR="00E91996" w:rsidRPr="007F6453">
        <w:rPr>
          <w:szCs w:val="20"/>
        </w:rPr>
        <w:t xml:space="preserve">. This should be </w:t>
      </w:r>
      <w:r w:rsidRPr="007F6453">
        <w:rPr>
          <w:szCs w:val="20"/>
        </w:rPr>
        <w:t>the acronym of the DNO group (</w:t>
      </w:r>
      <w:r w:rsidR="00E91996" w:rsidRPr="007F6453">
        <w:rPr>
          <w:szCs w:val="20"/>
        </w:rPr>
        <w:t xml:space="preserve">ENW, </w:t>
      </w:r>
      <w:r w:rsidR="00493431" w:rsidRPr="007F6453">
        <w:rPr>
          <w:szCs w:val="20"/>
        </w:rPr>
        <w:t xml:space="preserve">NPG, </w:t>
      </w:r>
      <w:r w:rsidR="00E91996" w:rsidRPr="007F6453">
        <w:rPr>
          <w:szCs w:val="20"/>
        </w:rPr>
        <w:t xml:space="preserve">SP, SSE, WPD or UKPN) followed by T2 (denoting a Second Tier Project) followed by a two digit number to denote the number of the submission. This numbering should follow on from </w:t>
      </w:r>
      <w:r w:rsidR="00493431" w:rsidRPr="007F6453">
        <w:rPr>
          <w:szCs w:val="20"/>
        </w:rPr>
        <w:t xml:space="preserve">previous </w:t>
      </w:r>
      <w:r w:rsidR="00E91996" w:rsidRPr="007F6453">
        <w:rPr>
          <w:szCs w:val="20"/>
        </w:rPr>
        <w:t>year</w:t>
      </w:r>
      <w:r w:rsidR="00493431" w:rsidRPr="007F6453">
        <w:rPr>
          <w:szCs w:val="20"/>
        </w:rPr>
        <w:t>s</w:t>
      </w:r>
      <w:r w:rsidR="00E91996" w:rsidRPr="007F6453">
        <w:rPr>
          <w:szCs w:val="20"/>
        </w:rPr>
        <w:t>. For exampl</w:t>
      </w:r>
      <w:r w:rsidR="001500E1" w:rsidRPr="007F6453">
        <w:rPr>
          <w:szCs w:val="20"/>
        </w:rPr>
        <w:t xml:space="preserve">e if a DNO group </w:t>
      </w:r>
      <w:r w:rsidR="00493431" w:rsidRPr="007F6453">
        <w:rPr>
          <w:szCs w:val="20"/>
        </w:rPr>
        <w:t xml:space="preserve">has previously </w:t>
      </w:r>
      <w:r w:rsidR="001500E1" w:rsidRPr="007F6453">
        <w:rPr>
          <w:szCs w:val="20"/>
        </w:rPr>
        <w:t>submitted two P</w:t>
      </w:r>
      <w:r w:rsidR="00E91996" w:rsidRPr="007F6453">
        <w:rPr>
          <w:szCs w:val="20"/>
        </w:rPr>
        <w:t xml:space="preserve">rojects, the last two digits of a </w:t>
      </w:r>
      <w:r w:rsidR="001500E1" w:rsidRPr="007F6453">
        <w:rPr>
          <w:szCs w:val="20"/>
        </w:rPr>
        <w:t>P</w:t>
      </w:r>
      <w:r w:rsidR="00E91996" w:rsidRPr="007F6453">
        <w:rPr>
          <w:szCs w:val="20"/>
        </w:rPr>
        <w:t xml:space="preserve">roject submitted this year should be 03. </w:t>
      </w:r>
      <w:r w:rsidR="00825B7B" w:rsidRPr="007F6453">
        <w:rPr>
          <w:szCs w:val="20"/>
        </w:rPr>
        <w:t xml:space="preserve">A </w:t>
      </w:r>
      <w:r w:rsidR="00B947A1" w:rsidRPr="007F6453">
        <w:rPr>
          <w:szCs w:val="20"/>
        </w:rPr>
        <w:t>DNO must also use the same box to enter the version number of the Pro-forma</w:t>
      </w:r>
      <w:r w:rsidR="00E91996" w:rsidRPr="007F6453">
        <w:rPr>
          <w:szCs w:val="20"/>
        </w:rPr>
        <w:t xml:space="preserve">. </w:t>
      </w:r>
      <w:r w:rsidR="00B7668B" w:rsidRPr="007F6453">
        <w:rPr>
          <w:szCs w:val="20"/>
        </w:rPr>
        <w:t>We have produced an identical box at the top right hand corner of each</w:t>
      </w:r>
      <w:r w:rsidR="00655988" w:rsidRPr="007F6453">
        <w:rPr>
          <w:szCs w:val="20"/>
        </w:rPr>
        <w:t xml:space="preserve"> subsequent</w:t>
      </w:r>
      <w:r w:rsidR="00B7668B" w:rsidRPr="007F6453">
        <w:rPr>
          <w:szCs w:val="20"/>
        </w:rPr>
        <w:t xml:space="preserve"> </w:t>
      </w:r>
      <w:proofErr w:type="gramStart"/>
      <w:r w:rsidR="00B7668B" w:rsidRPr="007F6453">
        <w:rPr>
          <w:szCs w:val="20"/>
        </w:rPr>
        <w:t>page</w:t>
      </w:r>
      <w:r w:rsidR="006E3A33" w:rsidRPr="007F6453">
        <w:rPr>
          <w:szCs w:val="20"/>
        </w:rPr>
        <w:t>,</w:t>
      </w:r>
      <w:proofErr w:type="gramEnd"/>
      <w:r w:rsidR="006E3A33" w:rsidRPr="007F6453">
        <w:rPr>
          <w:szCs w:val="20"/>
        </w:rPr>
        <w:t xml:space="preserve"> these will be automatically filled </w:t>
      </w:r>
      <w:r w:rsidRPr="007F6453">
        <w:rPr>
          <w:szCs w:val="20"/>
        </w:rPr>
        <w:t xml:space="preserve">in </w:t>
      </w:r>
      <w:r w:rsidR="006E3A33" w:rsidRPr="007F6453">
        <w:rPr>
          <w:szCs w:val="20"/>
        </w:rPr>
        <w:t>once the DNO has filled in the</w:t>
      </w:r>
      <w:r w:rsidR="008B444D" w:rsidRPr="007F6453">
        <w:rPr>
          <w:szCs w:val="20"/>
        </w:rPr>
        <w:t xml:space="preserve"> first</w:t>
      </w:r>
      <w:r w:rsidR="006E3A33" w:rsidRPr="007F6453">
        <w:rPr>
          <w:szCs w:val="20"/>
        </w:rPr>
        <w:t xml:space="preserve"> box on the </w:t>
      </w:r>
      <w:r w:rsidR="008B444D" w:rsidRPr="007F6453">
        <w:rPr>
          <w:szCs w:val="20"/>
        </w:rPr>
        <w:t>front</w:t>
      </w:r>
      <w:r w:rsidR="006E3A33" w:rsidRPr="007F6453">
        <w:rPr>
          <w:szCs w:val="20"/>
        </w:rPr>
        <w:t xml:space="preserve"> page. </w:t>
      </w:r>
    </w:p>
    <w:p w14:paraId="106628D2" w14:textId="77777777" w:rsidR="000C093A" w:rsidRPr="007F6453" w:rsidRDefault="000C093A" w:rsidP="00875176">
      <w:pPr>
        <w:pStyle w:val="ListParagraph"/>
        <w:numPr>
          <w:ilvl w:val="1"/>
          <w:numId w:val="14"/>
        </w:numPr>
        <w:ind w:left="709" w:hanging="709"/>
        <w:rPr>
          <w:b/>
          <w:szCs w:val="20"/>
        </w:rPr>
      </w:pPr>
      <w:r w:rsidRPr="007F6453">
        <w:rPr>
          <w:b/>
          <w:szCs w:val="20"/>
        </w:rPr>
        <w:t>Project title</w:t>
      </w:r>
    </w:p>
    <w:p w14:paraId="106628D3" w14:textId="77777777" w:rsidR="000C093A" w:rsidRPr="007F6453" w:rsidRDefault="000C093A" w:rsidP="00875176">
      <w:pPr>
        <w:pStyle w:val="ListParagraph"/>
        <w:numPr>
          <w:ilvl w:val="1"/>
          <w:numId w:val="14"/>
        </w:numPr>
        <w:ind w:left="709" w:hanging="709"/>
        <w:rPr>
          <w:szCs w:val="20"/>
        </w:rPr>
      </w:pPr>
      <w:r w:rsidRPr="007F6453">
        <w:rPr>
          <w:b/>
          <w:szCs w:val="20"/>
        </w:rPr>
        <w:t xml:space="preserve">The </w:t>
      </w:r>
      <w:r w:rsidR="00044491" w:rsidRPr="007F6453">
        <w:rPr>
          <w:b/>
          <w:szCs w:val="20"/>
        </w:rPr>
        <w:t xml:space="preserve">Funding </w:t>
      </w:r>
      <w:r w:rsidRPr="007F6453">
        <w:rPr>
          <w:b/>
          <w:szCs w:val="20"/>
        </w:rPr>
        <w:t xml:space="preserve">DNO </w:t>
      </w:r>
      <w:r w:rsidRPr="007F6453">
        <w:rPr>
          <w:szCs w:val="20"/>
        </w:rPr>
        <w:t>(</w:t>
      </w:r>
      <w:r w:rsidR="00B9578E" w:rsidRPr="007F6453">
        <w:rPr>
          <w:szCs w:val="20"/>
        </w:rPr>
        <w:t xml:space="preserve">the Licensee </w:t>
      </w:r>
      <w:r w:rsidR="00493431" w:rsidRPr="007F6453">
        <w:rPr>
          <w:szCs w:val="20"/>
        </w:rPr>
        <w:t xml:space="preserve">that </w:t>
      </w:r>
      <w:r w:rsidR="00B9578E" w:rsidRPr="007F6453">
        <w:rPr>
          <w:szCs w:val="20"/>
        </w:rPr>
        <w:t xml:space="preserve">will </w:t>
      </w:r>
      <w:r w:rsidR="00044491" w:rsidRPr="007F6453">
        <w:rPr>
          <w:szCs w:val="20"/>
        </w:rPr>
        <w:t>receive funding for</w:t>
      </w:r>
      <w:r w:rsidR="00B9578E" w:rsidRPr="007F6453">
        <w:rPr>
          <w:szCs w:val="20"/>
        </w:rPr>
        <w:t xml:space="preserve"> the P</w:t>
      </w:r>
      <w:r w:rsidRPr="007F6453">
        <w:rPr>
          <w:szCs w:val="20"/>
        </w:rPr>
        <w:t>roject)</w:t>
      </w:r>
    </w:p>
    <w:p w14:paraId="106628D4" w14:textId="77777777" w:rsidR="000C093A" w:rsidRPr="007F6453" w:rsidRDefault="00C744A5" w:rsidP="00875176">
      <w:pPr>
        <w:pStyle w:val="ListParagraph"/>
        <w:numPr>
          <w:ilvl w:val="1"/>
          <w:numId w:val="14"/>
        </w:numPr>
        <w:ind w:left="709" w:hanging="709"/>
        <w:rPr>
          <w:b/>
          <w:szCs w:val="20"/>
        </w:rPr>
      </w:pPr>
      <w:r w:rsidRPr="007F6453">
        <w:rPr>
          <w:b/>
          <w:szCs w:val="20"/>
        </w:rPr>
        <w:t>Project Summary</w:t>
      </w:r>
      <w:r w:rsidR="008B3798" w:rsidRPr="007F6453">
        <w:rPr>
          <w:b/>
          <w:szCs w:val="20"/>
        </w:rPr>
        <w:t xml:space="preserve"> </w:t>
      </w:r>
    </w:p>
    <w:p w14:paraId="106628D5" w14:textId="77777777" w:rsidR="00F2399F" w:rsidRPr="007F6453" w:rsidRDefault="00F2399F" w:rsidP="00875176">
      <w:pPr>
        <w:rPr>
          <w:szCs w:val="20"/>
        </w:rPr>
      </w:pPr>
      <w:r w:rsidRPr="007F6453">
        <w:rPr>
          <w:szCs w:val="20"/>
        </w:rPr>
        <w:t>The DNO should provide a summary of the Project, including information on:</w:t>
      </w:r>
    </w:p>
    <w:p w14:paraId="106628D6" w14:textId="77777777" w:rsidR="00F2399F" w:rsidRPr="007F6453" w:rsidRDefault="00F2399F" w:rsidP="00875176">
      <w:pPr>
        <w:pStyle w:val="ListParagraph"/>
        <w:numPr>
          <w:ilvl w:val="0"/>
          <w:numId w:val="35"/>
        </w:numPr>
        <w:rPr>
          <w:szCs w:val="20"/>
        </w:rPr>
      </w:pPr>
      <w:r w:rsidRPr="007F6453">
        <w:rPr>
          <w:szCs w:val="20"/>
        </w:rPr>
        <w:t>The Problem(s) it is exploring;</w:t>
      </w:r>
    </w:p>
    <w:p w14:paraId="106628D7" w14:textId="77777777" w:rsidR="00F2399F" w:rsidRPr="007F6453" w:rsidRDefault="00F2399F" w:rsidP="00875176">
      <w:pPr>
        <w:pStyle w:val="ListParagraph"/>
        <w:numPr>
          <w:ilvl w:val="0"/>
          <w:numId w:val="35"/>
        </w:numPr>
        <w:rPr>
          <w:szCs w:val="20"/>
        </w:rPr>
      </w:pPr>
      <w:r w:rsidRPr="007F6453">
        <w:rPr>
          <w:szCs w:val="20"/>
        </w:rPr>
        <w:t>The Method</w:t>
      </w:r>
      <w:r w:rsidR="00F76C2A">
        <w:rPr>
          <w:szCs w:val="20"/>
        </w:rPr>
        <w:t>(s)</w:t>
      </w:r>
      <w:r w:rsidRPr="007F6453">
        <w:rPr>
          <w:szCs w:val="20"/>
        </w:rPr>
        <w:t xml:space="preserve"> that it will use to solve the Problem(s); and</w:t>
      </w:r>
    </w:p>
    <w:p w14:paraId="106628D8" w14:textId="77777777" w:rsidR="00E0544A" w:rsidRPr="007F6453" w:rsidRDefault="00F2399F" w:rsidP="00875176">
      <w:pPr>
        <w:pStyle w:val="ListParagraph"/>
        <w:numPr>
          <w:ilvl w:val="0"/>
          <w:numId w:val="35"/>
        </w:numPr>
        <w:rPr>
          <w:szCs w:val="20"/>
        </w:rPr>
      </w:pPr>
      <w:r w:rsidRPr="007F6453">
        <w:rPr>
          <w:szCs w:val="20"/>
        </w:rPr>
        <w:t>The Solution</w:t>
      </w:r>
      <w:r w:rsidR="00875176">
        <w:rPr>
          <w:szCs w:val="20"/>
        </w:rPr>
        <w:t>(s)</w:t>
      </w:r>
      <w:r w:rsidRPr="007F6453">
        <w:rPr>
          <w:szCs w:val="20"/>
        </w:rPr>
        <w:t xml:space="preserve"> it is looking to reach</w:t>
      </w:r>
      <w:r w:rsidR="00EC58A6" w:rsidRPr="007F6453">
        <w:rPr>
          <w:szCs w:val="20"/>
        </w:rPr>
        <w:t xml:space="preserve"> by applying the Method</w:t>
      </w:r>
      <w:r w:rsidR="00F76C2A">
        <w:rPr>
          <w:szCs w:val="20"/>
        </w:rPr>
        <w:t>(s)</w:t>
      </w:r>
      <w:r w:rsidR="00EC58A6" w:rsidRPr="007F6453">
        <w:rPr>
          <w:szCs w:val="20"/>
        </w:rPr>
        <w:t>.</w:t>
      </w:r>
    </w:p>
    <w:p w14:paraId="106628D9" w14:textId="77777777" w:rsidR="00E0544A" w:rsidRPr="007F6453" w:rsidRDefault="00E0544A" w:rsidP="00875176">
      <w:pPr>
        <w:rPr>
          <w:szCs w:val="20"/>
        </w:rPr>
      </w:pPr>
      <w:r w:rsidRPr="007F6453">
        <w:rPr>
          <w:szCs w:val="20"/>
        </w:rPr>
        <w:t>These terms are defined in the Governance Document.</w:t>
      </w:r>
    </w:p>
    <w:p w14:paraId="106628DA" w14:textId="77777777" w:rsidR="00B9578E" w:rsidRDefault="00B9578E" w:rsidP="00875176">
      <w:pPr>
        <w:pStyle w:val="ListParagraph"/>
        <w:numPr>
          <w:ilvl w:val="1"/>
          <w:numId w:val="14"/>
        </w:numPr>
        <w:rPr>
          <w:b/>
          <w:szCs w:val="20"/>
        </w:rPr>
      </w:pPr>
      <w:r w:rsidRPr="007F6453">
        <w:rPr>
          <w:b/>
          <w:szCs w:val="20"/>
        </w:rPr>
        <w:t>Funding</w:t>
      </w:r>
    </w:p>
    <w:p w14:paraId="106628DB" w14:textId="639C1D9C" w:rsidR="000C093A" w:rsidRPr="007F6453" w:rsidRDefault="00A145E0" w:rsidP="00875176">
      <w:pPr>
        <w:rPr>
          <w:b/>
          <w:szCs w:val="20"/>
        </w:rPr>
      </w:pPr>
      <w:r w:rsidRPr="00C849DD">
        <w:rPr>
          <w:b/>
          <w:szCs w:val="20"/>
        </w:rPr>
        <w:t xml:space="preserve">1.4.1 </w:t>
      </w:r>
      <w:r w:rsidR="000C093A" w:rsidRPr="007F6453">
        <w:rPr>
          <w:b/>
          <w:szCs w:val="20"/>
        </w:rPr>
        <w:t>Second Tier Funding Request</w:t>
      </w:r>
    </w:p>
    <w:p w14:paraId="106628DC" w14:textId="77777777" w:rsidR="000C093A" w:rsidRPr="007F6453" w:rsidRDefault="000C093A" w:rsidP="00875176">
      <w:pPr>
        <w:rPr>
          <w:szCs w:val="20"/>
        </w:rPr>
      </w:pPr>
      <w:r w:rsidRPr="007F6453">
        <w:rPr>
          <w:szCs w:val="20"/>
        </w:rPr>
        <w:t>This is the amount being requested from the LCN Fund (the Second Tier Funding Request) and shou</w:t>
      </w:r>
      <w:r w:rsidR="00044491" w:rsidRPr="007F6453">
        <w:rPr>
          <w:szCs w:val="20"/>
        </w:rPr>
        <w:t>ld</w:t>
      </w:r>
      <w:r w:rsidRPr="007F6453">
        <w:rPr>
          <w:szCs w:val="20"/>
        </w:rPr>
        <w:t xml:space="preserve"> match the amount in </w:t>
      </w:r>
      <w:r w:rsidR="00E91996" w:rsidRPr="00C849DD">
        <w:rPr>
          <w:b/>
          <w:szCs w:val="20"/>
        </w:rPr>
        <w:t xml:space="preserve">cell </w:t>
      </w:r>
      <w:r w:rsidR="00F76C2A" w:rsidRPr="00C849DD">
        <w:rPr>
          <w:b/>
          <w:szCs w:val="20"/>
        </w:rPr>
        <w:t>I</w:t>
      </w:r>
      <w:r w:rsidR="00B7668B" w:rsidRPr="00C849DD">
        <w:rPr>
          <w:b/>
          <w:szCs w:val="20"/>
        </w:rPr>
        <w:t>85</w:t>
      </w:r>
      <w:r w:rsidR="008B1416" w:rsidRPr="007F6453">
        <w:rPr>
          <w:szCs w:val="20"/>
        </w:rPr>
        <w:t xml:space="preserve"> of the ‘Second Tier Funding Request’ tab of the Full Submission spreadsheet.</w:t>
      </w:r>
    </w:p>
    <w:p w14:paraId="3DDDF7EF" w14:textId="7B2C93C4" w:rsidR="004E6814" w:rsidRDefault="00A145E0" w:rsidP="00875176">
      <w:pPr>
        <w:rPr>
          <w:b/>
          <w:szCs w:val="20"/>
        </w:rPr>
      </w:pPr>
      <w:r>
        <w:rPr>
          <w:b/>
          <w:szCs w:val="20"/>
        </w:rPr>
        <w:t xml:space="preserve">1.4.2 </w:t>
      </w:r>
      <w:r w:rsidR="004E6814">
        <w:rPr>
          <w:b/>
          <w:szCs w:val="20"/>
        </w:rPr>
        <w:t>DNO Compulsory Contribution</w:t>
      </w:r>
    </w:p>
    <w:p w14:paraId="6E143A8F" w14:textId="2C6487E5" w:rsidR="004E6814" w:rsidRPr="00C849DD" w:rsidRDefault="00C67355" w:rsidP="00875176">
      <w:pPr>
        <w:rPr>
          <w:szCs w:val="20"/>
        </w:rPr>
      </w:pPr>
      <w:r>
        <w:rPr>
          <w:szCs w:val="20"/>
        </w:rPr>
        <w:t xml:space="preserve">This is 10 per cent of the Initial Net Funding Required. </w:t>
      </w:r>
      <w:r w:rsidR="00A47303">
        <w:rPr>
          <w:szCs w:val="20"/>
        </w:rPr>
        <w:t>It</w:t>
      </w:r>
      <w:r>
        <w:rPr>
          <w:szCs w:val="20"/>
        </w:rPr>
        <w:t xml:space="preserve"> is t</w:t>
      </w:r>
      <w:r w:rsidR="004E6814">
        <w:rPr>
          <w:szCs w:val="20"/>
        </w:rPr>
        <w:t xml:space="preserve">he minimum contribution </w:t>
      </w:r>
      <w:r>
        <w:rPr>
          <w:szCs w:val="20"/>
        </w:rPr>
        <w:t xml:space="preserve">the Funding DNO must make </w:t>
      </w:r>
      <w:r w:rsidR="004E6814">
        <w:rPr>
          <w:szCs w:val="20"/>
        </w:rPr>
        <w:t>to the Total Project Cost</w:t>
      </w:r>
      <w:r>
        <w:rPr>
          <w:szCs w:val="20"/>
        </w:rPr>
        <w:t xml:space="preserve"> </w:t>
      </w:r>
      <w:r w:rsidR="00570151">
        <w:rPr>
          <w:szCs w:val="20"/>
        </w:rPr>
        <w:t xml:space="preserve">and should match the amount in </w:t>
      </w:r>
      <w:r w:rsidR="00570151">
        <w:rPr>
          <w:b/>
          <w:szCs w:val="20"/>
        </w:rPr>
        <w:t>cell I66</w:t>
      </w:r>
      <w:r w:rsidR="00570151">
        <w:rPr>
          <w:szCs w:val="20"/>
        </w:rPr>
        <w:t xml:space="preserve"> of the ‘Second Tier Funding Request’ tab of the Full Submission spreadsheet.</w:t>
      </w:r>
    </w:p>
    <w:p w14:paraId="106628DD" w14:textId="74D8281E" w:rsidR="00CA101F" w:rsidRPr="007F6453" w:rsidRDefault="00A145E0" w:rsidP="00875176">
      <w:pPr>
        <w:rPr>
          <w:b/>
          <w:szCs w:val="20"/>
        </w:rPr>
      </w:pPr>
      <w:r>
        <w:rPr>
          <w:b/>
          <w:szCs w:val="20"/>
        </w:rPr>
        <w:t xml:space="preserve">1.4.3 </w:t>
      </w:r>
      <w:r w:rsidR="00CA101F" w:rsidRPr="007F6453">
        <w:rPr>
          <w:b/>
          <w:szCs w:val="20"/>
        </w:rPr>
        <w:t xml:space="preserve">DNO </w:t>
      </w:r>
      <w:r w:rsidR="00757CEB">
        <w:rPr>
          <w:b/>
          <w:szCs w:val="20"/>
        </w:rPr>
        <w:t>E</w:t>
      </w:r>
      <w:r w:rsidR="009E2A84">
        <w:rPr>
          <w:b/>
          <w:szCs w:val="20"/>
        </w:rPr>
        <w:t xml:space="preserve">xtra </w:t>
      </w:r>
      <w:r w:rsidR="00757CEB">
        <w:rPr>
          <w:b/>
          <w:szCs w:val="20"/>
        </w:rPr>
        <w:t>C</w:t>
      </w:r>
      <w:r w:rsidR="00CA101F" w:rsidRPr="007F6453">
        <w:rPr>
          <w:b/>
          <w:szCs w:val="20"/>
        </w:rPr>
        <w:t>ontribution</w:t>
      </w:r>
    </w:p>
    <w:p w14:paraId="2D9CDD0D" w14:textId="5B729279" w:rsidR="00A47303" w:rsidRPr="002E1083" w:rsidRDefault="00CA101F" w:rsidP="00875176">
      <w:r w:rsidRPr="007F6453">
        <w:rPr>
          <w:szCs w:val="20"/>
        </w:rPr>
        <w:t xml:space="preserve">This is the amount that will be provided by the DNO </w:t>
      </w:r>
      <w:r w:rsidRPr="00C849DD">
        <w:rPr>
          <w:szCs w:val="20"/>
          <w:u w:val="single"/>
        </w:rPr>
        <w:t>over and above the 10 per cent compulsory contribution</w:t>
      </w:r>
      <w:r w:rsidRPr="007F6453">
        <w:rPr>
          <w:szCs w:val="20"/>
        </w:rPr>
        <w:t xml:space="preserve"> specified in the Governance Document</w:t>
      </w:r>
      <w:r w:rsidR="00570151">
        <w:rPr>
          <w:szCs w:val="20"/>
        </w:rPr>
        <w:t>. This</w:t>
      </w:r>
      <w:r w:rsidRPr="007F6453">
        <w:rPr>
          <w:szCs w:val="20"/>
        </w:rPr>
        <w:t xml:space="preserve"> should match the amount in </w:t>
      </w:r>
      <w:r w:rsidRPr="00C849DD">
        <w:rPr>
          <w:b/>
          <w:szCs w:val="20"/>
        </w:rPr>
        <w:t xml:space="preserve">cell </w:t>
      </w:r>
      <w:r w:rsidR="00F76C2A" w:rsidRPr="00C849DD">
        <w:rPr>
          <w:b/>
          <w:szCs w:val="20"/>
        </w:rPr>
        <w:t>I</w:t>
      </w:r>
      <w:r w:rsidRPr="00C849DD">
        <w:rPr>
          <w:b/>
          <w:szCs w:val="20"/>
        </w:rPr>
        <w:t>37</w:t>
      </w:r>
      <w:r w:rsidRPr="007F6453">
        <w:rPr>
          <w:szCs w:val="20"/>
        </w:rPr>
        <w:t xml:space="preserve"> of the ‘Second Tier Funding Request’ tab of the Full Submission spreadsheet.</w:t>
      </w:r>
    </w:p>
    <w:p w14:paraId="106628DF" w14:textId="407CCECB" w:rsidR="000C093A" w:rsidRPr="007F6453" w:rsidRDefault="00B07154" w:rsidP="00A62C44">
      <w:pPr>
        <w:keepNext/>
        <w:rPr>
          <w:b/>
          <w:szCs w:val="20"/>
        </w:rPr>
      </w:pPr>
      <w:r>
        <w:rPr>
          <w:b/>
          <w:szCs w:val="20"/>
        </w:rPr>
        <w:lastRenderedPageBreak/>
        <w:t>1.4.4</w:t>
      </w:r>
      <w:r w:rsidR="0042092C">
        <w:rPr>
          <w:b/>
          <w:szCs w:val="20"/>
        </w:rPr>
        <w:t xml:space="preserve"> </w:t>
      </w:r>
      <w:r w:rsidR="000C093A" w:rsidRPr="007F6453">
        <w:rPr>
          <w:b/>
          <w:szCs w:val="20"/>
        </w:rPr>
        <w:t>External Funding</w:t>
      </w:r>
    </w:p>
    <w:p w14:paraId="106628E0" w14:textId="77777777" w:rsidR="000C093A" w:rsidRPr="007F6453" w:rsidRDefault="000C093A" w:rsidP="00875176">
      <w:pPr>
        <w:rPr>
          <w:szCs w:val="20"/>
        </w:rPr>
      </w:pPr>
      <w:r w:rsidRPr="007F6453">
        <w:rPr>
          <w:szCs w:val="20"/>
        </w:rPr>
        <w:t>This is the amount that will be provided by External Funders and should match the total amo</w:t>
      </w:r>
      <w:r w:rsidR="008B1416" w:rsidRPr="007F6453">
        <w:rPr>
          <w:szCs w:val="20"/>
        </w:rPr>
        <w:t xml:space="preserve">unt in </w:t>
      </w:r>
      <w:r w:rsidR="008B1416" w:rsidRPr="00C849DD">
        <w:rPr>
          <w:b/>
          <w:szCs w:val="20"/>
        </w:rPr>
        <w:t xml:space="preserve">cell </w:t>
      </w:r>
      <w:r w:rsidR="00F76C2A" w:rsidRPr="00C849DD">
        <w:rPr>
          <w:b/>
          <w:szCs w:val="20"/>
        </w:rPr>
        <w:t>I</w:t>
      </w:r>
      <w:r w:rsidR="008B1416" w:rsidRPr="00C849DD">
        <w:rPr>
          <w:b/>
          <w:szCs w:val="20"/>
        </w:rPr>
        <w:t>2</w:t>
      </w:r>
      <w:r w:rsidR="00B7668B" w:rsidRPr="00C849DD">
        <w:rPr>
          <w:b/>
          <w:szCs w:val="20"/>
        </w:rPr>
        <w:t>5</w:t>
      </w:r>
      <w:r w:rsidR="008B1416" w:rsidRPr="007F6453">
        <w:rPr>
          <w:szCs w:val="20"/>
        </w:rPr>
        <w:t xml:space="preserve"> of the ‘Second Tier Funding Request’ tab of the Full Submission spreadsheet.</w:t>
      </w:r>
      <w:r w:rsidR="00EC58A6" w:rsidRPr="007F6453">
        <w:rPr>
          <w:szCs w:val="20"/>
        </w:rPr>
        <w:t xml:space="preserve"> For cross </w:t>
      </w:r>
      <w:r w:rsidR="0008155F">
        <w:rPr>
          <w:szCs w:val="20"/>
        </w:rPr>
        <w:t>industry ventures</w:t>
      </w:r>
      <w:r w:rsidR="00EC58A6" w:rsidRPr="007F6453">
        <w:rPr>
          <w:szCs w:val="20"/>
        </w:rPr>
        <w:t>, this should not include any funding requested from other Innovation Competitions.</w:t>
      </w:r>
    </w:p>
    <w:p w14:paraId="106628E1" w14:textId="5DFEC642" w:rsidR="00CA101F" w:rsidRPr="007F6453" w:rsidRDefault="00B07154" w:rsidP="00875176">
      <w:pPr>
        <w:rPr>
          <w:b/>
          <w:szCs w:val="20"/>
        </w:rPr>
      </w:pPr>
      <w:r>
        <w:rPr>
          <w:b/>
          <w:szCs w:val="20"/>
        </w:rPr>
        <w:t>1.4.5</w:t>
      </w:r>
      <w:r w:rsidR="0042092C">
        <w:rPr>
          <w:b/>
          <w:szCs w:val="20"/>
        </w:rPr>
        <w:t xml:space="preserve"> </w:t>
      </w:r>
      <w:r w:rsidR="00CA101F" w:rsidRPr="007F6453">
        <w:rPr>
          <w:b/>
          <w:szCs w:val="20"/>
        </w:rPr>
        <w:t xml:space="preserve">Total </w:t>
      </w:r>
      <w:r w:rsidR="00490117">
        <w:rPr>
          <w:b/>
          <w:szCs w:val="20"/>
        </w:rPr>
        <w:t>P</w:t>
      </w:r>
      <w:r w:rsidR="00490117" w:rsidRPr="007F6453">
        <w:rPr>
          <w:b/>
          <w:szCs w:val="20"/>
        </w:rPr>
        <w:t xml:space="preserve">roject </w:t>
      </w:r>
      <w:r w:rsidR="00CA101F" w:rsidRPr="007F6453">
        <w:rPr>
          <w:b/>
          <w:szCs w:val="20"/>
        </w:rPr>
        <w:t xml:space="preserve">cost </w:t>
      </w:r>
    </w:p>
    <w:p w14:paraId="373687F7" w14:textId="77777777" w:rsidR="0049265A" w:rsidRDefault="00CA101F" w:rsidP="00875176">
      <w:pPr>
        <w:rPr>
          <w:szCs w:val="20"/>
        </w:rPr>
      </w:pPr>
      <w:r w:rsidRPr="007F6453">
        <w:rPr>
          <w:szCs w:val="20"/>
        </w:rPr>
        <w:t xml:space="preserve">This is the amount </w:t>
      </w:r>
      <w:r w:rsidR="00600B8F" w:rsidRPr="007F6453">
        <w:rPr>
          <w:szCs w:val="20"/>
        </w:rPr>
        <w:t>the</w:t>
      </w:r>
      <w:r w:rsidRPr="007F6453">
        <w:rPr>
          <w:szCs w:val="20"/>
        </w:rPr>
        <w:t xml:space="preserve"> DNO </w:t>
      </w:r>
      <w:r w:rsidR="006278D1">
        <w:rPr>
          <w:szCs w:val="20"/>
        </w:rPr>
        <w:t>expects to</w:t>
      </w:r>
      <w:r w:rsidRPr="007F6453">
        <w:rPr>
          <w:szCs w:val="20"/>
        </w:rPr>
        <w:t xml:space="preserve"> spend on the whole </w:t>
      </w:r>
      <w:r w:rsidR="00490117">
        <w:rPr>
          <w:szCs w:val="20"/>
        </w:rPr>
        <w:t>P</w:t>
      </w:r>
      <w:r w:rsidR="00490117" w:rsidRPr="007F6453">
        <w:rPr>
          <w:szCs w:val="20"/>
        </w:rPr>
        <w:t>roject</w:t>
      </w:r>
      <w:r w:rsidRPr="007F6453">
        <w:rPr>
          <w:szCs w:val="20"/>
        </w:rPr>
        <w:t xml:space="preserve">. It should match the number in </w:t>
      </w:r>
      <w:r w:rsidR="00C22A57" w:rsidRPr="00C849DD">
        <w:rPr>
          <w:b/>
          <w:szCs w:val="20"/>
        </w:rPr>
        <w:t>cell I13</w:t>
      </w:r>
      <w:r w:rsidR="00C22A57">
        <w:rPr>
          <w:szCs w:val="20"/>
        </w:rPr>
        <w:t xml:space="preserve"> in the Second Tier Funding request tab of </w:t>
      </w:r>
      <w:r w:rsidRPr="007F6453">
        <w:rPr>
          <w:szCs w:val="20"/>
        </w:rPr>
        <w:t xml:space="preserve">the </w:t>
      </w:r>
      <w:r w:rsidR="002D06D7" w:rsidRPr="007F6453">
        <w:rPr>
          <w:szCs w:val="20"/>
        </w:rPr>
        <w:t xml:space="preserve">Full Submission </w:t>
      </w:r>
      <w:r w:rsidRPr="007F6453">
        <w:rPr>
          <w:szCs w:val="20"/>
        </w:rPr>
        <w:t>spreadsheet</w:t>
      </w:r>
      <w:r w:rsidR="00C22A57">
        <w:rPr>
          <w:szCs w:val="20"/>
        </w:rPr>
        <w:t>.</w:t>
      </w:r>
    </w:p>
    <w:p w14:paraId="6C34D14E" w14:textId="77777777" w:rsidR="00543C1D" w:rsidRDefault="00543C1D" w:rsidP="00C849DD">
      <w:pPr>
        <w:pBdr>
          <w:top w:val="single" w:sz="4" w:space="1" w:color="auto"/>
          <w:left w:val="single" w:sz="4" w:space="4" w:color="auto"/>
          <w:bottom w:val="single" w:sz="4" w:space="1" w:color="auto"/>
          <w:right w:val="single" w:sz="4" w:space="4" w:color="auto"/>
        </w:pBdr>
      </w:pPr>
      <w:r>
        <w:t xml:space="preserve">The LCN Fund spreadsheet calculates the Second Tier Funding Request in three steps. </w:t>
      </w:r>
    </w:p>
    <w:p w14:paraId="414E89AF" w14:textId="77777777" w:rsidR="00543C1D" w:rsidRPr="00697801" w:rsidRDefault="00543C1D" w:rsidP="00C849DD">
      <w:pPr>
        <w:pBdr>
          <w:top w:val="single" w:sz="4" w:space="1" w:color="auto"/>
          <w:left w:val="single" w:sz="4" w:space="4" w:color="auto"/>
          <w:bottom w:val="single" w:sz="4" w:space="1" w:color="auto"/>
          <w:right w:val="single" w:sz="4" w:space="4" w:color="auto"/>
        </w:pBdr>
        <w:rPr>
          <w:szCs w:val="20"/>
        </w:rPr>
      </w:pPr>
      <w:r>
        <w:rPr>
          <w:szCs w:val="20"/>
        </w:rPr>
        <w:t xml:space="preserve">Step one: </w:t>
      </w:r>
      <w:r w:rsidRPr="00697801">
        <w:rPr>
          <w:b/>
          <w:szCs w:val="20"/>
        </w:rPr>
        <w:t>Initial Net Funding required</w:t>
      </w:r>
    </w:p>
    <w:p w14:paraId="7D04CB13" w14:textId="77777777" w:rsidR="00543C1D" w:rsidRPr="00697801" w:rsidRDefault="00543C1D" w:rsidP="00C849DD">
      <w:pPr>
        <w:pBdr>
          <w:top w:val="single" w:sz="4" w:space="1" w:color="auto"/>
          <w:left w:val="single" w:sz="4" w:space="4" w:color="auto"/>
          <w:bottom w:val="single" w:sz="4" w:space="1" w:color="auto"/>
          <w:right w:val="single" w:sz="4" w:space="4" w:color="auto"/>
        </w:pBdr>
        <w:ind w:firstLine="720"/>
        <w:rPr>
          <w:szCs w:val="20"/>
        </w:rPr>
      </w:pPr>
      <w:r w:rsidRPr="00697801">
        <w:rPr>
          <w:szCs w:val="20"/>
        </w:rPr>
        <w:t>= Total Project Cost - DNO extra contribution - External funding</w:t>
      </w:r>
    </w:p>
    <w:p w14:paraId="3BEF8333" w14:textId="77777777" w:rsidR="00543C1D" w:rsidRPr="00697801" w:rsidRDefault="00543C1D" w:rsidP="00C849DD">
      <w:pPr>
        <w:pBdr>
          <w:top w:val="single" w:sz="4" w:space="1" w:color="auto"/>
          <w:left w:val="single" w:sz="4" w:space="4" w:color="auto"/>
          <w:bottom w:val="single" w:sz="4" w:space="1" w:color="auto"/>
          <w:right w:val="single" w:sz="4" w:space="4" w:color="auto"/>
        </w:pBdr>
        <w:rPr>
          <w:szCs w:val="20"/>
        </w:rPr>
      </w:pPr>
      <w:r>
        <w:rPr>
          <w:szCs w:val="20"/>
        </w:rPr>
        <w:t>Step two:</w:t>
      </w:r>
      <w:r w:rsidRPr="00697801">
        <w:rPr>
          <w:szCs w:val="20"/>
        </w:rPr>
        <w:t xml:space="preserve"> </w:t>
      </w:r>
      <w:r w:rsidRPr="00697801">
        <w:rPr>
          <w:b/>
          <w:szCs w:val="20"/>
        </w:rPr>
        <w:t>Outstanding Funding Required</w:t>
      </w:r>
    </w:p>
    <w:p w14:paraId="6E89198F" w14:textId="77777777" w:rsidR="00543C1D" w:rsidRPr="00697801" w:rsidRDefault="00543C1D" w:rsidP="00C849DD">
      <w:pPr>
        <w:pBdr>
          <w:top w:val="single" w:sz="4" w:space="1" w:color="auto"/>
          <w:left w:val="single" w:sz="4" w:space="4" w:color="auto"/>
          <w:bottom w:val="single" w:sz="4" w:space="1" w:color="auto"/>
          <w:right w:val="single" w:sz="4" w:space="4" w:color="auto"/>
        </w:pBdr>
        <w:ind w:firstLine="720"/>
        <w:rPr>
          <w:szCs w:val="20"/>
        </w:rPr>
      </w:pPr>
      <w:r w:rsidRPr="00697801">
        <w:rPr>
          <w:szCs w:val="20"/>
        </w:rPr>
        <w:t>= Initial Net Funding Required - DNO compulsory contribution – Direct benefits</w:t>
      </w:r>
    </w:p>
    <w:p w14:paraId="1CA68195" w14:textId="77777777" w:rsidR="00543C1D" w:rsidRPr="00697801" w:rsidRDefault="00543C1D" w:rsidP="00C849DD">
      <w:pPr>
        <w:pBdr>
          <w:top w:val="single" w:sz="4" w:space="1" w:color="auto"/>
          <w:left w:val="single" w:sz="4" w:space="4" w:color="auto"/>
          <w:bottom w:val="single" w:sz="4" w:space="1" w:color="auto"/>
          <w:right w:val="single" w:sz="4" w:space="4" w:color="auto"/>
        </w:pBdr>
        <w:rPr>
          <w:szCs w:val="20"/>
        </w:rPr>
      </w:pPr>
      <w:r>
        <w:rPr>
          <w:szCs w:val="20"/>
        </w:rPr>
        <w:t>Step three:</w:t>
      </w:r>
      <w:r w:rsidRPr="00697801">
        <w:rPr>
          <w:szCs w:val="20"/>
        </w:rPr>
        <w:t xml:space="preserve"> </w:t>
      </w:r>
      <w:r w:rsidRPr="00697801">
        <w:rPr>
          <w:b/>
          <w:szCs w:val="20"/>
        </w:rPr>
        <w:t>Second Tier Funding Request</w:t>
      </w:r>
    </w:p>
    <w:p w14:paraId="3AC5E38E" w14:textId="77777777" w:rsidR="00543C1D" w:rsidRPr="00697801" w:rsidRDefault="00543C1D" w:rsidP="00C849DD">
      <w:pPr>
        <w:pBdr>
          <w:top w:val="single" w:sz="4" w:space="1" w:color="auto"/>
          <w:left w:val="single" w:sz="4" w:space="4" w:color="auto"/>
          <w:bottom w:val="single" w:sz="4" w:space="1" w:color="auto"/>
          <w:right w:val="single" w:sz="4" w:space="4" w:color="auto"/>
        </w:pBdr>
        <w:ind w:firstLine="720"/>
        <w:rPr>
          <w:szCs w:val="20"/>
        </w:rPr>
      </w:pPr>
      <w:r w:rsidRPr="00697801">
        <w:rPr>
          <w:szCs w:val="20"/>
        </w:rPr>
        <w:t>= Outstanding Funding Required – interest</w:t>
      </w:r>
    </w:p>
    <w:p w14:paraId="54B7A1CA" w14:textId="435C4E33" w:rsidR="00543C1D" w:rsidRDefault="00543C1D" w:rsidP="00C849DD">
      <w:pPr>
        <w:keepNext/>
        <w:pBdr>
          <w:top w:val="single" w:sz="4" w:space="1" w:color="auto"/>
          <w:left w:val="single" w:sz="4" w:space="4" w:color="auto"/>
          <w:bottom w:val="single" w:sz="4" w:space="1" w:color="auto"/>
          <w:right w:val="single" w:sz="4" w:space="4" w:color="auto"/>
        </w:pBdr>
      </w:pPr>
      <w:r>
        <w:t>Note - The DNO needs to work out the exact amount of extra contribution it wishes to make before it can calculate its compulsory contribution.</w:t>
      </w:r>
    </w:p>
    <w:p w14:paraId="70EBF2B9" w14:textId="3EC11E9E" w:rsidR="00543C1D" w:rsidRPr="004B65BB" w:rsidRDefault="00543C1D" w:rsidP="00C849DD">
      <w:pPr>
        <w:pBdr>
          <w:top w:val="single" w:sz="4" w:space="1" w:color="auto"/>
          <w:left w:val="single" w:sz="4" w:space="4" w:color="auto"/>
          <w:bottom w:val="single" w:sz="4" w:space="1" w:color="auto"/>
          <w:right w:val="single" w:sz="4" w:space="4" w:color="auto"/>
        </w:pBdr>
      </w:pPr>
      <w:r>
        <w:t xml:space="preserve">The DNO compulsory contribution is 10 per cent of the Initial Net funding </w:t>
      </w:r>
      <w:proofErr w:type="gramStart"/>
      <w:r>
        <w:t>Required</w:t>
      </w:r>
      <w:proofErr w:type="gramEnd"/>
      <w:r>
        <w:t>. The DNO needs to know the amount of its extra contribution to work out the Initial Net Funding Required.</w:t>
      </w:r>
    </w:p>
    <w:p w14:paraId="106628E3" w14:textId="77777777" w:rsidR="002D6D56" w:rsidRPr="00B56C10" w:rsidRDefault="002D6D56" w:rsidP="00875176">
      <w:pPr>
        <w:pStyle w:val="ListParagraph"/>
        <w:numPr>
          <w:ilvl w:val="1"/>
          <w:numId w:val="14"/>
        </w:numPr>
        <w:rPr>
          <w:b/>
          <w:szCs w:val="20"/>
        </w:rPr>
      </w:pPr>
      <w:r w:rsidRPr="00C849DD">
        <w:rPr>
          <w:b/>
          <w:bCs/>
          <w:szCs w:val="20"/>
        </w:rPr>
        <w:t>Cross industry – funding requested from other competitions</w:t>
      </w:r>
    </w:p>
    <w:p w14:paraId="106628E4" w14:textId="77777777" w:rsidR="002D6D56" w:rsidRPr="00C849DD" w:rsidRDefault="002D6D56" w:rsidP="00875176">
      <w:pPr>
        <w:pStyle w:val="Default"/>
        <w:spacing w:line="276" w:lineRule="auto"/>
        <w:rPr>
          <w:color w:val="auto"/>
          <w:sz w:val="20"/>
          <w:szCs w:val="20"/>
        </w:rPr>
      </w:pPr>
      <w:r w:rsidRPr="00C849DD">
        <w:rPr>
          <w:color w:val="auto"/>
          <w:sz w:val="20"/>
          <w:szCs w:val="20"/>
        </w:rPr>
        <w:t xml:space="preserve">If the bid is part of a cross industry venture, the DNO should include details of the other funding requested in this section. Specifically, the DNO must state how much has been requested from </w:t>
      </w:r>
      <w:r w:rsidR="00875176" w:rsidRPr="00C849DD">
        <w:rPr>
          <w:color w:val="auto"/>
          <w:sz w:val="20"/>
          <w:szCs w:val="20"/>
        </w:rPr>
        <w:t>the</w:t>
      </w:r>
      <w:r w:rsidRPr="00C849DD">
        <w:rPr>
          <w:color w:val="auto"/>
          <w:sz w:val="20"/>
          <w:szCs w:val="20"/>
        </w:rPr>
        <w:t xml:space="preserve"> </w:t>
      </w:r>
      <w:r w:rsidR="00F76C2A" w:rsidRPr="00C849DD">
        <w:rPr>
          <w:color w:val="auto"/>
          <w:sz w:val="20"/>
          <w:szCs w:val="20"/>
        </w:rPr>
        <w:t>N</w:t>
      </w:r>
      <w:r w:rsidRPr="00C849DD">
        <w:rPr>
          <w:color w:val="auto"/>
          <w:sz w:val="20"/>
          <w:szCs w:val="20"/>
        </w:rPr>
        <w:t xml:space="preserve">etwork </w:t>
      </w:r>
      <w:r w:rsidR="00F76C2A" w:rsidRPr="00C849DD">
        <w:rPr>
          <w:color w:val="auto"/>
          <w:sz w:val="20"/>
          <w:szCs w:val="20"/>
        </w:rPr>
        <w:t>Innovation C</w:t>
      </w:r>
      <w:r w:rsidRPr="00C849DD">
        <w:rPr>
          <w:color w:val="auto"/>
          <w:sz w:val="20"/>
          <w:szCs w:val="20"/>
        </w:rPr>
        <w:t>ompetition(s). It should include the Project Code number of the other bid, and under which competition it is being submitted. Further information can be added under Project Description, as per this guidance, on an ad-hoc basis in the other Pro-forma sections, or in the appendices.</w:t>
      </w:r>
    </w:p>
    <w:p w14:paraId="106628E5" w14:textId="77777777" w:rsidR="002D6D56" w:rsidRPr="00C849DD" w:rsidRDefault="002D6D56" w:rsidP="00875176">
      <w:pPr>
        <w:pStyle w:val="Default"/>
        <w:spacing w:line="276" w:lineRule="auto"/>
        <w:rPr>
          <w:color w:val="auto"/>
          <w:sz w:val="20"/>
          <w:szCs w:val="20"/>
        </w:rPr>
      </w:pPr>
    </w:p>
    <w:p w14:paraId="106628E6" w14:textId="77777777" w:rsidR="002D6D56" w:rsidRPr="00C02FBE" w:rsidRDefault="002D6D56" w:rsidP="00875176">
      <w:pPr>
        <w:spacing w:after="0"/>
      </w:pPr>
      <w:r w:rsidRPr="00376B62">
        <w:t>If your Project forms part of a wider cross industry venture</w:t>
      </w:r>
      <w:r w:rsidRPr="00DA0CC4">
        <w:rPr>
          <w:rStyle w:val="FootnoteReference"/>
        </w:rPr>
        <w:footnoteReference w:customMarkFollows="1" w:id="1"/>
        <w:t>[1]</w:t>
      </w:r>
      <w:r w:rsidRPr="00C02FBE">
        <w:t xml:space="preserve"> you must </w:t>
      </w:r>
      <w:r w:rsidRPr="00C849DD">
        <w:t>state whether the Project proposed in the Full Submission</w:t>
      </w:r>
      <w:r w:rsidRPr="00376B62">
        <w:t xml:space="preserve"> is capable of proceeding in the </w:t>
      </w:r>
      <w:r w:rsidRPr="00DA0CC4">
        <w:t xml:space="preserve">absence of funding for the </w:t>
      </w:r>
      <w:r w:rsidRPr="00C849DD">
        <w:t xml:space="preserve">interlinked Project.  This is to understand your position in the case that your Project is successfully awarded funding, but the </w:t>
      </w:r>
      <w:r w:rsidRPr="00376B62">
        <w:t>other interlinked Project is not. </w:t>
      </w:r>
      <w:r w:rsidR="0008155F" w:rsidRPr="00DA0CC4">
        <w:rPr>
          <w:b/>
        </w:rPr>
        <w:t>Double click on the relevant box and under “default value” select “checked”.</w:t>
      </w:r>
    </w:p>
    <w:p w14:paraId="106628E7" w14:textId="77777777" w:rsidR="002D6D56" w:rsidRDefault="002D6D56" w:rsidP="00875176">
      <w:pPr>
        <w:spacing w:after="0"/>
      </w:pPr>
    </w:p>
    <w:p w14:paraId="106628E8" w14:textId="77777777" w:rsidR="002D6D56" w:rsidRPr="00C849DD" w:rsidRDefault="002D6D56" w:rsidP="00875176">
      <w:pPr>
        <w:spacing w:after="0"/>
      </w:pPr>
      <w:r w:rsidRPr="00C849DD">
        <w:lastRenderedPageBreak/>
        <w:t xml:space="preserve">If you state in your Full Submission that you </w:t>
      </w:r>
      <w:r w:rsidRPr="00C849DD">
        <w:rPr>
          <w:b/>
        </w:rPr>
        <w:t>would not</w:t>
      </w:r>
      <w:r w:rsidRPr="00C849DD">
        <w:t xml:space="preserve"> proceed in the absence of funding for the other Project then, in the case that the interlinked Project is not funded, your Project will not be considered for funding (</w:t>
      </w:r>
      <w:proofErr w:type="spellStart"/>
      <w:r w:rsidRPr="00C849DD">
        <w:t>ie</w:t>
      </w:r>
      <w:proofErr w:type="spellEnd"/>
      <w:r w:rsidRPr="00C849DD">
        <w:t xml:space="preserve"> the two Projects would both need to be successful in their respective competitions). </w:t>
      </w:r>
    </w:p>
    <w:p w14:paraId="106628E9" w14:textId="77777777" w:rsidR="002D6D56" w:rsidRPr="00C849DD" w:rsidRDefault="002D6D56" w:rsidP="00875176">
      <w:pPr>
        <w:spacing w:after="0"/>
      </w:pPr>
    </w:p>
    <w:p w14:paraId="106628EA" w14:textId="77777777" w:rsidR="002D6D56" w:rsidRPr="00C849DD" w:rsidRDefault="002D6D56" w:rsidP="00875176">
      <w:pPr>
        <w:spacing w:after="0"/>
      </w:pPr>
      <w:r w:rsidRPr="00C849DD">
        <w:t xml:space="preserve">If you state in your Full Submission that you </w:t>
      </w:r>
      <w:r w:rsidRPr="00C849DD">
        <w:rPr>
          <w:b/>
        </w:rPr>
        <w:t>would</w:t>
      </w:r>
      <w:r w:rsidRPr="00C849DD">
        <w:t xml:space="preserve"> proceed in the absence of funding for the other Project then, in the case that the interlinked Project is not funded, </w:t>
      </w:r>
      <w:r w:rsidRPr="00376B62">
        <w:t>your Project coul</w:t>
      </w:r>
      <w:r w:rsidRPr="00DA0CC4">
        <w:t>d still be awarded Funding irrespective of the outcome</w:t>
      </w:r>
      <w:r w:rsidRPr="00C02FBE">
        <w:t xml:space="preserve"> of the other competition</w:t>
      </w:r>
      <w:r w:rsidRPr="00C849DD">
        <w:t xml:space="preserve">.  </w:t>
      </w:r>
    </w:p>
    <w:p w14:paraId="106628EB" w14:textId="77777777" w:rsidR="002D6D56" w:rsidRPr="00376B62" w:rsidRDefault="002D6D56" w:rsidP="00875176">
      <w:pPr>
        <w:spacing w:after="0"/>
      </w:pPr>
    </w:p>
    <w:p w14:paraId="106628ED" w14:textId="60BC4B1C" w:rsidR="002D6D56" w:rsidRDefault="002D6D56" w:rsidP="00875176">
      <w:pPr>
        <w:spacing w:after="0"/>
      </w:pPr>
      <w:r w:rsidRPr="00C849DD">
        <w:t xml:space="preserve">Please note that under the second case, the DNO may still choose to withdraw from the funding application prior to its acceptance of the Project Direction. </w:t>
      </w:r>
    </w:p>
    <w:p w14:paraId="106628EE" w14:textId="77777777" w:rsidR="003252A9" w:rsidRPr="007F6453" w:rsidRDefault="003252A9" w:rsidP="00875176">
      <w:pPr>
        <w:pStyle w:val="Default"/>
        <w:spacing w:line="276" w:lineRule="auto"/>
        <w:rPr>
          <w:bCs/>
          <w:color w:val="auto"/>
          <w:sz w:val="20"/>
          <w:szCs w:val="20"/>
        </w:rPr>
      </w:pPr>
    </w:p>
    <w:p w14:paraId="106628EF" w14:textId="77777777" w:rsidR="000C093A" w:rsidRPr="007F6453" w:rsidRDefault="000C093A" w:rsidP="00875176">
      <w:pPr>
        <w:pStyle w:val="ListParagraph"/>
        <w:numPr>
          <w:ilvl w:val="1"/>
          <w:numId w:val="14"/>
        </w:numPr>
        <w:rPr>
          <w:szCs w:val="20"/>
        </w:rPr>
      </w:pPr>
      <w:r w:rsidRPr="007F6453">
        <w:rPr>
          <w:b/>
          <w:szCs w:val="20"/>
        </w:rPr>
        <w:t>List of Project Partners, External Funders and Project Supporters</w:t>
      </w:r>
    </w:p>
    <w:p w14:paraId="106628F0" w14:textId="77777777" w:rsidR="00E0544A" w:rsidRPr="007F6453" w:rsidRDefault="00E0544A" w:rsidP="00875176">
      <w:pPr>
        <w:rPr>
          <w:szCs w:val="20"/>
        </w:rPr>
      </w:pPr>
      <w:r w:rsidRPr="007F6453">
        <w:rPr>
          <w:szCs w:val="20"/>
        </w:rPr>
        <w:t xml:space="preserve">The Network Licensee should list the Project Partners, External Funders and Project Supporters that are involved in the </w:t>
      </w:r>
      <w:r w:rsidR="00490117">
        <w:rPr>
          <w:szCs w:val="20"/>
        </w:rPr>
        <w:t>P</w:t>
      </w:r>
      <w:r w:rsidR="00490117" w:rsidRPr="007F6453">
        <w:rPr>
          <w:szCs w:val="20"/>
        </w:rPr>
        <w:t>roject</w:t>
      </w:r>
      <w:r w:rsidRPr="007F6453">
        <w:rPr>
          <w:szCs w:val="20"/>
        </w:rPr>
        <w:t xml:space="preserve">. If relevant, the Network Licensee should also list the value of the contribution each is providing to the </w:t>
      </w:r>
      <w:r w:rsidR="00490117">
        <w:rPr>
          <w:szCs w:val="20"/>
        </w:rPr>
        <w:t>P</w:t>
      </w:r>
      <w:r w:rsidR="00490117" w:rsidRPr="007F6453">
        <w:rPr>
          <w:szCs w:val="20"/>
        </w:rPr>
        <w:t>roject</w:t>
      </w:r>
      <w:r w:rsidRPr="007F6453">
        <w:rPr>
          <w:szCs w:val="20"/>
        </w:rPr>
        <w:t>.</w:t>
      </w:r>
    </w:p>
    <w:p w14:paraId="106628F1" w14:textId="77777777" w:rsidR="000C093A" w:rsidRPr="007F6453" w:rsidRDefault="000C093A" w:rsidP="00875176">
      <w:pPr>
        <w:pStyle w:val="ListParagraph"/>
        <w:numPr>
          <w:ilvl w:val="1"/>
          <w:numId w:val="14"/>
        </w:numPr>
        <w:rPr>
          <w:b/>
          <w:szCs w:val="20"/>
        </w:rPr>
      </w:pPr>
      <w:r w:rsidRPr="007F6453">
        <w:rPr>
          <w:b/>
          <w:szCs w:val="20"/>
        </w:rPr>
        <w:t>Project start and completion date</w:t>
      </w:r>
    </w:p>
    <w:p w14:paraId="106628F2" w14:textId="77777777" w:rsidR="000C093A" w:rsidRPr="007F6453" w:rsidRDefault="000C093A" w:rsidP="00875176">
      <w:pPr>
        <w:pStyle w:val="ListParagraph"/>
        <w:numPr>
          <w:ilvl w:val="1"/>
          <w:numId w:val="14"/>
        </w:numPr>
        <w:rPr>
          <w:b/>
          <w:szCs w:val="20"/>
        </w:rPr>
      </w:pPr>
      <w:r w:rsidRPr="007F6453">
        <w:rPr>
          <w:b/>
          <w:szCs w:val="20"/>
        </w:rPr>
        <w:t>Project manager contact details</w:t>
      </w:r>
    </w:p>
    <w:p w14:paraId="106628F3" w14:textId="77777777" w:rsidR="00387EE6" w:rsidRDefault="0054244E" w:rsidP="00C849DD">
      <w:pPr>
        <w:pageBreakBefore/>
        <w:rPr>
          <w:b/>
        </w:rPr>
      </w:pPr>
      <w:r>
        <w:rPr>
          <w:b/>
          <w:sz w:val="28"/>
          <w:szCs w:val="28"/>
        </w:rPr>
        <w:lastRenderedPageBreak/>
        <w:t>S</w:t>
      </w:r>
      <w:r w:rsidR="000C093A" w:rsidRPr="00FE2EBD">
        <w:rPr>
          <w:b/>
          <w:sz w:val="28"/>
          <w:szCs w:val="28"/>
        </w:rPr>
        <w:t>ection 2: Project Description</w:t>
      </w:r>
      <w:r w:rsidR="000C093A">
        <w:rPr>
          <w:b/>
        </w:rPr>
        <w:t xml:space="preserve"> </w:t>
      </w:r>
    </w:p>
    <w:p w14:paraId="106628F4" w14:textId="77777777" w:rsidR="000C093A" w:rsidRPr="00387EE6" w:rsidRDefault="00387EE6" w:rsidP="00875176">
      <w:pPr>
        <w:rPr>
          <w:b/>
        </w:rPr>
      </w:pPr>
      <w:r w:rsidRPr="00387EE6">
        <w:rPr>
          <w:iCs/>
          <w:szCs w:val="20"/>
        </w:rPr>
        <w:t xml:space="preserve">This section </w:t>
      </w:r>
      <w:r w:rsidR="000E2BD1">
        <w:rPr>
          <w:iCs/>
          <w:szCs w:val="20"/>
        </w:rPr>
        <w:t>must not exceed</w:t>
      </w:r>
      <w:r w:rsidRPr="00387EE6">
        <w:rPr>
          <w:iCs/>
          <w:szCs w:val="20"/>
        </w:rPr>
        <w:t xml:space="preserve"> 10 pages</w:t>
      </w:r>
      <w:r w:rsidR="00251120">
        <w:rPr>
          <w:iCs/>
          <w:szCs w:val="20"/>
        </w:rPr>
        <w:t>.</w:t>
      </w:r>
    </w:p>
    <w:p w14:paraId="106628F5" w14:textId="77777777" w:rsidR="000C093A" w:rsidRPr="00FE2EBD" w:rsidRDefault="000C093A" w:rsidP="00875176">
      <w:pPr>
        <w:pStyle w:val="ListParagraph"/>
        <w:numPr>
          <w:ilvl w:val="1"/>
          <w:numId w:val="17"/>
        </w:numPr>
        <w:rPr>
          <w:b/>
        </w:rPr>
      </w:pPr>
      <w:r w:rsidRPr="00FE2EBD">
        <w:rPr>
          <w:b/>
        </w:rPr>
        <w:t>Aims and objectives</w:t>
      </w:r>
    </w:p>
    <w:p w14:paraId="106628F6" w14:textId="77777777" w:rsidR="000C093A" w:rsidRDefault="00600B8F" w:rsidP="00875176">
      <w:r>
        <w:t>The</w:t>
      </w:r>
      <w:r w:rsidR="0080100C">
        <w:t xml:space="preserve"> DNO</w:t>
      </w:r>
      <w:r w:rsidR="001500E1">
        <w:t xml:space="preserve"> must</w:t>
      </w:r>
      <w:r w:rsidR="009D6181">
        <w:t xml:space="preserve"> describe their P</w:t>
      </w:r>
      <w:r w:rsidR="000C093A">
        <w:t>roject in a manner t</w:t>
      </w:r>
      <w:r w:rsidR="00044491">
        <w:t>hat</w:t>
      </w:r>
      <w:r w:rsidR="000C093A">
        <w:t xml:space="preserve"> enable</w:t>
      </w:r>
      <w:r w:rsidR="00044491">
        <w:t>s</w:t>
      </w:r>
      <w:r w:rsidR="000C093A">
        <w:t xml:space="preserve"> someone with limited experience of distribution networks to understand it. </w:t>
      </w:r>
      <w:r w:rsidR="00F9585B">
        <w:t>The DNO</w:t>
      </w:r>
      <w:r w:rsidR="00493431">
        <w:t xml:space="preserve"> should</w:t>
      </w:r>
      <w:r w:rsidR="000C093A">
        <w:t xml:space="preserve"> break down the </w:t>
      </w:r>
      <w:r w:rsidR="001500E1">
        <w:t>P</w:t>
      </w:r>
      <w:r w:rsidR="000C093A">
        <w:t>roject into:</w:t>
      </w:r>
    </w:p>
    <w:p w14:paraId="106628F7" w14:textId="77777777" w:rsidR="00F9585B" w:rsidRDefault="000C093A" w:rsidP="00875176">
      <w:pPr>
        <w:pStyle w:val="ListParagraph"/>
        <w:numPr>
          <w:ilvl w:val="0"/>
          <w:numId w:val="33"/>
        </w:numPr>
        <w:spacing w:after="0"/>
      </w:pPr>
      <w:r>
        <w:t>The Problem(s) which needs to be resolved in order to facilitate the low carbon future</w:t>
      </w:r>
      <w:r w:rsidR="00F9585B">
        <w:t xml:space="preserve">; </w:t>
      </w:r>
    </w:p>
    <w:p w14:paraId="106628F8" w14:textId="77777777" w:rsidR="00F9585B" w:rsidRDefault="00F9585B" w:rsidP="00875176">
      <w:pPr>
        <w:pStyle w:val="ListParagraph"/>
        <w:numPr>
          <w:ilvl w:val="0"/>
          <w:numId w:val="33"/>
        </w:numPr>
        <w:spacing w:after="0"/>
      </w:pPr>
      <w:r>
        <w:t>T</w:t>
      </w:r>
      <w:r w:rsidR="000C093A" w:rsidRPr="00FE2EBD">
        <w:t>he Method(s)</w:t>
      </w:r>
      <w:r w:rsidR="000C093A">
        <w:t xml:space="preserve"> being trialled</w:t>
      </w:r>
      <w:r w:rsidR="000C093A" w:rsidRPr="00FE2EBD">
        <w:t xml:space="preserve"> to solve the Proble</w:t>
      </w:r>
      <w:r>
        <w:t>m;</w:t>
      </w:r>
    </w:p>
    <w:p w14:paraId="106628F9" w14:textId="77777777" w:rsidR="00F9585B" w:rsidRDefault="00F9585B" w:rsidP="00875176">
      <w:pPr>
        <w:pStyle w:val="ListParagraph"/>
        <w:numPr>
          <w:ilvl w:val="0"/>
          <w:numId w:val="33"/>
        </w:numPr>
        <w:spacing w:after="0"/>
      </w:pPr>
      <w:r>
        <w:t>T</w:t>
      </w:r>
      <w:r w:rsidR="000C093A" w:rsidRPr="00FE2EBD">
        <w:t xml:space="preserve">he Trial(s) </w:t>
      </w:r>
      <w:r w:rsidR="000C093A">
        <w:t>being</w:t>
      </w:r>
      <w:r w:rsidR="000C093A" w:rsidRPr="00FE2EBD">
        <w:t xml:space="preserve"> undertake</w:t>
      </w:r>
      <w:r w:rsidR="000C093A">
        <w:t>n</w:t>
      </w:r>
      <w:r w:rsidR="000C093A" w:rsidRPr="00FE2EBD">
        <w:t xml:space="preserve"> to test that the Method</w:t>
      </w:r>
      <w:r w:rsidR="00351446">
        <w:t>(s)</w:t>
      </w:r>
      <w:r w:rsidR="000C093A" w:rsidRPr="00FE2EBD">
        <w:t xml:space="preserve"> works</w:t>
      </w:r>
      <w:r>
        <w:t>; and</w:t>
      </w:r>
    </w:p>
    <w:p w14:paraId="106628FA" w14:textId="77777777" w:rsidR="000C093A" w:rsidRDefault="00F9585B" w:rsidP="00875176">
      <w:pPr>
        <w:pStyle w:val="ListParagraph"/>
        <w:numPr>
          <w:ilvl w:val="0"/>
          <w:numId w:val="33"/>
        </w:numPr>
        <w:spacing w:after="0"/>
      </w:pPr>
      <w:r>
        <w:t>The</w:t>
      </w:r>
      <w:r w:rsidR="000C093A" w:rsidRPr="00FE2EBD">
        <w:t xml:space="preserve"> Solution</w:t>
      </w:r>
      <w:r w:rsidR="00351446">
        <w:t>(s)</w:t>
      </w:r>
      <w:r w:rsidR="000C093A">
        <w:t xml:space="preserve"> which will be enabled by</w:t>
      </w:r>
      <w:r w:rsidR="000C093A" w:rsidRPr="00FE2EBD">
        <w:t xml:space="preserve"> solving the Problem. </w:t>
      </w:r>
    </w:p>
    <w:p w14:paraId="106628FB" w14:textId="77777777" w:rsidR="006367BE" w:rsidRDefault="006367BE" w:rsidP="00875176">
      <w:pPr>
        <w:pStyle w:val="ListParagraph"/>
        <w:spacing w:after="0"/>
      </w:pPr>
    </w:p>
    <w:p w14:paraId="106628FC" w14:textId="77777777" w:rsidR="00600B8F" w:rsidRDefault="00600B8F" w:rsidP="00875176">
      <w:pPr>
        <w:spacing w:after="0"/>
      </w:pPr>
      <w:r>
        <w:t xml:space="preserve">If the Project forms part of a cross </w:t>
      </w:r>
      <w:r w:rsidR="0008155F">
        <w:t>industry venture</w:t>
      </w:r>
      <w:r>
        <w:t xml:space="preserve">, the DNO should include details of how this bid fits into the </w:t>
      </w:r>
      <w:r w:rsidR="0008155F">
        <w:t>wider cross industry venture</w:t>
      </w:r>
      <w:r>
        <w:t xml:space="preserve"> as a whole. The DNO must also describe the overall</w:t>
      </w:r>
      <w:r w:rsidR="006367BE">
        <w:t xml:space="preserve"> high-level</w:t>
      </w:r>
      <w:r>
        <w:t xml:space="preserve"> aims of the </w:t>
      </w:r>
      <w:r w:rsidR="0008155F">
        <w:t>cross industry venture</w:t>
      </w:r>
      <w:r>
        <w:t xml:space="preserve">. </w:t>
      </w:r>
    </w:p>
    <w:p w14:paraId="106628FD" w14:textId="77777777" w:rsidR="00F145C0" w:rsidRPr="00FE2EBD" w:rsidRDefault="00F145C0" w:rsidP="00875176">
      <w:pPr>
        <w:spacing w:after="0"/>
      </w:pPr>
    </w:p>
    <w:p w14:paraId="106628FE" w14:textId="77777777" w:rsidR="000C093A" w:rsidRPr="00FE2EBD" w:rsidRDefault="000C093A" w:rsidP="00875176">
      <w:pPr>
        <w:pStyle w:val="ListParagraph"/>
        <w:numPr>
          <w:ilvl w:val="1"/>
          <w:numId w:val="17"/>
        </w:numPr>
        <w:rPr>
          <w:b/>
        </w:rPr>
      </w:pPr>
      <w:r w:rsidRPr="00FE2EBD">
        <w:rPr>
          <w:b/>
        </w:rPr>
        <w:t xml:space="preserve">Technical description </w:t>
      </w:r>
      <w:r w:rsidR="00F529E9">
        <w:rPr>
          <w:b/>
        </w:rPr>
        <w:t xml:space="preserve">of </w:t>
      </w:r>
      <w:r w:rsidR="001500E1">
        <w:rPr>
          <w:b/>
        </w:rPr>
        <w:t>P</w:t>
      </w:r>
      <w:r w:rsidR="00F529E9">
        <w:rPr>
          <w:b/>
        </w:rPr>
        <w:t>roject</w:t>
      </w:r>
    </w:p>
    <w:p w14:paraId="106628FF" w14:textId="77777777" w:rsidR="000C093A" w:rsidRDefault="00600B8F" w:rsidP="00875176">
      <w:r>
        <w:t>The</w:t>
      </w:r>
      <w:r w:rsidR="0080100C">
        <w:t xml:space="preserve"> </w:t>
      </w:r>
      <w:r w:rsidR="001500E1">
        <w:t>DNO must</w:t>
      </w:r>
      <w:r w:rsidR="000C093A">
        <w:t xml:space="preserve"> provide a technical overview of the Method being deployed and ou</w:t>
      </w:r>
      <w:r w:rsidR="006367BE">
        <w:t>tline why it is innovative. The DNO</w:t>
      </w:r>
      <w:r w:rsidR="000C093A">
        <w:t xml:space="preserve"> can cho</w:t>
      </w:r>
      <w:r w:rsidR="00044491">
        <w:t>o</w:t>
      </w:r>
      <w:r w:rsidR="000C093A">
        <w:t xml:space="preserve">se to supplement the information </w:t>
      </w:r>
      <w:r w:rsidR="006367BE">
        <w:t>it</w:t>
      </w:r>
      <w:r w:rsidR="000C093A">
        <w:t xml:space="preserve"> provide</w:t>
      </w:r>
      <w:r w:rsidR="006367BE">
        <w:t>s</w:t>
      </w:r>
      <w:r w:rsidR="000C093A">
        <w:t xml:space="preserve"> in </w:t>
      </w:r>
      <w:r w:rsidR="006367BE">
        <w:t xml:space="preserve">the </w:t>
      </w:r>
      <w:r w:rsidR="000C093A">
        <w:t>appendices.</w:t>
      </w:r>
    </w:p>
    <w:p w14:paraId="10662900" w14:textId="77777777" w:rsidR="00F529E9" w:rsidRDefault="00F529E9" w:rsidP="00875176">
      <w:r w:rsidRPr="00F529E9">
        <w:rPr>
          <w:b/>
        </w:rPr>
        <w:t>2.3</w:t>
      </w:r>
      <w:r>
        <w:t xml:space="preserve">      </w:t>
      </w:r>
      <w:r w:rsidRPr="00F529E9">
        <w:rPr>
          <w:b/>
        </w:rPr>
        <w:t>Description of design of trials</w:t>
      </w:r>
    </w:p>
    <w:p w14:paraId="10662901" w14:textId="77777777" w:rsidR="000C093A" w:rsidRDefault="00600B8F" w:rsidP="00875176">
      <w:r>
        <w:t>The</w:t>
      </w:r>
      <w:r w:rsidR="0080100C">
        <w:t xml:space="preserve"> DNO </w:t>
      </w:r>
      <w:r w:rsidR="001500E1">
        <w:t xml:space="preserve">must </w:t>
      </w:r>
      <w:r w:rsidR="000C093A">
        <w:t xml:space="preserve">provide details on how the Trials will be designed to ensure that they are statistically sound and sufficiently robust to capture learning from </w:t>
      </w:r>
      <w:r w:rsidR="001500E1">
        <w:t>P</w:t>
      </w:r>
      <w:r w:rsidR="000C093A">
        <w:t>rojects.</w:t>
      </w:r>
      <w:r w:rsidR="00EF723F">
        <w:t xml:space="preserve"> For example</w:t>
      </w:r>
      <w:r w:rsidR="006367BE">
        <w:t>,</w:t>
      </w:r>
      <w:r w:rsidR="00EF723F">
        <w:t xml:space="preserve"> if the extrapolation of an outcome demonstrated in the </w:t>
      </w:r>
      <w:r w:rsidR="001500E1">
        <w:t>P</w:t>
      </w:r>
      <w:r w:rsidR="00EF723F">
        <w:t xml:space="preserve">roject is </w:t>
      </w:r>
      <w:r w:rsidR="00B7668B">
        <w:t xml:space="preserve">required to solve the Problem, </w:t>
      </w:r>
      <w:r>
        <w:t>the</w:t>
      </w:r>
      <w:r w:rsidR="00EF723F">
        <w:t xml:space="preserve"> DNO must clearly show that the approach it is taking to undertake such an extrapolation is </w:t>
      </w:r>
      <w:r w:rsidR="00F145C0">
        <w:t>statistically</w:t>
      </w:r>
      <w:r w:rsidR="00EF723F">
        <w:t xml:space="preserve"> and technically sound, reliable and</w:t>
      </w:r>
      <w:r w:rsidR="006278D1">
        <w:t xml:space="preserve"> </w:t>
      </w:r>
      <w:r w:rsidR="00EF723F">
        <w:t>verifiable.</w:t>
      </w:r>
      <w:r w:rsidR="006367BE">
        <w:t xml:space="preserve"> The </w:t>
      </w:r>
      <w:r w:rsidR="000C093A">
        <w:t xml:space="preserve">DNO can supplement these details with further information in the appendices. </w:t>
      </w:r>
    </w:p>
    <w:p w14:paraId="10662902" w14:textId="77777777" w:rsidR="009D6181" w:rsidRPr="009D6181" w:rsidRDefault="009D6181" w:rsidP="00875176">
      <w:pPr>
        <w:pStyle w:val="ListParagraph"/>
        <w:numPr>
          <w:ilvl w:val="1"/>
          <w:numId w:val="25"/>
        </w:numPr>
        <w:ind w:left="709" w:hanging="709"/>
        <w:rPr>
          <w:b/>
        </w:rPr>
      </w:pPr>
      <w:r w:rsidRPr="009D6181">
        <w:rPr>
          <w:b/>
        </w:rPr>
        <w:t>Changes since Initial Screening Process</w:t>
      </w:r>
      <w:r>
        <w:rPr>
          <w:b/>
        </w:rPr>
        <w:t xml:space="preserve"> (ISP)</w:t>
      </w:r>
    </w:p>
    <w:p w14:paraId="10662903" w14:textId="77777777" w:rsidR="009D6181" w:rsidRDefault="00387EE6" w:rsidP="00875176">
      <w:pPr>
        <w:pStyle w:val="ListParagraph"/>
        <w:spacing w:after="0"/>
        <w:ind w:left="0"/>
        <w:contextualSpacing/>
      </w:pPr>
      <w:r>
        <w:t>The</w:t>
      </w:r>
      <w:r w:rsidR="0080100C">
        <w:t xml:space="preserve"> DNO</w:t>
      </w:r>
      <w:r w:rsidR="009D6181" w:rsidRPr="00DB6212">
        <w:t xml:space="preserve"> must outline any changes </w:t>
      </w:r>
      <w:r w:rsidR="006367BE">
        <w:t>it has</w:t>
      </w:r>
      <w:r w:rsidR="009D6181" w:rsidRPr="00DB6212">
        <w:t xml:space="preserve"> made since </w:t>
      </w:r>
      <w:r w:rsidR="006367BE">
        <w:t>its</w:t>
      </w:r>
      <w:r w:rsidR="009D6181" w:rsidRPr="00DB6212">
        <w:t xml:space="preserve"> Screening Submission</w:t>
      </w:r>
      <w:r w:rsidR="0054244E">
        <w:t>, particularly where they relate to:</w:t>
      </w:r>
    </w:p>
    <w:p w14:paraId="10662904" w14:textId="77777777" w:rsidR="0054244E" w:rsidRPr="00DB6212" w:rsidRDefault="0054244E" w:rsidP="00875176">
      <w:pPr>
        <w:pStyle w:val="ListParagraph"/>
        <w:spacing w:after="0"/>
        <w:ind w:left="0"/>
        <w:contextualSpacing/>
      </w:pPr>
    </w:p>
    <w:p w14:paraId="10662905" w14:textId="77777777" w:rsidR="009D6181" w:rsidRDefault="009D6181" w:rsidP="00875176">
      <w:pPr>
        <w:pStyle w:val="ListParagraph"/>
        <w:numPr>
          <w:ilvl w:val="0"/>
          <w:numId w:val="24"/>
        </w:numPr>
        <w:spacing w:after="0"/>
        <w:contextualSpacing/>
      </w:pPr>
      <w:r w:rsidRPr="00DB6212">
        <w:t>the scale of the Project, funding required, other partners or External Collaborators involved in the Project</w:t>
      </w:r>
      <w:r w:rsidR="00E626A3">
        <w:t>;</w:t>
      </w:r>
    </w:p>
    <w:p w14:paraId="10662906" w14:textId="77777777" w:rsidR="00E626A3" w:rsidRPr="00DB6212" w:rsidRDefault="007A60C3" w:rsidP="00875176">
      <w:pPr>
        <w:pStyle w:val="ListParagraph"/>
        <w:numPr>
          <w:ilvl w:val="0"/>
          <w:numId w:val="24"/>
        </w:numPr>
        <w:spacing w:after="0"/>
        <w:contextualSpacing/>
      </w:pPr>
      <w:r>
        <w:t>the Project being</w:t>
      </w:r>
      <w:r w:rsidR="00E626A3">
        <w:t xml:space="preserve"> part of a cross </w:t>
      </w:r>
      <w:r w:rsidR="0008155F">
        <w:t>industry</w:t>
      </w:r>
      <w:r w:rsidR="00E626A3">
        <w:t xml:space="preserve"> </w:t>
      </w:r>
      <w:r w:rsidR="0008155F">
        <w:t>venture</w:t>
      </w:r>
      <w:r>
        <w:t>;</w:t>
      </w:r>
      <w:r w:rsidR="006367BE">
        <w:t xml:space="preserve"> and</w:t>
      </w:r>
    </w:p>
    <w:p w14:paraId="10662907" w14:textId="77777777" w:rsidR="009D6181" w:rsidRDefault="009D6181" w:rsidP="00875176">
      <w:pPr>
        <w:pStyle w:val="ListParagraph"/>
        <w:numPr>
          <w:ilvl w:val="0"/>
          <w:numId w:val="24"/>
        </w:numPr>
        <w:spacing w:after="0"/>
        <w:contextualSpacing/>
      </w:pPr>
      <w:proofErr w:type="gramStart"/>
      <w:r w:rsidRPr="00DB6212">
        <w:t>the</w:t>
      </w:r>
      <w:proofErr w:type="gramEnd"/>
      <w:r w:rsidRPr="00DB6212">
        <w:t xml:space="preserve"> IPR arrangements proposed for the Project</w:t>
      </w:r>
      <w:r w:rsidR="0080100C">
        <w:t>.</w:t>
      </w:r>
    </w:p>
    <w:p w14:paraId="10662908" w14:textId="77777777" w:rsidR="009D6181" w:rsidRPr="00DB6212" w:rsidRDefault="009D6181" w:rsidP="00875176">
      <w:pPr>
        <w:pStyle w:val="ListParagraph"/>
        <w:spacing w:after="0"/>
        <w:contextualSpacing/>
      </w:pPr>
    </w:p>
    <w:p w14:paraId="10662909" w14:textId="77777777" w:rsidR="000C093A" w:rsidRDefault="000C093A" w:rsidP="00C849DD">
      <w:pPr>
        <w:pageBreakBefore/>
      </w:pPr>
      <w:r w:rsidRPr="00FE2EBD">
        <w:rPr>
          <w:b/>
          <w:sz w:val="28"/>
          <w:szCs w:val="28"/>
        </w:rPr>
        <w:lastRenderedPageBreak/>
        <w:t>Section 3: Project business case</w:t>
      </w:r>
      <w:r>
        <w:rPr>
          <w:b/>
        </w:rPr>
        <w:t xml:space="preserve"> </w:t>
      </w:r>
    </w:p>
    <w:p w14:paraId="1066290A" w14:textId="7A289A8A" w:rsidR="00387EE6" w:rsidRPr="00387EE6" w:rsidRDefault="000E2BD1" w:rsidP="00875176">
      <w:pPr>
        <w:rPr>
          <w:b/>
        </w:rPr>
      </w:pPr>
      <w:r w:rsidRPr="00387EE6">
        <w:rPr>
          <w:iCs/>
          <w:szCs w:val="20"/>
        </w:rPr>
        <w:t xml:space="preserve">This section </w:t>
      </w:r>
      <w:r>
        <w:rPr>
          <w:iCs/>
          <w:szCs w:val="20"/>
        </w:rPr>
        <w:t>must not exceed</w:t>
      </w:r>
      <w:r w:rsidRPr="00387EE6">
        <w:rPr>
          <w:iCs/>
          <w:szCs w:val="20"/>
        </w:rPr>
        <w:t xml:space="preserve"> </w:t>
      </w:r>
      <w:r w:rsidR="00387EE6">
        <w:rPr>
          <w:iCs/>
          <w:szCs w:val="20"/>
        </w:rPr>
        <w:t>6</w:t>
      </w:r>
      <w:r w:rsidR="00387EE6" w:rsidRPr="00387EE6">
        <w:rPr>
          <w:iCs/>
          <w:szCs w:val="20"/>
        </w:rPr>
        <w:t xml:space="preserve"> pages</w:t>
      </w:r>
      <w:r w:rsidR="00251120">
        <w:rPr>
          <w:iCs/>
          <w:szCs w:val="20"/>
        </w:rPr>
        <w:t>.</w:t>
      </w:r>
    </w:p>
    <w:p w14:paraId="1066290B" w14:textId="69136C05" w:rsidR="000C093A" w:rsidRDefault="00387EE6" w:rsidP="00875176">
      <w:r>
        <w:t>The</w:t>
      </w:r>
      <w:r w:rsidR="0080100C">
        <w:t xml:space="preserve"> </w:t>
      </w:r>
      <w:r w:rsidR="000C093A">
        <w:t xml:space="preserve">DNO must present a clear business case justifying the merits of undertaking the </w:t>
      </w:r>
      <w:r w:rsidR="001500E1">
        <w:t>P</w:t>
      </w:r>
      <w:r w:rsidR="000C093A">
        <w:t xml:space="preserve">roject and </w:t>
      </w:r>
      <w:r w:rsidR="006367BE">
        <w:t xml:space="preserve">must </w:t>
      </w:r>
      <w:r w:rsidR="000C093A">
        <w:t>set ho</w:t>
      </w:r>
      <w:r w:rsidR="006367BE">
        <w:t xml:space="preserve">w the Project links to changes it wants </w:t>
      </w:r>
      <w:r w:rsidR="000C093A">
        <w:t xml:space="preserve">to make to </w:t>
      </w:r>
      <w:r w:rsidR="006367BE">
        <w:t>its</w:t>
      </w:r>
      <w:r w:rsidR="000C093A">
        <w:t xml:space="preserve"> business in the next 5-10 years.</w:t>
      </w:r>
      <w:r w:rsidR="0080100C">
        <w:t xml:space="preserve"> </w:t>
      </w:r>
      <w:r>
        <w:t>The</w:t>
      </w:r>
      <w:r w:rsidR="0080100C">
        <w:t xml:space="preserve"> DNO</w:t>
      </w:r>
      <w:r w:rsidR="000C093A">
        <w:t xml:space="preserve"> </w:t>
      </w:r>
      <w:r w:rsidR="006278D1">
        <w:t>is free</w:t>
      </w:r>
      <w:r w:rsidR="000C093A">
        <w:t xml:space="preserve"> to construct this case as </w:t>
      </w:r>
      <w:r w:rsidR="006367BE">
        <w:t>it</w:t>
      </w:r>
      <w:r w:rsidR="000C093A">
        <w:t xml:space="preserve"> wish</w:t>
      </w:r>
      <w:r w:rsidR="006367BE">
        <w:t>es</w:t>
      </w:r>
      <w:r w:rsidR="000C093A">
        <w:t xml:space="preserve">. It can be supplemented with further details in the appendices. </w:t>
      </w:r>
    </w:p>
    <w:p w14:paraId="1066290C" w14:textId="77777777" w:rsidR="00387EE6" w:rsidRDefault="00387EE6" w:rsidP="00875176">
      <w:r>
        <w:t xml:space="preserve">If the Project relates to a cross </w:t>
      </w:r>
      <w:r w:rsidR="0008155F">
        <w:t>industry</w:t>
      </w:r>
      <w:r>
        <w:t xml:space="preserve"> </w:t>
      </w:r>
      <w:r w:rsidR="0008155F">
        <w:t>venture</w:t>
      </w:r>
      <w:r>
        <w:t xml:space="preserve">, the DNO should briefly state what the merits are of undertaking the cross </w:t>
      </w:r>
      <w:r w:rsidR="0008155F">
        <w:t>industry</w:t>
      </w:r>
      <w:r>
        <w:t xml:space="preserve"> </w:t>
      </w:r>
      <w:r w:rsidR="0008155F">
        <w:t xml:space="preserve">venture </w:t>
      </w:r>
      <w:r>
        <w:t>as a whole</w:t>
      </w:r>
      <w:r w:rsidR="006278D1">
        <w:t xml:space="preserve"> and, where relevant, also present the merits of its</w:t>
      </w:r>
      <w:r w:rsidR="0008155F">
        <w:t xml:space="preserve"> specific bid</w:t>
      </w:r>
      <w:r>
        <w:t>. This can be supplemented with further details in the appendices.</w:t>
      </w:r>
    </w:p>
    <w:p w14:paraId="1066290D" w14:textId="77777777" w:rsidR="00BF573D" w:rsidRDefault="00BF573D" w:rsidP="00C849DD">
      <w:pPr>
        <w:pageBreakBefore/>
        <w:rPr>
          <w:b/>
          <w:sz w:val="28"/>
          <w:szCs w:val="28"/>
        </w:rPr>
      </w:pPr>
      <w:r w:rsidRPr="00FE2EBD">
        <w:rPr>
          <w:b/>
          <w:sz w:val="28"/>
          <w:szCs w:val="28"/>
        </w:rPr>
        <w:lastRenderedPageBreak/>
        <w:t>Section 4: Evaluation Criteria</w:t>
      </w:r>
    </w:p>
    <w:p w14:paraId="1066290E" w14:textId="02BDA8BB" w:rsidR="00251120" w:rsidRPr="00251120" w:rsidRDefault="000E2BD1" w:rsidP="00875176">
      <w:r w:rsidRPr="00387EE6">
        <w:rPr>
          <w:iCs/>
          <w:szCs w:val="20"/>
        </w:rPr>
        <w:t xml:space="preserve">This section </w:t>
      </w:r>
      <w:r>
        <w:rPr>
          <w:iCs/>
          <w:szCs w:val="20"/>
        </w:rPr>
        <w:t>must not exceed</w:t>
      </w:r>
      <w:r w:rsidRPr="00387EE6">
        <w:rPr>
          <w:iCs/>
          <w:szCs w:val="20"/>
        </w:rPr>
        <w:t xml:space="preserve"> </w:t>
      </w:r>
      <w:r w:rsidR="00251120" w:rsidRPr="00251120">
        <w:rPr>
          <w:iCs/>
          <w:szCs w:val="20"/>
        </w:rPr>
        <w:t>10 pages</w:t>
      </w:r>
      <w:r w:rsidR="00251120">
        <w:rPr>
          <w:iCs/>
          <w:szCs w:val="20"/>
        </w:rPr>
        <w:t>.</w:t>
      </w:r>
    </w:p>
    <w:p w14:paraId="1066290F" w14:textId="77777777" w:rsidR="00FE31C9" w:rsidRPr="00FE31C9" w:rsidRDefault="00387EE6" w:rsidP="00875176">
      <w:r>
        <w:t>The</w:t>
      </w:r>
      <w:r w:rsidR="0080100C">
        <w:t xml:space="preserve"> </w:t>
      </w:r>
      <w:r w:rsidR="001500E1">
        <w:t>DNO must identify how their P</w:t>
      </w:r>
      <w:r w:rsidR="00FE31C9">
        <w:t xml:space="preserve">roject performs against each of the evaluation criteria set out in the </w:t>
      </w:r>
      <w:r w:rsidR="00307638">
        <w:t>G</w:t>
      </w:r>
      <w:r w:rsidR="00FE31C9">
        <w:t xml:space="preserve">overnance </w:t>
      </w:r>
      <w:r w:rsidR="00307638">
        <w:t>D</w:t>
      </w:r>
      <w:r w:rsidR="00FE31C9">
        <w:t>ocument</w:t>
      </w:r>
      <w:r w:rsidR="00297E4D">
        <w:t>.</w:t>
      </w:r>
      <w:r w:rsidR="00D4026F">
        <w:t xml:space="preserve"> Other sections of the P</w:t>
      </w:r>
      <w:r w:rsidR="00307638">
        <w:t>ro</w:t>
      </w:r>
      <w:r w:rsidR="00D4026F">
        <w:t>-</w:t>
      </w:r>
      <w:r w:rsidR="00307638">
        <w:t xml:space="preserve">forma will cover those </w:t>
      </w:r>
      <w:r w:rsidR="00B7668B">
        <w:t xml:space="preserve">criteria or aspects of criteria </w:t>
      </w:r>
      <w:r w:rsidR="00307638">
        <w:t>not mentioned in Section 4.</w:t>
      </w:r>
    </w:p>
    <w:p w14:paraId="10662910" w14:textId="77777777" w:rsidR="00044491" w:rsidRPr="00C043C2" w:rsidRDefault="00044491" w:rsidP="00875176">
      <w:pPr>
        <w:pStyle w:val="Paragrapgh"/>
        <w:numPr>
          <w:ilvl w:val="0"/>
          <w:numId w:val="0"/>
        </w:numPr>
        <w:spacing w:line="276" w:lineRule="auto"/>
        <w:rPr>
          <w:rStyle w:val="Text-Bold"/>
        </w:rPr>
      </w:pPr>
      <w:r w:rsidRPr="00C043C2">
        <w:rPr>
          <w:rStyle w:val="Text-Bold"/>
        </w:rPr>
        <w:t>(a) Accelerates the development of a low carbon energy sector</w:t>
      </w:r>
      <w:r>
        <w:rPr>
          <w:rStyle w:val="Text-Bold"/>
        </w:rPr>
        <w:t xml:space="preserve"> &amp; has the potential to deliver net financial benefits to future and/or existing </w:t>
      </w:r>
      <w:r w:rsidR="00490117">
        <w:rPr>
          <w:rStyle w:val="Text-Bold"/>
        </w:rPr>
        <w:t>Customer</w:t>
      </w:r>
      <w:r>
        <w:rPr>
          <w:rStyle w:val="Text-Bold"/>
        </w:rPr>
        <w:t>s</w:t>
      </w:r>
    </w:p>
    <w:p w14:paraId="10662911" w14:textId="77777777" w:rsidR="00044491" w:rsidRDefault="003767C8" w:rsidP="00875176">
      <w:pPr>
        <w:pStyle w:val="Paragrapgh"/>
        <w:numPr>
          <w:ilvl w:val="0"/>
          <w:numId w:val="0"/>
        </w:numPr>
        <w:spacing w:line="276" w:lineRule="auto"/>
      </w:pPr>
      <w:r>
        <w:t>The</w:t>
      </w:r>
      <w:r w:rsidR="00044491">
        <w:t xml:space="preserve"> DNO must demonstrate how t</w:t>
      </w:r>
      <w:r w:rsidR="00044491" w:rsidRPr="00C043C2">
        <w:t>he Solution</w:t>
      </w:r>
      <w:r w:rsidR="00351446">
        <w:t>(s)</w:t>
      </w:r>
      <w:r w:rsidR="00044491" w:rsidRPr="00C043C2">
        <w:t xml:space="preserve"> </w:t>
      </w:r>
      <w:r w:rsidR="00044491">
        <w:t>associated with</w:t>
      </w:r>
      <w:r w:rsidR="00044491" w:rsidRPr="00C043C2">
        <w:t xml:space="preserve"> the Project make</w:t>
      </w:r>
      <w:r w:rsidR="00044491">
        <w:t>s</w:t>
      </w:r>
      <w:r w:rsidR="00044491" w:rsidRPr="00C043C2">
        <w:t xml:space="preserve"> a contribution to the UK</w:t>
      </w:r>
      <w:r w:rsidR="00044491">
        <w:t xml:space="preserve"> Government</w:t>
      </w:r>
      <w:r w:rsidR="00044491" w:rsidRPr="00C043C2">
        <w:t xml:space="preserve">’s </w:t>
      </w:r>
      <w:r w:rsidR="00044491">
        <w:t>current strategy for reducing greenhouse gas emissions as set out in the document entitled "The</w:t>
      </w:r>
      <w:r w:rsidR="00044491" w:rsidRPr="00C043C2">
        <w:t xml:space="preserve"> Carbon Plan</w:t>
      </w:r>
      <w:r w:rsidR="00044491">
        <w:t>"</w:t>
      </w:r>
      <w:r w:rsidR="00044491" w:rsidRPr="00C043C2">
        <w:t xml:space="preserve">, as </w:t>
      </w:r>
      <w:r w:rsidR="00044491">
        <w:t>published</w:t>
      </w:r>
      <w:r w:rsidR="00044491" w:rsidRPr="00C043C2">
        <w:t xml:space="preserve"> by the Department of Energy and Climate Change (DECC)</w:t>
      </w:r>
      <w:r w:rsidR="00044491">
        <w:t xml:space="preserve">. This may be amended from time to time or may be replaced by the </w:t>
      </w:r>
      <w:r w:rsidR="006278D1">
        <w:t>Government</w:t>
      </w:r>
      <w:r w:rsidR="00044491" w:rsidRPr="00C043C2">
        <w:t xml:space="preserve">. </w:t>
      </w:r>
      <w:r w:rsidR="00044491">
        <w:t xml:space="preserve">Where the Project involves multiple Solutions, the contribution of each Solution should be detailed separately. </w:t>
      </w:r>
      <w:proofErr w:type="gramStart"/>
      <w:r w:rsidR="00044491" w:rsidRPr="00C043C2">
        <w:t>The greater the expected contribution</w:t>
      </w:r>
      <w:r w:rsidR="006278D1">
        <w:t>s</w:t>
      </w:r>
      <w:r w:rsidR="00044491" w:rsidRPr="00C043C2">
        <w:t>, the higher the ranking of the Project against this criterion.</w:t>
      </w:r>
      <w:proofErr w:type="gramEnd"/>
      <w:r w:rsidR="00044491" w:rsidRPr="00C043C2">
        <w:t xml:space="preserve"> This assessment will take into account the l</w:t>
      </w:r>
      <w:r w:rsidR="00044491">
        <w:t>evel of funding being requested</w:t>
      </w:r>
      <w:r w:rsidR="00044491" w:rsidRPr="00C043C2">
        <w:t xml:space="preserve">. </w:t>
      </w:r>
    </w:p>
    <w:p w14:paraId="10662912" w14:textId="77777777" w:rsidR="00044491" w:rsidRDefault="00044491" w:rsidP="00875176">
      <w:pPr>
        <w:pStyle w:val="Paragrapgh"/>
        <w:numPr>
          <w:ilvl w:val="0"/>
          <w:numId w:val="0"/>
        </w:numPr>
        <w:spacing w:line="276" w:lineRule="auto"/>
      </w:pPr>
      <w:r w:rsidRPr="00C043C2">
        <w:t>To reduce carbon in the energy sector, the</w:t>
      </w:r>
      <w:r>
        <w:t xml:space="preserve"> </w:t>
      </w:r>
      <w:r w:rsidRPr="00C043C2">
        <w:t xml:space="preserve">Carbon Plan considers that electricity use may increase. A Solution may involve facilitating the use of electricity instead of an alternative </w:t>
      </w:r>
      <w:r w:rsidR="006278D1">
        <w:t>e</w:t>
      </w:r>
      <w:r w:rsidR="003767C8">
        <w:t xml:space="preserve">nergy source. </w:t>
      </w:r>
      <w:r w:rsidR="006278D1">
        <w:t>The</w:t>
      </w:r>
      <w:r w:rsidRPr="00C043C2">
        <w:t xml:space="preserve"> DNO can </w:t>
      </w:r>
      <w:r>
        <w:t>outline</w:t>
      </w:r>
      <w:r w:rsidRPr="00C043C2">
        <w:t xml:space="preserve"> the</w:t>
      </w:r>
      <w:r>
        <w:t xml:space="preserve"> potential</w:t>
      </w:r>
      <w:r w:rsidRPr="00C043C2">
        <w:t xml:space="preserve"> carbon benefits across the total energy sector that the </w:t>
      </w:r>
      <w:r>
        <w:t>roll out of the Method</w:t>
      </w:r>
      <w:r w:rsidRPr="00C043C2">
        <w:t xml:space="preserve"> could reasonably be expected to deliver. </w:t>
      </w:r>
    </w:p>
    <w:p w14:paraId="10662913" w14:textId="77777777" w:rsidR="00044491" w:rsidRDefault="00044491" w:rsidP="00875176">
      <w:pPr>
        <w:pStyle w:val="Paragrapgh"/>
        <w:numPr>
          <w:ilvl w:val="0"/>
          <w:numId w:val="0"/>
        </w:numPr>
        <w:spacing w:line="276" w:lineRule="auto"/>
      </w:pPr>
      <w:r w:rsidRPr="00C043C2">
        <w:t>There must</w:t>
      </w:r>
      <w:r>
        <w:t xml:space="preserve"> also</w:t>
      </w:r>
      <w:r w:rsidRPr="00C043C2">
        <w:t xml:space="preserve"> be a clear expectation and evidence that</w:t>
      </w:r>
      <w:r w:rsidRPr="00BA5A13">
        <w:t xml:space="preserve"> the Method(s) being trialled has the potential to deliver the Solution(s) at</w:t>
      </w:r>
      <w:r>
        <w:t xml:space="preserve"> </w:t>
      </w:r>
      <w:r w:rsidR="003767C8">
        <w:t xml:space="preserve">a </w:t>
      </w:r>
      <w:r w:rsidRPr="00BA5A13">
        <w:t>lower cost than the most efficient method currently in use on the GB Distribution System</w:t>
      </w:r>
      <w:r w:rsidRPr="00947387">
        <w:rPr>
          <w:vertAlign w:val="superscript"/>
        </w:rPr>
        <w:footnoteReference w:id="2"/>
      </w:r>
      <w:r w:rsidRPr="00BA5A13">
        <w:t xml:space="preserve">.  </w:t>
      </w:r>
      <w:r>
        <w:t xml:space="preserve"> </w:t>
      </w:r>
      <w:r w:rsidRPr="00BA5A13">
        <w:t xml:space="preserve"> </w:t>
      </w:r>
    </w:p>
    <w:p w14:paraId="10662914" w14:textId="77777777" w:rsidR="00044491" w:rsidRDefault="00044491" w:rsidP="00875176">
      <w:pPr>
        <w:pStyle w:val="Paragrapgh"/>
        <w:numPr>
          <w:ilvl w:val="0"/>
          <w:numId w:val="0"/>
        </w:numPr>
        <w:spacing w:line="276" w:lineRule="auto"/>
      </w:pPr>
      <w:r>
        <w:t>In outlining the expected c</w:t>
      </w:r>
      <w:r w:rsidR="003767C8">
        <w:t>ontribution of the Project, the DNO</w:t>
      </w:r>
      <w:r>
        <w:t xml:space="preserve"> must provide a description of the following:</w:t>
      </w:r>
    </w:p>
    <w:p w14:paraId="10662915" w14:textId="77777777" w:rsidR="00044491" w:rsidRDefault="00044491" w:rsidP="00875176">
      <w:pPr>
        <w:pStyle w:val="Text-bulleted"/>
        <w:spacing w:line="276" w:lineRule="auto"/>
      </w:pPr>
      <w:r>
        <w:t>The aspect(s) of the Carbon Plan which the Solution(s) facilitate</w:t>
      </w:r>
      <w:r w:rsidR="003767C8">
        <w:t>;</w:t>
      </w:r>
    </w:p>
    <w:p w14:paraId="10662916" w14:textId="77777777" w:rsidR="00044491" w:rsidRDefault="00044491" w:rsidP="00875176">
      <w:pPr>
        <w:pStyle w:val="Text-bulleted"/>
        <w:spacing w:line="276" w:lineRule="auto"/>
      </w:pPr>
      <w:r>
        <w:t>The contribution the roll out of the Method(s) across GB can play in facilitating this aspect(s) of the Carbon Plan (including where network reinforcement acts as a barrier to facilitating aspects of the Carbon Plan)</w:t>
      </w:r>
      <w:r w:rsidR="003767C8">
        <w:t>;</w:t>
      </w:r>
    </w:p>
    <w:p w14:paraId="10662917" w14:textId="77777777" w:rsidR="00044491" w:rsidRDefault="00044491" w:rsidP="00875176">
      <w:pPr>
        <w:pStyle w:val="Text-bulleted"/>
        <w:spacing w:line="276" w:lineRule="auto"/>
      </w:pPr>
      <w:r>
        <w:t>How the roll out of the Method(s) across GB will deliver the Solution(s) more quickly than the most efficient method currently in operation on the GB Distribution System</w:t>
      </w:r>
      <w:r w:rsidR="003767C8">
        <w:t>;</w:t>
      </w:r>
      <w:r>
        <w:t xml:space="preserve"> and</w:t>
      </w:r>
    </w:p>
    <w:p w14:paraId="10662918" w14:textId="77777777" w:rsidR="003767C8" w:rsidRDefault="00044491" w:rsidP="00875176">
      <w:pPr>
        <w:pStyle w:val="Text-bulleted"/>
        <w:spacing w:after="240" w:line="276" w:lineRule="auto"/>
      </w:pPr>
      <w:r>
        <w:t>The financial benefit of each Method being trialled in the Project.</w:t>
      </w:r>
    </w:p>
    <w:p w14:paraId="10662919" w14:textId="538E019A" w:rsidR="003767C8" w:rsidRDefault="003767C8" w:rsidP="00875176">
      <w:pPr>
        <w:pStyle w:val="Text-bulleted"/>
        <w:numPr>
          <w:ilvl w:val="0"/>
          <w:numId w:val="0"/>
        </w:numPr>
        <w:spacing w:after="240" w:line="276" w:lineRule="auto"/>
      </w:pPr>
      <w:r>
        <w:t>The</w:t>
      </w:r>
      <w:r w:rsidR="00044491">
        <w:t xml:space="preserve"> DNO must detail the financial benefit </w:t>
      </w:r>
      <w:r w:rsidR="009E24DB">
        <w:t xml:space="preserve">(also detailed in the “Net benefits” tab in the spreadsheet) </w:t>
      </w:r>
      <w:r w:rsidR="00044491">
        <w:t xml:space="preserve">by estimating the costs of delivering the Solution(s) (at the scale </w:t>
      </w:r>
      <w:r w:rsidR="00044491" w:rsidRPr="00821434">
        <w:t xml:space="preserve">being </w:t>
      </w:r>
      <w:r w:rsidR="00044491" w:rsidRPr="00821434">
        <w:lastRenderedPageBreak/>
        <w:t>tested within</w:t>
      </w:r>
      <w:r w:rsidR="00044491">
        <w:t xml:space="preserve"> the Project) through the most efficient method currently in use on the GB Distribution Systems - the Base Case Costs. DNOs must compare the Base Case Costs to the costs of replicating the Method, once it has been proven successful, at the scale being tested in the Project - the Method Costs. The difference between the Base Case Cost and the Method Costs is the financial benefit of the Project.  Where a DNO is looking to test more than one Method it should outline the financial benefit of each separate Method.</w:t>
      </w:r>
    </w:p>
    <w:p w14:paraId="6A24EB6E" w14:textId="77777777" w:rsidR="0021664B" w:rsidRDefault="003767C8" w:rsidP="0021664B">
      <w:pPr>
        <w:pStyle w:val="Text-bulleted"/>
        <w:numPr>
          <w:ilvl w:val="0"/>
          <w:numId w:val="0"/>
        </w:numPr>
        <w:spacing w:after="240" w:line="276" w:lineRule="auto"/>
      </w:pPr>
      <w:r>
        <w:t>The</w:t>
      </w:r>
      <w:r w:rsidR="00044491">
        <w:t xml:space="preserve"> DNO must also outline the network capacity released by each separate Method(s) being trialled in the </w:t>
      </w:r>
      <w:r w:rsidR="00490117">
        <w:t>Project</w:t>
      </w:r>
      <w:r w:rsidR="00044491">
        <w:t xml:space="preserve">. The DNO must outline how much quicker the Method(s) being trialled releases this capacity compared to the most efficient method currently in operation on the GB Distribution System. </w:t>
      </w:r>
    </w:p>
    <w:p w14:paraId="1066291A" w14:textId="44411E4C" w:rsidR="00044491" w:rsidRDefault="0021664B" w:rsidP="00875176">
      <w:pPr>
        <w:pStyle w:val="Text-bulleted"/>
        <w:numPr>
          <w:ilvl w:val="0"/>
          <w:numId w:val="0"/>
        </w:numPr>
        <w:spacing w:after="240" w:line="276" w:lineRule="auto"/>
      </w:pPr>
      <w:r>
        <w:t xml:space="preserve">The DNO should summarise these financial and capacity released benefits in the project benefit summary tables in </w:t>
      </w:r>
      <w:r w:rsidR="00CA7003">
        <w:t>A</w:t>
      </w:r>
      <w:r>
        <w:t xml:space="preserve">ppendix </w:t>
      </w:r>
      <w:r w:rsidR="00CA7003">
        <w:t>1 of</w:t>
      </w:r>
      <w:r>
        <w:t xml:space="preserve"> the submission. We explain how to complete these tables below. </w:t>
      </w:r>
    </w:p>
    <w:p w14:paraId="1066291B" w14:textId="77777777" w:rsidR="00044491" w:rsidRDefault="00044491" w:rsidP="00875176">
      <w:pPr>
        <w:pStyle w:val="Paragrapgh"/>
        <w:numPr>
          <w:ilvl w:val="0"/>
          <w:numId w:val="0"/>
        </w:numPr>
        <w:spacing w:line="276" w:lineRule="auto"/>
      </w:pPr>
      <w:r>
        <w:t xml:space="preserve">The DNO must set out the potential for replication of the Method(s) across GB in terms of the number of sites, or the percentage of the GB Distribution System where the Method could be rolled out. The DNO must use these to calculate the capacity the Method(s) will release across GB and how quickly this capacity could be released compared to the most efficient method currently in operation on the GB Distribution System. </w:t>
      </w:r>
    </w:p>
    <w:p w14:paraId="1066291C" w14:textId="77777777" w:rsidR="00CC7D82" w:rsidRDefault="00044491" w:rsidP="00875176">
      <w:pPr>
        <w:pStyle w:val="Paragrapgh"/>
        <w:numPr>
          <w:ilvl w:val="0"/>
          <w:numId w:val="0"/>
        </w:numPr>
        <w:spacing w:line="276" w:lineRule="auto"/>
      </w:pPr>
      <w:r>
        <w:t xml:space="preserve">The </w:t>
      </w:r>
      <w:r w:rsidR="003767C8">
        <w:t>quicker</w:t>
      </w:r>
      <w:r>
        <w:t xml:space="preserve"> the capacity can be released, the greater the size of that capacity (based on a GB roll out) and the greater the financial benefit of the Project, the higher the </w:t>
      </w:r>
      <w:r w:rsidR="00490117">
        <w:t xml:space="preserve">Project </w:t>
      </w:r>
      <w:r>
        <w:t xml:space="preserve">will be ranked against this criterion, taking into account the level of funding requested. Consideration will also be given to a qualitative account of carbon benefits which are not captured in this analysis and any cost benefit analysis provided as part of the Full Submission.  </w:t>
      </w:r>
    </w:p>
    <w:p w14:paraId="1066291D" w14:textId="77777777" w:rsidR="00044491" w:rsidRPr="00C043C2" w:rsidRDefault="00044491" w:rsidP="00875176">
      <w:pPr>
        <w:pStyle w:val="Paragrapgh"/>
        <w:numPr>
          <w:ilvl w:val="0"/>
          <w:numId w:val="0"/>
        </w:numPr>
        <w:spacing w:line="276" w:lineRule="auto"/>
        <w:rPr>
          <w:rStyle w:val="Text-Bold"/>
        </w:rPr>
      </w:pPr>
      <w:r w:rsidRPr="00C043C2">
        <w:rPr>
          <w:rStyle w:val="Text-Bold"/>
        </w:rPr>
        <w:t>(</w:t>
      </w:r>
      <w:r>
        <w:rPr>
          <w:rStyle w:val="Text-Bold"/>
        </w:rPr>
        <w:t>b</w:t>
      </w:r>
      <w:r w:rsidRPr="00C043C2">
        <w:rPr>
          <w:rStyle w:val="Text-Bold"/>
        </w:rPr>
        <w:t xml:space="preserve">) </w:t>
      </w:r>
      <w:r>
        <w:rPr>
          <w:rStyle w:val="Text-Bold"/>
        </w:rPr>
        <w:t xml:space="preserve">Provides value for money to distribution </w:t>
      </w:r>
      <w:r w:rsidR="00490117">
        <w:rPr>
          <w:rStyle w:val="Text-Bold"/>
        </w:rPr>
        <w:t>Customer</w:t>
      </w:r>
      <w:r>
        <w:rPr>
          <w:rStyle w:val="Text-Bold"/>
        </w:rPr>
        <w:t>s</w:t>
      </w:r>
    </w:p>
    <w:p w14:paraId="1066291E" w14:textId="77777777" w:rsidR="00044491" w:rsidRDefault="00044491" w:rsidP="00875176">
      <w:pPr>
        <w:pStyle w:val="Paragrapgh"/>
        <w:numPr>
          <w:ilvl w:val="0"/>
          <w:numId w:val="0"/>
        </w:numPr>
        <w:spacing w:before="360" w:line="276" w:lineRule="auto"/>
      </w:pPr>
      <w:r w:rsidRPr="00C043C2">
        <w:t xml:space="preserve">The LCN Fund is focussed on the role that DNOs can play as GB moves towards a low carbon economy. </w:t>
      </w:r>
      <w:r w:rsidR="003767C8">
        <w:t xml:space="preserve">The </w:t>
      </w:r>
      <w:r w:rsidR="00493431">
        <w:t>DNO must set out the</w:t>
      </w:r>
      <w:r w:rsidRPr="00C043C2">
        <w:t xml:space="preserve"> size of benefits </w:t>
      </w:r>
      <w:r>
        <w:t>and resulting learning from the Project</w:t>
      </w:r>
      <w:r w:rsidRPr="00C043C2">
        <w:t xml:space="preserve"> that can be attributed to </w:t>
      </w:r>
      <w:r>
        <w:t xml:space="preserve">or are applicable to </w:t>
      </w:r>
      <w:r w:rsidRPr="00C043C2">
        <w:t xml:space="preserve">the Distribution </w:t>
      </w:r>
      <w:r>
        <w:t>System versus elsewhere</w:t>
      </w:r>
      <w:r w:rsidRPr="00C043C2">
        <w:t xml:space="preserve">, taking into account the level of funding requested. </w:t>
      </w:r>
    </w:p>
    <w:p w14:paraId="1066291F" w14:textId="77777777" w:rsidR="005E5197" w:rsidRPr="00024D96" w:rsidRDefault="003E6BBC" w:rsidP="00875176">
      <w:pPr>
        <w:pStyle w:val="Paragrapgh"/>
        <w:numPr>
          <w:ilvl w:val="0"/>
          <w:numId w:val="0"/>
        </w:numPr>
        <w:spacing w:line="276" w:lineRule="auto"/>
      </w:pPr>
      <w:r>
        <w:t xml:space="preserve">The </w:t>
      </w:r>
      <w:r w:rsidR="00044491">
        <w:t>DNO</w:t>
      </w:r>
      <w:r>
        <w:t xml:space="preserve"> </w:t>
      </w:r>
      <w:r w:rsidR="00044491">
        <w:t xml:space="preserve">must also set out where </w:t>
      </w:r>
      <w:r w:rsidR="003767C8">
        <w:t>it has</w:t>
      </w:r>
      <w:r w:rsidR="00044491">
        <w:t xml:space="preserve"> or plan</w:t>
      </w:r>
      <w:r w:rsidR="003767C8">
        <w:t>s</w:t>
      </w:r>
      <w:r w:rsidR="00044491">
        <w:t xml:space="preserve"> to undertake open competitive procurement processes for services or items required for the Project. </w:t>
      </w:r>
      <w:r w:rsidR="003767C8">
        <w:t xml:space="preserve">The </w:t>
      </w:r>
      <w:r w:rsidR="00044491">
        <w:t xml:space="preserve">DNO must also outline other steps </w:t>
      </w:r>
      <w:r w:rsidR="003767C8">
        <w:t>it has</w:t>
      </w:r>
      <w:r w:rsidR="00044491">
        <w:t xml:space="preserve"> taken to ensure that the Second Tier Funding Request represents the best value for money to Distribution </w:t>
      </w:r>
      <w:r w:rsidR="00490117">
        <w:t>Customer</w:t>
      </w:r>
      <w:r w:rsidR="00044491">
        <w:t>s.</w:t>
      </w:r>
      <w:r w:rsidR="005E5197" w:rsidRPr="005E5197">
        <w:t xml:space="preserve"> </w:t>
      </w:r>
      <w:r w:rsidR="005E5197">
        <w:t>Where a DNO has not undertaken a competitive procurement process for services or items, it should explain why not and how they are ensuring best value for money in the provision of these services or items.</w:t>
      </w:r>
    </w:p>
    <w:p w14:paraId="10662920" w14:textId="77777777" w:rsidR="00024D96" w:rsidRDefault="00044491" w:rsidP="00875176">
      <w:pPr>
        <w:pStyle w:val="Paragrapgh"/>
        <w:numPr>
          <w:ilvl w:val="0"/>
          <w:numId w:val="0"/>
        </w:numPr>
        <w:spacing w:line="276" w:lineRule="auto"/>
        <w:rPr>
          <w:b/>
        </w:rPr>
      </w:pPr>
      <w:r>
        <w:t xml:space="preserve">The better the value for money of the components required </w:t>
      </w:r>
      <w:proofErr w:type="gramStart"/>
      <w:r>
        <w:t>to deliver</w:t>
      </w:r>
      <w:proofErr w:type="gramEnd"/>
      <w:r>
        <w:t xml:space="preserve"> the Project, the higher the Project will be ranked against this criterion.</w:t>
      </w:r>
      <w:r w:rsidRPr="00493431" w:rsidDel="00044491">
        <w:rPr>
          <w:b/>
        </w:rPr>
        <w:t xml:space="preserve"> </w:t>
      </w:r>
    </w:p>
    <w:p w14:paraId="10662921" w14:textId="77777777" w:rsidR="00371DF9" w:rsidRDefault="0070070A" w:rsidP="00875176">
      <w:pPr>
        <w:pStyle w:val="Paragrapgh"/>
        <w:numPr>
          <w:ilvl w:val="0"/>
          <w:numId w:val="0"/>
        </w:numPr>
        <w:spacing w:line="276" w:lineRule="auto"/>
      </w:pPr>
      <w:r>
        <w:lastRenderedPageBreak/>
        <w:t>T</w:t>
      </w:r>
      <w:r w:rsidR="00214A0B">
        <w:t xml:space="preserve">he DNO must </w:t>
      </w:r>
      <w:r>
        <w:t xml:space="preserve">demonstrate that the </w:t>
      </w:r>
      <w:r w:rsidR="00490117">
        <w:t xml:space="preserve">Project </w:t>
      </w:r>
      <w:r>
        <w:t xml:space="preserve">requesting funding is innovative and significant new learning will be developed. </w:t>
      </w:r>
      <w:r w:rsidR="00F10AE0">
        <w:t>The DNO should include:</w:t>
      </w:r>
    </w:p>
    <w:p w14:paraId="10662922" w14:textId="77777777" w:rsidR="00371DF9" w:rsidRDefault="0070070A" w:rsidP="00875176">
      <w:pPr>
        <w:pStyle w:val="Text-bulleted"/>
        <w:spacing w:line="276" w:lineRule="auto"/>
      </w:pPr>
      <w:r w:rsidRPr="0070070A">
        <w:t xml:space="preserve">Justification the Project is innovative and evidence it has not been tried before; </w:t>
      </w:r>
    </w:p>
    <w:p w14:paraId="10662923" w14:textId="77777777" w:rsidR="00371DF9" w:rsidRPr="00371DF9" w:rsidRDefault="0070070A" w:rsidP="00875176">
      <w:pPr>
        <w:pStyle w:val="Text-bulleted"/>
        <w:spacing w:line="276" w:lineRule="auto"/>
      </w:pPr>
      <w:r w:rsidRPr="0070070A">
        <w:t>Justification that the Project can only be undertaken with the support of the LCN Fund, including reference to the</w:t>
      </w:r>
      <w:r w:rsidR="00437152" w:rsidRPr="00437152">
        <w:t xml:space="preserve"> specific risks (</w:t>
      </w:r>
      <w:proofErr w:type="spellStart"/>
      <w:r w:rsidR="00437152" w:rsidRPr="00437152">
        <w:t>eg</w:t>
      </w:r>
      <w:proofErr w:type="spellEnd"/>
      <w:r w:rsidR="00437152" w:rsidRPr="00437152">
        <w:t xml:space="preserve"> commercial, technical, operational or regulatory) associated with the Project. </w:t>
      </w:r>
    </w:p>
    <w:p w14:paraId="10662924" w14:textId="77777777" w:rsidR="00430292" w:rsidRPr="00024D96" w:rsidRDefault="00214A0B" w:rsidP="00875176">
      <w:pPr>
        <w:pStyle w:val="Paragrapgh"/>
        <w:numPr>
          <w:ilvl w:val="0"/>
          <w:numId w:val="0"/>
        </w:numPr>
        <w:spacing w:line="276" w:lineRule="auto"/>
      </w:pPr>
      <w:r>
        <w:t>The DNO must also provide the number o</w:t>
      </w:r>
      <w:r w:rsidRPr="00214A0B">
        <w:t xml:space="preserve">f person days and day rates of labour for itself and each </w:t>
      </w:r>
      <w:r w:rsidR="00490117">
        <w:t>P</w:t>
      </w:r>
      <w:r w:rsidR="00490117" w:rsidRPr="00214A0B">
        <w:t xml:space="preserve">roject </w:t>
      </w:r>
      <w:r w:rsidR="00490117">
        <w:t>P</w:t>
      </w:r>
      <w:r w:rsidR="00490117" w:rsidRPr="00214A0B">
        <w:t>artner</w:t>
      </w:r>
      <w:r w:rsidRPr="00214A0B">
        <w:t xml:space="preserve">. </w:t>
      </w:r>
    </w:p>
    <w:p w14:paraId="10662925" w14:textId="77777777" w:rsidR="006248BA" w:rsidRPr="00927970" w:rsidRDefault="00307638" w:rsidP="00875176">
      <w:pPr>
        <w:rPr>
          <w:b/>
        </w:rPr>
      </w:pPr>
      <w:r w:rsidRPr="00927970">
        <w:rPr>
          <w:b/>
        </w:rPr>
        <w:t>(</w:t>
      </w:r>
      <w:r w:rsidR="00044491">
        <w:rPr>
          <w:b/>
        </w:rPr>
        <w:t>c</w:t>
      </w:r>
      <w:r w:rsidRPr="00927970">
        <w:rPr>
          <w:b/>
        </w:rPr>
        <w:t xml:space="preserve">) </w:t>
      </w:r>
      <w:r w:rsidR="006248BA" w:rsidRPr="00927970">
        <w:rPr>
          <w:b/>
        </w:rPr>
        <w:t>Generates knowledge that can be shared amongst all DNOs</w:t>
      </w:r>
    </w:p>
    <w:p w14:paraId="10662926" w14:textId="77777777" w:rsidR="00411E1F" w:rsidRDefault="003767C8" w:rsidP="00875176">
      <w:r>
        <w:t>The</w:t>
      </w:r>
      <w:r w:rsidR="00810D9C">
        <w:t xml:space="preserve"> </w:t>
      </w:r>
      <w:r w:rsidR="00A22D39">
        <w:t xml:space="preserve">DNO must outline </w:t>
      </w:r>
      <w:r w:rsidR="00411E1F">
        <w:t>the level of incremental learning expected to be provided by the Project</w:t>
      </w:r>
      <w:r w:rsidR="00A22D39">
        <w:t xml:space="preserve"> and the</w:t>
      </w:r>
      <w:r w:rsidR="00411E1F">
        <w:t xml:space="preserve"> applicability of the new learning to the other DNOs</w:t>
      </w:r>
      <w:r w:rsidR="00A22D39">
        <w:t>.</w:t>
      </w:r>
      <w:r w:rsidR="00411E1F">
        <w:t xml:space="preserve"> </w:t>
      </w:r>
      <w:r w:rsidR="003E6BBC">
        <w:t xml:space="preserve">The </w:t>
      </w:r>
      <w:r w:rsidR="009D6181">
        <w:t>DNO should note that the dissemination aspects of criteria (</w:t>
      </w:r>
      <w:r w:rsidR="00044491">
        <w:t>c</w:t>
      </w:r>
      <w:r w:rsidR="009D6181">
        <w:t xml:space="preserve">) </w:t>
      </w:r>
      <w:r w:rsidR="009A2A44">
        <w:t>should</w:t>
      </w:r>
      <w:r w:rsidR="009D6181">
        <w:t xml:space="preserve"> be covered in Section 5.</w:t>
      </w:r>
    </w:p>
    <w:p w14:paraId="10662927" w14:textId="77777777" w:rsidR="00A22D39" w:rsidRPr="00927970" w:rsidRDefault="00307638" w:rsidP="00875176">
      <w:pPr>
        <w:rPr>
          <w:b/>
        </w:rPr>
      </w:pPr>
      <w:r w:rsidRPr="00927970">
        <w:rPr>
          <w:b/>
        </w:rPr>
        <w:t>(</w:t>
      </w:r>
      <w:r w:rsidR="00044491">
        <w:rPr>
          <w:b/>
        </w:rPr>
        <w:t>d</w:t>
      </w:r>
      <w:r w:rsidRPr="00927970">
        <w:rPr>
          <w:b/>
        </w:rPr>
        <w:t xml:space="preserve">) </w:t>
      </w:r>
      <w:r w:rsidR="00A22D39" w:rsidRPr="00927970">
        <w:rPr>
          <w:b/>
        </w:rPr>
        <w:t xml:space="preserve">Involvement of other partners </w:t>
      </w:r>
      <w:r w:rsidR="005A76BC" w:rsidRPr="00927970">
        <w:rPr>
          <w:b/>
        </w:rPr>
        <w:t>and external funding</w:t>
      </w:r>
    </w:p>
    <w:p w14:paraId="10662928" w14:textId="77777777" w:rsidR="0001653F" w:rsidRDefault="003767C8" w:rsidP="00875176">
      <w:pPr>
        <w:contextualSpacing/>
      </w:pPr>
      <w:r>
        <w:t>The</w:t>
      </w:r>
      <w:r w:rsidR="00810D9C">
        <w:t xml:space="preserve"> DNO</w:t>
      </w:r>
      <w:r w:rsidR="005A76BC">
        <w:t xml:space="preserve"> must outline the</w:t>
      </w:r>
      <w:r w:rsidR="001F5110">
        <w:t xml:space="preserve"> Project</w:t>
      </w:r>
      <w:r w:rsidR="005A76BC">
        <w:t xml:space="preserve"> </w:t>
      </w:r>
      <w:r w:rsidR="001F5110">
        <w:t>P</w:t>
      </w:r>
      <w:r w:rsidR="005A76BC">
        <w:t xml:space="preserve">artners and </w:t>
      </w:r>
      <w:r w:rsidR="001F5110">
        <w:t>E</w:t>
      </w:r>
      <w:r w:rsidR="005A76BC">
        <w:t xml:space="preserve">xternal </w:t>
      </w:r>
      <w:r w:rsidR="001F5110">
        <w:t>F</w:t>
      </w:r>
      <w:r w:rsidR="005A76BC">
        <w:t xml:space="preserve">unders it has attracted to the </w:t>
      </w:r>
      <w:r w:rsidR="001F5110">
        <w:t>P</w:t>
      </w:r>
      <w:r w:rsidR="005A76BC">
        <w:t xml:space="preserve">roject and outline why they are appropriate to the </w:t>
      </w:r>
      <w:r w:rsidR="001F5110">
        <w:t>P</w:t>
      </w:r>
      <w:r w:rsidR="005A76BC">
        <w:t>roject</w:t>
      </w:r>
      <w:r w:rsidR="00D952E7">
        <w:t>.</w:t>
      </w:r>
      <w:r w:rsidR="003E6BBC">
        <w:t xml:space="preserve"> The DNO</w:t>
      </w:r>
      <w:r w:rsidR="00927970">
        <w:t xml:space="preserve"> </w:t>
      </w:r>
      <w:r w:rsidR="00810D9C">
        <w:t>must</w:t>
      </w:r>
      <w:r w:rsidR="00927970">
        <w:t xml:space="preserve"> outline how secure the funding is</w:t>
      </w:r>
      <w:r w:rsidR="006278D1">
        <w:t>. A</w:t>
      </w:r>
      <w:r w:rsidR="00927970">
        <w:t xml:space="preserve">ny evidence can be provided in the appendices. </w:t>
      </w:r>
      <w:r w:rsidR="003E6BBC">
        <w:t xml:space="preserve">The </w:t>
      </w:r>
      <w:r w:rsidR="00E53C00">
        <w:t xml:space="preserve">DNO can </w:t>
      </w:r>
      <w:r w:rsidR="00927970">
        <w:t xml:space="preserve">also </w:t>
      </w:r>
      <w:r w:rsidR="00E53C00">
        <w:t xml:space="preserve">outline the reasonable endeavours </w:t>
      </w:r>
      <w:r>
        <w:t>it has</w:t>
      </w:r>
      <w:r w:rsidR="00E53C00">
        <w:t xml:space="preserve"> deployed to attract</w:t>
      </w:r>
      <w:r w:rsidR="001F5110">
        <w:t xml:space="preserve"> E</w:t>
      </w:r>
      <w:r w:rsidR="00E53C00">
        <w:t xml:space="preserve">xternal </w:t>
      </w:r>
      <w:r w:rsidR="001F5110">
        <w:t>F</w:t>
      </w:r>
      <w:r w:rsidR="00E53C00">
        <w:t>un</w:t>
      </w:r>
      <w:r w:rsidR="00AE582B">
        <w:t xml:space="preserve">ding. </w:t>
      </w:r>
      <w:r w:rsidR="003E6BBC">
        <w:t>The DNO</w:t>
      </w:r>
      <w:r w:rsidR="00927970">
        <w:t xml:space="preserve"> can also use this section to highlight any extra cont</w:t>
      </w:r>
      <w:r w:rsidR="001500E1">
        <w:t xml:space="preserve">ribution </w:t>
      </w:r>
      <w:r>
        <w:t>it has</w:t>
      </w:r>
      <w:r w:rsidR="001500E1">
        <w:t xml:space="preserve"> made to the P</w:t>
      </w:r>
      <w:r w:rsidR="00927970">
        <w:t xml:space="preserve">roject. </w:t>
      </w:r>
      <w:r w:rsidR="003E6BBC">
        <w:t xml:space="preserve">The </w:t>
      </w:r>
      <w:r w:rsidR="00044491">
        <w:t>DNO must also outline t</w:t>
      </w:r>
      <w:r w:rsidR="00044491" w:rsidRPr="006D3462">
        <w:t xml:space="preserve">he systems or processes </w:t>
      </w:r>
      <w:r>
        <w:t>it has</w:t>
      </w:r>
      <w:r w:rsidR="00044491" w:rsidRPr="006D3462">
        <w:t xml:space="preserve"> used to identify potential Project Partners including:     </w:t>
      </w:r>
    </w:p>
    <w:p w14:paraId="10662929" w14:textId="77777777" w:rsidR="00044491" w:rsidRPr="006D3462" w:rsidRDefault="009A2A44" w:rsidP="00875176">
      <w:pPr>
        <w:pStyle w:val="ListParagraph"/>
        <w:numPr>
          <w:ilvl w:val="1"/>
          <w:numId w:val="29"/>
        </w:numPr>
        <w:ind w:left="567" w:hanging="283"/>
        <w:contextualSpacing/>
      </w:pPr>
      <w:r>
        <w:t>H</w:t>
      </w:r>
      <w:r w:rsidR="00044491" w:rsidRPr="006D3462">
        <w:t xml:space="preserve">ow </w:t>
      </w:r>
      <w:r w:rsidR="003767C8">
        <w:t>the DNO has made</w:t>
      </w:r>
      <w:r w:rsidR="00044491" w:rsidRPr="006D3462">
        <w:t xml:space="preserve"> interested parties aware of the LCN Fund and the collaboration portal; </w:t>
      </w:r>
    </w:p>
    <w:p w14:paraId="1066292A" w14:textId="77777777" w:rsidR="00044491" w:rsidRPr="006D3462" w:rsidRDefault="009A2A44" w:rsidP="00875176">
      <w:pPr>
        <w:pStyle w:val="ListParagraph"/>
        <w:numPr>
          <w:ilvl w:val="1"/>
          <w:numId w:val="29"/>
        </w:numPr>
        <w:ind w:left="567" w:hanging="283"/>
        <w:contextualSpacing/>
      </w:pPr>
      <w:r>
        <w:t>H</w:t>
      </w:r>
      <w:r w:rsidRPr="006D3462">
        <w:t>ow</w:t>
      </w:r>
      <w:r>
        <w:t xml:space="preserve"> </w:t>
      </w:r>
      <w:r w:rsidR="003767C8">
        <w:t>the DNO</w:t>
      </w:r>
      <w:r w:rsidR="00044491" w:rsidRPr="006D3462">
        <w:t xml:space="preserve"> ha</w:t>
      </w:r>
      <w:r w:rsidR="003767C8">
        <w:t>s</w:t>
      </w:r>
      <w:r w:rsidR="00044491" w:rsidRPr="006D3462">
        <w:t xml:space="preserve"> actively sought out ideas for </w:t>
      </w:r>
      <w:r w:rsidR="00490117">
        <w:t>P</w:t>
      </w:r>
      <w:r w:rsidR="00490117" w:rsidRPr="006D3462">
        <w:t>rojects</w:t>
      </w:r>
      <w:r w:rsidR="00044491" w:rsidRPr="006D3462">
        <w:t xml:space="preserve">; and </w:t>
      </w:r>
    </w:p>
    <w:p w14:paraId="1066292B" w14:textId="77777777" w:rsidR="0001653F" w:rsidRDefault="009A2A44" w:rsidP="00875176">
      <w:pPr>
        <w:pStyle w:val="ListParagraph"/>
        <w:numPr>
          <w:ilvl w:val="1"/>
          <w:numId w:val="29"/>
        </w:numPr>
        <w:ind w:left="567" w:hanging="283"/>
        <w:contextualSpacing/>
      </w:pPr>
      <w:r>
        <w:t>T</w:t>
      </w:r>
      <w:r w:rsidR="00044491" w:rsidRPr="006D3462">
        <w:t>he processes</w:t>
      </w:r>
      <w:r w:rsidR="003767C8">
        <w:t xml:space="preserve"> the DNO</w:t>
      </w:r>
      <w:r w:rsidR="00044491" w:rsidRPr="006D3462">
        <w:t xml:space="preserve"> go</w:t>
      </w:r>
      <w:r w:rsidR="003767C8">
        <w:t>es</w:t>
      </w:r>
      <w:r w:rsidR="00044491" w:rsidRPr="006D3462">
        <w:t xml:space="preserve"> through to decide which of the available ideas</w:t>
      </w:r>
      <w:r w:rsidR="003767C8">
        <w:t xml:space="preserve"> it</w:t>
      </w:r>
      <w:r w:rsidR="00044491" w:rsidRPr="006D3462">
        <w:t xml:space="preserve"> take</w:t>
      </w:r>
      <w:r w:rsidR="003767C8">
        <w:t>s</w:t>
      </w:r>
      <w:r w:rsidR="00044491" w:rsidRPr="006D3462">
        <w:t xml:space="preserve"> forward as Second Tier </w:t>
      </w:r>
      <w:r w:rsidR="00490117">
        <w:t>P</w:t>
      </w:r>
      <w:r w:rsidR="00490117" w:rsidRPr="006D3462">
        <w:t>rojects</w:t>
      </w:r>
      <w:r w:rsidR="00044491" w:rsidRPr="006D3462">
        <w:t>.</w:t>
      </w:r>
    </w:p>
    <w:p w14:paraId="1066292C" w14:textId="77777777" w:rsidR="0001653F" w:rsidRDefault="00044491" w:rsidP="00875176">
      <w:pPr>
        <w:contextualSpacing/>
      </w:pPr>
      <w:r w:rsidRPr="006D3462">
        <w:t xml:space="preserve">Where a Project Partner is involved in identifying other Project Partners, we would expect the DNO to outline the steps it has taken to ensure that the Project Partner has put in place systems or processes as set out </w:t>
      </w:r>
      <w:r>
        <w:t>above.</w:t>
      </w:r>
    </w:p>
    <w:p w14:paraId="1066292D" w14:textId="77777777" w:rsidR="00EB4224" w:rsidRDefault="00EB4224" w:rsidP="00875176">
      <w:pPr>
        <w:contextualSpacing/>
      </w:pPr>
    </w:p>
    <w:p w14:paraId="1066292E" w14:textId="77777777" w:rsidR="00EB4224" w:rsidRDefault="00EB4224" w:rsidP="00875176">
      <w:pPr>
        <w:contextualSpacing/>
      </w:pPr>
      <w:r>
        <w:t xml:space="preserve">The DNO must list the external funding that each Project Partner is providing, what element of the </w:t>
      </w:r>
      <w:r w:rsidR="00490117">
        <w:t xml:space="preserve">Project </w:t>
      </w:r>
      <w:r w:rsidR="006278D1">
        <w:t>it is</w:t>
      </w:r>
      <w:r>
        <w:t xml:space="preserve"> funding and whether the funding is a financial or in-kind contribution.</w:t>
      </w:r>
    </w:p>
    <w:p w14:paraId="1066292F" w14:textId="77777777" w:rsidR="00875176" w:rsidRDefault="00875176" w:rsidP="00875176">
      <w:pPr>
        <w:rPr>
          <w:b/>
        </w:rPr>
      </w:pPr>
    </w:p>
    <w:p w14:paraId="10662930" w14:textId="77777777" w:rsidR="005A76BC" w:rsidRPr="00927970" w:rsidRDefault="00307638" w:rsidP="00875176">
      <w:pPr>
        <w:rPr>
          <w:b/>
        </w:rPr>
      </w:pPr>
      <w:r w:rsidRPr="00927970">
        <w:rPr>
          <w:b/>
        </w:rPr>
        <w:t>(</w:t>
      </w:r>
      <w:r w:rsidR="0070070A">
        <w:rPr>
          <w:b/>
        </w:rPr>
        <w:t>e</w:t>
      </w:r>
      <w:r w:rsidRPr="00927970">
        <w:rPr>
          <w:b/>
        </w:rPr>
        <w:t xml:space="preserve">) </w:t>
      </w:r>
      <w:r w:rsidR="005A76BC" w:rsidRPr="00927970">
        <w:rPr>
          <w:b/>
        </w:rPr>
        <w:t>Relevance and timing</w:t>
      </w:r>
    </w:p>
    <w:p w14:paraId="10662931" w14:textId="77777777" w:rsidR="005A76BC" w:rsidRDefault="003767C8" w:rsidP="00875176">
      <w:r>
        <w:t>The</w:t>
      </w:r>
      <w:r w:rsidR="00810D9C">
        <w:t xml:space="preserve"> DNO</w:t>
      </w:r>
      <w:r w:rsidR="005A76BC">
        <w:t xml:space="preserve"> must outline how</w:t>
      </w:r>
      <w:r w:rsidR="001F5110">
        <w:t xml:space="preserve"> the P</w:t>
      </w:r>
      <w:r w:rsidR="005A76BC">
        <w:t>roject aims to address those developments associated with a move to a low carbon economy which are more likely to happen.</w:t>
      </w:r>
      <w:r w:rsidR="00C24D3E">
        <w:t xml:space="preserve"> For the avoidance o</w:t>
      </w:r>
      <w:r w:rsidR="00810D9C">
        <w:t>f</w:t>
      </w:r>
      <w:r w:rsidR="00C24D3E">
        <w:t xml:space="preserve"> doubt, this does not mean we will necessary favour the Method that is most likely to be successful, as we recognise that there will be benefits associated with a variety of Methods. </w:t>
      </w:r>
      <w:r w:rsidR="005A76BC">
        <w:t xml:space="preserve"> </w:t>
      </w:r>
      <w:r>
        <w:t xml:space="preserve">The </w:t>
      </w:r>
      <w:r w:rsidR="005A76BC">
        <w:t xml:space="preserve">DNO should also outline how, if the Method proves successful, it would use it as part of </w:t>
      </w:r>
      <w:r>
        <w:t xml:space="preserve">its </w:t>
      </w:r>
      <w:r w:rsidR="005A76BC">
        <w:t>future business planning and how it would impact on its business plan submissions in future price controls.</w:t>
      </w:r>
    </w:p>
    <w:p w14:paraId="10662932" w14:textId="77777777" w:rsidR="00954AD8" w:rsidRDefault="004B7E4C" w:rsidP="00C849DD">
      <w:pPr>
        <w:pageBreakBefore/>
      </w:pPr>
      <w:r w:rsidRPr="005E1344">
        <w:rPr>
          <w:b/>
          <w:sz w:val="28"/>
          <w:szCs w:val="28"/>
        </w:rPr>
        <w:lastRenderedPageBreak/>
        <w:t xml:space="preserve">Section </w:t>
      </w:r>
      <w:r w:rsidR="000B01A2" w:rsidRPr="005E1344">
        <w:rPr>
          <w:b/>
          <w:sz w:val="28"/>
          <w:szCs w:val="28"/>
        </w:rPr>
        <w:t>5</w:t>
      </w:r>
      <w:r w:rsidRPr="005E1344">
        <w:rPr>
          <w:b/>
          <w:sz w:val="28"/>
          <w:szCs w:val="28"/>
        </w:rPr>
        <w:t>:</w:t>
      </w:r>
      <w:r w:rsidR="00954AD8" w:rsidRPr="005E1344">
        <w:rPr>
          <w:b/>
          <w:sz w:val="28"/>
          <w:szCs w:val="28"/>
        </w:rPr>
        <w:t xml:space="preserve"> Knowledge dissemination</w:t>
      </w:r>
      <w:r w:rsidR="009C056D">
        <w:rPr>
          <w:b/>
        </w:rPr>
        <w:t xml:space="preserve"> </w:t>
      </w:r>
    </w:p>
    <w:p w14:paraId="10662933" w14:textId="7413FBAC" w:rsidR="003E6BBC" w:rsidRPr="003E6BBC" w:rsidRDefault="000E2BD1" w:rsidP="00875176">
      <w:pPr>
        <w:rPr>
          <w:b/>
        </w:rPr>
      </w:pPr>
      <w:r w:rsidRPr="00387EE6">
        <w:rPr>
          <w:iCs/>
          <w:szCs w:val="20"/>
        </w:rPr>
        <w:t xml:space="preserve">This section </w:t>
      </w:r>
      <w:r>
        <w:rPr>
          <w:iCs/>
          <w:szCs w:val="20"/>
        </w:rPr>
        <w:t>must not exceed</w:t>
      </w:r>
      <w:r w:rsidRPr="00387EE6">
        <w:rPr>
          <w:iCs/>
          <w:szCs w:val="20"/>
        </w:rPr>
        <w:t xml:space="preserve"> </w:t>
      </w:r>
      <w:r w:rsidR="003E6BBC" w:rsidRPr="003E6BBC">
        <w:rPr>
          <w:iCs/>
          <w:szCs w:val="20"/>
        </w:rPr>
        <w:t>5 pages.</w:t>
      </w:r>
    </w:p>
    <w:p w14:paraId="10662934" w14:textId="77777777" w:rsidR="00B61808" w:rsidRPr="00493431" w:rsidRDefault="00307638" w:rsidP="00875176">
      <w:pPr>
        <w:rPr>
          <w:b/>
        </w:rPr>
      </w:pPr>
      <w:r>
        <w:rPr>
          <w:b/>
        </w:rPr>
        <w:t>This is a continuation of criteri</w:t>
      </w:r>
      <w:r w:rsidR="00044491">
        <w:rPr>
          <w:b/>
        </w:rPr>
        <w:t>on</w:t>
      </w:r>
      <w:r>
        <w:rPr>
          <w:b/>
        </w:rPr>
        <w:t xml:space="preserve"> (</w:t>
      </w:r>
      <w:r w:rsidR="00044491">
        <w:rPr>
          <w:b/>
        </w:rPr>
        <w:t>c</w:t>
      </w:r>
      <w:r w:rsidR="003767C8">
        <w:rPr>
          <w:b/>
        </w:rPr>
        <w:t>). The DNO should p</w:t>
      </w:r>
      <w:r>
        <w:rPr>
          <w:b/>
        </w:rPr>
        <w:t>ut a cross in the box</w:t>
      </w:r>
      <w:r w:rsidR="00C24D3E">
        <w:rPr>
          <w:b/>
        </w:rPr>
        <w:t xml:space="preserve"> on page </w:t>
      </w:r>
      <w:r w:rsidR="0054244E">
        <w:rPr>
          <w:b/>
        </w:rPr>
        <w:t>29</w:t>
      </w:r>
      <w:r w:rsidR="00E91996">
        <w:rPr>
          <w:b/>
        </w:rPr>
        <w:t xml:space="preserve"> of the Pro-f</w:t>
      </w:r>
      <w:r w:rsidR="001E4291">
        <w:rPr>
          <w:b/>
        </w:rPr>
        <w:t>o</w:t>
      </w:r>
      <w:r w:rsidR="00E91996">
        <w:rPr>
          <w:b/>
        </w:rPr>
        <w:t>r</w:t>
      </w:r>
      <w:r w:rsidR="001E4291">
        <w:rPr>
          <w:b/>
        </w:rPr>
        <w:t>ma</w:t>
      </w:r>
      <w:r>
        <w:rPr>
          <w:b/>
        </w:rPr>
        <w:t xml:space="preserve"> if </w:t>
      </w:r>
      <w:r w:rsidR="003767C8">
        <w:rPr>
          <w:b/>
        </w:rPr>
        <w:t>it</w:t>
      </w:r>
      <w:r>
        <w:rPr>
          <w:b/>
        </w:rPr>
        <w:t xml:space="preserve"> does not intend to conform to the default I</w:t>
      </w:r>
      <w:r w:rsidR="00B7668B">
        <w:rPr>
          <w:b/>
        </w:rPr>
        <w:t xml:space="preserve">ntellectual </w:t>
      </w:r>
      <w:r>
        <w:rPr>
          <w:b/>
        </w:rPr>
        <w:t>P</w:t>
      </w:r>
      <w:r w:rsidR="00B7668B">
        <w:rPr>
          <w:b/>
        </w:rPr>
        <w:t xml:space="preserve">roperty </w:t>
      </w:r>
      <w:r>
        <w:rPr>
          <w:b/>
        </w:rPr>
        <w:t>R</w:t>
      </w:r>
      <w:r w:rsidR="00B7668B">
        <w:rPr>
          <w:b/>
        </w:rPr>
        <w:t>ights (IPR)</w:t>
      </w:r>
      <w:r>
        <w:rPr>
          <w:b/>
        </w:rPr>
        <w:t xml:space="preserve"> arrangements.</w:t>
      </w:r>
      <w:r w:rsidR="0008155F">
        <w:rPr>
          <w:b/>
        </w:rPr>
        <w:t xml:space="preserve"> Double click on the box, and under “default value” select “checked”.</w:t>
      </w:r>
    </w:p>
    <w:p w14:paraId="10662935" w14:textId="77777777" w:rsidR="006365CE" w:rsidRPr="00FE2EBD" w:rsidRDefault="00345034" w:rsidP="00C849DD">
      <w:pPr>
        <w:pStyle w:val="ListParagraph"/>
        <w:keepNext/>
        <w:numPr>
          <w:ilvl w:val="1"/>
          <w:numId w:val="16"/>
        </w:numPr>
        <w:rPr>
          <w:b/>
        </w:rPr>
      </w:pPr>
      <w:r w:rsidRPr="00FE2EBD">
        <w:rPr>
          <w:b/>
        </w:rPr>
        <w:t>Learning dissemination</w:t>
      </w:r>
    </w:p>
    <w:p w14:paraId="10662936" w14:textId="77777777" w:rsidR="00345034" w:rsidRDefault="003767C8" w:rsidP="00875176">
      <w:r>
        <w:t>The</w:t>
      </w:r>
      <w:r w:rsidR="00810D9C">
        <w:t xml:space="preserve"> </w:t>
      </w:r>
      <w:r w:rsidR="00345034">
        <w:t xml:space="preserve">DNO must outline </w:t>
      </w:r>
      <w:r>
        <w:t>its</w:t>
      </w:r>
      <w:r w:rsidR="00345034">
        <w:t xml:space="preserve"> plans for learning dissemination, both to</w:t>
      </w:r>
      <w:r w:rsidR="00810D9C">
        <w:t xml:space="preserve"> other</w:t>
      </w:r>
      <w:r w:rsidR="00345034">
        <w:t xml:space="preserve"> DNOs and to other interested parties.</w:t>
      </w:r>
    </w:p>
    <w:p w14:paraId="10662937" w14:textId="77777777" w:rsidR="00345034" w:rsidRPr="00FE2EBD" w:rsidRDefault="001F5110" w:rsidP="00875176">
      <w:pPr>
        <w:pStyle w:val="ListParagraph"/>
        <w:numPr>
          <w:ilvl w:val="1"/>
          <w:numId w:val="16"/>
        </w:numPr>
        <w:rPr>
          <w:b/>
        </w:rPr>
      </w:pPr>
      <w:r>
        <w:rPr>
          <w:b/>
        </w:rPr>
        <w:t>IPR</w:t>
      </w:r>
    </w:p>
    <w:p w14:paraId="10662938" w14:textId="77777777" w:rsidR="00307638" w:rsidRPr="00307638" w:rsidRDefault="00307638" w:rsidP="00875176">
      <w:pPr>
        <w:rPr>
          <w:b/>
        </w:rPr>
      </w:pPr>
      <w:proofErr w:type="gramStart"/>
      <w:r w:rsidRPr="00307638">
        <w:rPr>
          <w:b/>
        </w:rPr>
        <w:t xml:space="preserve">Only </w:t>
      </w:r>
      <w:r>
        <w:rPr>
          <w:b/>
        </w:rPr>
        <w:t xml:space="preserve">required </w:t>
      </w:r>
      <w:r w:rsidRPr="00307638">
        <w:rPr>
          <w:b/>
        </w:rPr>
        <w:t>if</w:t>
      </w:r>
      <w:r w:rsidR="00810D9C">
        <w:rPr>
          <w:b/>
        </w:rPr>
        <w:t xml:space="preserve"> a DNO does not intend to conform to the default IPR arrangements</w:t>
      </w:r>
      <w:r w:rsidRPr="00307638">
        <w:rPr>
          <w:b/>
        </w:rPr>
        <w:t>.</w:t>
      </w:r>
      <w:proofErr w:type="gramEnd"/>
    </w:p>
    <w:p w14:paraId="1066293A" w14:textId="62BF120D" w:rsidR="00875176" w:rsidRPr="005E1344" w:rsidRDefault="00345034" w:rsidP="00875176">
      <w:pPr>
        <w:rPr>
          <w:sz w:val="28"/>
          <w:szCs w:val="28"/>
        </w:rPr>
      </w:pPr>
      <w:r>
        <w:t xml:space="preserve">If </w:t>
      </w:r>
      <w:r w:rsidR="003F1DA6">
        <w:t>a</w:t>
      </w:r>
      <w:r>
        <w:t xml:space="preserve"> DNO wishes to deviate from the default requirement for IPR</w:t>
      </w:r>
      <w:r w:rsidR="003767C8">
        <w:t>,</w:t>
      </w:r>
      <w:r>
        <w:t xml:space="preserve"> it must demonstrate how the learning from the Project can be meaningfully disseminated to </w:t>
      </w:r>
      <w:r w:rsidR="001F5110">
        <w:t>E</w:t>
      </w:r>
      <w:r w:rsidR="00AE582B">
        <w:t xml:space="preserve">lectricity </w:t>
      </w:r>
      <w:r w:rsidR="001F5110">
        <w:t>D</w:t>
      </w:r>
      <w:r w:rsidR="00AE582B">
        <w:t>istributors</w:t>
      </w:r>
      <w:r>
        <w:t xml:space="preserve"> and other interested parties. This must </w:t>
      </w:r>
      <w:r w:rsidR="00FE2EBD">
        <w:t xml:space="preserve">take into account any potential constraints or costs caused, or resulting from, the proposed IPR arrangements. </w:t>
      </w:r>
      <w:r w:rsidR="003767C8">
        <w:t xml:space="preserve">The </w:t>
      </w:r>
      <w:r w:rsidR="00FE2EBD">
        <w:t>DNO must justify why any non</w:t>
      </w:r>
      <w:r w:rsidR="00DA0CC4">
        <w:t>-</w:t>
      </w:r>
      <w:r w:rsidR="00FE2EBD">
        <w:t xml:space="preserve">default IPR arrangements provide value for money for </w:t>
      </w:r>
      <w:r w:rsidR="00FE2EBD" w:rsidRPr="005E1344">
        <w:rPr>
          <w:szCs w:val="20"/>
        </w:rPr>
        <w:t>consumers.</w:t>
      </w:r>
      <w:r w:rsidRPr="005E1344">
        <w:rPr>
          <w:sz w:val="28"/>
          <w:szCs w:val="28"/>
        </w:rPr>
        <w:t xml:space="preserve"> </w:t>
      </w:r>
    </w:p>
    <w:p w14:paraId="1066293B" w14:textId="77777777" w:rsidR="009C056D" w:rsidRDefault="00307638" w:rsidP="00C849DD">
      <w:pPr>
        <w:pageBreakBefore/>
      </w:pPr>
      <w:r>
        <w:rPr>
          <w:b/>
          <w:sz w:val="28"/>
          <w:szCs w:val="28"/>
        </w:rPr>
        <w:lastRenderedPageBreak/>
        <w:t>Section 6</w:t>
      </w:r>
      <w:r w:rsidR="009C056D" w:rsidRPr="005E1344">
        <w:rPr>
          <w:b/>
          <w:sz w:val="28"/>
          <w:szCs w:val="28"/>
        </w:rPr>
        <w:t xml:space="preserve">: </w:t>
      </w:r>
      <w:r w:rsidR="009F63A9" w:rsidRPr="009F63A9">
        <w:rPr>
          <w:b/>
          <w:sz w:val="28"/>
          <w:szCs w:val="28"/>
        </w:rPr>
        <w:t>Project Readiness</w:t>
      </w:r>
      <w:r w:rsidR="00C24D3E">
        <w:rPr>
          <w:b/>
          <w:sz w:val="28"/>
          <w:szCs w:val="28"/>
        </w:rPr>
        <w:t xml:space="preserve"> </w:t>
      </w:r>
    </w:p>
    <w:p w14:paraId="1066293C" w14:textId="3DAAF098" w:rsidR="00051AFA" w:rsidRPr="003E6BBC" w:rsidRDefault="000E2BD1" w:rsidP="00875176">
      <w:pPr>
        <w:rPr>
          <w:b/>
        </w:rPr>
      </w:pPr>
      <w:r w:rsidRPr="00387EE6">
        <w:rPr>
          <w:iCs/>
          <w:szCs w:val="20"/>
        </w:rPr>
        <w:t xml:space="preserve">This section </w:t>
      </w:r>
      <w:r>
        <w:rPr>
          <w:iCs/>
          <w:szCs w:val="20"/>
        </w:rPr>
        <w:t>must not exceed</w:t>
      </w:r>
      <w:r w:rsidRPr="00387EE6">
        <w:rPr>
          <w:iCs/>
          <w:szCs w:val="20"/>
        </w:rPr>
        <w:t xml:space="preserve"> </w:t>
      </w:r>
      <w:r w:rsidR="00051AFA">
        <w:rPr>
          <w:iCs/>
          <w:szCs w:val="20"/>
        </w:rPr>
        <w:t>8</w:t>
      </w:r>
      <w:r w:rsidR="00051AFA" w:rsidRPr="003E6BBC">
        <w:rPr>
          <w:iCs/>
          <w:szCs w:val="20"/>
        </w:rPr>
        <w:t xml:space="preserve"> pages.</w:t>
      </w:r>
    </w:p>
    <w:p w14:paraId="1066293D" w14:textId="77777777" w:rsidR="009F63A9" w:rsidRDefault="009F63A9" w:rsidP="00875176">
      <w:pPr>
        <w:pStyle w:val="Paragrapgh"/>
        <w:numPr>
          <w:ilvl w:val="0"/>
          <w:numId w:val="0"/>
        </w:numPr>
        <w:spacing w:line="276" w:lineRule="auto"/>
        <w:contextualSpacing/>
        <w:rPr>
          <w:b/>
        </w:rPr>
      </w:pPr>
      <w:r w:rsidRPr="009F63A9">
        <w:rPr>
          <w:b/>
        </w:rPr>
        <w:t>NOTE:</w:t>
      </w:r>
      <w:r w:rsidR="003F1DA6">
        <w:rPr>
          <w:b/>
        </w:rPr>
        <w:t xml:space="preserve"> A DNO</w:t>
      </w:r>
      <w:r w:rsidR="001500E1">
        <w:rPr>
          <w:b/>
        </w:rPr>
        <w:t xml:space="preserve"> should include a detailed P</w:t>
      </w:r>
      <w:r w:rsidRPr="009F63A9">
        <w:rPr>
          <w:b/>
        </w:rPr>
        <w:t>roject plan, risk register, risk management and mitigation plans, and contingency plans as part of the appendices.</w:t>
      </w:r>
    </w:p>
    <w:p w14:paraId="1066293E" w14:textId="77777777" w:rsidR="00736A25" w:rsidRDefault="00736A25" w:rsidP="00875176">
      <w:pPr>
        <w:pStyle w:val="Paragrapgh"/>
        <w:numPr>
          <w:ilvl w:val="0"/>
          <w:numId w:val="0"/>
        </w:numPr>
        <w:spacing w:line="276" w:lineRule="auto"/>
        <w:contextualSpacing/>
        <w:rPr>
          <w:b/>
        </w:rPr>
      </w:pPr>
    </w:p>
    <w:p w14:paraId="1066293F" w14:textId="77777777" w:rsidR="0054244E" w:rsidRPr="0054244E" w:rsidRDefault="00267E61" w:rsidP="00875176">
      <w:pPr>
        <w:pStyle w:val="Paragrapgh"/>
        <w:numPr>
          <w:ilvl w:val="0"/>
          <w:numId w:val="0"/>
        </w:numPr>
        <w:spacing w:line="276" w:lineRule="auto"/>
        <w:contextualSpacing/>
      </w:pPr>
      <w:r>
        <w:t>The</w:t>
      </w:r>
      <w:r w:rsidR="0054244E">
        <w:t xml:space="preserve"> DNO must complete the boxes at the top of page</w:t>
      </w:r>
      <w:r w:rsidR="001E4291">
        <w:t xml:space="preserve"> 3</w:t>
      </w:r>
      <w:r w:rsidR="00AC3A5F">
        <w:t>4</w:t>
      </w:r>
      <w:r w:rsidR="001E4291">
        <w:t xml:space="preserve"> of the Pro-forma</w:t>
      </w:r>
      <w:r w:rsidR="0054244E">
        <w:t xml:space="preserve"> to detail the level of protection </w:t>
      </w:r>
      <w:r>
        <w:t>it</w:t>
      </w:r>
      <w:r w:rsidR="00DD3BEF">
        <w:t xml:space="preserve"> require</w:t>
      </w:r>
      <w:r>
        <w:t>s</w:t>
      </w:r>
      <w:r w:rsidR="00DD3BEF">
        <w:t xml:space="preserve"> against cost over-runs and unrealised Direct Benefits. The default level</w:t>
      </w:r>
      <w:r w:rsidR="001E4291">
        <w:t xml:space="preserve"> of protection</w:t>
      </w:r>
      <w:r w:rsidR="00DD3BEF">
        <w:t xml:space="preserve"> is 5 per cent of the Second Tier Funding Request</w:t>
      </w:r>
      <w:r w:rsidR="001E4291">
        <w:t xml:space="preserve"> for cost overruns and 50 per cent of any shortfall in Direct Benefits.</w:t>
      </w:r>
      <w:r w:rsidR="00DD3BEF">
        <w:t xml:space="preserve"> </w:t>
      </w:r>
      <w:r w:rsidR="001E4291">
        <w:t>W</w:t>
      </w:r>
      <w:r w:rsidR="00DD3BEF">
        <w:t>h</w:t>
      </w:r>
      <w:r w:rsidR="001E4291">
        <w:t>ere a DNO wishes</w:t>
      </w:r>
      <w:r w:rsidR="00B7668B">
        <w:t xml:space="preserve"> to apply</w:t>
      </w:r>
      <w:r w:rsidR="001E4291">
        <w:t xml:space="preserve"> </w:t>
      </w:r>
      <w:r w:rsidR="00B7668B">
        <w:t>f</w:t>
      </w:r>
      <w:r w:rsidR="001E4291">
        <w:t xml:space="preserve">or a level of protection beyond this default level then </w:t>
      </w:r>
      <w:r>
        <w:t>it</w:t>
      </w:r>
      <w:r w:rsidR="001E4291">
        <w:t xml:space="preserve"> must provide justification. </w:t>
      </w:r>
    </w:p>
    <w:p w14:paraId="10662940" w14:textId="77777777" w:rsidR="0054244E" w:rsidRDefault="0054244E" w:rsidP="00875176">
      <w:pPr>
        <w:pStyle w:val="Paragrapgh"/>
        <w:numPr>
          <w:ilvl w:val="0"/>
          <w:numId w:val="0"/>
        </w:numPr>
        <w:spacing w:line="276" w:lineRule="auto"/>
        <w:contextualSpacing/>
        <w:rPr>
          <w:b/>
        </w:rPr>
      </w:pPr>
    </w:p>
    <w:p w14:paraId="10662941" w14:textId="77777777" w:rsidR="00736A25" w:rsidRDefault="00825B7B" w:rsidP="00875176">
      <w:pPr>
        <w:pStyle w:val="Paragrapgh"/>
        <w:numPr>
          <w:ilvl w:val="0"/>
          <w:numId w:val="0"/>
        </w:numPr>
        <w:spacing w:line="276" w:lineRule="auto"/>
        <w:contextualSpacing/>
      </w:pPr>
      <w:r>
        <w:t xml:space="preserve">A </w:t>
      </w:r>
      <w:r w:rsidR="00736A25">
        <w:t xml:space="preserve">DNO must </w:t>
      </w:r>
      <w:r w:rsidR="008B4042">
        <w:t xml:space="preserve">provide the following in the </w:t>
      </w:r>
      <w:r w:rsidR="00D4026F">
        <w:t>P</w:t>
      </w:r>
      <w:r w:rsidR="008B4042">
        <w:t>ro</w:t>
      </w:r>
      <w:r w:rsidR="00D4026F">
        <w:t>-</w:t>
      </w:r>
      <w:r w:rsidR="008B4042">
        <w:t>forma</w:t>
      </w:r>
      <w:r w:rsidR="00736A25">
        <w:t>:</w:t>
      </w:r>
    </w:p>
    <w:p w14:paraId="10662942" w14:textId="77777777" w:rsidR="00736A25" w:rsidRDefault="00736A25" w:rsidP="00875176">
      <w:pPr>
        <w:pStyle w:val="Paragrapgh"/>
        <w:numPr>
          <w:ilvl w:val="0"/>
          <w:numId w:val="0"/>
        </w:numPr>
        <w:spacing w:line="276" w:lineRule="auto"/>
        <w:contextualSpacing/>
      </w:pPr>
    </w:p>
    <w:p w14:paraId="10662943" w14:textId="77777777" w:rsidR="00C24D3E" w:rsidRPr="00795293" w:rsidRDefault="006278D1" w:rsidP="00875176">
      <w:pPr>
        <w:pStyle w:val="Paragrapgh"/>
        <w:numPr>
          <w:ilvl w:val="0"/>
          <w:numId w:val="27"/>
        </w:numPr>
        <w:spacing w:line="276" w:lineRule="auto"/>
        <w:ind w:left="714" w:hanging="357"/>
        <w:contextualSpacing/>
        <w:rPr>
          <w:b/>
        </w:rPr>
      </w:pPr>
      <w:r>
        <w:t>Evidence</w:t>
      </w:r>
      <w:r w:rsidR="003F1DA6">
        <w:t xml:space="preserve"> of why </w:t>
      </w:r>
      <w:r w:rsidR="00795293">
        <w:t>the Project can start in a timely manner</w:t>
      </w:r>
      <w:r w:rsidR="00267E61">
        <w:t>;</w:t>
      </w:r>
    </w:p>
    <w:p w14:paraId="10662944" w14:textId="77777777" w:rsidR="00795293" w:rsidRPr="00795293" w:rsidRDefault="006278D1" w:rsidP="00875176">
      <w:pPr>
        <w:pStyle w:val="Paragrapgh"/>
        <w:numPr>
          <w:ilvl w:val="0"/>
          <w:numId w:val="27"/>
        </w:numPr>
        <w:spacing w:line="276" w:lineRule="auto"/>
        <w:ind w:left="714" w:hanging="357"/>
        <w:contextualSpacing/>
        <w:rPr>
          <w:b/>
        </w:rPr>
      </w:pPr>
      <w:r>
        <w:t xml:space="preserve">Evidence </w:t>
      </w:r>
      <w:r w:rsidR="00795293">
        <w:t>of how the costs and benefits have been estimated (this can be supplemented in the appendices)</w:t>
      </w:r>
      <w:r w:rsidR="00267E61">
        <w:t>;</w:t>
      </w:r>
    </w:p>
    <w:p w14:paraId="10662945" w14:textId="77777777" w:rsidR="00795293" w:rsidRPr="00795293" w:rsidRDefault="006278D1" w:rsidP="00875176">
      <w:pPr>
        <w:pStyle w:val="Paragrapgh"/>
        <w:numPr>
          <w:ilvl w:val="0"/>
          <w:numId w:val="27"/>
        </w:numPr>
        <w:spacing w:line="276" w:lineRule="auto"/>
        <w:ind w:left="714" w:hanging="357"/>
        <w:contextualSpacing/>
        <w:rPr>
          <w:b/>
        </w:rPr>
      </w:pPr>
      <w:r>
        <w:t xml:space="preserve">Evidence </w:t>
      </w:r>
      <w:r w:rsidR="00795293">
        <w:t>of the measures</w:t>
      </w:r>
      <w:r w:rsidR="00B7668B">
        <w:t xml:space="preserve"> a</w:t>
      </w:r>
      <w:r w:rsidR="00795293">
        <w:t xml:space="preserve"> DNO will employ to minimise the possibility of cost overruns or shortfalls in Direct Benefits</w:t>
      </w:r>
      <w:r w:rsidR="00267E61">
        <w:t>;</w:t>
      </w:r>
    </w:p>
    <w:p w14:paraId="10662946" w14:textId="77777777" w:rsidR="0001653F" w:rsidRDefault="00795293" w:rsidP="00875176">
      <w:pPr>
        <w:pStyle w:val="Paragrapgh"/>
        <w:numPr>
          <w:ilvl w:val="0"/>
          <w:numId w:val="27"/>
        </w:numPr>
        <w:spacing w:line="276" w:lineRule="auto"/>
        <w:ind w:left="714" w:hanging="357"/>
        <w:contextualSpacing/>
        <w:rPr>
          <w:b/>
        </w:rPr>
      </w:pPr>
      <w:r>
        <w:t>A verification of all information included in the proposal</w:t>
      </w:r>
      <w:r w:rsidR="003F1DA6">
        <w:t xml:space="preserve"> (the processes a DNO has in place to ensure the accuracy of information can be detailed in the appendices)</w:t>
      </w:r>
      <w:r w:rsidR="00267E61">
        <w:t>;</w:t>
      </w:r>
    </w:p>
    <w:p w14:paraId="10662947" w14:textId="77777777" w:rsidR="00044491" w:rsidRPr="00044491" w:rsidRDefault="00C908F2" w:rsidP="00875176">
      <w:pPr>
        <w:pStyle w:val="Paragrapgh"/>
        <w:numPr>
          <w:ilvl w:val="0"/>
          <w:numId w:val="27"/>
        </w:numPr>
        <w:spacing w:line="276" w:lineRule="auto"/>
        <w:ind w:left="714" w:hanging="357"/>
        <w:contextualSpacing/>
        <w:rPr>
          <w:b/>
        </w:rPr>
      </w:pPr>
      <w:r>
        <w:t>H</w:t>
      </w:r>
      <w:r w:rsidRPr="00044491">
        <w:t xml:space="preserve">ow </w:t>
      </w:r>
      <w:r w:rsidR="00044491" w:rsidRPr="00044491">
        <w:t>the Project plan would still deliver learning in the event that the take up of low carbon technologies and renewable energy in the Trial area i</w:t>
      </w:r>
      <w:r w:rsidR="004C0985">
        <w:t>s lower than anticipated in the Full Submission</w:t>
      </w:r>
      <w:r w:rsidR="00267E61">
        <w:t>; and</w:t>
      </w:r>
    </w:p>
    <w:p w14:paraId="10662948" w14:textId="77777777" w:rsidR="00795293" w:rsidRPr="00051AFA" w:rsidRDefault="00795293" w:rsidP="00875176">
      <w:pPr>
        <w:pStyle w:val="Paragrapgh"/>
        <w:numPr>
          <w:ilvl w:val="0"/>
          <w:numId w:val="27"/>
        </w:numPr>
        <w:spacing w:line="276" w:lineRule="auto"/>
        <w:ind w:left="714" w:hanging="357"/>
        <w:contextualSpacing/>
        <w:rPr>
          <w:b/>
        </w:rPr>
      </w:pPr>
      <w:r>
        <w:t xml:space="preserve">The processes in place to identify circumstances where the most appropriate course of action will be to suspend the Project, pending permission </w:t>
      </w:r>
      <w:r w:rsidR="008B4042">
        <w:t>from Ofgem that it can be halted.</w:t>
      </w:r>
    </w:p>
    <w:p w14:paraId="10662949" w14:textId="77777777" w:rsidR="00051AFA" w:rsidRDefault="00051AFA" w:rsidP="00875176">
      <w:pPr>
        <w:pStyle w:val="Paragrapgh"/>
        <w:numPr>
          <w:ilvl w:val="0"/>
          <w:numId w:val="0"/>
        </w:numPr>
        <w:spacing w:line="276" w:lineRule="auto"/>
        <w:contextualSpacing/>
      </w:pPr>
    </w:p>
    <w:p w14:paraId="1066294A" w14:textId="77777777" w:rsidR="00051AFA" w:rsidRPr="009F63A9" w:rsidRDefault="00051AFA" w:rsidP="00875176">
      <w:pPr>
        <w:pStyle w:val="Paragrapgh"/>
        <w:numPr>
          <w:ilvl w:val="0"/>
          <w:numId w:val="0"/>
        </w:numPr>
        <w:spacing w:line="276" w:lineRule="auto"/>
        <w:contextualSpacing/>
        <w:rPr>
          <w:b/>
        </w:rPr>
      </w:pPr>
      <w:r>
        <w:t xml:space="preserve">If the Project is part </w:t>
      </w:r>
      <w:r w:rsidR="0008155F">
        <w:t>of a cross industry venture</w:t>
      </w:r>
      <w:r>
        <w:t>, the DNO should link</w:t>
      </w:r>
      <w:r w:rsidR="00267E61">
        <w:t>, where appropriate,</w:t>
      </w:r>
      <w:r>
        <w:t xml:space="preserve"> the information above to the overall cross </w:t>
      </w:r>
      <w:r w:rsidR="0008155F">
        <w:t>industry venture</w:t>
      </w:r>
      <w:r>
        <w:t>.</w:t>
      </w:r>
    </w:p>
    <w:p w14:paraId="1066294B" w14:textId="77777777" w:rsidR="009F63A9" w:rsidRDefault="00702366" w:rsidP="00C849DD">
      <w:pPr>
        <w:pageBreakBefore/>
        <w:rPr>
          <w:b/>
          <w:sz w:val="28"/>
          <w:szCs w:val="28"/>
        </w:rPr>
      </w:pPr>
      <w:r w:rsidRPr="005E1344">
        <w:rPr>
          <w:b/>
          <w:sz w:val="28"/>
          <w:szCs w:val="28"/>
        </w:rPr>
        <w:lastRenderedPageBreak/>
        <w:t xml:space="preserve">Section </w:t>
      </w:r>
      <w:r w:rsidR="009F63A9">
        <w:rPr>
          <w:b/>
          <w:sz w:val="28"/>
          <w:szCs w:val="28"/>
        </w:rPr>
        <w:t>7</w:t>
      </w:r>
      <w:r w:rsidRPr="005E1344">
        <w:rPr>
          <w:b/>
          <w:sz w:val="28"/>
          <w:szCs w:val="28"/>
        </w:rPr>
        <w:t xml:space="preserve">: </w:t>
      </w:r>
      <w:r w:rsidR="00C470BB">
        <w:rPr>
          <w:b/>
          <w:sz w:val="28"/>
          <w:szCs w:val="28"/>
        </w:rPr>
        <w:t>R</w:t>
      </w:r>
      <w:r w:rsidRPr="005E1344">
        <w:rPr>
          <w:b/>
          <w:sz w:val="28"/>
          <w:szCs w:val="28"/>
        </w:rPr>
        <w:t>egulatory issues</w:t>
      </w:r>
      <w:r w:rsidR="00C470BB">
        <w:rPr>
          <w:b/>
          <w:sz w:val="28"/>
          <w:szCs w:val="28"/>
        </w:rPr>
        <w:t xml:space="preserve"> </w:t>
      </w:r>
    </w:p>
    <w:p w14:paraId="1066294C" w14:textId="61DCBB7A" w:rsidR="00AC3A5F" w:rsidRPr="009F63A9" w:rsidRDefault="000E2BD1" w:rsidP="00875176">
      <w:r w:rsidRPr="00387EE6">
        <w:rPr>
          <w:iCs/>
          <w:szCs w:val="20"/>
        </w:rPr>
        <w:t xml:space="preserve">This section </w:t>
      </w:r>
      <w:r>
        <w:rPr>
          <w:iCs/>
          <w:szCs w:val="20"/>
        </w:rPr>
        <w:t>must not exceed</w:t>
      </w:r>
      <w:r w:rsidRPr="00387EE6">
        <w:rPr>
          <w:iCs/>
          <w:szCs w:val="20"/>
        </w:rPr>
        <w:t xml:space="preserve"> </w:t>
      </w:r>
      <w:r w:rsidR="00AC3A5F">
        <w:rPr>
          <w:iCs/>
          <w:szCs w:val="20"/>
        </w:rPr>
        <w:t>3</w:t>
      </w:r>
      <w:r w:rsidR="00AC3A5F" w:rsidRPr="003E6BBC">
        <w:rPr>
          <w:iCs/>
          <w:szCs w:val="20"/>
        </w:rPr>
        <w:t xml:space="preserve"> pages.</w:t>
      </w:r>
    </w:p>
    <w:p w14:paraId="1066294D" w14:textId="77777777" w:rsidR="001E4291" w:rsidRPr="001E4291" w:rsidRDefault="00267E61" w:rsidP="00875176">
      <w:r>
        <w:t>The</w:t>
      </w:r>
      <w:r w:rsidR="001E4291">
        <w:t xml:space="preserve"> DNO must </w:t>
      </w:r>
      <w:r w:rsidR="00B7668B">
        <w:t>cross</w:t>
      </w:r>
      <w:r w:rsidR="001E4291">
        <w:t xml:space="preserve"> the box at the top of page 4</w:t>
      </w:r>
      <w:r w:rsidR="00AC3A5F">
        <w:t>2</w:t>
      </w:r>
      <w:r w:rsidR="001E4291">
        <w:t xml:space="preserve"> of the Pro-forma if it might require </w:t>
      </w:r>
      <w:proofErr w:type="gramStart"/>
      <w:r w:rsidR="001E4291">
        <w:t>a derogation</w:t>
      </w:r>
      <w:proofErr w:type="gramEnd"/>
      <w:r w:rsidR="001E4291">
        <w:t>, licence consent</w:t>
      </w:r>
      <w:r w:rsidR="001500E1">
        <w:t>, licence exemption</w:t>
      </w:r>
      <w:r w:rsidR="001E4291">
        <w:t xml:space="preserve"> or a change to the current regulatory arrangements in order to implement the Project.</w:t>
      </w:r>
    </w:p>
    <w:p w14:paraId="70F237F1" w14:textId="5724592F" w:rsidR="005C0E8E" w:rsidRDefault="001E4291" w:rsidP="00875176">
      <w:pPr>
        <w:contextualSpacing/>
      </w:pPr>
      <w:r>
        <w:t xml:space="preserve">If a DNO </w:t>
      </w:r>
      <w:r w:rsidR="00AC3A5F">
        <w:t xml:space="preserve">may </w:t>
      </w:r>
      <w:r>
        <w:t xml:space="preserve">require </w:t>
      </w:r>
      <w:proofErr w:type="gramStart"/>
      <w:r>
        <w:t>a derogation</w:t>
      </w:r>
      <w:proofErr w:type="gramEnd"/>
      <w:r>
        <w:t>, licence consent</w:t>
      </w:r>
      <w:r w:rsidR="001500E1">
        <w:t>, licence exemption</w:t>
      </w:r>
      <w:r>
        <w:t xml:space="preserve"> or changes to the regulatory arrangements, either as a requirement of the </w:t>
      </w:r>
      <w:r w:rsidR="001500E1">
        <w:t>P</w:t>
      </w:r>
      <w:r w:rsidR="00825B7B">
        <w:t xml:space="preserve">roject, or as contingency in the event that the Project is not successful, </w:t>
      </w:r>
      <w:r>
        <w:t>then it must provide details of the derogation, licence consent</w:t>
      </w:r>
      <w:r w:rsidR="001500E1">
        <w:t>, licence exemption</w:t>
      </w:r>
      <w:r>
        <w:t xml:space="preserve"> or change to the regulatory arrangements </w:t>
      </w:r>
      <w:r w:rsidR="00267E61">
        <w:t>it</w:t>
      </w:r>
      <w:r>
        <w:t xml:space="preserve"> may require. This must be of sufficient detail to enable Ofgem to judge </w:t>
      </w:r>
      <w:r w:rsidRPr="005E1344">
        <w:t>whether the request can be granted.</w:t>
      </w:r>
    </w:p>
    <w:p w14:paraId="1066294F" w14:textId="77777777" w:rsidR="00351446" w:rsidRDefault="00351446" w:rsidP="00875176">
      <w:pPr>
        <w:contextualSpacing/>
        <w:rPr>
          <w:b/>
          <w:sz w:val="28"/>
          <w:szCs w:val="28"/>
        </w:rPr>
      </w:pPr>
    </w:p>
    <w:p w14:paraId="10662950" w14:textId="77777777" w:rsidR="00C470BB" w:rsidRDefault="00C470BB" w:rsidP="00C849DD">
      <w:pPr>
        <w:pageBreakBefore/>
        <w:rPr>
          <w:b/>
          <w:sz w:val="28"/>
          <w:szCs w:val="28"/>
        </w:rPr>
      </w:pPr>
      <w:r w:rsidRPr="00722224">
        <w:rPr>
          <w:b/>
          <w:sz w:val="28"/>
          <w:szCs w:val="28"/>
        </w:rPr>
        <w:lastRenderedPageBreak/>
        <w:t>Section 8</w:t>
      </w:r>
      <w:r w:rsidR="00722224" w:rsidRPr="00722224">
        <w:rPr>
          <w:b/>
          <w:sz w:val="28"/>
          <w:szCs w:val="28"/>
        </w:rPr>
        <w:t>: Customer Impact</w:t>
      </w:r>
      <w:r w:rsidR="00722224">
        <w:rPr>
          <w:b/>
          <w:sz w:val="28"/>
          <w:szCs w:val="28"/>
        </w:rPr>
        <w:t xml:space="preserve"> </w:t>
      </w:r>
    </w:p>
    <w:p w14:paraId="10662951" w14:textId="6C11235D" w:rsidR="00AC3A5F" w:rsidRPr="00AC3A5F" w:rsidRDefault="000E2BD1" w:rsidP="00875176">
      <w:pPr>
        <w:rPr>
          <w:b/>
          <w:szCs w:val="20"/>
        </w:rPr>
      </w:pPr>
      <w:r w:rsidRPr="00387EE6">
        <w:rPr>
          <w:iCs/>
          <w:szCs w:val="20"/>
        </w:rPr>
        <w:t xml:space="preserve">This section </w:t>
      </w:r>
      <w:r>
        <w:rPr>
          <w:iCs/>
          <w:szCs w:val="20"/>
        </w:rPr>
        <w:t>must not exceed</w:t>
      </w:r>
      <w:r w:rsidRPr="00387EE6">
        <w:rPr>
          <w:iCs/>
          <w:szCs w:val="20"/>
        </w:rPr>
        <w:t xml:space="preserve"> </w:t>
      </w:r>
      <w:r w:rsidR="00AC3A5F">
        <w:rPr>
          <w:iCs/>
          <w:szCs w:val="20"/>
        </w:rPr>
        <w:t>4</w:t>
      </w:r>
      <w:r w:rsidR="00AC3A5F" w:rsidRPr="003E6BBC">
        <w:rPr>
          <w:iCs/>
          <w:szCs w:val="20"/>
        </w:rPr>
        <w:t xml:space="preserve"> pages.</w:t>
      </w:r>
    </w:p>
    <w:p w14:paraId="10662952" w14:textId="77777777" w:rsidR="008B4042" w:rsidRDefault="00AC3A5F" w:rsidP="00875176">
      <w:pPr>
        <w:pStyle w:val="Paragrapgh"/>
        <w:numPr>
          <w:ilvl w:val="0"/>
          <w:numId w:val="0"/>
        </w:numPr>
        <w:spacing w:line="276" w:lineRule="auto"/>
        <w:contextualSpacing/>
      </w:pPr>
      <w:r>
        <w:t>The</w:t>
      </w:r>
      <w:r w:rsidR="008B4042">
        <w:t xml:space="preserve"> DNO must outline any interaction or engagement with a Customer or Customer's premises as part of the Project, or any direct impact the Project may have on Customers (</w:t>
      </w:r>
      <w:proofErr w:type="spellStart"/>
      <w:r w:rsidR="008B4042">
        <w:t>eg</w:t>
      </w:r>
      <w:proofErr w:type="spellEnd"/>
      <w:r w:rsidR="008B4042">
        <w:t xml:space="preserve"> through charging or contractual arrangements or supply interruptions). </w:t>
      </w:r>
    </w:p>
    <w:p w14:paraId="10662953" w14:textId="77777777" w:rsidR="008B4042" w:rsidRDefault="008B4042" w:rsidP="00875176">
      <w:pPr>
        <w:pStyle w:val="Paragrapgh"/>
        <w:numPr>
          <w:ilvl w:val="0"/>
          <w:numId w:val="0"/>
        </w:numPr>
        <w:spacing w:line="276" w:lineRule="auto"/>
        <w:contextualSpacing/>
      </w:pPr>
    </w:p>
    <w:p w14:paraId="10662954" w14:textId="77777777" w:rsidR="008B4042" w:rsidRDefault="008B4042" w:rsidP="00875176">
      <w:pPr>
        <w:pStyle w:val="Paragrapgh"/>
        <w:numPr>
          <w:ilvl w:val="0"/>
          <w:numId w:val="0"/>
        </w:numPr>
        <w:spacing w:line="276" w:lineRule="auto"/>
        <w:contextualSpacing/>
      </w:pPr>
      <w:r>
        <w:t>If Project implementation r</w:t>
      </w:r>
      <w:r w:rsidR="00267E61">
        <w:t>equires planned interruptions, the</w:t>
      </w:r>
      <w:r>
        <w:t xml:space="preserve"> DNO must</w:t>
      </w:r>
      <w:r w:rsidRPr="00207DB6">
        <w:t xml:space="preserve"> detail the expected number and duration of </w:t>
      </w:r>
      <w:r>
        <w:t>any</w:t>
      </w:r>
      <w:r w:rsidRPr="00207DB6">
        <w:t xml:space="preserve"> interruptions</w:t>
      </w:r>
      <w:r>
        <w:t xml:space="preserve"> </w:t>
      </w:r>
      <w:r w:rsidR="006278D1">
        <w:t xml:space="preserve">or power quality issues </w:t>
      </w:r>
      <w:r>
        <w:t>to Customers' supply that will be required and the reason for these interruptions. It should</w:t>
      </w:r>
      <w:r w:rsidRPr="00207DB6">
        <w:t xml:space="preserve"> </w:t>
      </w:r>
      <w:r>
        <w:t xml:space="preserve">also indicate if there is any risk of the Project causing unplanned interruptions, the potential number and duration, and the potential cause of these interruptions. </w:t>
      </w:r>
    </w:p>
    <w:p w14:paraId="10662955" w14:textId="77777777" w:rsidR="008B4042" w:rsidRDefault="008B4042" w:rsidP="00875176">
      <w:pPr>
        <w:pStyle w:val="Paragrapgh"/>
        <w:numPr>
          <w:ilvl w:val="0"/>
          <w:numId w:val="0"/>
        </w:numPr>
        <w:spacing w:line="276" w:lineRule="auto"/>
        <w:contextualSpacing/>
      </w:pPr>
    </w:p>
    <w:p w14:paraId="10662956" w14:textId="77777777" w:rsidR="008B4042" w:rsidRDefault="00AC3A5F" w:rsidP="00875176">
      <w:pPr>
        <w:pStyle w:val="Paragrapgh"/>
        <w:numPr>
          <w:ilvl w:val="0"/>
          <w:numId w:val="0"/>
        </w:numPr>
        <w:spacing w:line="276" w:lineRule="auto"/>
        <w:contextualSpacing/>
      </w:pPr>
      <w:r>
        <w:t>The</w:t>
      </w:r>
      <w:r w:rsidR="008B4042">
        <w:t xml:space="preserve"> DNO must set out the steps </w:t>
      </w:r>
      <w:r w:rsidR="00267E61">
        <w:t>it has</w:t>
      </w:r>
      <w:r w:rsidR="008B4042">
        <w:t xml:space="preserve"> undertaken to investigate alternative ways to implement the Project which could reduce or avoid the need for Customer interruptions. </w:t>
      </w:r>
      <w:r w:rsidR="006A5CB8">
        <w:t xml:space="preserve">A </w:t>
      </w:r>
      <w:r w:rsidR="008B4042">
        <w:t xml:space="preserve">DNO must set out the alternatives it </w:t>
      </w:r>
      <w:r w:rsidR="006278D1">
        <w:t xml:space="preserve">has </w:t>
      </w:r>
      <w:r w:rsidR="008B4042">
        <w:t>investigated and provide a summary of why these alternatives were rejected.</w:t>
      </w:r>
    </w:p>
    <w:p w14:paraId="10662957" w14:textId="77777777" w:rsidR="008B4042" w:rsidRDefault="008B4042" w:rsidP="00875176">
      <w:pPr>
        <w:pStyle w:val="Paragrapgh"/>
        <w:numPr>
          <w:ilvl w:val="0"/>
          <w:numId w:val="0"/>
        </w:numPr>
        <w:spacing w:line="276" w:lineRule="auto"/>
        <w:contextualSpacing/>
      </w:pPr>
    </w:p>
    <w:p w14:paraId="10662958" w14:textId="77777777" w:rsidR="00EF723F" w:rsidRDefault="008B4042" w:rsidP="00875176">
      <w:pPr>
        <w:pStyle w:val="Paragrapgh"/>
        <w:numPr>
          <w:ilvl w:val="0"/>
          <w:numId w:val="0"/>
        </w:numPr>
        <w:spacing w:line="276" w:lineRule="auto"/>
        <w:contextualSpacing/>
      </w:pPr>
      <w:r>
        <w:t xml:space="preserve">Where </w:t>
      </w:r>
      <w:r w:rsidR="006A5CB8">
        <w:t>a</w:t>
      </w:r>
      <w:r>
        <w:t xml:space="preserve"> DNO wishes to request protection from </w:t>
      </w:r>
      <w:r w:rsidR="009A2A44">
        <w:t xml:space="preserve">any incentive </w:t>
      </w:r>
      <w:r>
        <w:t>penalties associated with the planned interruptions it has identified, it</w:t>
      </w:r>
      <w:r w:rsidRPr="00207DB6">
        <w:t xml:space="preserve"> must include the </w:t>
      </w:r>
      <w:r>
        <w:t>value of the penalties in its</w:t>
      </w:r>
      <w:r w:rsidRPr="00207DB6">
        <w:t xml:space="preserve"> Second Tier Funding Request. </w:t>
      </w:r>
    </w:p>
    <w:p w14:paraId="10662959" w14:textId="77777777" w:rsidR="00EF723F" w:rsidRDefault="00EF723F" w:rsidP="00875176">
      <w:pPr>
        <w:pStyle w:val="Paragrapgh"/>
        <w:numPr>
          <w:ilvl w:val="0"/>
          <w:numId w:val="0"/>
        </w:numPr>
        <w:spacing w:line="276" w:lineRule="auto"/>
        <w:contextualSpacing/>
      </w:pPr>
    </w:p>
    <w:p w14:paraId="1066295A" w14:textId="77777777" w:rsidR="00EF723F" w:rsidRDefault="00EF723F" w:rsidP="00875176">
      <w:pPr>
        <w:pStyle w:val="Paragrapgh"/>
        <w:numPr>
          <w:ilvl w:val="0"/>
          <w:numId w:val="0"/>
        </w:numPr>
        <w:spacing w:line="276" w:lineRule="auto"/>
        <w:contextualSpacing/>
      </w:pPr>
      <w:r>
        <w:t xml:space="preserve">If a Project involves significant interruptions to </w:t>
      </w:r>
      <w:r w:rsidR="00B7668B">
        <w:t>C</w:t>
      </w:r>
      <w:r>
        <w:t>ustomers</w:t>
      </w:r>
      <w:r w:rsidR="00AC3A5F">
        <w:t>’</w:t>
      </w:r>
      <w:r>
        <w:t xml:space="preserve"> supply</w:t>
      </w:r>
      <w:r w:rsidR="00AC3A5F">
        <w:t>,</w:t>
      </w:r>
      <w:r>
        <w:t xml:space="preserve"> then we would expect further details to be provided in the appendices.</w:t>
      </w:r>
    </w:p>
    <w:p w14:paraId="1066295B" w14:textId="77777777" w:rsidR="000C373F" w:rsidRDefault="00A24246" w:rsidP="00C849DD">
      <w:pPr>
        <w:pageBreakBefore/>
        <w:rPr>
          <w:szCs w:val="20"/>
        </w:rPr>
      </w:pPr>
      <w:r w:rsidRPr="009F63A9">
        <w:rPr>
          <w:b/>
          <w:sz w:val="28"/>
          <w:szCs w:val="28"/>
        </w:rPr>
        <w:lastRenderedPageBreak/>
        <w:t xml:space="preserve">Section </w:t>
      </w:r>
      <w:r w:rsidR="00722224">
        <w:rPr>
          <w:b/>
          <w:sz w:val="28"/>
          <w:szCs w:val="28"/>
        </w:rPr>
        <w:t>9</w:t>
      </w:r>
      <w:r w:rsidR="00825B7B">
        <w:rPr>
          <w:b/>
          <w:sz w:val="28"/>
          <w:szCs w:val="28"/>
        </w:rPr>
        <w:t>: Successful Delivery Reward C</w:t>
      </w:r>
      <w:r w:rsidRPr="009F63A9">
        <w:rPr>
          <w:b/>
          <w:sz w:val="28"/>
          <w:szCs w:val="28"/>
        </w:rPr>
        <w:t>riteria</w:t>
      </w:r>
      <w:r w:rsidR="00E961E7" w:rsidRPr="009F63A9">
        <w:rPr>
          <w:b/>
          <w:szCs w:val="20"/>
        </w:rPr>
        <w:t xml:space="preserve"> </w:t>
      </w:r>
    </w:p>
    <w:p w14:paraId="1066295C" w14:textId="1053CE93" w:rsidR="00483E3D" w:rsidRDefault="00483E3D" w:rsidP="00875176">
      <w:r w:rsidRPr="00387EE6">
        <w:rPr>
          <w:iCs/>
          <w:szCs w:val="20"/>
        </w:rPr>
        <w:t xml:space="preserve">This section </w:t>
      </w:r>
      <w:r>
        <w:rPr>
          <w:iCs/>
          <w:szCs w:val="20"/>
        </w:rPr>
        <w:t>must not exceed</w:t>
      </w:r>
      <w:r w:rsidRPr="00387EE6">
        <w:rPr>
          <w:iCs/>
          <w:szCs w:val="20"/>
        </w:rPr>
        <w:t xml:space="preserve"> </w:t>
      </w:r>
      <w:r w:rsidRPr="000C373F">
        <w:rPr>
          <w:iCs/>
          <w:szCs w:val="20"/>
        </w:rPr>
        <w:t>5 pages</w:t>
      </w:r>
      <w:r>
        <w:rPr>
          <w:i/>
          <w:iCs/>
          <w:color w:val="1F497D"/>
          <w:szCs w:val="20"/>
        </w:rPr>
        <w:t>.</w:t>
      </w:r>
      <w:r>
        <w:t xml:space="preserve"> </w:t>
      </w:r>
    </w:p>
    <w:p w14:paraId="1066295D" w14:textId="77777777" w:rsidR="00483E3D" w:rsidRDefault="00483E3D" w:rsidP="00875176">
      <w:r>
        <w:t xml:space="preserve">The DNO must set out its proposed Successful Delivery Reward Criteria (SDRC). The DNO should mention up to 8 separate criteria, each under a subsection labelled 9.1 to 9.8. </w:t>
      </w:r>
    </w:p>
    <w:p w14:paraId="1066295E" w14:textId="0E554E1D" w:rsidR="00483E3D" w:rsidRDefault="00483E3D" w:rsidP="00875176">
      <w:r w:rsidRPr="00483E3D">
        <w:t xml:space="preserve">SDRC are important to all </w:t>
      </w:r>
      <w:r w:rsidR="00490117">
        <w:t>P</w:t>
      </w:r>
      <w:r w:rsidR="00490117" w:rsidRPr="00483E3D">
        <w:t>rojects</w:t>
      </w:r>
      <w:r w:rsidRPr="00483E3D">
        <w:t xml:space="preserve">. We expect as a minimum that the SDRC are genuine actions linked to outputs of the </w:t>
      </w:r>
      <w:r w:rsidR="00490117">
        <w:t>P</w:t>
      </w:r>
      <w:r w:rsidR="00490117" w:rsidRPr="00483E3D">
        <w:t xml:space="preserve">roject </w:t>
      </w:r>
      <w:r w:rsidRPr="00483E3D">
        <w:t>with a realistic and challenging deadline.</w:t>
      </w:r>
      <w:r>
        <w:rPr>
          <w:color w:val="FF0000"/>
        </w:rPr>
        <w:t xml:space="preserve"> </w:t>
      </w:r>
      <w:r>
        <w:t xml:space="preserve">The DNO must set out the criterion and then </w:t>
      </w:r>
      <w:r w:rsidRPr="00C849DD">
        <w:rPr>
          <w:b/>
        </w:rPr>
        <w:t>clearly state the evidence it proposes Ofgem should use to assess performance against the criterion</w:t>
      </w:r>
      <w:r>
        <w:t xml:space="preserve">. The criteria must be linked to meeting the outputs of the </w:t>
      </w:r>
      <w:r w:rsidR="00490117">
        <w:t xml:space="preserve">Project </w:t>
      </w:r>
      <w:r>
        <w:t xml:space="preserve">identified in the full submission and </w:t>
      </w:r>
      <w:r w:rsidRPr="00C849DD">
        <w:rPr>
          <w:b/>
        </w:rPr>
        <w:t xml:space="preserve">linked to the </w:t>
      </w:r>
      <w:r w:rsidR="00490117" w:rsidRPr="00C849DD">
        <w:rPr>
          <w:b/>
        </w:rPr>
        <w:t xml:space="preserve">Project </w:t>
      </w:r>
      <w:r w:rsidRPr="00C849DD">
        <w:rPr>
          <w:b/>
        </w:rPr>
        <w:t>plan</w:t>
      </w:r>
      <w:r>
        <w:t>. For example, they could include meeti</w:t>
      </w:r>
      <w:r w:rsidR="006278D1">
        <w:t>ng identified Project milestones</w:t>
      </w:r>
      <w:r>
        <w:t xml:space="preserve"> </w:t>
      </w:r>
      <w:r w:rsidR="006278D1">
        <w:t>or</w:t>
      </w:r>
      <w:r>
        <w:t xml:space="preserve"> achieving the proposals it puts forward for generation of new knowledge to be shared amongst network operators. The criteria must be SMART – specific, measureable, achievable, relevant and time</w:t>
      </w:r>
      <w:r w:rsidR="00DA0CC4">
        <w:t>-bound</w:t>
      </w:r>
      <w:r>
        <w:t xml:space="preserve">. </w:t>
      </w:r>
    </w:p>
    <w:p w14:paraId="1066295F" w14:textId="77777777" w:rsidR="00F2651A" w:rsidRDefault="00E869F2" w:rsidP="00C849DD">
      <w:pPr>
        <w:pageBreakBefore/>
        <w:rPr>
          <w:b/>
          <w:sz w:val="28"/>
          <w:szCs w:val="28"/>
        </w:rPr>
      </w:pPr>
      <w:r>
        <w:rPr>
          <w:b/>
          <w:sz w:val="28"/>
          <w:szCs w:val="28"/>
        </w:rPr>
        <w:lastRenderedPageBreak/>
        <w:t xml:space="preserve">Section 10: </w:t>
      </w:r>
      <w:r w:rsidR="00F2651A" w:rsidRPr="00F2651A">
        <w:rPr>
          <w:b/>
          <w:sz w:val="28"/>
          <w:szCs w:val="28"/>
        </w:rPr>
        <w:t>List of Appendices</w:t>
      </w:r>
    </w:p>
    <w:p w14:paraId="10662960" w14:textId="77777777" w:rsidR="00E869F2" w:rsidRDefault="00267E61" w:rsidP="00875176">
      <w:pPr>
        <w:rPr>
          <w:szCs w:val="20"/>
        </w:rPr>
      </w:pPr>
      <w:r>
        <w:rPr>
          <w:szCs w:val="20"/>
        </w:rPr>
        <w:t>The</w:t>
      </w:r>
      <w:r w:rsidR="00B7668B">
        <w:rPr>
          <w:szCs w:val="20"/>
        </w:rPr>
        <w:t xml:space="preserve"> </w:t>
      </w:r>
      <w:r w:rsidR="00F2651A">
        <w:rPr>
          <w:szCs w:val="20"/>
        </w:rPr>
        <w:t xml:space="preserve">DNO must provide a list of the appendices </w:t>
      </w:r>
      <w:r>
        <w:rPr>
          <w:szCs w:val="20"/>
        </w:rPr>
        <w:t>which it has</w:t>
      </w:r>
      <w:r w:rsidR="00F2651A">
        <w:rPr>
          <w:szCs w:val="20"/>
        </w:rPr>
        <w:t xml:space="preserve"> submitted alongside the </w:t>
      </w:r>
      <w:r w:rsidR="00D4026F">
        <w:rPr>
          <w:szCs w:val="20"/>
        </w:rPr>
        <w:t>P</w:t>
      </w:r>
      <w:r w:rsidR="00F2651A">
        <w:rPr>
          <w:szCs w:val="20"/>
        </w:rPr>
        <w:t>ro-forma.</w:t>
      </w:r>
      <w:r w:rsidR="00825B7B">
        <w:rPr>
          <w:szCs w:val="20"/>
        </w:rPr>
        <w:t xml:space="preserve"> This</w:t>
      </w:r>
      <w:r w:rsidR="004C2D90">
        <w:rPr>
          <w:szCs w:val="20"/>
        </w:rPr>
        <w:t xml:space="preserve"> must list the name of </w:t>
      </w:r>
      <w:r w:rsidR="00493431">
        <w:rPr>
          <w:szCs w:val="20"/>
        </w:rPr>
        <w:t xml:space="preserve">each </w:t>
      </w:r>
      <w:r w:rsidR="004C2D90">
        <w:rPr>
          <w:szCs w:val="20"/>
        </w:rPr>
        <w:t>appendix and give a short summary of its contents</w:t>
      </w:r>
      <w:r w:rsidR="00D4026F">
        <w:rPr>
          <w:szCs w:val="20"/>
        </w:rPr>
        <w:t xml:space="preserve">. </w:t>
      </w:r>
    </w:p>
    <w:p w14:paraId="1CF347C4" w14:textId="3C14DF07" w:rsidR="00C12C52" w:rsidRPr="00AE582B" w:rsidRDefault="00E672CB" w:rsidP="00875176">
      <w:pPr>
        <w:rPr>
          <w:b/>
          <w:sz w:val="28"/>
          <w:szCs w:val="28"/>
          <w:u w:val="single"/>
        </w:rPr>
      </w:pPr>
      <w:r>
        <w:rPr>
          <w:b/>
          <w:sz w:val="28"/>
          <w:szCs w:val="28"/>
          <w:u w:val="single"/>
        </w:rPr>
        <w:t>Appendices</w:t>
      </w:r>
    </w:p>
    <w:p w14:paraId="10662962" w14:textId="77777777" w:rsidR="009A2A44" w:rsidRPr="00AE582B" w:rsidRDefault="009A2A44" w:rsidP="00875176">
      <w:pPr>
        <w:rPr>
          <w:b/>
          <w:sz w:val="28"/>
          <w:szCs w:val="28"/>
          <w:u w:val="single"/>
        </w:rPr>
      </w:pPr>
      <w:r w:rsidRPr="009E1E2A">
        <w:rPr>
          <w:bCs/>
          <w:szCs w:val="20"/>
        </w:rPr>
        <w:t xml:space="preserve">The fully completed Pro-forma (without appendices) should not exceed </w:t>
      </w:r>
      <w:r w:rsidRPr="009E1E2A">
        <w:rPr>
          <w:bCs/>
          <w:szCs w:val="20"/>
          <w:u w:val="single"/>
        </w:rPr>
        <w:t>5</w:t>
      </w:r>
      <w:r>
        <w:rPr>
          <w:bCs/>
          <w:szCs w:val="20"/>
          <w:u w:val="single"/>
        </w:rPr>
        <w:t>4</w:t>
      </w:r>
      <w:r w:rsidRPr="009E1E2A">
        <w:rPr>
          <w:bCs/>
          <w:szCs w:val="20"/>
          <w:u w:val="single"/>
        </w:rPr>
        <w:t xml:space="preserve"> pages</w:t>
      </w:r>
      <w:r w:rsidRPr="009E1E2A">
        <w:rPr>
          <w:bCs/>
          <w:szCs w:val="20"/>
        </w:rPr>
        <w:t xml:space="preserve"> in total. </w:t>
      </w:r>
      <w:r w:rsidRPr="009E1E2A">
        <w:rPr>
          <w:szCs w:val="20"/>
        </w:rPr>
        <w:t xml:space="preserve">The total </w:t>
      </w:r>
      <w:r w:rsidR="006278D1">
        <w:rPr>
          <w:szCs w:val="20"/>
        </w:rPr>
        <w:t xml:space="preserve">length of the </w:t>
      </w:r>
      <w:r w:rsidRPr="009E1E2A">
        <w:rPr>
          <w:szCs w:val="20"/>
        </w:rPr>
        <w:t xml:space="preserve">submission </w:t>
      </w:r>
      <w:r w:rsidR="006278D1">
        <w:rPr>
          <w:szCs w:val="20"/>
        </w:rPr>
        <w:t>including</w:t>
      </w:r>
      <w:r w:rsidRPr="009E1E2A">
        <w:rPr>
          <w:szCs w:val="20"/>
        </w:rPr>
        <w:t xml:space="preserve"> the Pro-forma and appendices (but excluding the Full Submission Spreadsheet) should not exceed 100 pages.</w:t>
      </w:r>
    </w:p>
    <w:p w14:paraId="75A58285" w14:textId="697F0DA0" w:rsidR="00C12C52" w:rsidRDefault="00267E61" w:rsidP="00875176">
      <w:r>
        <w:t xml:space="preserve">The </w:t>
      </w:r>
      <w:r w:rsidR="00B03478">
        <w:t>DNO</w:t>
      </w:r>
      <w:r>
        <w:t xml:space="preserve"> is</w:t>
      </w:r>
      <w:r w:rsidR="00B03478">
        <w:t xml:space="preserve"> free to include any further supplementary information </w:t>
      </w:r>
      <w:r>
        <w:t>it wishes</w:t>
      </w:r>
      <w:r w:rsidR="00B03478">
        <w:t xml:space="preserve"> in the appendices.</w:t>
      </w:r>
      <w:r w:rsidR="0045382C">
        <w:t xml:space="preserve"> </w:t>
      </w:r>
      <w:r w:rsidR="00B6734B">
        <w:t>T</w:t>
      </w:r>
      <w:r w:rsidR="0045382C">
        <w:t xml:space="preserve">he </w:t>
      </w:r>
      <w:r w:rsidR="00B6734B">
        <w:t xml:space="preserve">relevant sections of the </w:t>
      </w:r>
      <w:r w:rsidR="00D4026F">
        <w:t>P</w:t>
      </w:r>
      <w:r w:rsidR="0045382C">
        <w:t>ro</w:t>
      </w:r>
      <w:r w:rsidR="00D4026F">
        <w:t>-</w:t>
      </w:r>
      <w:r w:rsidR="0045382C">
        <w:t xml:space="preserve">forma should </w:t>
      </w:r>
      <w:r w:rsidR="0045382C" w:rsidRPr="00C849DD">
        <w:rPr>
          <w:u w:val="single"/>
        </w:rPr>
        <w:t>clearly signpost</w:t>
      </w:r>
      <w:r w:rsidR="0045382C">
        <w:t xml:space="preserve"> where in the appendices the reader should turn to. </w:t>
      </w:r>
    </w:p>
    <w:p w14:paraId="669D7064" w14:textId="128AA351" w:rsidR="00C12C52" w:rsidRPr="00C849DD" w:rsidRDefault="00D43428" w:rsidP="00875176">
      <w:pPr>
        <w:rPr>
          <w:b/>
        </w:rPr>
      </w:pPr>
      <w:r w:rsidRPr="00C849DD">
        <w:rPr>
          <w:b/>
        </w:rPr>
        <w:t>Appendix 1: Benefits Tables</w:t>
      </w:r>
    </w:p>
    <w:p w14:paraId="67CD8C93" w14:textId="65B46A15" w:rsidR="0043751E" w:rsidRDefault="00904AD3" w:rsidP="0043751E">
      <w:r>
        <w:t>The DNO must complete two summary tables of the benefits</w:t>
      </w:r>
      <w:r w:rsidR="00BB0438">
        <w:t xml:space="preserve"> the DNO expects </w:t>
      </w:r>
      <w:r>
        <w:t>the project</w:t>
      </w:r>
      <w:r w:rsidR="00BB0438">
        <w:t xml:space="preserve"> to deliver</w:t>
      </w:r>
      <w:r>
        <w:t xml:space="preserve">; one for the </w:t>
      </w:r>
      <w:r w:rsidR="0015412E">
        <w:t xml:space="preserve">anticipated </w:t>
      </w:r>
      <w:r>
        <w:t xml:space="preserve">financial benefits and one for the </w:t>
      </w:r>
      <w:r w:rsidR="0015412E">
        <w:t xml:space="preserve">anticipated </w:t>
      </w:r>
      <w:r w:rsidR="000306E7">
        <w:t>carbon benefits (</w:t>
      </w:r>
      <w:proofErr w:type="spellStart"/>
      <w:r w:rsidR="000306E7">
        <w:t>eg</w:t>
      </w:r>
      <w:proofErr w:type="spellEnd"/>
      <w:r w:rsidR="000306E7">
        <w:t xml:space="preserve"> </w:t>
      </w:r>
      <w:r w:rsidR="00DC0A00">
        <w:t>capacity released</w:t>
      </w:r>
      <w:r w:rsidR="000306E7">
        <w:t>)</w:t>
      </w:r>
      <w:r>
        <w:t xml:space="preserve">. </w:t>
      </w:r>
      <w:r w:rsidR="009E3A2B">
        <w:t>The information contained in t</w:t>
      </w:r>
      <w:r w:rsidR="00DA0CC4">
        <w:t>he</w:t>
      </w:r>
      <w:r>
        <w:t>se</w:t>
      </w:r>
      <w:r w:rsidR="00DA0CC4">
        <w:t xml:space="preserve"> tables </w:t>
      </w:r>
      <w:r w:rsidR="009E3A2B">
        <w:t xml:space="preserve">should be consistent with the information captured in the Net Benefit tab of the Full Submission Spreadsheet. The tables </w:t>
      </w:r>
      <w:r w:rsidR="00DA0CC4">
        <w:t xml:space="preserve">should be </w:t>
      </w:r>
      <w:r w:rsidR="00DA0CC4" w:rsidRPr="00C849DD">
        <w:rPr>
          <w:u w:val="single"/>
        </w:rPr>
        <w:t>included as the first appendix of the submission.</w:t>
      </w:r>
      <w:r w:rsidR="0043751E" w:rsidRPr="0043751E">
        <w:t xml:space="preserve"> </w:t>
      </w:r>
    </w:p>
    <w:p w14:paraId="2CCF6D9F" w14:textId="559B2C84" w:rsidR="00DA0CC4" w:rsidRDefault="0043751E" w:rsidP="00875176">
      <w:r>
        <w:t>The tables require the DNO</w:t>
      </w:r>
      <w:r w:rsidR="00A23810">
        <w:t xml:space="preserve"> to</w:t>
      </w:r>
      <w:r>
        <w:t xml:space="preserve"> indicate the anticipated benefit</w:t>
      </w:r>
      <w:r w:rsidR="006C6D5D">
        <w:t>s</w:t>
      </w:r>
      <w:r>
        <w:t xml:space="preserve"> of each Method being trialled at three time points - </w:t>
      </w:r>
      <w:r w:rsidRPr="00227DF4">
        <w:t>2020, 2030</w:t>
      </w:r>
      <w:r>
        <w:t xml:space="preserve"> and 2050.</w:t>
      </w:r>
    </w:p>
    <w:p w14:paraId="2EF7D243" w14:textId="1BCAFEBC" w:rsidR="00091098" w:rsidRDefault="00DC0A00" w:rsidP="00091098">
      <w:pPr>
        <w:pStyle w:val="ListParagraph"/>
        <w:numPr>
          <w:ilvl w:val="0"/>
          <w:numId w:val="39"/>
        </w:numPr>
      </w:pPr>
      <w:r w:rsidRPr="00C849DD">
        <w:t>The</w:t>
      </w:r>
      <w:r>
        <w:rPr>
          <w:b/>
        </w:rPr>
        <w:t xml:space="preserve"> f</w:t>
      </w:r>
      <w:r w:rsidR="00091098" w:rsidRPr="00686451">
        <w:rPr>
          <w:b/>
        </w:rPr>
        <w:t>inancial benefits</w:t>
      </w:r>
      <w:r w:rsidR="00091098">
        <w:t xml:space="preserve"> </w:t>
      </w:r>
      <w:r>
        <w:t xml:space="preserve">table </w:t>
      </w:r>
      <w:r w:rsidR="00091098">
        <w:t xml:space="preserve">should </w:t>
      </w:r>
      <w:r w:rsidR="00BB3C29">
        <w:t xml:space="preserve">include the estimated net financial benefit of the project. The financial benefits should be stated in </w:t>
      </w:r>
      <w:r w:rsidR="00091098">
        <w:t>£million.</w:t>
      </w:r>
      <w:r w:rsidR="00BB3C29">
        <w:t xml:space="preserve"> The DNO should calculate the benefits using the method set out in section 3 paragraph 3.58 of the LCN Fund governance document. </w:t>
      </w:r>
      <w:r w:rsidR="006C6D5D">
        <w:t xml:space="preserve">Benefits should be stated in today’s money, with no assumptions about inflation. Carbon benefits should </w:t>
      </w:r>
      <w:r w:rsidR="006C6D5D">
        <w:rPr>
          <w:u w:val="single"/>
        </w:rPr>
        <w:t>not</w:t>
      </w:r>
      <w:r w:rsidR="006C6D5D">
        <w:t xml:space="preserve"> be monetised in this table – carbon benefits should be captured separately in the carbon benefits table.</w:t>
      </w:r>
    </w:p>
    <w:p w14:paraId="744A3272" w14:textId="2CA623D7" w:rsidR="00091098" w:rsidRDefault="00091098" w:rsidP="00091098">
      <w:pPr>
        <w:pStyle w:val="ListParagraph"/>
        <w:numPr>
          <w:ilvl w:val="0"/>
          <w:numId w:val="39"/>
        </w:numPr>
      </w:pPr>
      <w:r>
        <w:t xml:space="preserve">The </w:t>
      </w:r>
      <w:r w:rsidRPr="00686451">
        <w:rPr>
          <w:b/>
        </w:rPr>
        <w:t>capacity released</w:t>
      </w:r>
      <w:r>
        <w:t xml:space="preserve"> </w:t>
      </w:r>
      <w:r w:rsidR="00DC0A00">
        <w:t>table should summarise the capacity the DNO expects the</w:t>
      </w:r>
      <w:r>
        <w:t xml:space="preserve"> project </w:t>
      </w:r>
      <w:r w:rsidR="00DC0A00">
        <w:t xml:space="preserve">to release and </w:t>
      </w:r>
      <w:r>
        <w:t>should be stated in kVA.</w:t>
      </w:r>
    </w:p>
    <w:p w14:paraId="5D7E4502" w14:textId="4FAD0EC4" w:rsidR="00091098" w:rsidRDefault="004B5AC6" w:rsidP="00091098">
      <w:pPr>
        <w:pStyle w:val="ListParagraph"/>
        <w:numPr>
          <w:ilvl w:val="1"/>
          <w:numId w:val="39"/>
        </w:numPr>
      </w:pPr>
      <w:r>
        <w:t>If the project</w:t>
      </w:r>
      <w:r w:rsidR="00091098">
        <w:t xml:space="preserve"> benefit</w:t>
      </w:r>
      <w:r>
        <w:t>s</w:t>
      </w:r>
      <w:r w:rsidR="00091098">
        <w:t xml:space="preserve"> cannot be expressed as kVA, </w:t>
      </w:r>
      <w:r>
        <w:t xml:space="preserve">the DNO </w:t>
      </w:r>
      <w:r w:rsidR="00091098">
        <w:t xml:space="preserve">may state </w:t>
      </w:r>
      <w:r>
        <w:t>the benefits</w:t>
      </w:r>
      <w:r w:rsidR="00091098">
        <w:t xml:space="preserve"> in kWh</w:t>
      </w:r>
      <w:r w:rsidR="007643B9">
        <w:t xml:space="preserve"> (</w:t>
      </w:r>
      <w:proofErr w:type="spellStart"/>
      <w:r w:rsidR="007643B9">
        <w:t>ie</w:t>
      </w:r>
      <w:proofErr w:type="spellEnd"/>
      <w:r w:rsidR="007643B9">
        <w:t xml:space="preserve"> energy savings)</w:t>
      </w:r>
      <w:r w:rsidR="00091098">
        <w:t>. The DNO must explain why kWh is more appropriate for the project.</w:t>
      </w:r>
    </w:p>
    <w:p w14:paraId="30E691D6" w14:textId="0F763141" w:rsidR="00863F8C" w:rsidRDefault="004B5AC6" w:rsidP="00C849DD">
      <w:pPr>
        <w:pStyle w:val="ListParagraph"/>
        <w:numPr>
          <w:ilvl w:val="1"/>
          <w:numId w:val="39"/>
        </w:numPr>
      </w:pPr>
      <w:r>
        <w:t>If the project is expected to release capacity</w:t>
      </w:r>
      <w:r w:rsidR="00091098">
        <w:t xml:space="preserve"> and</w:t>
      </w:r>
      <w:r w:rsidR="006D6D64">
        <w:t xml:space="preserve"> </w:t>
      </w:r>
      <w:r w:rsidR="00EB4AE7">
        <w:t xml:space="preserve">also </w:t>
      </w:r>
      <w:r w:rsidR="006D6D64">
        <w:t>deliver</w:t>
      </w:r>
      <w:r w:rsidR="00EB4AE7">
        <w:t xml:space="preserve"> </w:t>
      </w:r>
      <w:r w:rsidR="006C6D5D">
        <w:t xml:space="preserve">project </w:t>
      </w:r>
      <w:r w:rsidR="00091098">
        <w:t xml:space="preserve">benefits </w:t>
      </w:r>
      <w:r>
        <w:t xml:space="preserve">which cannot be expressed </w:t>
      </w:r>
      <w:r w:rsidR="00EB4AE7">
        <w:t>in kVA</w:t>
      </w:r>
      <w:r>
        <w:t xml:space="preserve">, the DNO </w:t>
      </w:r>
      <w:r w:rsidR="00091098">
        <w:t>should provide a separate table for each</w:t>
      </w:r>
      <w:r>
        <w:t xml:space="preserve"> type of benefit</w:t>
      </w:r>
      <w:r w:rsidR="00091098">
        <w:t xml:space="preserve">. </w:t>
      </w:r>
      <w:r>
        <w:t>In other words, one table stating benefits</w:t>
      </w:r>
      <w:r w:rsidR="00C56C79">
        <w:t xml:space="preserve"> in kVA and the </w:t>
      </w:r>
      <w:r>
        <w:t xml:space="preserve">other </w:t>
      </w:r>
      <w:r w:rsidR="00C56C79">
        <w:t xml:space="preserve">table </w:t>
      </w:r>
      <w:r>
        <w:t xml:space="preserve">stating benefits in kWh. </w:t>
      </w:r>
      <w:r w:rsidR="00091098">
        <w:t>The DNO must demonstrate that the benefits stated are separate and not double-counted.</w:t>
      </w:r>
    </w:p>
    <w:p w14:paraId="039ECDEE" w14:textId="3287CB5D" w:rsidR="00091098" w:rsidRDefault="00091098" w:rsidP="0043751E">
      <w:pPr>
        <w:pStyle w:val="ListParagraph"/>
        <w:numPr>
          <w:ilvl w:val="0"/>
          <w:numId w:val="39"/>
        </w:numPr>
      </w:pPr>
      <w:r>
        <w:t>The DNO may</w:t>
      </w:r>
      <w:r w:rsidR="00863F8C">
        <w:t xml:space="preserve"> also</w:t>
      </w:r>
      <w:r>
        <w:t xml:space="preserve"> include </w:t>
      </w:r>
      <w:r w:rsidR="00863F8C">
        <w:t xml:space="preserve">in appendix one </w:t>
      </w:r>
      <w:r>
        <w:t xml:space="preserve">an assessment of the project’s </w:t>
      </w:r>
      <w:r w:rsidRPr="00C849DD">
        <w:rPr>
          <w:b/>
        </w:rPr>
        <w:t>overall</w:t>
      </w:r>
      <w:r>
        <w:t xml:space="preserve"> </w:t>
      </w:r>
      <w:r w:rsidRPr="0043751E">
        <w:rPr>
          <w:b/>
        </w:rPr>
        <w:t>carbon impact</w:t>
      </w:r>
      <w:r w:rsidR="00581572" w:rsidRPr="0043751E">
        <w:rPr>
          <w:b/>
        </w:rPr>
        <w:t xml:space="preserve">. </w:t>
      </w:r>
      <w:r w:rsidR="00581572">
        <w:t>Th</w:t>
      </w:r>
      <w:r w:rsidR="002419F4">
        <w:t>e DNO should</w:t>
      </w:r>
      <w:r w:rsidR="00581572">
        <w:t xml:space="preserve"> </w:t>
      </w:r>
      <w:r w:rsidR="00890468">
        <w:t>state the</w:t>
      </w:r>
      <w:r w:rsidR="00DF0965">
        <w:t>s</w:t>
      </w:r>
      <w:r w:rsidR="00890468">
        <w:t>e</w:t>
      </w:r>
      <w:r w:rsidR="00DF0965">
        <w:t xml:space="preserve"> benefit</w:t>
      </w:r>
      <w:r w:rsidR="00890468">
        <w:t>s</w:t>
      </w:r>
      <w:r w:rsidR="00DF0965">
        <w:t xml:space="preserve"> in</w:t>
      </w:r>
      <w:r>
        <w:t xml:space="preserve"> CO2 equivalent</w:t>
      </w:r>
      <w:r w:rsidR="00DA65C1">
        <w:t>.</w:t>
      </w:r>
      <w:r w:rsidR="00581572">
        <w:t xml:space="preserve"> </w:t>
      </w:r>
      <w:r w:rsidR="006C6D5D">
        <w:t>T</w:t>
      </w:r>
      <w:r w:rsidR="00DA65C1">
        <w:t>he DNO should</w:t>
      </w:r>
      <w:r w:rsidR="00581572">
        <w:t xml:space="preserve"> </w:t>
      </w:r>
      <w:r w:rsidR="00890468">
        <w:t xml:space="preserve">present the </w:t>
      </w:r>
      <w:r w:rsidR="00DA65C1">
        <w:t xml:space="preserve">carbon </w:t>
      </w:r>
      <w:r w:rsidR="00890468">
        <w:t>benefits</w:t>
      </w:r>
      <w:r w:rsidR="002419F4">
        <w:t xml:space="preserve"> </w:t>
      </w:r>
      <w:r w:rsidR="00DF0965">
        <w:t xml:space="preserve">in a way that is consistent with the </w:t>
      </w:r>
      <w:r w:rsidR="00DF0965">
        <w:lastRenderedPageBreak/>
        <w:t>format of the financial and capacity released summary tables</w:t>
      </w:r>
      <w:r w:rsidR="009E3A2B">
        <w:t>. (</w:t>
      </w:r>
      <w:proofErr w:type="spellStart"/>
      <w:proofErr w:type="gramStart"/>
      <w:r w:rsidR="009E3A2B">
        <w:t>ie</w:t>
      </w:r>
      <w:proofErr w:type="spellEnd"/>
      <w:proofErr w:type="gramEnd"/>
      <w:r w:rsidR="009E3A2B">
        <w:t xml:space="preserve"> </w:t>
      </w:r>
      <w:r w:rsidR="008B30E9">
        <w:t xml:space="preserve">the DNO should separate </w:t>
      </w:r>
      <w:r w:rsidR="009E3A2B">
        <w:t xml:space="preserve">benefits </w:t>
      </w:r>
      <w:r w:rsidR="008B30E9">
        <w:t>for each method, calculate the benefits</w:t>
      </w:r>
      <w:r w:rsidR="009E3A2B">
        <w:t xml:space="preserve"> to 2020, 2030 and 2050, and </w:t>
      </w:r>
      <w:r w:rsidR="008B30E9">
        <w:t>reference</w:t>
      </w:r>
      <w:r w:rsidR="009E3A2B">
        <w:t xml:space="preserve"> underlying assumptions explained in the Pro-forma).</w:t>
      </w:r>
    </w:p>
    <w:p w14:paraId="01B964AE" w14:textId="7A8FA689" w:rsidR="005D7EAF" w:rsidRDefault="0043751E" w:rsidP="005D7EAF">
      <w:r>
        <w:t>Each table</w:t>
      </w:r>
      <w:r w:rsidR="00FE6959">
        <w:t xml:space="preserve"> should summarise the benefits that the DNO describes and explains in the Pro-forma.</w:t>
      </w:r>
      <w:r w:rsidR="00FE6959" w:rsidRPr="00FE6959">
        <w:t xml:space="preserve"> </w:t>
      </w:r>
      <w:r w:rsidR="00FE6959">
        <w:t>The DNO should use the ‘</w:t>
      </w:r>
      <w:r w:rsidR="00FE6959" w:rsidRPr="007A55D2">
        <w:rPr>
          <w:u w:val="single"/>
        </w:rPr>
        <w:t>Cross-references’</w:t>
      </w:r>
      <w:r w:rsidR="001E7985">
        <w:t xml:space="preserve"> column to indicate</w:t>
      </w:r>
      <w:r w:rsidR="00FE6959">
        <w:t xml:space="preserve"> where the calculations and assumptions underlying the benefi</w:t>
      </w:r>
      <w:r w:rsidR="001E7985">
        <w:t>ts are explained in detail. The DNO</w:t>
      </w:r>
      <w:r w:rsidR="00FE6959">
        <w:t xml:space="preserve"> should include page references.</w:t>
      </w:r>
    </w:p>
    <w:p w14:paraId="7145DD27" w14:textId="50C4798D" w:rsidR="00FE6959" w:rsidRPr="00C849DD" w:rsidRDefault="005D7EAF" w:rsidP="00FE6959">
      <w:pPr>
        <w:rPr>
          <w:highlight w:val="yellow"/>
        </w:rPr>
      </w:pPr>
      <w:r>
        <w:t xml:space="preserve">The DNO should use the </w:t>
      </w:r>
      <w:r w:rsidRPr="0008501C">
        <w:rPr>
          <w:u w:val="single"/>
        </w:rPr>
        <w:t xml:space="preserve">‘Notes’ </w:t>
      </w:r>
      <w:r>
        <w:t xml:space="preserve">column to indicate the circumstances where the benefits may be greater or less than those indicated – this should include higher and lower limits. </w:t>
      </w:r>
      <w:r w:rsidR="0043751E">
        <w:t>The DNO should use this section to reference</w:t>
      </w:r>
      <w:r>
        <w:t xml:space="preserve"> other relevant information </w:t>
      </w:r>
      <w:r w:rsidR="0043751E">
        <w:t xml:space="preserve">contained </w:t>
      </w:r>
      <w:r>
        <w:t xml:space="preserve">elsewhere in the submission. </w:t>
      </w:r>
    </w:p>
    <w:p w14:paraId="34BA7ED8" w14:textId="77777777" w:rsidR="00B14A23" w:rsidRDefault="00B14A23" w:rsidP="00B14A23">
      <w:r>
        <w:t xml:space="preserve">These tables provide a common format for the DNOs to clearly present project benefits in way that is easily accessible for the Expert Panel. The DNO </w:t>
      </w:r>
      <w:r w:rsidRPr="00162DBE">
        <w:rPr>
          <w:b/>
        </w:rPr>
        <w:t>should not</w:t>
      </w:r>
      <w:r>
        <w:t xml:space="preserve"> amend the row and column headings. However, the DNO may add/ remove rows to reflect the number of Methods being trialled. </w:t>
      </w:r>
    </w:p>
    <w:p w14:paraId="69CDC673" w14:textId="77777777" w:rsidR="0043751E" w:rsidRDefault="0043751E" w:rsidP="0043751E">
      <w:r>
        <w:t>We recognise that innovation projects, by their nature, are different from one another. We note that this can make it difficult to present the benefits they deliver in a completely consistent way. The DNO should complete the summary tables as fully as possible in a way that sensibly captures the benefits of its project. The Pro-forma should be used to explain and provide further detail about the benefits captured in the tables.</w:t>
      </w:r>
    </w:p>
    <w:p w14:paraId="780C752A" w14:textId="1E918B53" w:rsidR="00B14A23" w:rsidRDefault="00B14A23" w:rsidP="00B14A23">
      <w:r w:rsidRPr="00130F00">
        <w:t xml:space="preserve">We </w:t>
      </w:r>
      <w:r w:rsidR="006C6D5D">
        <w:t>are</w:t>
      </w:r>
      <w:r w:rsidR="006C6D5D" w:rsidRPr="00130F00">
        <w:t xml:space="preserve"> </w:t>
      </w:r>
      <w:r w:rsidRPr="00130F00">
        <w:t>not specify</w:t>
      </w:r>
      <w:r w:rsidR="006C6D5D">
        <w:t>ing</w:t>
      </w:r>
      <w:r w:rsidRPr="00130F00">
        <w:t xml:space="preserve"> what assumptions the DNO should use.</w:t>
      </w:r>
      <w:r>
        <w:t xml:space="preserve"> The </w:t>
      </w:r>
      <w:r w:rsidRPr="004B65BB">
        <w:t>DNO</w:t>
      </w:r>
      <w:r>
        <w:t xml:space="preserve"> should clearly explain and justify</w:t>
      </w:r>
      <w:r w:rsidRPr="00130F00">
        <w:t xml:space="preserve"> </w:t>
      </w:r>
      <w:r>
        <w:t>the</w:t>
      </w:r>
      <w:r w:rsidRPr="00130F00">
        <w:t xml:space="preserve"> assumptions</w:t>
      </w:r>
      <w:r>
        <w:t xml:space="preserve"> it uses to estimate the benefits of a project</w:t>
      </w:r>
      <w:r w:rsidRPr="00130F00">
        <w:t xml:space="preserve">. </w:t>
      </w:r>
      <w:r>
        <w:t xml:space="preserve">We </w:t>
      </w:r>
      <w:r w:rsidRPr="00130F00">
        <w:t xml:space="preserve">will assess </w:t>
      </w:r>
      <w:r>
        <w:t xml:space="preserve">the robustness of </w:t>
      </w:r>
      <w:r w:rsidRPr="00130F00">
        <w:t>these assumptions during the Full Submission evaluation process.</w:t>
      </w:r>
      <w:bookmarkStart w:id="0" w:name="_GoBack"/>
      <w:bookmarkEnd w:id="0"/>
    </w:p>
    <w:p w14:paraId="703BF499" w14:textId="022817D4" w:rsidR="00E57935" w:rsidRDefault="00742AD5" w:rsidP="008A48F3">
      <w:r>
        <w:t xml:space="preserve">The summary tables </w:t>
      </w:r>
      <w:r w:rsidRPr="002C367D">
        <w:rPr>
          <w:b/>
        </w:rPr>
        <w:t>do not</w:t>
      </w:r>
      <w:r>
        <w:rPr>
          <w:b/>
        </w:rPr>
        <w:t xml:space="preserve"> </w:t>
      </w:r>
      <w:r>
        <w:t>change or replace the requirements set out in th</w:t>
      </w:r>
      <w:r w:rsidR="002C367D">
        <w:t xml:space="preserve">e LCN Fund Governance Document. </w:t>
      </w:r>
      <w:r w:rsidR="00AC69B1">
        <w:t xml:space="preserve">The nature of our and the Expert Panel’s assessment of the Full Submission will not change. </w:t>
      </w:r>
    </w:p>
    <w:p w14:paraId="2BC50A96" w14:textId="12594E92" w:rsidR="00D43428" w:rsidRPr="00C849DD" w:rsidRDefault="00D43428" w:rsidP="00875176">
      <w:pPr>
        <w:rPr>
          <w:b/>
        </w:rPr>
      </w:pPr>
      <w:r w:rsidRPr="00C849DD">
        <w:rPr>
          <w:b/>
        </w:rPr>
        <w:t>Other Appendix requirements</w:t>
      </w:r>
    </w:p>
    <w:p w14:paraId="10662963" w14:textId="698D23A5" w:rsidR="00B03478" w:rsidRPr="00B03478" w:rsidRDefault="0045382C" w:rsidP="00875176">
      <w:r>
        <w:t>Below are the</w:t>
      </w:r>
      <w:r w:rsidR="00C12C52">
        <w:t xml:space="preserve"> additional</w:t>
      </w:r>
      <w:r>
        <w:t xml:space="preserve"> minimum requirements we would expect to see in the appendices:</w:t>
      </w:r>
    </w:p>
    <w:p w14:paraId="10662965" w14:textId="77777777" w:rsidR="0045382C" w:rsidRDefault="005A010D" w:rsidP="00875176">
      <w:pPr>
        <w:pStyle w:val="ListParagraph"/>
        <w:numPr>
          <w:ilvl w:val="0"/>
          <w:numId w:val="21"/>
        </w:numPr>
      </w:pPr>
      <w:r>
        <w:t>M</w:t>
      </w:r>
      <w:r w:rsidR="00AE582B">
        <w:t>aps and network diagrams</w:t>
      </w:r>
      <w:r w:rsidR="0045382C">
        <w:t xml:space="preserve"> to help explain the technical detail of the </w:t>
      </w:r>
      <w:r w:rsidR="001F5110">
        <w:t>P</w:t>
      </w:r>
      <w:r w:rsidR="0045382C">
        <w:t>roject</w:t>
      </w:r>
      <w:r w:rsidR="00490117">
        <w:t>.</w:t>
      </w:r>
      <w:r w:rsidR="00490117" w:rsidRPr="0045382C">
        <w:t xml:space="preserve"> </w:t>
      </w:r>
    </w:p>
    <w:p w14:paraId="10662966" w14:textId="77777777" w:rsidR="0045382C" w:rsidRDefault="000E42BA" w:rsidP="00875176">
      <w:pPr>
        <w:pStyle w:val="ListParagraph"/>
        <w:numPr>
          <w:ilvl w:val="0"/>
          <w:numId w:val="21"/>
        </w:numPr>
      </w:pPr>
      <w:r>
        <w:t xml:space="preserve">A </w:t>
      </w:r>
      <w:r w:rsidR="00866DA5">
        <w:t>detailed</w:t>
      </w:r>
      <w:r w:rsidR="0045382C">
        <w:t xml:space="preserve"> </w:t>
      </w:r>
      <w:r w:rsidR="001500E1">
        <w:t>P</w:t>
      </w:r>
      <w:r w:rsidR="0045382C">
        <w:t>roject plan</w:t>
      </w:r>
      <w:r w:rsidR="00866DA5">
        <w:t>, risk register, contingency plan</w:t>
      </w:r>
      <w:r w:rsidR="0045382C">
        <w:t xml:space="preserve"> and organogram</w:t>
      </w:r>
      <w:r w:rsidR="00490117">
        <w:t>.</w:t>
      </w:r>
    </w:p>
    <w:p w14:paraId="10662967" w14:textId="77777777" w:rsidR="0045382C" w:rsidRPr="00AE582B" w:rsidRDefault="005A010D" w:rsidP="00875176">
      <w:pPr>
        <w:pStyle w:val="ListParagraph"/>
        <w:numPr>
          <w:ilvl w:val="0"/>
          <w:numId w:val="21"/>
        </w:numPr>
      </w:pPr>
      <w:r>
        <w:t>F</w:t>
      </w:r>
      <w:r w:rsidR="0045382C">
        <w:t xml:space="preserve">urther detail on </w:t>
      </w:r>
      <w:r w:rsidR="001F5110">
        <w:t>P</w:t>
      </w:r>
      <w:r w:rsidR="0045382C">
        <w:t xml:space="preserve">roject </w:t>
      </w:r>
      <w:r w:rsidR="001F5110">
        <w:t>P</w:t>
      </w:r>
      <w:r w:rsidR="0045382C">
        <w:t xml:space="preserve">artners including what they add to the </w:t>
      </w:r>
      <w:r w:rsidR="001F5110">
        <w:t>P</w:t>
      </w:r>
      <w:r w:rsidR="0045382C">
        <w:t xml:space="preserve">roject, </w:t>
      </w:r>
      <w:r w:rsidR="00005F27">
        <w:t xml:space="preserve">how much they are contributing financially to the </w:t>
      </w:r>
      <w:r w:rsidR="007E60DA">
        <w:t>P</w:t>
      </w:r>
      <w:r w:rsidR="00005F27">
        <w:t xml:space="preserve">roject, </w:t>
      </w:r>
      <w:r w:rsidR="0045382C">
        <w:t xml:space="preserve">the status of any contractual relationship, the role </w:t>
      </w:r>
      <w:r>
        <w:t>of</w:t>
      </w:r>
      <w:r w:rsidR="0045382C">
        <w:t xml:space="preserve"> the </w:t>
      </w:r>
      <w:r w:rsidR="001F5110">
        <w:t>P</w:t>
      </w:r>
      <w:r w:rsidR="0045382C">
        <w:t>roject</w:t>
      </w:r>
      <w:r>
        <w:t xml:space="preserve"> Partner in the Project</w:t>
      </w:r>
      <w:r w:rsidR="0045382C">
        <w:t xml:space="preserve"> and how </w:t>
      </w:r>
      <w:r w:rsidR="006278D1">
        <w:t xml:space="preserve">their </w:t>
      </w:r>
      <w:r w:rsidR="0045382C">
        <w:t xml:space="preserve">funding relates to the benefits from the </w:t>
      </w:r>
      <w:r w:rsidR="001F5110">
        <w:t>P</w:t>
      </w:r>
      <w:r w:rsidR="0045382C">
        <w:t>roject</w:t>
      </w:r>
      <w:r w:rsidR="00490117">
        <w:t>.</w:t>
      </w:r>
    </w:p>
    <w:p w14:paraId="10662968" w14:textId="77777777" w:rsidR="005C5F44" w:rsidRDefault="005A010D" w:rsidP="00875176">
      <w:pPr>
        <w:pStyle w:val="ListParagraph"/>
        <w:numPr>
          <w:ilvl w:val="0"/>
          <w:numId w:val="20"/>
        </w:numPr>
      </w:pPr>
      <w:r>
        <w:t>Further</w:t>
      </w:r>
      <w:r w:rsidR="009966BE">
        <w:t xml:space="preserve"> detail on the estimates </w:t>
      </w:r>
      <w:r w:rsidR="00B7668B">
        <w:t>a DNO has</w:t>
      </w:r>
      <w:r w:rsidR="009966BE">
        <w:t xml:space="preserve"> used to calculate the Base Case costs. This should include a brief description of the Base Case method and an explanation of why that is the most efficient method in use on the GB Distribution System of delivering the Solution (at the scale being tested in the trial). </w:t>
      </w:r>
      <w:r w:rsidR="00B7668B">
        <w:t>A DNO</w:t>
      </w:r>
      <w:r w:rsidR="009966BE">
        <w:t xml:space="preserve"> can expand on the description of costs detailed in the Full Submission </w:t>
      </w:r>
      <w:r w:rsidR="001F5110">
        <w:lastRenderedPageBreak/>
        <w:t>S</w:t>
      </w:r>
      <w:r w:rsidR="009966BE">
        <w:t>preadsheet</w:t>
      </w:r>
      <w:r w:rsidR="008B52B5">
        <w:t xml:space="preserve"> or provided in Section 4 of the Pro-forma</w:t>
      </w:r>
      <w:r w:rsidR="009966BE">
        <w:t xml:space="preserve"> and provide a qualitative account of how the Method Costs differ</w:t>
      </w:r>
      <w:r w:rsidR="006A5CB8">
        <w:t xml:space="preserve"> from the Project costs and why</w:t>
      </w:r>
      <w:r w:rsidR="00490117">
        <w:t xml:space="preserve">. </w:t>
      </w:r>
    </w:p>
    <w:p w14:paraId="10662969" w14:textId="77777777" w:rsidR="005C5F44" w:rsidRDefault="004E3C70" w:rsidP="00875176">
      <w:pPr>
        <w:pStyle w:val="ListParagraph"/>
        <w:numPr>
          <w:ilvl w:val="0"/>
          <w:numId w:val="21"/>
        </w:numPr>
      </w:pPr>
      <w:r>
        <w:t xml:space="preserve">Where a Project will involve changes to </w:t>
      </w:r>
      <w:r w:rsidR="00171DAB">
        <w:t>any part of the distribution charging methodolog</w:t>
      </w:r>
      <w:r w:rsidR="006278D1">
        <w:t>ies</w:t>
      </w:r>
      <w:r w:rsidR="00B7668B">
        <w:t xml:space="preserve"> (connection or use of system)</w:t>
      </w:r>
      <w:r w:rsidR="00171DAB">
        <w:t>,</w:t>
      </w:r>
      <w:r w:rsidR="000E42BA">
        <w:t xml:space="preserve"> a</w:t>
      </w:r>
      <w:r w:rsidR="00171DAB">
        <w:t xml:space="preserve"> DNO must include the following information:</w:t>
      </w:r>
    </w:p>
    <w:p w14:paraId="1066296A" w14:textId="77777777" w:rsidR="00171DAB" w:rsidRDefault="00171DAB" w:rsidP="00875176">
      <w:pPr>
        <w:pStyle w:val="ListParagraph"/>
        <w:numPr>
          <w:ilvl w:val="0"/>
          <w:numId w:val="2"/>
        </w:numPr>
        <w:ind w:left="1418" w:hanging="284"/>
      </w:pPr>
      <w:r>
        <w:t xml:space="preserve">A short summary justification of why </w:t>
      </w:r>
      <w:r w:rsidR="006278D1">
        <w:t>it</w:t>
      </w:r>
      <w:r>
        <w:t xml:space="preserve"> consider</w:t>
      </w:r>
      <w:r w:rsidR="006278D1">
        <w:t>s</w:t>
      </w:r>
      <w:r>
        <w:t xml:space="preserve"> the</w:t>
      </w:r>
      <w:r w:rsidR="00486F6D">
        <w:t xml:space="preserve"> new charging arrangement being trialled</w:t>
      </w:r>
      <w:r>
        <w:t xml:space="preserve"> will better achieve the relevant objectives set out in SLC 13, 13A, and 13B (as applicable</w:t>
      </w:r>
      <w:r w:rsidR="00490117">
        <w:t>).</w:t>
      </w:r>
    </w:p>
    <w:p w14:paraId="1066296B" w14:textId="77777777" w:rsidR="00171DAB" w:rsidRDefault="00171DAB" w:rsidP="00875176">
      <w:pPr>
        <w:pStyle w:val="ListParagraph"/>
        <w:numPr>
          <w:ilvl w:val="0"/>
          <w:numId w:val="2"/>
        </w:numPr>
        <w:ind w:left="1418" w:hanging="284"/>
      </w:pPr>
      <w:r>
        <w:t xml:space="preserve">How Customers will be recruited for the </w:t>
      </w:r>
      <w:r w:rsidR="006A5CB8">
        <w:t>new charging arrangements</w:t>
      </w:r>
      <w:r>
        <w:t>, including whether the recruitment will be voluntary and whether Customers will “opt in” or “opt out</w:t>
      </w:r>
      <w:r w:rsidR="00490117">
        <w:t>”.</w:t>
      </w:r>
    </w:p>
    <w:p w14:paraId="1066296F" w14:textId="25521B35" w:rsidR="00875176" w:rsidRDefault="006278D1" w:rsidP="00DC0A00">
      <w:pPr>
        <w:pageBreakBefore/>
        <w:rPr>
          <w:b/>
          <w:sz w:val="28"/>
          <w:szCs w:val="28"/>
          <w:u w:val="single"/>
        </w:rPr>
      </w:pPr>
      <w:r>
        <w:lastRenderedPageBreak/>
        <w:t>T</w:t>
      </w:r>
      <w:r w:rsidR="00171DAB">
        <w:t xml:space="preserve">he circumstances, if any, under which Customers participating in the </w:t>
      </w:r>
      <w:r w:rsidR="006A5CB8">
        <w:t>new charging arrangements</w:t>
      </w:r>
      <w:r w:rsidR="00171DAB">
        <w:t xml:space="preserve"> could experience higher distribution charges. </w:t>
      </w:r>
    </w:p>
    <w:p w14:paraId="745181D8" w14:textId="59EA9333" w:rsidR="00656A07" w:rsidRDefault="00AB606B" w:rsidP="00875176">
      <w:pPr>
        <w:rPr>
          <w:b/>
          <w:sz w:val="28"/>
          <w:szCs w:val="28"/>
          <w:u w:val="single"/>
        </w:rPr>
      </w:pPr>
      <w:r>
        <w:rPr>
          <w:b/>
          <w:sz w:val="28"/>
          <w:szCs w:val="28"/>
          <w:u w:val="single"/>
        </w:rPr>
        <w:t xml:space="preserve">Full Submission </w:t>
      </w:r>
      <w:r w:rsidR="00F2651A">
        <w:rPr>
          <w:b/>
          <w:sz w:val="28"/>
          <w:szCs w:val="28"/>
          <w:u w:val="single"/>
        </w:rPr>
        <w:t>S</w:t>
      </w:r>
      <w:r>
        <w:rPr>
          <w:b/>
          <w:sz w:val="28"/>
          <w:szCs w:val="28"/>
          <w:u w:val="single"/>
        </w:rPr>
        <w:t>preadsheet</w:t>
      </w:r>
    </w:p>
    <w:p w14:paraId="10662971" w14:textId="77777777" w:rsidR="001D11B9" w:rsidRDefault="001D11B9" w:rsidP="00C849DD">
      <w:r>
        <w:t>The DNO must ensure that the completed Full Submission spreadsheet is in a printer friendly format and does not need to be re-sized in order to be read when printed.</w:t>
      </w:r>
    </w:p>
    <w:p w14:paraId="10662972" w14:textId="77777777" w:rsidR="005A010D" w:rsidRDefault="001D11B9" w:rsidP="00875176">
      <w:pPr>
        <w:rPr>
          <w:b/>
          <w:sz w:val="24"/>
          <w:szCs w:val="24"/>
          <w:u w:val="single"/>
        </w:rPr>
      </w:pPr>
      <w:r>
        <w:rPr>
          <w:b/>
          <w:sz w:val="24"/>
          <w:szCs w:val="24"/>
          <w:u w:val="single"/>
        </w:rPr>
        <w:t>Fr</w:t>
      </w:r>
      <w:r w:rsidR="005A010D" w:rsidRPr="005A010D">
        <w:rPr>
          <w:b/>
          <w:sz w:val="24"/>
          <w:szCs w:val="24"/>
          <w:u w:val="single"/>
        </w:rPr>
        <w:t>ont Sheet</w:t>
      </w:r>
    </w:p>
    <w:p w14:paraId="10662973" w14:textId="77777777" w:rsidR="005A010D" w:rsidRPr="005A010D" w:rsidRDefault="005A010D" w:rsidP="00875176">
      <w:pPr>
        <w:rPr>
          <w:szCs w:val="20"/>
        </w:rPr>
      </w:pPr>
      <w:r>
        <w:rPr>
          <w:szCs w:val="20"/>
        </w:rPr>
        <w:t xml:space="preserve">A DNO must enter </w:t>
      </w:r>
      <w:r w:rsidR="006278D1">
        <w:rPr>
          <w:szCs w:val="20"/>
        </w:rPr>
        <w:t xml:space="preserve">its </w:t>
      </w:r>
      <w:r>
        <w:rPr>
          <w:szCs w:val="20"/>
        </w:rPr>
        <w:t>name and the date on which the Full Submission Spreadsheet was submitted. The tab</w:t>
      </w:r>
      <w:r w:rsidR="00FE3E68">
        <w:rPr>
          <w:szCs w:val="20"/>
        </w:rPr>
        <w:t xml:space="preserve"> also</w:t>
      </w:r>
      <w:r>
        <w:rPr>
          <w:szCs w:val="20"/>
        </w:rPr>
        <w:t xml:space="preserve"> </w:t>
      </w:r>
      <w:r w:rsidR="00FE3E68">
        <w:rPr>
          <w:szCs w:val="20"/>
        </w:rPr>
        <w:t>describes</w:t>
      </w:r>
      <w:r>
        <w:rPr>
          <w:szCs w:val="20"/>
        </w:rPr>
        <w:t xml:space="preserve"> the colour coding</w:t>
      </w:r>
      <w:r w:rsidR="00FE3E68">
        <w:rPr>
          <w:szCs w:val="20"/>
        </w:rPr>
        <w:t xml:space="preserve"> of cells</w:t>
      </w:r>
      <w:r>
        <w:rPr>
          <w:szCs w:val="20"/>
        </w:rPr>
        <w:t xml:space="preserve"> that is used throughout t</w:t>
      </w:r>
      <w:r w:rsidR="00FE3E68">
        <w:rPr>
          <w:szCs w:val="20"/>
        </w:rPr>
        <w:t xml:space="preserve">he Full Submission spreadsheet. </w:t>
      </w:r>
    </w:p>
    <w:p w14:paraId="10662974" w14:textId="77777777" w:rsidR="00AB606B" w:rsidRDefault="00D714E8" w:rsidP="00875176">
      <w:pPr>
        <w:rPr>
          <w:b/>
          <w:sz w:val="24"/>
          <w:szCs w:val="24"/>
          <w:u w:val="single"/>
        </w:rPr>
      </w:pPr>
      <w:r w:rsidRPr="00D714E8">
        <w:rPr>
          <w:b/>
          <w:sz w:val="24"/>
          <w:szCs w:val="24"/>
          <w:u w:val="single"/>
        </w:rPr>
        <w:t>Second Tier Funding Request</w:t>
      </w:r>
    </w:p>
    <w:p w14:paraId="10662975" w14:textId="77777777" w:rsidR="00FE3E68" w:rsidRDefault="00284A37" w:rsidP="00875176">
      <w:pPr>
        <w:rPr>
          <w:szCs w:val="20"/>
        </w:rPr>
      </w:pPr>
      <w:r>
        <w:rPr>
          <w:szCs w:val="20"/>
        </w:rPr>
        <w:t xml:space="preserve">This tab summarises </w:t>
      </w:r>
      <w:r w:rsidR="00CE70C4">
        <w:rPr>
          <w:szCs w:val="20"/>
        </w:rPr>
        <w:t>the Project costs by linking through to other cells in the workbook.</w:t>
      </w:r>
      <w:r w:rsidR="00943363">
        <w:rPr>
          <w:szCs w:val="20"/>
        </w:rPr>
        <w:t xml:space="preserve"> </w:t>
      </w:r>
      <w:r w:rsidR="005616A3">
        <w:rPr>
          <w:szCs w:val="20"/>
        </w:rPr>
        <w:t>The only entry cell is D</w:t>
      </w:r>
      <w:r w:rsidR="00493431">
        <w:rPr>
          <w:szCs w:val="20"/>
        </w:rPr>
        <w:t>8</w:t>
      </w:r>
      <w:r w:rsidR="00AA1D3C">
        <w:rPr>
          <w:szCs w:val="20"/>
        </w:rPr>
        <w:t>5</w:t>
      </w:r>
      <w:r w:rsidR="005616A3">
        <w:rPr>
          <w:szCs w:val="20"/>
        </w:rPr>
        <w:t xml:space="preserve"> where </w:t>
      </w:r>
      <w:r w:rsidR="00CE70C4">
        <w:rPr>
          <w:szCs w:val="20"/>
        </w:rPr>
        <w:t>a</w:t>
      </w:r>
      <w:r w:rsidR="00FE3E68">
        <w:rPr>
          <w:szCs w:val="20"/>
        </w:rPr>
        <w:t xml:space="preserve"> </w:t>
      </w:r>
      <w:r w:rsidR="005616A3">
        <w:rPr>
          <w:szCs w:val="20"/>
        </w:rPr>
        <w:t>DNO must insert the current Bank of England Base rate.</w:t>
      </w:r>
      <w:r w:rsidR="00FE3E68">
        <w:rPr>
          <w:szCs w:val="20"/>
        </w:rPr>
        <w:t xml:space="preserve"> </w:t>
      </w:r>
      <w:r w:rsidR="00473AC3">
        <w:rPr>
          <w:szCs w:val="20"/>
        </w:rPr>
        <w:t>Cells C</w:t>
      </w:r>
      <w:r>
        <w:rPr>
          <w:szCs w:val="20"/>
        </w:rPr>
        <w:t>89</w:t>
      </w:r>
      <w:r w:rsidR="00473AC3">
        <w:rPr>
          <w:szCs w:val="20"/>
        </w:rPr>
        <w:t xml:space="preserve"> to </w:t>
      </w:r>
      <w:r>
        <w:rPr>
          <w:szCs w:val="20"/>
        </w:rPr>
        <w:t>J89</w:t>
      </w:r>
      <w:r w:rsidR="00473AC3">
        <w:rPr>
          <w:szCs w:val="20"/>
        </w:rPr>
        <w:t xml:space="preserve"> contain the RPI forecast which a DNO must use to forecast costs in future years. </w:t>
      </w:r>
    </w:p>
    <w:p w14:paraId="10662976" w14:textId="77777777" w:rsidR="00572D09" w:rsidRDefault="00572D09" w:rsidP="00875176">
      <w:pPr>
        <w:rPr>
          <w:szCs w:val="20"/>
        </w:rPr>
      </w:pPr>
      <w:r>
        <w:rPr>
          <w:szCs w:val="20"/>
        </w:rPr>
        <w:t>The macro button will calculate the Second Tier Funding Request.</w:t>
      </w:r>
    </w:p>
    <w:p w14:paraId="10662977" w14:textId="77777777" w:rsidR="00D714E8" w:rsidRPr="00D714E8" w:rsidRDefault="00D714E8" w:rsidP="00875176">
      <w:pPr>
        <w:rPr>
          <w:b/>
          <w:sz w:val="24"/>
          <w:szCs w:val="24"/>
          <w:u w:val="single"/>
        </w:rPr>
      </w:pPr>
      <w:r w:rsidRPr="00D714E8">
        <w:rPr>
          <w:b/>
          <w:sz w:val="24"/>
          <w:szCs w:val="24"/>
          <w:u w:val="single"/>
        </w:rPr>
        <w:t xml:space="preserve">Direct Benefits </w:t>
      </w:r>
    </w:p>
    <w:p w14:paraId="10662978" w14:textId="77777777" w:rsidR="00AB606B" w:rsidRDefault="006A5CB8" w:rsidP="00875176">
      <w:r>
        <w:t>A DNO</w:t>
      </w:r>
      <w:r w:rsidR="00D714E8">
        <w:t xml:space="preserve"> must provide a description of</w:t>
      </w:r>
      <w:r w:rsidR="00473AC3">
        <w:t xml:space="preserve"> </w:t>
      </w:r>
      <w:r w:rsidR="00D714E8">
        <w:t>Direct Benefit</w:t>
      </w:r>
      <w:r w:rsidR="00473AC3">
        <w:t>s</w:t>
      </w:r>
      <w:r w:rsidR="00D714E8">
        <w:t xml:space="preserve"> in column B and </w:t>
      </w:r>
      <w:r w:rsidR="00473AC3">
        <w:t>enter</w:t>
      </w:r>
      <w:r w:rsidR="00D714E8">
        <w:t xml:space="preserve"> the value of that benefit in columns C-</w:t>
      </w:r>
      <w:r w:rsidR="00AA1D3C">
        <w:t>D</w:t>
      </w:r>
      <w:r w:rsidR="00D714E8">
        <w:t xml:space="preserve"> (depending upon the year in which </w:t>
      </w:r>
      <w:r w:rsidR="00EF533F">
        <w:t xml:space="preserve">the Direct Benefit </w:t>
      </w:r>
      <w:r w:rsidR="00D714E8">
        <w:t>is</w:t>
      </w:r>
      <w:r w:rsidR="00EF533F">
        <w:t xml:space="preserve"> anticipated to be</w:t>
      </w:r>
      <w:r w:rsidR="00D714E8">
        <w:t xml:space="preserve"> realised). No Direct Benefits can be claimed outside of the DPRC5 period.</w:t>
      </w:r>
      <w:r w:rsidR="00D31939">
        <w:t xml:space="preserve"> Rows can be added where there are multiple sources of direct benefit.</w:t>
      </w:r>
    </w:p>
    <w:p w14:paraId="10662979" w14:textId="77777777" w:rsidR="00D714E8" w:rsidRDefault="00D714E8" w:rsidP="00875176">
      <w:pPr>
        <w:rPr>
          <w:b/>
          <w:sz w:val="24"/>
          <w:szCs w:val="24"/>
          <w:u w:val="single"/>
        </w:rPr>
      </w:pPr>
      <w:r w:rsidRPr="00D714E8">
        <w:rPr>
          <w:b/>
          <w:sz w:val="24"/>
          <w:szCs w:val="24"/>
          <w:u w:val="single"/>
        </w:rPr>
        <w:t>Project Cost Summary</w:t>
      </w:r>
    </w:p>
    <w:p w14:paraId="1066297A" w14:textId="03F28662" w:rsidR="00EF533F" w:rsidRDefault="00B419EA" w:rsidP="00875176">
      <w:pPr>
        <w:rPr>
          <w:szCs w:val="20"/>
        </w:rPr>
      </w:pPr>
      <w:r>
        <w:rPr>
          <w:szCs w:val="20"/>
        </w:rPr>
        <w:t>There is a table for each year up to 20</w:t>
      </w:r>
      <w:r w:rsidR="003E07D5">
        <w:rPr>
          <w:szCs w:val="20"/>
        </w:rPr>
        <w:t>19</w:t>
      </w:r>
      <w:r>
        <w:rPr>
          <w:szCs w:val="20"/>
        </w:rPr>
        <w:t>-</w:t>
      </w:r>
      <w:r w:rsidR="003E07D5">
        <w:rPr>
          <w:szCs w:val="20"/>
        </w:rPr>
        <w:t>20</w:t>
      </w:r>
      <w:r>
        <w:rPr>
          <w:szCs w:val="20"/>
        </w:rPr>
        <w:t xml:space="preserve">. </w:t>
      </w:r>
      <w:r w:rsidR="00EF533F">
        <w:rPr>
          <w:szCs w:val="20"/>
        </w:rPr>
        <w:t xml:space="preserve">All tables in this tab should link through to the ‘Second Tier Funding Request’ tab. </w:t>
      </w:r>
      <w:r>
        <w:rPr>
          <w:szCs w:val="20"/>
        </w:rPr>
        <w:t>A DNO must add a new row for each additional project partner in each year and ensure these cells link to the tabs for 20</w:t>
      </w:r>
      <w:r w:rsidR="00E553CB">
        <w:rPr>
          <w:szCs w:val="20"/>
        </w:rPr>
        <w:t>14</w:t>
      </w:r>
      <w:r>
        <w:rPr>
          <w:szCs w:val="20"/>
        </w:rPr>
        <w:t>-</w:t>
      </w:r>
      <w:r w:rsidR="00E553CB">
        <w:rPr>
          <w:szCs w:val="20"/>
        </w:rPr>
        <w:t>15</w:t>
      </w:r>
      <w:r>
        <w:rPr>
          <w:szCs w:val="20"/>
        </w:rPr>
        <w:t xml:space="preserve"> to 20</w:t>
      </w:r>
      <w:r w:rsidR="00E553CB">
        <w:rPr>
          <w:szCs w:val="20"/>
        </w:rPr>
        <w:t>19</w:t>
      </w:r>
      <w:r>
        <w:rPr>
          <w:szCs w:val="20"/>
        </w:rPr>
        <w:t>-</w:t>
      </w:r>
      <w:r w:rsidR="00E553CB">
        <w:rPr>
          <w:szCs w:val="20"/>
        </w:rPr>
        <w:t>20</w:t>
      </w:r>
      <w:r>
        <w:rPr>
          <w:szCs w:val="20"/>
        </w:rPr>
        <w:t>.</w:t>
      </w:r>
      <w:r w:rsidR="00C33472">
        <w:rPr>
          <w:szCs w:val="20"/>
        </w:rPr>
        <w:t>There are no input cells in this tab.</w:t>
      </w:r>
    </w:p>
    <w:p w14:paraId="1066297B" w14:textId="134127A2" w:rsidR="00EA7F24" w:rsidRDefault="00EA7F24" w:rsidP="00875176">
      <w:pPr>
        <w:rPr>
          <w:b/>
          <w:sz w:val="24"/>
          <w:szCs w:val="24"/>
          <w:u w:val="single"/>
        </w:rPr>
      </w:pPr>
      <w:r>
        <w:rPr>
          <w:b/>
          <w:sz w:val="24"/>
          <w:szCs w:val="24"/>
          <w:u w:val="single"/>
        </w:rPr>
        <w:t>20</w:t>
      </w:r>
      <w:r w:rsidR="00E553CB">
        <w:rPr>
          <w:b/>
          <w:sz w:val="24"/>
          <w:szCs w:val="24"/>
          <w:u w:val="single"/>
        </w:rPr>
        <w:t>14</w:t>
      </w:r>
      <w:r>
        <w:rPr>
          <w:b/>
          <w:sz w:val="24"/>
          <w:szCs w:val="24"/>
          <w:u w:val="single"/>
        </w:rPr>
        <w:t>/</w:t>
      </w:r>
      <w:r w:rsidR="00E553CB">
        <w:rPr>
          <w:b/>
          <w:sz w:val="24"/>
          <w:szCs w:val="24"/>
          <w:u w:val="single"/>
        </w:rPr>
        <w:t>15</w:t>
      </w:r>
      <w:r>
        <w:rPr>
          <w:b/>
          <w:sz w:val="24"/>
          <w:szCs w:val="24"/>
          <w:u w:val="single"/>
        </w:rPr>
        <w:t xml:space="preserve"> – </w:t>
      </w:r>
      <w:r w:rsidR="000D70BA">
        <w:rPr>
          <w:b/>
          <w:sz w:val="24"/>
          <w:szCs w:val="24"/>
          <w:u w:val="single"/>
        </w:rPr>
        <w:t>20</w:t>
      </w:r>
      <w:r w:rsidR="00E553CB">
        <w:rPr>
          <w:b/>
          <w:sz w:val="24"/>
          <w:szCs w:val="24"/>
          <w:u w:val="single"/>
        </w:rPr>
        <w:t>19</w:t>
      </w:r>
      <w:r w:rsidR="000D70BA">
        <w:rPr>
          <w:b/>
          <w:sz w:val="24"/>
          <w:szCs w:val="24"/>
          <w:u w:val="single"/>
        </w:rPr>
        <w:t>/</w:t>
      </w:r>
      <w:r w:rsidR="00E553CB">
        <w:rPr>
          <w:b/>
          <w:sz w:val="24"/>
          <w:szCs w:val="24"/>
          <w:u w:val="single"/>
        </w:rPr>
        <w:t>20</w:t>
      </w:r>
      <w:r>
        <w:rPr>
          <w:b/>
          <w:sz w:val="24"/>
          <w:szCs w:val="24"/>
          <w:u w:val="single"/>
        </w:rPr>
        <w:t xml:space="preserve"> </w:t>
      </w:r>
    </w:p>
    <w:p w14:paraId="1066297C" w14:textId="1370ED65" w:rsidR="00C13B0A" w:rsidRDefault="00C13B0A" w:rsidP="00875176">
      <w:pPr>
        <w:rPr>
          <w:szCs w:val="20"/>
        </w:rPr>
      </w:pPr>
      <w:r>
        <w:rPr>
          <w:szCs w:val="20"/>
        </w:rPr>
        <w:t>There is a tab for each regulatory year from 20</w:t>
      </w:r>
      <w:r w:rsidR="00E553CB">
        <w:rPr>
          <w:szCs w:val="20"/>
        </w:rPr>
        <w:t>14</w:t>
      </w:r>
      <w:r>
        <w:rPr>
          <w:szCs w:val="20"/>
        </w:rPr>
        <w:t>-</w:t>
      </w:r>
      <w:r w:rsidR="00E553CB">
        <w:rPr>
          <w:szCs w:val="20"/>
        </w:rPr>
        <w:t>15</w:t>
      </w:r>
      <w:r>
        <w:rPr>
          <w:szCs w:val="20"/>
        </w:rPr>
        <w:t xml:space="preserve"> through to </w:t>
      </w:r>
      <w:r w:rsidR="000D70BA">
        <w:rPr>
          <w:szCs w:val="20"/>
        </w:rPr>
        <w:t>20</w:t>
      </w:r>
      <w:r w:rsidR="00E553CB">
        <w:rPr>
          <w:szCs w:val="20"/>
        </w:rPr>
        <w:t>19</w:t>
      </w:r>
      <w:r w:rsidR="000D70BA">
        <w:rPr>
          <w:szCs w:val="20"/>
        </w:rPr>
        <w:t>-</w:t>
      </w:r>
      <w:r w:rsidR="00E553CB">
        <w:rPr>
          <w:szCs w:val="20"/>
        </w:rPr>
        <w:t>20</w:t>
      </w:r>
      <w:r>
        <w:rPr>
          <w:szCs w:val="20"/>
        </w:rPr>
        <w:t xml:space="preserve">. DNOs must use these to capture the costs in each year of their Project. </w:t>
      </w:r>
    </w:p>
    <w:p w14:paraId="287F60BC" w14:textId="77777777" w:rsidR="00AC73A4" w:rsidRDefault="004C58D8" w:rsidP="00875176">
      <w:pPr>
        <w:rPr>
          <w:szCs w:val="20"/>
        </w:rPr>
      </w:pPr>
      <w:r>
        <w:rPr>
          <w:szCs w:val="20"/>
        </w:rPr>
        <w:t>In each year tab</w:t>
      </w:r>
      <w:r w:rsidR="00284A37">
        <w:rPr>
          <w:szCs w:val="20"/>
        </w:rPr>
        <w:t xml:space="preserve"> a</w:t>
      </w:r>
      <w:r w:rsidR="00C13B0A">
        <w:rPr>
          <w:szCs w:val="20"/>
        </w:rPr>
        <w:t xml:space="preserve"> </w:t>
      </w:r>
      <w:r w:rsidR="008240A7">
        <w:rPr>
          <w:szCs w:val="20"/>
        </w:rPr>
        <w:t>DNO must</w:t>
      </w:r>
      <w:r w:rsidR="00A36A96">
        <w:rPr>
          <w:szCs w:val="20"/>
        </w:rPr>
        <w:t xml:space="preserve"> add a</w:t>
      </w:r>
      <w:r>
        <w:rPr>
          <w:szCs w:val="20"/>
        </w:rPr>
        <w:t xml:space="preserve">n additional </w:t>
      </w:r>
      <w:r w:rsidR="00A36A96">
        <w:rPr>
          <w:szCs w:val="20"/>
        </w:rPr>
        <w:t>row for</w:t>
      </w:r>
      <w:r w:rsidR="008240A7">
        <w:rPr>
          <w:szCs w:val="20"/>
        </w:rPr>
        <w:t xml:space="preserve"> each line item of expenditure.</w:t>
      </w:r>
      <w:r w:rsidR="00EB4224">
        <w:rPr>
          <w:szCs w:val="20"/>
        </w:rPr>
        <w:t xml:space="preserve"> The DNO should ensure that the “description”, “task” and “</w:t>
      </w:r>
      <w:proofErr w:type="spellStart"/>
      <w:r w:rsidR="00EB4224">
        <w:rPr>
          <w:szCs w:val="20"/>
        </w:rPr>
        <w:t>workstream</w:t>
      </w:r>
      <w:proofErr w:type="spellEnd"/>
      <w:r w:rsidR="00EB4224">
        <w:rPr>
          <w:szCs w:val="20"/>
        </w:rPr>
        <w:t>” columns are identical for all regulatory years and the Whole Project tabs even if there is no expenditure in those areas in a given regulatory year. This will ensure the Whole Project tab sums correctly.</w:t>
      </w:r>
      <w:r w:rsidR="008240A7">
        <w:rPr>
          <w:szCs w:val="20"/>
        </w:rPr>
        <w:t xml:space="preserve"> </w:t>
      </w:r>
    </w:p>
    <w:p w14:paraId="1066297D" w14:textId="0A344650" w:rsidR="00C13B0A" w:rsidRDefault="00284A37" w:rsidP="00875176">
      <w:pPr>
        <w:rPr>
          <w:szCs w:val="20"/>
        </w:rPr>
      </w:pPr>
      <w:r>
        <w:rPr>
          <w:szCs w:val="20"/>
        </w:rPr>
        <w:t xml:space="preserve">All expenditures should be included so that the Total Cost in column Q is equal to the Total Project Cost in that year. </w:t>
      </w:r>
      <w:r w:rsidR="008240A7">
        <w:rPr>
          <w:szCs w:val="20"/>
        </w:rPr>
        <w:t>It must descri</w:t>
      </w:r>
      <w:r w:rsidR="00C33472">
        <w:rPr>
          <w:szCs w:val="20"/>
        </w:rPr>
        <w:t xml:space="preserve">be the line item in </w:t>
      </w:r>
      <w:r w:rsidR="008240A7">
        <w:rPr>
          <w:szCs w:val="20"/>
        </w:rPr>
        <w:t xml:space="preserve">column </w:t>
      </w:r>
      <w:r w:rsidR="00C13B0A">
        <w:rPr>
          <w:szCs w:val="20"/>
        </w:rPr>
        <w:t>B</w:t>
      </w:r>
      <w:r w:rsidR="00C33472">
        <w:rPr>
          <w:szCs w:val="20"/>
        </w:rPr>
        <w:t xml:space="preserve"> explain the task it is related to in column C and the </w:t>
      </w:r>
      <w:proofErr w:type="spellStart"/>
      <w:r w:rsidR="00C33472">
        <w:rPr>
          <w:szCs w:val="20"/>
        </w:rPr>
        <w:t>workstream</w:t>
      </w:r>
      <w:proofErr w:type="spellEnd"/>
      <w:r w:rsidR="00C33472">
        <w:rPr>
          <w:szCs w:val="20"/>
        </w:rPr>
        <w:t xml:space="preserve"> it relates to in column D</w:t>
      </w:r>
      <w:r w:rsidR="008240A7">
        <w:rPr>
          <w:szCs w:val="20"/>
        </w:rPr>
        <w:t xml:space="preserve">. </w:t>
      </w:r>
      <w:r w:rsidR="004C58D8">
        <w:rPr>
          <w:szCs w:val="20"/>
        </w:rPr>
        <w:t xml:space="preserve">These line </w:t>
      </w:r>
      <w:r w:rsidR="004C58D8">
        <w:rPr>
          <w:szCs w:val="20"/>
        </w:rPr>
        <w:lastRenderedPageBreak/>
        <w:t xml:space="preserve">items should </w:t>
      </w:r>
      <w:r w:rsidR="00AC73A4">
        <w:rPr>
          <w:szCs w:val="20"/>
        </w:rPr>
        <w:t xml:space="preserve">be </w:t>
      </w:r>
      <w:r w:rsidR="004C58D8">
        <w:rPr>
          <w:szCs w:val="20"/>
        </w:rPr>
        <w:t>the same (and in the same order</w:t>
      </w:r>
      <w:r w:rsidR="00AC73A4">
        <w:rPr>
          <w:szCs w:val="20"/>
        </w:rPr>
        <w:t>)</w:t>
      </w:r>
      <w:r w:rsidR="004C58D8">
        <w:rPr>
          <w:szCs w:val="20"/>
        </w:rPr>
        <w:t xml:space="preserve"> in each year tab and in the ‘Whole Project’ tab.</w:t>
      </w:r>
    </w:p>
    <w:p w14:paraId="1066297E" w14:textId="77777777" w:rsidR="008240A7" w:rsidRDefault="00C13B0A" w:rsidP="00875176">
      <w:pPr>
        <w:rPr>
          <w:szCs w:val="20"/>
        </w:rPr>
      </w:pPr>
      <w:r>
        <w:rPr>
          <w:szCs w:val="20"/>
        </w:rPr>
        <w:t>DNOs must then outline the cost of this line item in c</w:t>
      </w:r>
      <w:r w:rsidR="008240A7">
        <w:rPr>
          <w:szCs w:val="20"/>
        </w:rPr>
        <w:t xml:space="preserve">olumns </w:t>
      </w:r>
      <w:r w:rsidR="004C58D8">
        <w:rPr>
          <w:szCs w:val="20"/>
        </w:rPr>
        <w:t>G</w:t>
      </w:r>
      <w:r w:rsidR="008240A7">
        <w:rPr>
          <w:szCs w:val="20"/>
        </w:rPr>
        <w:t>-</w:t>
      </w:r>
      <w:r w:rsidR="004C58D8">
        <w:rPr>
          <w:szCs w:val="20"/>
        </w:rPr>
        <w:t>P</w:t>
      </w:r>
      <w:r>
        <w:rPr>
          <w:szCs w:val="20"/>
        </w:rPr>
        <w:t xml:space="preserve"> according to the </w:t>
      </w:r>
      <w:r w:rsidR="008240A7">
        <w:rPr>
          <w:szCs w:val="20"/>
        </w:rPr>
        <w:t xml:space="preserve">categories of expenditure which </w:t>
      </w:r>
      <w:r>
        <w:rPr>
          <w:szCs w:val="20"/>
        </w:rPr>
        <w:t>the line items falls into</w:t>
      </w:r>
      <w:r w:rsidR="008240A7">
        <w:rPr>
          <w:szCs w:val="20"/>
        </w:rPr>
        <w:t>.</w:t>
      </w:r>
      <w:r>
        <w:rPr>
          <w:szCs w:val="20"/>
        </w:rPr>
        <w:t xml:space="preserve"> </w:t>
      </w:r>
      <w:r w:rsidR="004C58D8">
        <w:rPr>
          <w:szCs w:val="20"/>
        </w:rPr>
        <w:t>We</w:t>
      </w:r>
      <w:r>
        <w:rPr>
          <w:szCs w:val="20"/>
        </w:rPr>
        <w:t xml:space="preserve"> have set out some guidance on cost categories towards the end of this document.</w:t>
      </w:r>
      <w:r w:rsidR="008240A7">
        <w:rPr>
          <w:szCs w:val="20"/>
        </w:rPr>
        <w:t xml:space="preserve"> </w:t>
      </w:r>
      <w:r w:rsidR="00A36A96">
        <w:rPr>
          <w:szCs w:val="20"/>
        </w:rPr>
        <w:t xml:space="preserve">DNOs must allocate each line item of expenditure to one of columns </w:t>
      </w:r>
      <w:r w:rsidR="004C58D8">
        <w:rPr>
          <w:szCs w:val="20"/>
        </w:rPr>
        <w:t>G</w:t>
      </w:r>
      <w:r w:rsidR="00A36A96">
        <w:rPr>
          <w:szCs w:val="20"/>
        </w:rPr>
        <w:t>-</w:t>
      </w:r>
      <w:r w:rsidR="004C58D8">
        <w:rPr>
          <w:szCs w:val="20"/>
        </w:rPr>
        <w:t>P</w:t>
      </w:r>
      <w:r w:rsidR="00A36A96">
        <w:rPr>
          <w:szCs w:val="20"/>
        </w:rPr>
        <w:t>.</w:t>
      </w:r>
      <w:r w:rsidR="00CA43E3">
        <w:rPr>
          <w:szCs w:val="20"/>
        </w:rPr>
        <w:t xml:space="preserve"> </w:t>
      </w:r>
    </w:p>
    <w:p w14:paraId="1066297F" w14:textId="77777777" w:rsidR="008240A7" w:rsidRDefault="008240A7" w:rsidP="00875176">
      <w:pPr>
        <w:contextualSpacing/>
        <w:rPr>
          <w:szCs w:val="20"/>
        </w:rPr>
      </w:pPr>
      <w:r>
        <w:rPr>
          <w:szCs w:val="20"/>
        </w:rPr>
        <w:t xml:space="preserve">Columns </w:t>
      </w:r>
      <w:r w:rsidR="00A00F05">
        <w:rPr>
          <w:szCs w:val="20"/>
        </w:rPr>
        <w:t>R</w:t>
      </w:r>
      <w:r>
        <w:rPr>
          <w:szCs w:val="20"/>
        </w:rPr>
        <w:t>-</w:t>
      </w:r>
      <w:r w:rsidR="00A00F05">
        <w:rPr>
          <w:szCs w:val="20"/>
        </w:rPr>
        <w:t>X</w:t>
      </w:r>
      <w:r>
        <w:rPr>
          <w:szCs w:val="20"/>
        </w:rPr>
        <w:t xml:space="preserve"> </w:t>
      </w:r>
      <w:proofErr w:type="gramStart"/>
      <w:r w:rsidR="00EA7F24">
        <w:rPr>
          <w:szCs w:val="20"/>
        </w:rPr>
        <w:t>outline</w:t>
      </w:r>
      <w:proofErr w:type="gramEnd"/>
      <w:r>
        <w:rPr>
          <w:szCs w:val="20"/>
        </w:rPr>
        <w:t xml:space="preserve"> the differen</w:t>
      </w:r>
      <w:r w:rsidR="00C13B0A">
        <w:rPr>
          <w:szCs w:val="20"/>
        </w:rPr>
        <w:t>t sources through which P</w:t>
      </w:r>
      <w:r>
        <w:rPr>
          <w:szCs w:val="20"/>
        </w:rPr>
        <w:t>roject expenditure can be financed.</w:t>
      </w:r>
      <w:r w:rsidR="00C13B0A">
        <w:rPr>
          <w:szCs w:val="20"/>
        </w:rPr>
        <w:t xml:space="preserve"> For each line item</w:t>
      </w:r>
      <w:r>
        <w:rPr>
          <w:szCs w:val="20"/>
        </w:rPr>
        <w:t xml:space="preserve"> DNOs must outline the percentage of expenditure which each of these sources will finance. </w:t>
      </w:r>
    </w:p>
    <w:p w14:paraId="10662980" w14:textId="77777777" w:rsidR="008240A7" w:rsidRDefault="008240A7" w:rsidP="00875176">
      <w:pPr>
        <w:contextualSpacing/>
        <w:rPr>
          <w:szCs w:val="20"/>
        </w:rPr>
      </w:pPr>
    </w:p>
    <w:p w14:paraId="10662981" w14:textId="22DBD808" w:rsidR="006D4FA5" w:rsidRDefault="00A36A96" w:rsidP="00875176">
      <w:pPr>
        <w:contextualSpacing/>
        <w:rPr>
          <w:szCs w:val="20"/>
        </w:rPr>
      </w:pPr>
      <w:r>
        <w:rPr>
          <w:szCs w:val="20"/>
        </w:rPr>
        <w:t xml:space="preserve">The total cost of each line item (columns </w:t>
      </w:r>
      <w:r w:rsidR="00A00F05">
        <w:rPr>
          <w:szCs w:val="20"/>
        </w:rPr>
        <w:t>G</w:t>
      </w:r>
      <w:r>
        <w:rPr>
          <w:szCs w:val="20"/>
        </w:rPr>
        <w:t>-</w:t>
      </w:r>
      <w:r w:rsidR="00A00F05">
        <w:rPr>
          <w:szCs w:val="20"/>
        </w:rPr>
        <w:t>P</w:t>
      </w:r>
      <w:r>
        <w:rPr>
          <w:szCs w:val="20"/>
        </w:rPr>
        <w:t xml:space="preserve">) must be multiplied by the percentage of expenditure from each source (columns </w:t>
      </w:r>
      <w:r w:rsidR="00A00F05">
        <w:rPr>
          <w:szCs w:val="20"/>
        </w:rPr>
        <w:t>R</w:t>
      </w:r>
      <w:r>
        <w:rPr>
          <w:szCs w:val="20"/>
        </w:rPr>
        <w:t>-</w:t>
      </w:r>
      <w:r w:rsidR="00A00F05">
        <w:rPr>
          <w:szCs w:val="20"/>
        </w:rPr>
        <w:t>X</w:t>
      </w:r>
      <w:r>
        <w:rPr>
          <w:szCs w:val="20"/>
        </w:rPr>
        <w:t xml:space="preserve">) to complete columns </w:t>
      </w:r>
      <w:r w:rsidR="00A00F05">
        <w:rPr>
          <w:szCs w:val="20"/>
        </w:rPr>
        <w:t>Z</w:t>
      </w:r>
      <w:r>
        <w:rPr>
          <w:szCs w:val="20"/>
        </w:rPr>
        <w:t>-C</w:t>
      </w:r>
      <w:r w:rsidR="00A00F05">
        <w:rPr>
          <w:szCs w:val="20"/>
        </w:rPr>
        <w:t>L</w:t>
      </w:r>
      <w:r>
        <w:rPr>
          <w:szCs w:val="20"/>
        </w:rPr>
        <w:t xml:space="preserve">. </w:t>
      </w:r>
      <w:r w:rsidR="000D57F7">
        <w:rPr>
          <w:szCs w:val="20"/>
        </w:rPr>
        <w:t xml:space="preserve">We include these links for the rows shown. Where new rows are added, DNOs must ensure that the formulae are copied down. </w:t>
      </w:r>
    </w:p>
    <w:p w14:paraId="10662982" w14:textId="77777777" w:rsidR="00C33472" w:rsidRDefault="00C33472" w:rsidP="00875176">
      <w:pPr>
        <w:contextualSpacing/>
        <w:rPr>
          <w:szCs w:val="20"/>
        </w:rPr>
      </w:pPr>
    </w:p>
    <w:p w14:paraId="10662983" w14:textId="6DD55F88" w:rsidR="009B4CCC" w:rsidRDefault="00A00F05" w:rsidP="00875176">
      <w:pPr>
        <w:contextualSpacing/>
        <w:rPr>
          <w:szCs w:val="20"/>
        </w:rPr>
      </w:pPr>
      <w:r>
        <w:rPr>
          <w:szCs w:val="20"/>
        </w:rPr>
        <w:t xml:space="preserve">A DNO must replace the ‘Project Partner 1’, ‘Project Partner 2’ and ‘Project Partner 3’ with the names of their Project Partners or External Funders. </w:t>
      </w:r>
      <w:r w:rsidR="00D40FD3">
        <w:rPr>
          <w:szCs w:val="20"/>
        </w:rPr>
        <w:t>A DNO</w:t>
      </w:r>
      <w:r w:rsidR="006D4FA5">
        <w:rPr>
          <w:szCs w:val="20"/>
        </w:rPr>
        <w:t xml:space="preserve"> may need to add new </w:t>
      </w:r>
      <w:r>
        <w:rPr>
          <w:szCs w:val="20"/>
        </w:rPr>
        <w:t>columns</w:t>
      </w:r>
      <w:r w:rsidR="006D4FA5">
        <w:rPr>
          <w:szCs w:val="20"/>
        </w:rPr>
        <w:t xml:space="preserve"> if </w:t>
      </w:r>
      <w:r w:rsidR="00802031">
        <w:rPr>
          <w:szCs w:val="20"/>
        </w:rPr>
        <w:t>it has</w:t>
      </w:r>
      <w:r w:rsidR="006D4FA5">
        <w:rPr>
          <w:szCs w:val="20"/>
        </w:rPr>
        <w:t xml:space="preserve"> more than three Project Partners or External Funders who are providing funding.</w:t>
      </w:r>
      <w:r>
        <w:rPr>
          <w:szCs w:val="20"/>
        </w:rPr>
        <w:t xml:space="preserve"> </w:t>
      </w:r>
      <w:r w:rsidR="006D4FA5">
        <w:rPr>
          <w:szCs w:val="20"/>
        </w:rPr>
        <w:t>These additional Project Partners or External Funders</w:t>
      </w:r>
      <w:r>
        <w:rPr>
          <w:szCs w:val="20"/>
        </w:rPr>
        <w:t xml:space="preserve"> must also be named and a DNO</w:t>
      </w:r>
      <w:r w:rsidR="006D4FA5">
        <w:rPr>
          <w:szCs w:val="20"/>
        </w:rPr>
        <w:t xml:space="preserve"> </w:t>
      </w:r>
      <w:r w:rsidR="00284A37">
        <w:rPr>
          <w:szCs w:val="20"/>
        </w:rPr>
        <w:t>must</w:t>
      </w:r>
      <w:r w:rsidR="006D4FA5">
        <w:rPr>
          <w:szCs w:val="20"/>
        </w:rPr>
        <w:t xml:space="preserve"> </w:t>
      </w:r>
      <w:r>
        <w:rPr>
          <w:szCs w:val="20"/>
        </w:rPr>
        <w:t>add</w:t>
      </w:r>
      <w:r w:rsidR="00284A37">
        <w:rPr>
          <w:szCs w:val="20"/>
        </w:rPr>
        <w:t xml:space="preserve"> a new row</w:t>
      </w:r>
      <w:r w:rsidR="00AC73A4">
        <w:rPr>
          <w:szCs w:val="20"/>
        </w:rPr>
        <w:t xml:space="preserve"> for each additional Project Partner or External Funders</w:t>
      </w:r>
      <w:r w:rsidR="006D4FA5">
        <w:rPr>
          <w:szCs w:val="20"/>
        </w:rPr>
        <w:t xml:space="preserve"> in</w:t>
      </w:r>
      <w:r>
        <w:rPr>
          <w:szCs w:val="20"/>
        </w:rPr>
        <w:t xml:space="preserve"> the </w:t>
      </w:r>
      <w:r w:rsidR="00AC73A4">
        <w:rPr>
          <w:szCs w:val="20"/>
        </w:rPr>
        <w:t xml:space="preserve">summary table and the tables for each year within the </w:t>
      </w:r>
      <w:r>
        <w:rPr>
          <w:szCs w:val="20"/>
        </w:rPr>
        <w:t>‘Project Cost Summary’ tab.</w:t>
      </w:r>
    </w:p>
    <w:p w14:paraId="10662984" w14:textId="77777777" w:rsidR="006D4FA5" w:rsidRDefault="006D4FA5" w:rsidP="00875176">
      <w:pPr>
        <w:contextualSpacing/>
        <w:rPr>
          <w:szCs w:val="20"/>
        </w:rPr>
      </w:pPr>
    </w:p>
    <w:p w14:paraId="10662985" w14:textId="2DBECFEE" w:rsidR="008240A7" w:rsidRDefault="00C549D1" w:rsidP="00875176">
      <w:pPr>
        <w:contextualSpacing/>
        <w:rPr>
          <w:szCs w:val="20"/>
        </w:rPr>
      </w:pPr>
      <w:r>
        <w:rPr>
          <w:szCs w:val="20"/>
        </w:rPr>
        <w:t>A DNO</w:t>
      </w:r>
      <w:r w:rsidR="009B4CCC">
        <w:rPr>
          <w:szCs w:val="20"/>
        </w:rPr>
        <w:t xml:space="preserve"> must ensure that once </w:t>
      </w:r>
      <w:r w:rsidR="00802031">
        <w:rPr>
          <w:szCs w:val="20"/>
        </w:rPr>
        <w:t>it has</w:t>
      </w:r>
      <w:r w:rsidR="009B4CCC">
        <w:rPr>
          <w:szCs w:val="20"/>
        </w:rPr>
        <w:t xml:space="preserve"> completed these tabs for each line item of expenditure</w:t>
      </w:r>
      <w:r w:rsidR="00802031">
        <w:rPr>
          <w:szCs w:val="20"/>
        </w:rPr>
        <w:t>,</w:t>
      </w:r>
      <w:r w:rsidR="009B4CCC">
        <w:rPr>
          <w:szCs w:val="20"/>
        </w:rPr>
        <w:t xml:space="preserve"> the </w:t>
      </w:r>
      <w:r w:rsidR="00284A37">
        <w:rPr>
          <w:szCs w:val="20"/>
        </w:rPr>
        <w:t>T</w:t>
      </w:r>
      <w:r w:rsidR="009B4CCC">
        <w:rPr>
          <w:szCs w:val="20"/>
        </w:rPr>
        <w:t xml:space="preserve">otal row is linked through to the relevant year table in the ‘Project Cost Summary’ tab. </w:t>
      </w:r>
      <w:r>
        <w:rPr>
          <w:szCs w:val="20"/>
        </w:rPr>
        <w:t>The T</w:t>
      </w:r>
      <w:r w:rsidR="0054745A">
        <w:rPr>
          <w:szCs w:val="20"/>
        </w:rPr>
        <w:t>otal row</w:t>
      </w:r>
      <w:r>
        <w:rPr>
          <w:szCs w:val="20"/>
        </w:rPr>
        <w:t xml:space="preserve"> in each year tab</w:t>
      </w:r>
      <w:r w:rsidR="0054745A">
        <w:rPr>
          <w:szCs w:val="20"/>
        </w:rPr>
        <w:t xml:space="preserve"> is set to sum all the cells above it. </w:t>
      </w:r>
    </w:p>
    <w:p w14:paraId="10662986" w14:textId="77777777" w:rsidR="000D57F7" w:rsidRDefault="000D57F7" w:rsidP="00875176">
      <w:pPr>
        <w:contextualSpacing/>
        <w:rPr>
          <w:szCs w:val="20"/>
        </w:rPr>
      </w:pPr>
    </w:p>
    <w:p w14:paraId="10662987" w14:textId="77777777" w:rsidR="009B4CCC" w:rsidRPr="009B4CCC" w:rsidRDefault="009B4CCC" w:rsidP="00875176">
      <w:pPr>
        <w:contextualSpacing/>
        <w:rPr>
          <w:b/>
          <w:sz w:val="24"/>
          <w:szCs w:val="24"/>
          <w:u w:val="single"/>
        </w:rPr>
      </w:pPr>
      <w:r w:rsidRPr="009B4CCC">
        <w:rPr>
          <w:b/>
          <w:sz w:val="24"/>
          <w:szCs w:val="24"/>
          <w:u w:val="single"/>
        </w:rPr>
        <w:t>Whole Project</w:t>
      </w:r>
    </w:p>
    <w:p w14:paraId="10662988" w14:textId="77777777" w:rsidR="008240A7" w:rsidRDefault="008240A7" w:rsidP="00875176">
      <w:pPr>
        <w:contextualSpacing/>
        <w:rPr>
          <w:szCs w:val="20"/>
        </w:rPr>
      </w:pPr>
    </w:p>
    <w:p w14:paraId="10662989" w14:textId="0C3BAA1E" w:rsidR="003D3903" w:rsidRDefault="003D3903" w:rsidP="00875176">
      <w:pPr>
        <w:contextualSpacing/>
        <w:rPr>
          <w:szCs w:val="20"/>
        </w:rPr>
      </w:pPr>
      <w:r>
        <w:rPr>
          <w:szCs w:val="20"/>
        </w:rPr>
        <w:t xml:space="preserve">A DNO should </w:t>
      </w:r>
      <w:r w:rsidR="008E44E6">
        <w:rPr>
          <w:szCs w:val="20"/>
        </w:rPr>
        <w:t>ensure that</w:t>
      </w:r>
      <w:r>
        <w:rPr>
          <w:szCs w:val="20"/>
        </w:rPr>
        <w:t xml:space="preserve"> the Total Cost columns (G-P) in the Whole Project </w:t>
      </w:r>
      <w:r w:rsidR="006D252A">
        <w:rPr>
          <w:szCs w:val="20"/>
        </w:rPr>
        <w:t xml:space="preserve">tab </w:t>
      </w:r>
      <w:r>
        <w:rPr>
          <w:szCs w:val="20"/>
        </w:rPr>
        <w:t>are the sum of the yearly co</w:t>
      </w:r>
      <w:r w:rsidR="00FC40FD">
        <w:rPr>
          <w:szCs w:val="20"/>
        </w:rPr>
        <w:t>sts of each line item. A DNO will also need to calculate the funding sources in columns R to W using the data in the yearly tabs and the Total Cost</w:t>
      </w:r>
      <w:r w:rsidR="001840DE">
        <w:rPr>
          <w:szCs w:val="20"/>
        </w:rPr>
        <w:t xml:space="preserve"> in columns G-P</w:t>
      </w:r>
      <w:r w:rsidR="00EB4224">
        <w:rPr>
          <w:szCs w:val="20"/>
        </w:rPr>
        <w:t>.</w:t>
      </w:r>
      <w:r w:rsidR="001840DE">
        <w:rPr>
          <w:szCs w:val="20"/>
        </w:rPr>
        <w:t xml:space="preserve"> </w:t>
      </w:r>
    </w:p>
    <w:p w14:paraId="1066298A" w14:textId="77777777" w:rsidR="00802031" w:rsidRDefault="00802031" w:rsidP="00875176">
      <w:pPr>
        <w:contextualSpacing/>
        <w:rPr>
          <w:szCs w:val="20"/>
        </w:rPr>
      </w:pPr>
    </w:p>
    <w:p w14:paraId="1066298B" w14:textId="2259DAEB" w:rsidR="009B4CCC" w:rsidRDefault="00AD0778" w:rsidP="00875176">
      <w:pPr>
        <w:contextualSpacing/>
        <w:rPr>
          <w:szCs w:val="20"/>
        </w:rPr>
      </w:pPr>
      <w:r>
        <w:rPr>
          <w:szCs w:val="20"/>
        </w:rPr>
        <w:t xml:space="preserve">A </w:t>
      </w:r>
      <w:r w:rsidR="0035079F">
        <w:rPr>
          <w:szCs w:val="20"/>
        </w:rPr>
        <w:t>D</w:t>
      </w:r>
      <w:r w:rsidR="009B4CCC">
        <w:rPr>
          <w:szCs w:val="20"/>
        </w:rPr>
        <w:t>NO must complete this tab in the same way as the</w:t>
      </w:r>
      <w:r w:rsidR="00A6028D">
        <w:rPr>
          <w:szCs w:val="20"/>
        </w:rPr>
        <w:t xml:space="preserve"> ‘20</w:t>
      </w:r>
      <w:r w:rsidR="00E553CB">
        <w:rPr>
          <w:szCs w:val="20"/>
        </w:rPr>
        <w:t>14</w:t>
      </w:r>
      <w:r w:rsidR="00A6028D">
        <w:rPr>
          <w:szCs w:val="20"/>
        </w:rPr>
        <w:t>-</w:t>
      </w:r>
      <w:r w:rsidR="00E553CB">
        <w:rPr>
          <w:szCs w:val="20"/>
        </w:rPr>
        <w:t>15</w:t>
      </w:r>
      <w:r w:rsidR="00A6028D">
        <w:rPr>
          <w:szCs w:val="20"/>
        </w:rPr>
        <w:t>’ to ‘</w:t>
      </w:r>
      <w:r w:rsidR="000D70BA">
        <w:rPr>
          <w:szCs w:val="20"/>
        </w:rPr>
        <w:t>20</w:t>
      </w:r>
      <w:r w:rsidR="00D471CB">
        <w:rPr>
          <w:szCs w:val="20"/>
        </w:rPr>
        <w:t>19</w:t>
      </w:r>
      <w:r w:rsidR="00A6028D">
        <w:rPr>
          <w:szCs w:val="20"/>
        </w:rPr>
        <w:t>-</w:t>
      </w:r>
      <w:r w:rsidR="00D471CB">
        <w:rPr>
          <w:szCs w:val="20"/>
        </w:rPr>
        <w:t>20</w:t>
      </w:r>
      <w:r w:rsidR="00A6028D">
        <w:rPr>
          <w:szCs w:val="20"/>
        </w:rPr>
        <w:t>’</w:t>
      </w:r>
      <w:r w:rsidR="009B4CCC">
        <w:rPr>
          <w:szCs w:val="20"/>
        </w:rPr>
        <w:t xml:space="preserve"> tabs. This tab should include each line item of expenditure for the Project. </w:t>
      </w:r>
      <w:r w:rsidR="00A6028D">
        <w:rPr>
          <w:szCs w:val="20"/>
        </w:rPr>
        <w:t xml:space="preserve">This tab also contains two extra columns </w:t>
      </w:r>
      <w:r>
        <w:rPr>
          <w:szCs w:val="20"/>
        </w:rPr>
        <w:t xml:space="preserve">hidden in the </w:t>
      </w:r>
      <w:r w:rsidR="00A6028D">
        <w:rPr>
          <w:szCs w:val="20"/>
        </w:rPr>
        <w:t>‘20</w:t>
      </w:r>
      <w:r w:rsidR="00D471CB">
        <w:rPr>
          <w:szCs w:val="20"/>
        </w:rPr>
        <w:t>14</w:t>
      </w:r>
      <w:r w:rsidR="00A6028D">
        <w:rPr>
          <w:szCs w:val="20"/>
        </w:rPr>
        <w:t>-</w:t>
      </w:r>
      <w:r w:rsidR="00D471CB">
        <w:rPr>
          <w:szCs w:val="20"/>
        </w:rPr>
        <w:t>15</w:t>
      </w:r>
      <w:r w:rsidR="00A6028D">
        <w:rPr>
          <w:szCs w:val="20"/>
        </w:rPr>
        <w:t>’ to ‘20</w:t>
      </w:r>
      <w:r w:rsidR="00D471CB">
        <w:rPr>
          <w:szCs w:val="20"/>
        </w:rPr>
        <w:t>19</w:t>
      </w:r>
      <w:r w:rsidR="000D70BA">
        <w:rPr>
          <w:szCs w:val="20"/>
        </w:rPr>
        <w:t>-</w:t>
      </w:r>
      <w:r w:rsidR="00D471CB">
        <w:rPr>
          <w:szCs w:val="20"/>
        </w:rPr>
        <w:t>20</w:t>
      </w:r>
      <w:r w:rsidR="00A6028D">
        <w:rPr>
          <w:szCs w:val="20"/>
        </w:rPr>
        <w:t>’</w:t>
      </w:r>
      <w:r>
        <w:rPr>
          <w:szCs w:val="20"/>
        </w:rPr>
        <w:t xml:space="preserve"> tabs</w:t>
      </w:r>
      <w:r w:rsidR="00A6028D">
        <w:rPr>
          <w:szCs w:val="20"/>
        </w:rPr>
        <w:t>. Th</w:t>
      </w:r>
      <w:r w:rsidR="00F26B20">
        <w:rPr>
          <w:szCs w:val="20"/>
        </w:rPr>
        <w:t>ese are in columns E and F. In c</w:t>
      </w:r>
      <w:r w:rsidR="00A6028D">
        <w:rPr>
          <w:szCs w:val="20"/>
        </w:rPr>
        <w:t>olumn E</w:t>
      </w:r>
      <w:r>
        <w:rPr>
          <w:szCs w:val="20"/>
        </w:rPr>
        <w:t xml:space="preserve"> a</w:t>
      </w:r>
      <w:r w:rsidR="00A6028D">
        <w:rPr>
          <w:szCs w:val="20"/>
        </w:rPr>
        <w:t xml:space="preserve"> DNO must </w:t>
      </w:r>
      <w:r>
        <w:rPr>
          <w:szCs w:val="20"/>
        </w:rPr>
        <w:t>enter</w:t>
      </w:r>
      <w:r w:rsidR="00A6028D">
        <w:rPr>
          <w:szCs w:val="20"/>
        </w:rPr>
        <w:t xml:space="preserve"> the unit cost of any</w:t>
      </w:r>
      <w:r w:rsidR="00F26B20">
        <w:rPr>
          <w:szCs w:val="20"/>
        </w:rPr>
        <w:t xml:space="preserve"> item described as</w:t>
      </w:r>
      <w:r w:rsidR="00A6028D">
        <w:rPr>
          <w:szCs w:val="20"/>
        </w:rPr>
        <w:t xml:space="preserve"> </w:t>
      </w:r>
      <w:r w:rsidR="00F26B20">
        <w:rPr>
          <w:szCs w:val="20"/>
        </w:rPr>
        <w:t>‘E</w:t>
      </w:r>
      <w:r w:rsidR="00A6028D">
        <w:rPr>
          <w:szCs w:val="20"/>
        </w:rPr>
        <w:t>quipment</w:t>
      </w:r>
      <w:r w:rsidR="00F26B20">
        <w:rPr>
          <w:szCs w:val="20"/>
        </w:rPr>
        <w:t>’</w:t>
      </w:r>
      <w:r w:rsidR="00A6028D">
        <w:rPr>
          <w:szCs w:val="20"/>
        </w:rPr>
        <w:t>; the number of person days of any costs</w:t>
      </w:r>
      <w:r w:rsidR="00F26B20">
        <w:rPr>
          <w:szCs w:val="20"/>
        </w:rPr>
        <w:t xml:space="preserve"> described as ‘Labour’</w:t>
      </w:r>
      <w:r w:rsidR="00A6028D">
        <w:rPr>
          <w:szCs w:val="20"/>
        </w:rPr>
        <w:t xml:space="preserve">; </w:t>
      </w:r>
      <w:r w:rsidR="00F26B20">
        <w:rPr>
          <w:szCs w:val="20"/>
        </w:rPr>
        <w:t>the payment per user</w:t>
      </w:r>
      <w:r w:rsidR="00A6028D">
        <w:rPr>
          <w:szCs w:val="20"/>
        </w:rPr>
        <w:t>*</w:t>
      </w:r>
      <w:r w:rsidR="00F26B20">
        <w:rPr>
          <w:szCs w:val="20"/>
        </w:rPr>
        <w:t xml:space="preserve"> of any costs described as ‘Payments to users’</w:t>
      </w:r>
      <w:r w:rsidR="00A6028D">
        <w:rPr>
          <w:szCs w:val="20"/>
        </w:rPr>
        <w:t>; and the exp</w:t>
      </w:r>
      <w:r w:rsidR="00F26B20">
        <w:rPr>
          <w:szCs w:val="20"/>
        </w:rPr>
        <w:t xml:space="preserve">ected length of any contract required </w:t>
      </w:r>
      <w:r w:rsidR="00EB4224">
        <w:rPr>
          <w:szCs w:val="20"/>
        </w:rPr>
        <w:t xml:space="preserve">and contractor days </w:t>
      </w:r>
      <w:r w:rsidR="00F26B20">
        <w:rPr>
          <w:szCs w:val="20"/>
        </w:rPr>
        <w:t>for costs described as</w:t>
      </w:r>
      <w:r w:rsidR="00A6028D">
        <w:rPr>
          <w:szCs w:val="20"/>
        </w:rPr>
        <w:t xml:space="preserve"> </w:t>
      </w:r>
      <w:r w:rsidR="00F26B20">
        <w:rPr>
          <w:szCs w:val="20"/>
        </w:rPr>
        <w:t>‘C</w:t>
      </w:r>
      <w:r w:rsidR="00A6028D">
        <w:rPr>
          <w:szCs w:val="20"/>
        </w:rPr>
        <w:t>ontractor</w:t>
      </w:r>
      <w:r w:rsidR="00F26B20">
        <w:rPr>
          <w:szCs w:val="20"/>
        </w:rPr>
        <w:t>’</w:t>
      </w:r>
      <w:r w:rsidR="00A6028D">
        <w:rPr>
          <w:szCs w:val="20"/>
        </w:rPr>
        <w:t xml:space="preserve">. </w:t>
      </w:r>
    </w:p>
    <w:p w14:paraId="1066298C" w14:textId="77777777" w:rsidR="00A6028D" w:rsidRDefault="00A6028D" w:rsidP="00875176">
      <w:pPr>
        <w:contextualSpacing/>
        <w:rPr>
          <w:szCs w:val="20"/>
        </w:rPr>
      </w:pPr>
    </w:p>
    <w:p w14:paraId="1066298D" w14:textId="77777777" w:rsidR="00A6028D" w:rsidRDefault="00A6028D" w:rsidP="00875176">
      <w:pPr>
        <w:contextualSpacing/>
        <w:rPr>
          <w:szCs w:val="20"/>
        </w:rPr>
      </w:pPr>
      <w:r>
        <w:rPr>
          <w:szCs w:val="20"/>
        </w:rPr>
        <w:t xml:space="preserve">In column F DNOs must provide a brief description of the role of that line item in the </w:t>
      </w:r>
      <w:r w:rsidR="001500E1">
        <w:rPr>
          <w:szCs w:val="20"/>
        </w:rPr>
        <w:t>P</w:t>
      </w:r>
      <w:r>
        <w:rPr>
          <w:szCs w:val="20"/>
        </w:rPr>
        <w:t xml:space="preserve">roject. This could take the form of the function of a piece of equipment, the </w:t>
      </w:r>
      <w:r w:rsidR="00C470BB">
        <w:rPr>
          <w:szCs w:val="20"/>
        </w:rPr>
        <w:t xml:space="preserve">staff type </w:t>
      </w:r>
      <w:r>
        <w:rPr>
          <w:szCs w:val="20"/>
        </w:rPr>
        <w:t>of labour costs</w:t>
      </w:r>
      <w:r w:rsidR="00C470BB">
        <w:rPr>
          <w:szCs w:val="20"/>
        </w:rPr>
        <w:t>; or the tasks or role to be performed by Contractors.</w:t>
      </w:r>
      <w:r>
        <w:rPr>
          <w:szCs w:val="20"/>
        </w:rPr>
        <w:t xml:space="preserve"> </w:t>
      </w:r>
    </w:p>
    <w:p w14:paraId="1066298E" w14:textId="77777777" w:rsidR="000D57F7" w:rsidRDefault="000D57F7" w:rsidP="00875176">
      <w:pPr>
        <w:contextualSpacing/>
        <w:rPr>
          <w:szCs w:val="20"/>
        </w:rPr>
      </w:pPr>
    </w:p>
    <w:p w14:paraId="1066298F" w14:textId="77777777" w:rsidR="000D57F7" w:rsidRDefault="000D57F7" w:rsidP="00875176">
      <w:pPr>
        <w:contextualSpacing/>
        <w:rPr>
          <w:szCs w:val="20"/>
        </w:rPr>
      </w:pPr>
      <w:r>
        <w:rPr>
          <w:szCs w:val="20"/>
        </w:rPr>
        <w:t>There is a check in columns CN-CW to ensure that the total amount allocated to each funding source is equal to the total cost of each line item.</w:t>
      </w:r>
      <w:r w:rsidR="0094191D">
        <w:rPr>
          <w:szCs w:val="20"/>
        </w:rPr>
        <w:t xml:space="preserve"> A DNO must copy the formula </w:t>
      </w:r>
      <w:r w:rsidR="0094191D">
        <w:rPr>
          <w:szCs w:val="20"/>
        </w:rPr>
        <w:lastRenderedPageBreak/>
        <w:t>in columns CN-CW to ensure that such a check is undertaken for each line where they have entered data.</w:t>
      </w:r>
    </w:p>
    <w:p w14:paraId="10662990" w14:textId="77777777" w:rsidR="000D57F7" w:rsidRDefault="000D57F7" w:rsidP="00875176">
      <w:pPr>
        <w:contextualSpacing/>
        <w:rPr>
          <w:szCs w:val="20"/>
        </w:rPr>
      </w:pPr>
    </w:p>
    <w:p w14:paraId="10662993" w14:textId="0E53910C" w:rsidR="00875176" w:rsidRDefault="00D4026F" w:rsidP="00875176">
      <w:pPr>
        <w:contextualSpacing/>
        <w:rPr>
          <w:szCs w:val="20"/>
        </w:rPr>
      </w:pPr>
      <w:r>
        <w:rPr>
          <w:szCs w:val="20"/>
        </w:rPr>
        <w:t>* There should be an individual line item for each type of payment to users</w:t>
      </w:r>
      <w:r w:rsidR="00901FDB">
        <w:rPr>
          <w:szCs w:val="20"/>
        </w:rPr>
        <w:t>.</w:t>
      </w:r>
    </w:p>
    <w:p w14:paraId="10662994" w14:textId="77777777" w:rsidR="00875176" w:rsidRDefault="00875176" w:rsidP="00875176">
      <w:pPr>
        <w:contextualSpacing/>
        <w:rPr>
          <w:szCs w:val="20"/>
        </w:rPr>
      </w:pPr>
    </w:p>
    <w:p w14:paraId="10662995" w14:textId="77777777" w:rsidR="00970568" w:rsidRDefault="00F804BA" w:rsidP="00C849DD">
      <w:pPr>
        <w:keepNext/>
        <w:contextualSpacing/>
        <w:rPr>
          <w:b/>
          <w:sz w:val="24"/>
          <w:szCs w:val="24"/>
          <w:u w:val="single"/>
        </w:rPr>
      </w:pPr>
      <w:r>
        <w:rPr>
          <w:b/>
          <w:sz w:val="24"/>
          <w:szCs w:val="24"/>
          <w:u w:val="single"/>
        </w:rPr>
        <w:t xml:space="preserve">Project Direction </w:t>
      </w:r>
      <w:r w:rsidR="00337FA0">
        <w:rPr>
          <w:b/>
          <w:sz w:val="24"/>
          <w:szCs w:val="24"/>
          <w:u w:val="single"/>
        </w:rPr>
        <w:t>costs</w:t>
      </w:r>
    </w:p>
    <w:p w14:paraId="10662996" w14:textId="77777777" w:rsidR="00970568" w:rsidRDefault="00970568" w:rsidP="00875176">
      <w:pPr>
        <w:contextualSpacing/>
        <w:rPr>
          <w:b/>
          <w:sz w:val="24"/>
          <w:szCs w:val="24"/>
          <w:u w:val="single"/>
        </w:rPr>
      </w:pPr>
    </w:p>
    <w:p w14:paraId="10662997" w14:textId="01D5E246" w:rsidR="00C75EEF" w:rsidRDefault="00284A37" w:rsidP="00875176">
      <w:pPr>
        <w:contextualSpacing/>
        <w:rPr>
          <w:szCs w:val="20"/>
        </w:rPr>
      </w:pPr>
      <w:r>
        <w:rPr>
          <w:szCs w:val="20"/>
        </w:rPr>
        <w:t>A DNO</w:t>
      </w:r>
      <w:r w:rsidR="00970568">
        <w:rPr>
          <w:szCs w:val="20"/>
        </w:rPr>
        <w:t xml:space="preserve"> must </w:t>
      </w:r>
      <w:r w:rsidR="00C75EEF">
        <w:rPr>
          <w:szCs w:val="20"/>
        </w:rPr>
        <w:t>complete this tab to</w:t>
      </w:r>
      <w:r w:rsidR="00690D20">
        <w:rPr>
          <w:szCs w:val="20"/>
        </w:rPr>
        <w:t xml:space="preserve"> </w:t>
      </w:r>
      <w:r w:rsidR="0076432D">
        <w:rPr>
          <w:szCs w:val="20"/>
        </w:rPr>
        <w:t>produce a list under each cost category of the line item</w:t>
      </w:r>
      <w:r w:rsidR="00690D20">
        <w:rPr>
          <w:szCs w:val="20"/>
        </w:rPr>
        <w:t>s and the</w:t>
      </w:r>
      <w:r w:rsidR="0076432D">
        <w:rPr>
          <w:szCs w:val="20"/>
        </w:rPr>
        <w:t xml:space="preserve"> </w:t>
      </w:r>
      <w:r w:rsidR="00F804BA">
        <w:rPr>
          <w:szCs w:val="20"/>
        </w:rPr>
        <w:t xml:space="preserve">total </w:t>
      </w:r>
      <w:r w:rsidR="0076432D">
        <w:rPr>
          <w:szCs w:val="20"/>
        </w:rPr>
        <w:t>cost</w:t>
      </w:r>
      <w:r w:rsidR="00F804BA">
        <w:rPr>
          <w:szCs w:val="20"/>
        </w:rPr>
        <w:t>s</w:t>
      </w:r>
      <w:r w:rsidR="0076432D">
        <w:rPr>
          <w:szCs w:val="20"/>
        </w:rPr>
        <w:t xml:space="preserve"> which would be funded by the LCN Fund</w:t>
      </w:r>
      <w:r w:rsidR="00702656">
        <w:rPr>
          <w:szCs w:val="20"/>
        </w:rPr>
        <w:t>, the DNO Compulsory Contribution, any DNO Extra Contribution and any Direct Benefits</w:t>
      </w:r>
      <w:r w:rsidR="0076432D">
        <w:rPr>
          <w:szCs w:val="20"/>
        </w:rPr>
        <w:t>. This</w:t>
      </w:r>
      <w:r w:rsidR="007A4171">
        <w:rPr>
          <w:szCs w:val="20"/>
        </w:rPr>
        <w:t xml:space="preserve"> tab forms the basis of</w:t>
      </w:r>
      <w:r w:rsidR="0076432D">
        <w:rPr>
          <w:szCs w:val="20"/>
        </w:rPr>
        <w:t xml:space="preserve"> the </w:t>
      </w:r>
      <w:r w:rsidR="007A4171">
        <w:rPr>
          <w:szCs w:val="20"/>
        </w:rPr>
        <w:t xml:space="preserve">Project Budget that will be included in the </w:t>
      </w:r>
      <w:r w:rsidR="0076432D">
        <w:rPr>
          <w:szCs w:val="20"/>
        </w:rPr>
        <w:t>Project Direction in the event that the Project is awarded funding.</w:t>
      </w:r>
      <w:r w:rsidR="00690D20">
        <w:rPr>
          <w:szCs w:val="20"/>
        </w:rPr>
        <w:t xml:space="preserve"> This list must be linked directly to the relevant cells of the ‘Whole Project’ sheet – the cost data will be in columns CA-CF of this sheet</w:t>
      </w:r>
      <w:r w:rsidR="0054745A">
        <w:rPr>
          <w:szCs w:val="20"/>
        </w:rPr>
        <w:t xml:space="preserve"> (under Outstanding Funding Required)</w:t>
      </w:r>
      <w:r w:rsidR="00690D20">
        <w:rPr>
          <w:szCs w:val="20"/>
        </w:rPr>
        <w:t xml:space="preserve"> whilst the line item description will be in column D. DNOs will need to insert rows to add line items under each cost category</w:t>
      </w:r>
      <w:r w:rsidR="007A4171">
        <w:rPr>
          <w:szCs w:val="20"/>
        </w:rPr>
        <w:t>.</w:t>
      </w:r>
    </w:p>
    <w:p w14:paraId="10662998" w14:textId="77777777" w:rsidR="00690D20" w:rsidRDefault="00690D20" w:rsidP="00875176">
      <w:pPr>
        <w:contextualSpacing/>
        <w:rPr>
          <w:szCs w:val="20"/>
        </w:rPr>
      </w:pPr>
    </w:p>
    <w:p w14:paraId="10662999" w14:textId="77777777" w:rsidR="00690D20" w:rsidRDefault="00690D20" w:rsidP="00875176">
      <w:pPr>
        <w:contextualSpacing/>
        <w:rPr>
          <w:szCs w:val="20"/>
        </w:rPr>
      </w:pPr>
      <w:r>
        <w:rPr>
          <w:szCs w:val="20"/>
        </w:rPr>
        <w:t>If awarded funding</w:t>
      </w:r>
      <w:r w:rsidR="00284A37">
        <w:rPr>
          <w:szCs w:val="20"/>
        </w:rPr>
        <w:t xml:space="preserve"> a</w:t>
      </w:r>
      <w:r>
        <w:rPr>
          <w:szCs w:val="20"/>
        </w:rPr>
        <w:t xml:space="preserve"> DNO will be required to report where the costs identified in this tab have changed by 5 per cent or more. When drafting the Project Direction, Ofgem will take into account any lower level costs contained in </w:t>
      </w:r>
      <w:r w:rsidR="00802031">
        <w:rPr>
          <w:szCs w:val="20"/>
        </w:rPr>
        <w:t>this tab and may decide</w:t>
      </w:r>
      <w:r>
        <w:rPr>
          <w:szCs w:val="20"/>
        </w:rPr>
        <w:t xml:space="preserve"> to merge them into one line item against which DNOs will report.</w:t>
      </w:r>
    </w:p>
    <w:p w14:paraId="1066299A" w14:textId="77777777" w:rsidR="003D6748" w:rsidRDefault="003D6748" w:rsidP="00875176">
      <w:pPr>
        <w:contextualSpacing/>
        <w:rPr>
          <w:szCs w:val="20"/>
        </w:rPr>
      </w:pPr>
    </w:p>
    <w:p w14:paraId="1066299B" w14:textId="77777777" w:rsidR="00EA7F24" w:rsidRDefault="00EA7F24" w:rsidP="00875176">
      <w:pPr>
        <w:contextualSpacing/>
        <w:rPr>
          <w:b/>
          <w:sz w:val="24"/>
          <w:szCs w:val="24"/>
          <w:u w:val="single"/>
        </w:rPr>
      </w:pPr>
      <w:r w:rsidRPr="00EA7F24">
        <w:rPr>
          <w:b/>
          <w:sz w:val="24"/>
          <w:szCs w:val="24"/>
          <w:u w:val="single"/>
        </w:rPr>
        <w:t>Net Benefits</w:t>
      </w:r>
    </w:p>
    <w:p w14:paraId="1066299C" w14:textId="77777777" w:rsidR="00EA7F24" w:rsidRDefault="00EA7F24" w:rsidP="00875176">
      <w:pPr>
        <w:contextualSpacing/>
        <w:rPr>
          <w:b/>
          <w:sz w:val="24"/>
          <w:szCs w:val="24"/>
          <w:u w:val="single"/>
        </w:rPr>
      </w:pPr>
    </w:p>
    <w:p w14:paraId="1066299D" w14:textId="77777777" w:rsidR="00A17973" w:rsidRDefault="00BD72EC" w:rsidP="00875176">
      <w:pPr>
        <w:contextualSpacing/>
        <w:rPr>
          <w:szCs w:val="20"/>
        </w:rPr>
      </w:pPr>
      <w:r>
        <w:rPr>
          <w:szCs w:val="20"/>
        </w:rPr>
        <w:t xml:space="preserve">The ‘Net Benefits’ tab has six tables (a) to (f). These reflect the requirements of Evaluation Criterion a). </w:t>
      </w:r>
    </w:p>
    <w:p w14:paraId="1066299E" w14:textId="77777777" w:rsidR="00A17973" w:rsidRDefault="00A17973" w:rsidP="00875176">
      <w:pPr>
        <w:contextualSpacing/>
        <w:rPr>
          <w:szCs w:val="20"/>
        </w:rPr>
      </w:pPr>
    </w:p>
    <w:p w14:paraId="1066299F" w14:textId="77777777" w:rsidR="009A2A44" w:rsidRPr="009A2A44" w:rsidRDefault="009A2A44" w:rsidP="00875176">
      <w:pPr>
        <w:contextualSpacing/>
        <w:rPr>
          <w:szCs w:val="20"/>
          <w:u w:val="single"/>
        </w:rPr>
      </w:pPr>
      <w:r w:rsidRPr="009A2A44">
        <w:rPr>
          <w:szCs w:val="20"/>
          <w:u w:val="single"/>
        </w:rPr>
        <w:t>Costs</w:t>
      </w:r>
    </w:p>
    <w:p w14:paraId="106629A0" w14:textId="77777777" w:rsidR="009A2A44" w:rsidRDefault="009A2A44" w:rsidP="00875176">
      <w:pPr>
        <w:contextualSpacing/>
        <w:rPr>
          <w:szCs w:val="20"/>
        </w:rPr>
      </w:pPr>
    </w:p>
    <w:p w14:paraId="106629A1" w14:textId="77777777" w:rsidR="0001653F" w:rsidRDefault="00284A37" w:rsidP="00875176">
      <w:pPr>
        <w:contextualSpacing/>
        <w:rPr>
          <w:szCs w:val="20"/>
        </w:rPr>
      </w:pPr>
      <w:r>
        <w:rPr>
          <w:szCs w:val="20"/>
        </w:rPr>
        <w:t>Evaluation C</w:t>
      </w:r>
      <w:r w:rsidR="00EA7F24">
        <w:rPr>
          <w:szCs w:val="20"/>
        </w:rPr>
        <w:t xml:space="preserve">riterion </w:t>
      </w:r>
      <w:r w:rsidR="00AE45BF">
        <w:rPr>
          <w:szCs w:val="20"/>
        </w:rPr>
        <w:t>a</w:t>
      </w:r>
      <w:r w:rsidR="00EA7F24">
        <w:rPr>
          <w:szCs w:val="20"/>
        </w:rPr>
        <w:t xml:space="preserve">) </w:t>
      </w:r>
      <w:r w:rsidR="00A17973">
        <w:rPr>
          <w:szCs w:val="20"/>
        </w:rPr>
        <w:t xml:space="preserve">requires </w:t>
      </w:r>
      <w:r w:rsidR="00EA7F24">
        <w:rPr>
          <w:szCs w:val="20"/>
        </w:rPr>
        <w:t>DNO</w:t>
      </w:r>
      <w:r w:rsidR="00A17973">
        <w:rPr>
          <w:szCs w:val="20"/>
        </w:rPr>
        <w:t xml:space="preserve">s to </w:t>
      </w:r>
      <w:r w:rsidR="00AE45BF">
        <w:rPr>
          <w:szCs w:val="20"/>
        </w:rPr>
        <w:t xml:space="preserve">detail the financial benefit by estimating the </w:t>
      </w:r>
      <w:r w:rsidR="009A2A44">
        <w:rPr>
          <w:szCs w:val="20"/>
        </w:rPr>
        <w:t xml:space="preserve">Costs </w:t>
      </w:r>
      <w:r w:rsidR="00AE45BF">
        <w:rPr>
          <w:szCs w:val="20"/>
        </w:rPr>
        <w:t>of delivering the Solution(s) (at the scale being tested within the Project) through the most efficient method currently in use on the GB Distribution Systems - the Base Case Costs. DNOs must compare the Base Case Costs to the costs of replicating the Method, once it has been proven successful, at the scale being tested in the Project - the Method Costs. The difference between the Base Case Cost and the Method Costs is the fi</w:t>
      </w:r>
      <w:r w:rsidR="00A17973">
        <w:rPr>
          <w:szCs w:val="20"/>
        </w:rPr>
        <w:t>nancial benefit of the Project.</w:t>
      </w:r>
    </w:p>
    <w:p w14:paraId="106629A2" w14:textId="77777777" w:rsidR="0001653F" w:rsidRDefault="0001653F" w:rsidP="00875176">
      <w:pPr>
        <w:contextualSpacing/>
        <w:rPr>
          <w:szCs w:val="20"/>
        </w:rPr>
      </w:pPr>
    </w:p>
    <w:p w14:paraId="106629A3" w14:textId="77777777" w:rsidR="00A17973" w:rsidRDefault="00A17973" w:rsidP="00875176">
      <w:pPr>
        <w:contextualSpacing/>
        <w:rPr>
          <w:szCs w:val="20"/>
        </w:rPr>
      </w:pPr>
      <w:r>
        <w:rPr>
          <w:szCs w:val="20"/>
        </w:rPr>
        <w:t>A DNO must complete table (a)</w:t>
      </w:r>
      <w:r w:rsidRPr="00A17973">
        <w:rPr>
          <w:szCs w:val="20"/>
        </w:rPr>
        <w:t xml:space="preserve"> </w:t>
      </w:r>
      <w:r>
        <w:rPr>
          <w:szCs w:val="20"/>
        </w:rPr>
        <w:t xml:space="preserve">to provide a clear breakdown of the Base Case </w:t>
      </w:r>
      <w:r w:rsidR="009A2A44">
        <w:rPr>
          <w:szCs w:val="20"/>
        </w:rPr>
        <w:t xml:space="preserve">Costs. </w:t>
      </w:r>
      <w:r>
        <w:rPr>
          <w:szCs w:val="20"/>
        </w:rPr>
        <w:t>For instance if</w:t>
      </w:r>
      <w:r w:rsidR="009A2A44">
        <w:rPr>
          <w:szCs w:val="20"/>
        </w:rPr>
        <w:t xml:space="preserve"> it</w:t>
      </w:r>
      <w:r>
        <w:rPr>
          <w:szCs w:val="20"/>
        </w:rPr>
        <w:t xml:space="preserve"> </w:t>
      </w:r>
      <w:r w:rsidR="009A2A44">
        <w:rPr>
          <w:szCs w:val="20"/>
        </w:rPr>
        <w:t xml:space="preserve">is </w:t>
      </w:r>
      <w:r>
        <w:rPr>
          <w:szCs w:val="20"/>
        </w:rPr>
        <w:t>a reinforcement scheme, DNOs must include each item of capital and ope</w:t>
      </w:r>
      <w:r w:rsidR="00F07179">
        <w:rPr>
          <w:szCs w:val="20"/>
        </w:rPr>
        <w:t>rational expenditure in column B</w:t>
      </w:r>
      <w:r>
        <w:rPr>
          <w:szCs w:val="20"/>
        </w:rPr>
        <w:t xml:space="preserve"> and in column </w:t>
      </w:r>
      <w:r w:rsidR="00F07179">
        <w:rPr>
          <w:szCs w:val="20"/>
        </w:rPr>
        <w:t>C</w:t>
      </w:r>
      <w:r>
        <w:rPr>
          <w:szCs w:val="20"/>
        </w:rPr>
        <w:t xml:space="preserve"> provide a description of what that expenditure was for e.g. a transformer. DNOs will need to add rows for each method in order to detail each item of expenditure. We would expect DNOs to </w:t>
      </w:r>
      <w:r w:rsidR="009A2A44">
        <w:rPr>
          <w:szCs w:val="20"/>
        </w:rPr>
        <w:t>provide a description and justification</w:t>
      </w:r>
      <w:r>
        <w:rPr>
          <w:szCs w:val="20"/>
        </w:rPr>
        <w:t xml:space="preserve"> of the Base Case Costs in the Pro-forma (Section 4(b)) and in the Appendices if necessary. </w:t>
      </w:r>
    </w:p>
    <w:p w14:paraId="106629A4" w14:textId="77777777" w:rsidR="0001653F" w:rsidRDefault="0001653F" w:rsidP="00875176">
      <w:pPr>
        <w:contextualSpacing/>
        <w:rPr>
          <w:szCs w:val="20"/>
        </w:rPr>
      </w:pPr>
    </w:p>
    <w:p w14:paraId="106629A5" w14:textId="77777777" w:rsidR="0001653F" w:rsidRDefault="00A17973" w:rsidP="00875176">
      <w:pPr>
        <w:contextualSpacing/>
        <w:rPr>
          <w:szCs w:val="20"/>
        </w:rPr>
      </w:pPr>
      <w:r>
        <w:rPr>
          <w:szCs w:val="20"/>
        </w:rPr>
        <w:t xml:space="preserve">A DNO must complete table (b) to provide a clear breakdown of the </w:t>
      </w:r>
      <w:r w:rsidR="009A2A44">
        <w:rPr>
          <w:szCs w:val="20"/>
        </w:rPr>
        <w:t>Method Costs</w:t>
      </w:r>
      <w:r>
        <w:rPr>
          <w:szCs w:val="20"/>
        </w:rPr>
        <w:t xml:space="preserve">. This is not the costs of the Trial but the costs of replicating the Method on the same scale </w:t>
      </w:r>
      <w:r w:rsidR="009A2A44">
        <w:rPr>
          <w:szCs w:val="20"/>
        </w:rPr>
        <w:t>as business as usual</w:t>
      </w:r>
      <w:r>
        <w:rPr>
          <w:szCs w:val="20"/>
        </w:rPr>
        <w:t xml:space="preserve">. A DNO will need to add rows to the Project Method Cost table to detail each item of capital and operational expenditure. We would expect a DNO to outline a </w:t>
      </w:r>
      <w:r>
        <w:rPr>
          <w:szCs w:val="20"/>
        </w:rPr>
        <w:lastRenderedPageBreak/>
        <w:t xml:space="preserve">qualitative case of how the Project Method Costs differed from the Project costs in the Pro-forma (section 4(b)) and in the appendices if necessary. </w:t>
      </w:r>
    </w:p>
    <w:p w14:paraId="106629A6" w14:textId="77777777" w:rsidR="009A2A44" w:rsidRDefault="009A2A44" w:rsidP="00875176">
      <w:pPr>
        <w:contextualSpacing/>
        <w:rPr>
          <w:szCs w:val="20"/>
        </w:rPr>
      </w:pPr>
    </w:p>
    <w:p w14:paraId="106629A7" w14:textId="77777777" w:rsidR="00875176" w:rsidRDefault="00875176" w:rsidP="00875176">
      <w:pPr>
        <w:contextualSpacing/>
        <w:rPr>
          <w:szCs w:val="20"/>
          <w:u w:val="single"/>
        </w:rPr>
      </w:pPr>
    </w:p>
    <w:p w14:paraId="106629A8" w14:textId="77777777" w:rsidR="009A2A44" w:rsidRPr="009A2A44" w:rsidRDefault="009A2A44" w:rsidP="00875176">
      <w:pPr>
        <w:contextualSpacing/>
        <w:rPr>
          <w:u w:val="single"/>
        </w:rPr>
      </w:pPr>
      <w:r w:rsidRPr="009A2A44">
        <w:rPr>
          <w:szCs w:val="20"/>
          <w:u w:val="single"/>
        </w:rPr>
        <w:t>Network Capacity</w:t>
      </w:r>
    </w:p>
    <w:p w14:paraId="106629A9" w14:textId="77777777" w:rsidR="0001653F" w:rsidRDefault="00A17973" w:rsidP="00875176">
      <w:pPr>
        <w:pStyle w:val="Default"/>
        <w:spacing w:line="276" w:lineRule="auto"/>
        <w:rPr>
          <w:sz w:val="20"/>
          <w:szCs w:val="20"/>
        </w:rPr>
      </w:pPr>
      <w:r w:rsidRPr="00A17973">
        <w:rPr>
          <w:sz w:val="20"/>
          <w:szCs w:val="20"/>
        </w:rPr>
        <w:t>Evaluation Criterion a)</w:t>
      </w:r>
      <w:r w:rsidR="009A2A44">
        <w:rPr>
          <w:sz w:val="20"/>
          <w:szCs w:val="20"/>
        </w:rPr>
        <w:t xml:space="preserve"> also</w:t>
      </w:r>
      <w:r>
        <w:rPr>
          <w:sz w:val="20"/>
          <w:szCs w:val="20"/>
        </w:rPr>
        <w:t xml:space="preserve"> </w:t>
      </w:r>
      <w:r w:rsidRPr="00A17973">
        <w:rPr>
          <w:sz w:val="20"/>
          <w:szCs w:val="20"/>
        </w:rPr>
        <w:t>requires DNOs to</w:t>
      </w:r>
      <w:r>
        <w:rPr>
          <w:sz w:val="20"/>
          <w:szCs w:val="20"/>
        </w:rPr>
        <w:t xml:space="preserve"> </w:t>
      </w:r>
      <w:r w:rsidR="00D505DB">
        <w:rPr>
          <w:sz w:val="20"/>
          <w:szCs w:val="20"/>
        </w:rPr>
        <w:t xml:space="preserve">outline the network capacity released by each separate Method(s) being trialled in the </w:t>
      </w:r>
      <w:r w:rsidR="00490117">
        <w:rPr>
          <w:sz w:val="20"/>
          <w:szCs w:val="20"/>
        </w:rPr>
        <w:t>Project</w:t>
      </w:r>
      <w:r w:rsidR="00D505DB">
        <w:rPr>
          <w:sz w:val="20"/>
          <w:szCs w:val="20"/>
        </w:rPr>
        <w:t xml:space="preserve">. </w:t>
      </w:r>
    </w:p>
    <w:p w14:paraId="106629AA" w14:textId="77777777" w:rsidR="0001653F" w:rsidRDefault="0001653F" w:rsidP="00875176">
      <w:pPr>
        <w:pStyle w:val="Default"/>
        <w:spacing w:line="276" w:lineRule="auto"/>
        <w:rPr>
          <w:sz w:val="20"/>
          <w:szCs w:val="20"/>
        </w:rPr>
      </w:pPr>
    </w:p>
    <w:p w14:paraId="106629AB" w14:textId="77777777" w:rsidR="0001653F" w:rsidRDefault="001956AD" w:rsidP="00875176">
      <w:pPr>
        <w:pStyle w:val="Default"/>
        <w:spacing w:line="276" w:lineRule="auto"/>
        <w:rPr>
          <w:sz w:val="20"/>
          <w:szCs w:val="20"/>
        </w:rPr>
      </w:pPr>
      <w:r>
        <w:rPr>
          <w:sz w:val="20"/>
          <w:szCs w:val="20"/>
        </w:rPr>
        <w:t xml:space="preserve">A DNO must complete table (c) to set out the capacity made available on the distribution system by the Method in kilowatts. This should represent the </w:t>
      </w:r>
      <w:r w:rsidR="00702112">
        <w:rPr>
          <w:sz w:val="20"/>
          <w:szCs w:val="20"/>
        </w:rPr>
        <w:t xml:space="preserve">additional </w:t>
      </w:r>
      <w:r w:rsidR="00907B71">
        <w:rPr>
          <w:sz w:val="20"/>
          <w:szCs w:val="20"/>
        </w:rPr>
        <w:t>headroom released on</w:t>
      </w:r>
      <w:r w:rsidR="00702112">
        <w:rPr>
          <w:sz w:val="20"/>
          <w:szCs w:val="20"/>
        </w:rPr>
        <w:t xml:space="preserve"> th</w:t>
      </w:r>
      <w:r w:rsidR="00907B71">
        <w:rPr>
          <w:sz w:val="20"/>
          <w:szCs w:val="20"/>
        </w:rPr>
        <w:t>e</w:t>
      </w:r>
      <w:r w:rsidR="00971372">
        <w:rPr>
          <w:sz w:val="20"/>
          <w:szCs w:val="20"/>
        </w:rPr>
        <w:t xml:space="preserve"> </w:t>
      </w:r>
      <w:r w:rsidR="00702112">
        <w:rPr>
          <w:sz w:val="20"/>
          <w:szCs w:val="20"/>
        </w:rPr>
        <w:t>distribution system following implementation of the Method.</w:t>
      </w:r>
    </w:p>
    <w:p w14:paraId="106629AC" w14:textId="77777777" w:rsidR="0001653F" w:rsidRDefault="0001653F" w:rsidP="00875176">
      <w:pPr>
        <w:pStyle w:val="Default"/>
        <w:spacing w:line="276" w:lineRule="auto"/>
        <w:rPr>
          <w:sz w:val="20"/>
          <w:szCs w:val="20"/>
        </w:rPr>
      </w:pPr>
    </w:p>
    <w:p w14:paraId="106629AD" w14:textId="3326EFC2" w:rsidR="009A2A44" w:rsidRPr="009A2A44" w:rsidRDefault="005E4039" w:rsidP="00875176">
      <w:pPr>
        <w:pStyle w:val="Default"/>
        <w:spacing w:line="276" w:lineRule="auto"/>
        <w:rPr>
          <w:sz w:val="20"/>
          <w:szCs w:val="20"/>
          <w:u w:val="single"/>
        </w:rPr>
      </w:pPr>
      <w:r>
        <w:rPr>
          <w:sz w:val="20"/>
          <w:szCs w:val="20"/>
          <w:u w:val="single"/>
        </w:rPr>
        <w:t>Method</w:t>
      </w:r>
      <w:r w:rsidR="009A2A44" w:rsidRPr="009A2A44">
        <w:rPr>
          <w:sz w:val="20"/>
          <w:szCs w:val="20"/>
          <w:u w:val="single"/>
        </w:rPr>
        <w:t xml:space="preserve"> Time</w:t>
      </w:r>
    </w:p>
    <w:p w14:paraId="106629AE" w14:textId="77777777" w:rsidR="009A2A44" w:rsidRDefault="009A2A44" w:rsidP="00875176">
      <w:pPr>
        <w:pStyle w:val="Default"/>
        <w:spacing w:line="276" w:lineRule="auto"/>
        <w:rPr>
          <w:sz w:val="20"/>
          <w:szCs w:val="20"/>
        </w:rPr>
      </w:pPr>
    </w:p>
    <w:p w14:paraId="106629AF" w14:textId="77777777" w:rsidR="0001653F" w:rsidRDefault="0013492D" w:rsidP="00875176">
      <w:pPr>
        <w:pStyle w:val="Default"/>
        <w:spacing w:line="276" w:lineRule="auto"/>
        <w:rPr>
          <w:sz w:val="20"/>
          <w:szCs w:val="20"/>
        </w:rPr>
      </w:pPr>
      <w:r w:rsidRPr="00A17973">
        <w:rPr>
          <w:sz w:val="20"/>
          <w:szCs w:val="20"/>
        </w:rPr>
        <w:t>Evaluation Criterion a)</w:t>
      </w:r>
      <w:r>
        <w:rPr>
          <w:sz w:val="20"/>
          <w:szCs w:val="20"/>
        </w:rPr>
        <w:t xml:space="preserve"> </w:t>
      </w:r>
      <w:r w:rsidRPr="00A17973">
        <w:rPr>
          <w:sz w:val="20"/>
          <w:szCs w:val="20"/>
        </w:rPr>
        <w:t>requires DNOs to</w:t>
      </w:r>
      <w:r>
        <w:rPr>
          <w:sz w:val="20"/>
          <w:szCs w:val="20"/>
        </w:rPr>
        <w:t xml:space="preserve"> </w:t>
      </w:r>
      <w:r w:rsidR="00D505DB">
        <w:rPr>
          <w:sz w:val="20"/>
          <w:szCs w:val="20"/>
        </w:rPr>
        <w:t xml:space="preserve">outline how much quicker the Method(s) being trialled releases this capacity compared to the most efficient method currently in operation on the GB Distribution System. </w:t>
      </w:r>
    </w:p>
    <w:p w14:paraId="106629B0" w14:textId="77777777" w:rsidR="0001653F" w:rsidRDefault="0001653F" w:rsidP="00875176">
      <w:pPr>
        <w:pStyle w:val="Default"/>
        <w:spacing w:line="276" w:lineRule="auto"/>
        <w:rPr>
          <w:sz w:val="20"/>
          <w:szCs w:val="20"/>
        </w:rPr>
      </w:pPr>
    </w:p>
    <w:p w14:paraId="106629B1" w14:textId="77777777" w:rsidR="0001653F" w:rsidRDefault="0013492D" w:rsidP="00875176">
      <w:pPr>
        <w:pStyle w:val="Default"/>
        <w:spacing w:line="276" w:lineRule="auto"/>
        <w:rPr>
          <w:sz w:val="20"/>
          <w:szCs w:val="20"/>
        </w:rPr>
      </w:pPr>
      <w:r>
        <w:rPr>
          <w:sz w:val="20"/>
          <w:szCs w:val="20"/>
        </w:rPr>
        <w:t xml:space="preserve">A DNO must complete table (d) to set out the time it would take in months to deliver the </w:t>
      </w:r>
      <w:r w:rsidR="00702112">
        <w:rPr>
          <w:sz w:val="20"/>
          <w:szCs w:val="20"/>
        </w:rPr>
        <w:t xml:space="preserve">capacity set out in table (c) under the </w:t>
      </w:r>
      <w:r>
        <w:rPr>
          <w:sz w:val="20"/>
          <w:szCs w:val="20"/>
        </w:rPr>
        <w:t>Base Case. A DNO must also complete table (e) to set out the time it would take in months to replicate the Method on the same scale as part of a roll out.</w:t>
      </w:r>
    </w:p>
    <w:p w14:paraId="106629B2" w14:textId="77777777" w:rsidR="0001653F" w:rsidRPr="009A2A44" w:rsidRDefault="0001653F" w:rsidP="00875176">
      <w:pPr>
        <w:pStyle w:val="Default"/>
        <w:spacing w:line="276" w:lineRule="auto"/>
        <w:rPr>
          <w:sz w:val="20"/>
          <w:szCs w:val="20"/>
        </w:rPr>
      </w:pPr>
    </w:p>
    <w:p w14:paraId="106629B3" w14:textId="77777777" w:rsidR="009A2A44" w:rsidRPr="009A2A44" w:rsidRDefault="009A2A44" w:rsidP="00875176">
      <w:pPr>
        <w:pStyle w:val="Default"/>
        <w:spacing w:line="276" w:lineRule="auto"/>
        <w:rPr>
          <w:sz w:val="20"/>
          <w:szCs w:val="20"/>
          <w:u w:val="single"/>
        </w:rPr>
      </w:pPr>
      <w:r w:rsidRPr="009A2A44">
        <w:rPr>
          <w:sz w:val="20"/>
          <w:szCs w:val="20"/>
          <w:u w:val="single"/>
        </w:rPr>
        <w:t>Roll out</w:t>
      </w:r>
    </w:p>
    <w:p w14:paraId="106629B4" w14:textId="77777777" w:rsidR="009A2A44" w:rsidRPr="009A2A44" w:rsidRDefault="009A2A44" w:rsidP="00875176">
      <w:pPr>
        <w:pStyle w:val="Default"/>
        <w:spacing w:line="276" w:lineRule="auto"/>
        <w:rPr>
          <w:sz w:val="20"/>
          <w:szCs w:val="20"/>
        </w:rPr>
      </w:pPr>
    </w:p>
    <w:p w14:paraId="106629B5" w14:textId="77777777" w:rsidR="0001653F" w:rsidRDefault="00702112" w:rsidP="00875176">
      <w:pPr>
        <w:pStyle w:val="Default"/>
        <w:spacing w:line="276" w:lineRule="auto"/>
        <w:rPr>
          <w:sz w:val="20"/>
          <w:szCs w:val="20"/>
        </w:rPr>
      </w:pPr>
      <w:r w:rsidRPr="009A2A44">
        <w:rPr>
          <w:sz w:val="20"/>
          <w:szCs w:val="20"/>
        </w:rPr>
        <w:t>Evaluation</w:t>
      </w:r>
      <w:r w:rsidRPr="00A17973">
        <w:rPr>
          <w:sz w:val="20"/>
          <w:szCs w:val="20"/>
        </w:rPr>
        <w:t xml:space="preserve"> Criterion a)</w:t>
      </w:r>
      <w:r>
        <w:rPr>
          <w:sz w:val="20"/>
          <w:szCs w:val="20"/>
        </w:rPr>
        <w:t xml:space="preserve"> </w:t>
      </w:r>
      <w:r w:rsidRPr="00A17973">
        <w:rPr>
          <w:sz w:val="20"/>
          <w:szCs w:val="20"/>
        </w:rPr>
        <w:t xml:space="preserve">requires DNOs </w:t>
      </w:r>
      <w:r w:rsidR="00AE45BF">
        <w:rPr>
          <w:sz w:val="20"/>
          <w:szCs w:val="20"/>
        </w:rPr>
        <w:t xml:space="preserve">set out the potential for replication of the Method(s) across GB in terms of the number of sites, or the percentage of the GB Distribution System where the Method could be rolled out. </w:t>
      </w:r>
    </w:p>
    <w:p w14:paraId="106629B6" w14:textId="77777777" w:rsidR="0001653F" w:rsidRDefault="0001653F" w:rsidP="00875176">
      <w:pPr>
        <w:pStyle w:val="Default"/>
        <w:spacing w:line="276" w:lineRule="auto"/>
        <w:rPr>
          <w:sz w:val="20"/>
          <w:szCs w:val="20"/>
        </w:rPr>
      </w:pPr>
    </w:p>
    <w:p w14:paraId="106629B7" w14:textId="77777777" w:rsidR="0001653F" w:rsidRDefault="00702112" w:rsidP="00875176">
      <w:pPr>
        <w:pStyle w:val="Default"/>
        <w:spacing w:line="276" w:lineRule="auto"/>
        <w:rPr>
          <w:sz w:val="20"/>
          <w:szCs w:val="20"/>
        </w:rPr>
      </w:pPr>
      <w:r>
        <w:rPr>
          <w:sz w:val="20"/>
          <w:szCs w:val="20"/>
        </w:rPr>
        <w:t>A DNO must complete table (f) to set out the estimated number of sites, or percentage of the GB Distribution System, where the Method could be rolled out over the years to 2040.</w:t>
      </w:r>
    </w:p>
    <w:p w14:paraId="106629B8" w14:textId="77777777" w:rsidR="0001653F" w:rsidRDefault="0001653F" w:rsidP="00875176">
      <w:pPr>
        <w:pStyle w:val="Default"/>
        <w:spacing w:line="276" w:lineRule="auto"/>
        <w:rPr>
          <w:sz w:val="20"/>
          <w:szCs w:val="20"/>
        </w:rPr>
      </w:pPr>
    </w:p>
    <w:p w14:paraId="106629B9" w14:textId="77777777" w:rsidR="00EA7F24" w:rsidRDefault="005544F9" w:rsidP="00875176">
      <w:pPr>
        <w:contextualSpacing/>
        <w:rPr>
          <w:szCs w:val="20"/>
        </w:rPr>
      </w:pPr>
      <w:r>
        <w:rPr>
          <w:szCs w:val="20"/>
        </w:rPr>
        <w:t xml:space="preserve">A DNO must </w:t>
      </w:r>
      <w:r w:rsidR="0013492D">
        <w:rPr>
          <w:szCs w:val="20"/>
        </w:rPr>
        <w:t xml:space="preserve">complete tables (a) to (f) </w:t>
      </w:r>
      <w:r w:rsidR="009A2A44">
        <w:rPr>
          <w:szCs w:val="20"/>
        </w:rPr>
        <w:t>for each</w:t>
      </w:r>
      <w:r>
        <w:rPr>
          <w:szCs w:val="20"/>
        </w:rPr>
        <w:t xml:space="preserve"> </w:t>
      </w:r>
      <w:r w:rsidR="00DD57A8">
        <w:rPr>
          <w:szCs w:val="20"/>
        </w:rPr>
        <w:t>M</w:t>
      </w:r>
      <w:r>
        <w:rPr>
          <w:szCs w:val="20"/>
        </w:rPr>
        <w:t>ethod</w:t>
      </w:r>
      <w:r w:rsidR="00DD57A8">
        <w:rPr>
          <w:szCs w:val="20"/>
        </w:rPr>
        <w:t xml:space="preserve"> </w:t>
      </w:r>
      <w:r w:rsidR="00802031">
        <w:rPr>
          <w:szCs w:val="20"/>
        </w:rPr>
        <w:t>it is</w:t>
      </w:r>
      <w:r w:rsidR="00DD57A8">
        <w:rPr>
          <w:szCs w:val="20"/>
        </w:rPr>
        <w:t xml:space="preserve"> trialling</w:t>
      </w:r>
      <w:r>
        <w:rPr>
          <w:szCs w:val="20"/>
        </w:rPr>
        <w:t xml:space="preserve">. </w:t>
      </w:r>
      <w:r w:rsidR="00137B93">
        <w:rPr>
          <w:szCs w:val="20"/>
        </w:rPr>
        <w:t xml:space="preserve">Where necessary a DNO should create new tables </w:t>
      </w:r>
      <w:r w:rsidR="0013492D">
        <w:rPr>
          <w:szCs w:val="20"/>
        </w:rPr>
        <w:t>for</w:t>
      </w:r>
      <w:r w:rsidR="00137B93">
        <w:rPr>
          <w:szCs w:val="20"/>
        </w:rPr>
        <w:t xml:space="preserve"> each Method </w:t>
      </w:r>
      <w:r w:rsidR="00802031">
        <w:rPr>
          <w:szCs w:val="20"/>
        </w:rPr>
        <w:t>it is</w:t>
      </w:r>
      <w:r w:rsidR="00137B93">
        <w:rPr>
          <w:szCs w:val="20"/>
        </w:rPr>
        <w:t xml:space="preserve"> trialling.</w:t>
      </w:r>
    </w:p>
    <w:p w14:paraId="106629BA" w14:textId="77777777" w:rsidR="00921C05" w:rsidRDefault="00921C05" w:rsidP="00875176">
      <w:pPr>
        <w:contextualSpacing/>
        <w:rPr>
          <w:szCs w:val="20"/>
        </w:rPr>
      </w:pPr>
    </w:p>
    <w:p w14:paraId="106629BB" w14:textId="77777777" w:rsidR="00921C05" w:rsidRPr="00C75BA2" w:rsidRDefault="00C75BA2" w:rsidP="00875176">
      <w:pPr>
        <w:contextualSpacing/>
        <w:rPr>
          <w:b/>
          <w:sz w:val="24"/>
          <w:szCs w:val="24"/>
          <w:u w:val="single"/>
        </w:rPr>
      </w:pPr>
      <w:r w:rsidRPr="00C75BA2">
        <w:rPr>
          <w:b/>
          <w:sz w:val="24"/>
          <w:szCs w:val="24"/>
          <w:u w:val="single"/>
        </w:rPr>
        <w:t>Cost Categories</w:t>
      </w:r>
    </w:p>
    <w:p w14:paraId="106629BC" w14:textId="77777777" w:rsidR="00512A1A" w:rsidRPr="00EA7F24" w:rsidRDefault="00512A1A" w:rsidP="00875176">
      <w:pPr>
        <w:contextualSpacing/>
        <w:rPr>
          <w:szCs w:val="20"/>
        </w:rPr>
      </w:pPr>
    </w:p>
    <w:p w14:paraId="106629BD" w14:textId="77777777" w:rsidR="00EA7F24" w:rsidRPr="007F6453" w:rsidRDefault="00C75BA2" w:rsidP="00875176">
      <w:pPr>
        <w:contextualSpacing/>
        <w:rPr>
          <w:szCs w:val="20"/>
        </w:rPr>
      </w:pPr>
      <w:r w:rsidRPr="007F6453">
        <w:rPr>
          <w:szCs w:val="20"/>
        </w:rPr>
        <w:t xml:space="preserve">The following guidelines </w:t>
      </w:r>
      <w:r w:rsidR="00C470BB" w:rsidRPr="007F6453">
        <w:rPr>
          <w:szCs w:val="20"/>
        </w:rPr>
        <w:t>should</w:t>
      </w:r>
      <w:r w:rsidRPr="007F6453">
        <w:rPr>
          <w:szCs w:val="20"/>
        </w:rPr>
        <w:t xml:space="preserve"> be followed when considering t</w:t>
      </w:r>
      <w:r w:rsidR="001500E1" w:rsidRPr="007F6453">
        <w:rPr>
          <w:szCs w:val="20"/>
        </w:rPr>
        <w:t>he category under which P</w:t>
      </w:r>
      <w:r w:rsidRPr="007F6453">
        <w:rPr>
          <w:szCs w:val="20"/>
        </w:rPr>
        <w:t xml:space="preserve">roject costs should be described. </w:t>
      </w:r>
      <w:r w:rsidR="00655988" w:rsidRPr="007F6453">
        <w:rPr>
          <w:szCs w:val="20"/>
        </w:rPr>
        <w:t xml:space="preserve">A DNO must not include any costs which have been funded as part the Electricity Distribution Price Control Review (DPCR) 5. </w:t>
      </w:r>
    </w:p>
    <w:p w14:paraId="106629BE" w14:textId="77777777" w:rsidR="00C75BA2" w:rsidRPr="007F6453" w:rsidRDefault="00C75BA2" w:rsidP="00875176">
      <w:pPr>
        <w:contextualSpacing/>
        <w:rPr>
          <w:szCs w:val="20"/>
        </w:rPr>
      </w:pPr>
    </w:p>
    <w:p w14:paraId="106629BF" w14:textId="77777777" w:rsidR="00C75BA2" w:rsidRPr="007F6453" w:rsidRDefault="00C75BA2" w:rsidP="00C849DD">
      <w:pPr>
        <w:keepNext/>
        <w:contextualSpacing/>
        <w:rPr>
          <w:b/>
          <w:szCs w:val="20"/>
        </w:rPr>
      </w:pPr>
      <w:r w:rsidRPr="007F6453">
        <w:rPr>
          <w:b/>
          <w:szCs w:val="20"/>
        </w:rPr>
        <w:t>Labour</w:t>
      </w:r>
    </w:p>
    <w:p w14:paraId="106629C0" w14:textId="77777777" w:rsidR="00C75BA2" w:rsidRPr="007F6453" w:rsidRDefault="00C75BA2" w:rsidP="00875176">
      <w:pPr>
        <w:contextualSpacing/>
        <w:rPr>
          <w:szCs w:val="20"/>
        </w:rPr>
      </w:pPr>
    </w:p>
    <w:p w14:paraId="106629C1" w14:textId="77777777" w:rsidR="00C75BA2" w:rsidRPr="007F6453" w:rsidRDefault="002124A5" w:rsidP="00875176">
      <w:pPr>
        <w:contextualSpacing/>
        <w:rPr>
          <w:szCs w:val="20"/>
        </w:rPr>
      </w:pPr>
      <w:r w:rsidRPr="007F6453">
        <w:rPr>
          <w:szCs w:val="20"/>
        </w:rPr>
        <w:t>The costs</w:t>
      </w:r>
      <w:r w:rsidR="004A5B1A" w:rsidRPr="007F6453">
        <w:rPr>
          <w:szCs w:val="20"/>
        </w:rPr>
        <w:t xml:space="preserve"> of</w:t>
      </w:r>
      <w:r w:rsidRPr="007F6453">
        <w:rPr>
          <w:szCs w:val="20"/>
        </w:rPr>
        <w:t xml:space="preserve"> DNO staff working on</w:t>
      </w:r>
      <w:r w:rsidR="004A5B1A" w:rsidRPr="007F6453">
        <w:rPr>
          <w:szCs w:val="20"/>
        </w:rPr>
        <w:t xml:space="preserve"> the</w:t>
      </w:r>
      <w:r w:rsidR="00C470BB" w:rsidRPr="007F6453">
        <w:rPr>
          <w:szCs w:val="20"/>
        </w:rPr>
        <w:t xml:space="preserve"> Project</w:t>
      </w:r>
      <w:r w:rsidRPr="007F6453">
        <w:rPr>
          <w:szCs w:val="20"/>
        </w:rPr>
        <w:t xml:space="preserve">.  </w:t>
      </w:r>
    </w:p>
    <w:p w14:paraId="106629C2" w14:textId="77777777" w:rsidR="005F5AA4" w:rsidRPr="007F6453" w:rsidRDefault="005F5AA4" w:rsidP="00875176">
      <w:pPr>
        <w:contextualSpacing/>
        <w:rPr>
          <w:szCs w:val="20"/>
        </w:rPr>
      </w:pPr>
    </w:p>
    <w:p w14:paraId="106629C3" w14:textId="77777777" w:rsidR="005F5AA4" w:rsidRPr="007F6453" w:rsidRDefault="005F5AA4" w:rsidP="00875176">
      <w:pPr>
        <w:contextualSpacing/>
        <w:rPr>
          <w:b/>
          <w:szCs w:val="20"/>
        </w:rPr>
      </w:pPr>
      <w:r w:rsidRPr="007F6453">
        <w:rPr>
          <w:b/>
          <w:szCs w:val="20"/>
        </w:rPr>
        <w:t>Equipment</w:t>
      </w:r>
    </w:p>
    <w:p w14:paraId="106629C4" w14:textId="77777777" w:rsidR="005F5AA4" w:rsidRPr="007F6453" w:rsidRDefault="005F5AA4" w:rsidP="00875176">
      <w:pPr>
        <w:contextualSpacing/>
        <w:rPr>
          <w:b/>
          <w:szCs w:val="20"/>
        </w:rPr>
      </w:pPr>
    </w:p>
    <w:p w14:paraId="106629C5" w14:textId="77777777" w:rsidR="005F5AA4" w:rsidRPr="007F6453" w:rsidRDefault="003B4A01" w:rsidP="00875176">
      <w:pPr>
        <w:contextualSpacing/>
        <w:rPr>
          <w:szCs w:val="20"/>
        </w:rPr>
      </w:pPr>
      <w:proofErr w:type="gramStart"/>
      <w:r w:rsidRPr="007F6453">
        <w:rPr>
          <w:szCs w:val="20"/>
        </w:rPr>
        <w:lastRenderedPageBreak/>
        <w:t>The equipment, materials and consumables that will be purchased for the sole purpose of carrying out the Project.</w:t>
      </w:r>
      <w:proofErr w:type="gramEnd"/>
      <w:r w:rsidRPr="007F6453">
        <w:rPr>
          <w:szCs w:val="20"/>
        </w:rPr>
        <w:t xml:space="preserve"> </w:t>
      </w:r>
    </w:p>
    <w:p w14:paraId="106629C8" w14:textId="77777777" w:rsidR="00875176" w:rsidRDefault="00875176" w:rsidP="00875176">
      <w:pPr>
        <w:contextualSpacing/>
        <w:rPr>
          <w:b/>
          <w:szCs w:val="20"/>
        </w:rPr>
      </w:pPr>
    </w:p>
    <w:p w14:paraId="106629C9" w14:textId="77777777" w:rsidR="004A5B1A" w:rsidRPr="007F6453" w:rsidRDefault="004A5B1A" w:rsidP="00C849DD">
      <w:pPr>
        <w:keepLines/>
        <w:contextualSpacing/>
        <w:rPr>
          <w:b/>
          <w:szCs w:val="20"/>
        </w:rPr>
      </w:pPr>
      <w:r w:rsidRPr="007F6453">
        <w:rPr>
          <w:b/>
          <w:szCs w:val="20"/>
        </w:rPr>
        <w:t>Contractor</w:t>
      </w:r>
    </w:p>
    <w:p w14:paraId="106629CA" w14:textId="77777777" w:rsidR="004A5B1A" w:rsidRPr="007F6453" w:rsidRDefault="004A5B1A" w:rsidP="00C849DD">
      <w:pPr>
        <w:keepLines/>
        <w:contextualSpacing/>
        <w:rPr>
          <w:szCs w:val="20"/>
        </w:rPr>
      </w:pPr>
    </w:p>
    <w:p w14:paraId="106629CB" w14:textId="77777777" w:rsidR="004A5B1A" w:rsidRPr="007F6453" w:rsidRDefault="00771AFF" w:rsidP="00C849DD">
      <w:pPr>
        <w:keepLines/>
        <w:contextualSpacing/>
        <w:rPr>
          <w:szCs w:val="20"/>
        </w:rPr>
      </w:pPr>
      <w:r w:rsidRPr="007F6453">
        <w:rPr>
          <w:szCs w:val="20"/>
        </w:rPr>
        <w:t>The costs of a</w:t>
      </w:r>
      <w:r w:rsidR="004A5B1A" w:rsidRPr="007F6453">
        <w:rPr>
          <w:szCs w:val="20"/>
        </w:rPr>
        <w:t>ny non DNO staff who are employed to work on the Project</w:t>
      </w:r>
      <w:r w:rsidR="00C470BB" w:rsidRPr="007F6453">
        <w:rPr>
          <w:szCs w:val="20"/>
        </w:rPr>
        <w:t>.</w:t>
      </w:r>
      <w:r w:rsidR="004A5B1A" w:rsidRPr="007F6453">
        <w:rPr>
          <w:szCs w:val="20"/>
        </w:rPr>
        <w:t xml:space="preserve"> </w:t>
      </w:r>
    </w:p>
    <w:p w14:paraId="106629CC" w14:textId="77777777" w:rsidR="002124A5" w:rsidRPr="007F6453" w:rsidRDefault="002124A5" w:rsidP="00875176">
      <w:pPr>
        <w:contextualSpacing/>
        <w:rPr>
          <w:szCs w:val="20"/>
        </w:rPr>
      </w:pPr>
    </w:p>
    <w:p w14:paraId="106629CD" w14:textId="77777777" w:rsidR="00C75BA2" w:rsidRPr="007F6453" w:rsidRDefault="00C75BA2" w:rsidP="00875176">
      <w:pPr>
        <w:contextualSpacing/>
        <w:rPr>
          <w:b/>
          <w:szCs w:val="20"/>
        </w:rPr>
      </w:pPr>
      <w:r w:rsidRPr="007F6453">
        <w:rPr>
          <w:b/>
          <w:szCs w:val="20"/>
        </w:rPr>
        <w:t>IT</w:t>
      </w:r>
      <w:r w:rsidR="00802031">
        <w:rPr>
          <w:b/>
          <w:szCs w:val="20"/>
        </w:rPr>
        <w:t>/Communications</w:t>
      </w:r>
    </w:p>
    <w:p w14:paraId="106629CE" w14:textId="77777777" w:rsidR="00C75BA2" w:rsidRPr="007F6453" w:rsidRDefault="00C75BA2" w:rsidP="00875176">
      <w:pPr>
        <w:contextualSpacing/>
        <w:rPr>
          <w:szCs w:val="20"/>
        </w:rPr>
      </w:pPr>
    </w:p>
    <w:p w14:paraId="106629CF" w14:textId="77777777" w:rsidR="00C75BA2" w:rsidRPr="007F6453" w:rsidRDefault="00D8255B" w:rsidP="00875176">
      <w:pPr>
        <w:contextualSpacing/>
        <w:rPr>
          <w:szCs w:val="20"/>
        </w:rPr>
      </w:pPr>
      <w:proofErr w:type="gramStart"/>
      <w:r w:rsidRPr="007F6453">
        <w:rPr>
          <w:szCs w:val="20"/>
        </w:rPr>
        <w:t>The purchase, development, installation and maintenance of computer and telecommunications systems and applications</w:t>
      </w:r>
      <w:r w:rsidR="007A4171" w:rsidRPr="007F6453">
        <w:rPr>
          <w:szCs w:val="20"/>
        </w:rPr>
        <w:t xml:space="preserve"> for the purposes of the Project</w:t>
      </w:r>
      <w:r w:rsidR="002124A5" w:rsidRPr="007F6453">
        <w:rPr>
          <w:szCs w:val="20"/>
        </w:rPr>
        <w:t>.</w:t>
      </w:r>
      <w:proofErr w:type="gramEnd"/>
      <w:r w:rsidRPr="007F6453">
        <w:rPr>
          <w:szCs w:val="20"/>
        </w:rPr>
        <w:t xml:space="preserve"> Includes:</w:t>
      </w:r>
    </w:p>
    <w:p w14:paraId="106629D0" w14:textId="77777777" w:rsidR="00D8255B" w:rsidRPr="007F6453" w:rsidRDefault="00D8255B" w:rsidP="00875176">
      <w:pPr>
        <w:pStyle w:val="ListParagraph"/>
        <w:numPr>
          <w:ilvl w:val="0"/>
          <w:numId w:val="21"/>
        </w:numPr>
        <w:contextualSpacing/>
        <w:rPr>
          <w:szCs w:val="20"/>
        </w:rPr>
      </w:pPr>
      <w:r w:rsidRPr="007F6453">
        <w:rPr>
          <w:szCs w:val="20"/>
        </w:rPr>
        <w:t xml:space="preserve">IT/Telecoms Network </w:t>
      </w:r>
      <w:r w:rsidR="00802031">
        <w:rPr>
          <w:szCs w:val="20"/>
        </w:rPr>
        <w:t xml:space="preserve">or Services </w:t>
      </w:r>
      <w:r w:rsidRPr="007F6453">
        <w:rPr>
          <w:szCs w:val="20"/>
        </w:rPr>
        <w:t>Provision</w:t>
      </w:r>
    </w:p>
    <w:p w14:paraId="106629D1" w14:textId="77777777" w:rsidR="00D8255B" w:rsidRPr="007F6453" w:rsidRDefault="00D8255B" w:rsidP="00875176">
      <w:pPr>
        <w:pStyle w:val="ListParagraph"/>
        <w:numPr>
          <w:ilvl w:val="0"/>
          <w:numId w:val="21"/>
        </w:numPr>
        <w:contextualSpacing/>
        <w:rPr>
          <w:szCs w:val="20"/>
        </w:rPr>
      </w:pPr>
      <w:r w:rsidRPr="007F6453">
        <w:rPr>
          <w:szCs w:val="20"/>
        </w:rPr>
        <w:t xml:space="preserve">IT/Telecoms Network </w:t>
      </w:r>
      <w:r w:rsidR="00802031">
        <w:rPr>
          <w:szCs w:val="20"/>
        </w:rPr>
        <w:t xml:space="preserve">or Services </w:t>
      </w:r>
      <w:r w:rsidRPr="007F6453">
        <w:rPr>
          <w:szCs w:val="20"/>
        </w:rPr>
        <w:t>Maintenance</w:t>
      </w:r>
    </w:p>
    <w:p w14:paraId="106629D2" w14:textId="77777777" w:rsidR="00D8255B" w:rsidRPr="007F6453" w:rsidRDefault="00D8255B" w:rsidP="00875176">
      <w:pPr>
        <w:pStyle w:val="ListParagraph"/>
        <w:numPr>
          <w:ilvl w:val="0"/>
          <w:numId w:val="21"/>
        </w:numPr>
        <w:contextualSpacing/>
        <w:rPr>
          <w:szCs w:val="20"/>
        </w:rPr>
      </w:pPr>
      <w:r w:rsidRPr="007F6453">
        <w:rPr>
          <w:szCs w:val="20"/>
        </w:rPr>
        <w:t>Telecoms Voice and Data Network Usage</w:t>
      </w:r>
    </w:p>
    <w:p w14:paraId="106629D3" w14:textId="77777777" w:rsidR="00D8255B" w:rsidRPr="007F6453" w:rsidRDefault="00D8255B" w:rsidP="00875176">
      <w:pPr>
        <w:pStyle w:val="ListParagraph"/>
        <w:numPr>
          <w:ilvl w:val="0"/>
          <w:numId w:val="21"/>
        </w:numPr>
        <w:contextualSpacing/>
        <w:rPr>
          <w:szCs w:val="20"/>
        </w:rPr>
      </w:pPr>
      <w:r w:rsidRPr="007F6453">
        <w:rPr>
          <w:szCs w:val="20"/>
        </w:rPr>
        <w:t xml:space="preserve">Telecoms </w:t>
      </w:r>
      <w:proofErr w:type="spellStart"/>
      <w:r w:rsidRPr="007F6453">
        <w:rPr>
          <w:szCs w:val="20"/>
        </w:rPr>
        <w:t>Telecontrol</w:t>
      </w:r>
      <w:proofErr w:type="spellEnd"/>
      <w:r w:rsidRPr="007F6453">
        <w:rPr>
          <w:szCs w:val="20"/>
        </w:rPr>
        <w:t xml:space="preserve"> Network</w:t>
      </w:r>
    </w:p>
    <w:p w14:paraId="106629D4" w14:textId="77777777" w:rsidR="00D8255B" w:rsidRPr="007F6453" w:rsidRDefault="00D8255B" w:rsidP="00875176">
      <w:pPr>
        <w:pStyle w:val="ListParagraph"/>
        <w:numPr>
          <w:ilvl w:val="0"/>
          <w:numId w:val="21"/>
        </w:numPr>
        <w:contextualSpacing/>
        <w:rPr>
          <w:szCs w:val="20"/>
        </w:rPr>
      </w:pPr>
      <w:r w:rsidRPr="007F6453">
        <w:rPr>
          <w:szCs w:val="20"/>
        </w:rPr>
        <w:t>IT Servers Support Services</w:t>
      </w:r>
    </w:p>
    <w:p w14:paraId="106629D5" w14:textId="77777777" w:rsidR="00D8255B" w:rsidRPr="007F6453" w:rsidRDefault="00D8255B" w:rsidP="00875176">
      <w:pPr>
        <w:pStyle w:val="ListParagraph"/>
        <w:numPr>
          <w:ilvl w:val="0"/>
          <w:numId w:val="21"/>
        </w:numPr>
        <w:contextualSpacing/>
        <w:rPr>
          <w:szCs w:val="20"/>
        </w:rPr>
      </w:pPr>
      <w:r w:rsidRPr="007F6453">
        <w:rPr>
          <w:szCs w:val="20"/>
        </w:rPr>
        <w:t>IT Environmental Control Systems</w:t>
      </w:r>
    </w:p>
    <w:p w14:paraId="106629D6" w14:textId="77777777" w:rsidR="00D8255B" w:rsidRPr="007F6453" w:rsidRDefault="00D8255B" w:rsidP="00875176">
      <w:pPr>
        <w:pStyle w:val="ListParagraph"/>
        <w:numPr>
          <w:ilvl w:val="0"/>
          <w:numId w:val="21"/>
        </w:numPr>
        <w:contextualSpacing/>
        <w:rPr>
          <w:szCs w:val="20"/>
        </w:rPr>
      </w:pPr>
      <w:r w:rsidRPr="007F6453">
        <w:rPr>
          <w:szCs w:val="20"/>
        </w:rPr>
        <w:t>IT Clients Support/services</w:t>
      </w:r>
    </w:p>
    <w:p w14:paraId="106629D7" w14:textId="77777777" w:rsidR="00D8255B" w:rsidRPr="007F6453" w:rsidRDefault="00D8255B" w:rsidP="00875176">
      <w:pPr>
        <w:pStyle w:val="ListParagraph"/>
        <w:numPr>
          <w:ilvl w:val="0"/>
          <w:numId w:val="21"/>
        </w:numPr>
        <w:contextualSpacing/>
        <w:rPr>
          <w:szCs w:val="20"/>
        </w:rPr>
      </w:pPr>
      <w:r w:rsidRPr="007F6453">
        <w:rPr>
          <w:szCs w:val="20"/>
        </w:rPr>
        <w:t>Telecoms Management</w:t>
      </w:r>
    </w:p>
    <w:p w14:paraId="106629D8" w14:textId="77777777" w:rsidR="00D8255B" w:rsidRPr="007F6453" w:rsidRDefault="00D8255B" w:rsidP="00875176">
      <w:pPr>
        <w:pStyle w:val="ListParagraph"/>
        <w:numPr>
          <w:ilvl w:val="0"/>
          <w:numId w:val="21"/>
        </w:numPr>
        <w:contextualSpacing/>
        <w:rPr>
          <w:szCs w:val="20"/>
        </w:rPr>
      </w:pPr>
      <w:r w:rsidRPr="007F6453">
        <w:rPr>
          <w:szCs w:val="20"/>
        </w:rPr>
        <w:t>IT Management</w:t>
      </w:r>
    </w:p>
    <w:p w14:paraId="106629D9" w14:textId="77777777" w:rsidR="00D8255B" w:rsidRPr="007F6453" w:rsidRDefault="00D8255B" w:rsidP="00875176">
      <w:pPr>
        <w:pStyle w:val="ListParagraph"/>
        <w:numPr>
          <w:ilvl w:val="0"/>
          <w:numId w:val="21"/>
        </w:numPr>
        <w:contextualSpacing/>
        <w:rPr>
          <w:szCs w:val="20"/>
        </w:rPr>
      </w:pPr>
      <w:r w:rsidRPr="007F6453">
        <w:rPr>
          <w:szCs w:val="20"/>
        </w:rPr>
        <w:t>IT Applications</w:t>
      </w:r>
      <w:r w:rsidR="002A7D82" w:rsidRPr="007F6453">
        <w:rPr>
          <w:szCs w:val="20"/>
        </w:rPr>
        <w:t xml:space="preserve"> maintenance and running costs</w:t>
      </w:r>
    </w:p>
    <w:p w14:paraId="106629DA" w14:textId="77777777" w:rsidR="002A7D82" w:rsidRPr="007F6453" w:rsidRDefault="002A7D82" w:rsidP="00875176">
      <w:pPr>
        <w:pStyle w:val="ListParagraph"/>
        <w:numPr>
          <w:ilvl w:val="0"/>
          <w:numId w:val="21"/>
        </w:numPr>
        <w:contextualSpacing/>
        <w:rPr>
          <w:szCs w:val="20"/>
        </w:rPr>
      </w:pPr>
      <w:r w:rsidRPr="007F6453">
        <w:rPr>
          <w:szCs w:val="20"/>
        </w:rPr>
        <w:t>IT New Application software and upgrade costs</w:t>
      </w:r>
    </w:p>
    <w:p w14:paraId="106629DB" w14:textId="77777777" w:rsidR="005F5AA4" w:rsidRPr="007F6453" w:rsidRDefault="005F5AA4" w:rsidP="00875176">
      <w:pPr>
        <w:contextualSpacing/>
        <w:rPr>
          <w:b/>
          <w:szCs w:val="20"/>
        </w:rPr>
      </w:pPr>
      <w:r w:rsidRPr="007F6453">
        <w:rPr>
          <w:b/>
          <w:szCs w:val="20"/>
        </w:rPr>
        <w:t>IPR Costs</w:t>
      </w:r>
    </w:p>
    <w:p w14:paraId="106629DC" w14:textId="77777777" w:rsidR="00183B11" w:rsidRPr="007F6453" w:rsidRDefault="00183B11" w:rsidP="00875176">
      <w:pPr>
        <w:contextualSpacing/>
        <w:rPr>
          <w:b/>
          <w:szCs w:val="20"/>
        </w:rPr>
      </w:pPr>
    </w:p>
    <w:p w14:paraId="106629DD" w14:textId="77777777" w:rsidR="00183B11" w:rsidRPr="007F6453" w:rsidRDefault="00183B11" w:rsidP="00875176">
      <w:pPr>
        <w:contextualSpacing/>
        <w:rPr>
          <w:szCs w:val="20"/>
        </w:rPr>
      </w:pPr>
      <w:proofErr w:type="gramStart"/>
      <w:r w:rsidRPr="007F6453">
        <w:rPr>
          <w:szCs w:val="20"/>
        </w:rPr>
        <w:t>Costs of assessing, evaluating and licensing intellectual property which is anticipated to be produced as part of the Project.</w:t>
      </w:r>
      <w:proofErr w:type="gramEnd"/>
      <w:r w:rsidRPr="007F6453">
        <w:rPr>
          <w:szCs w:val="20"/>
        </w:rPr>
        <w:t xml:space="preserve"> </w:t>
      </w:r>
    </w:p>
    <w:p w14:paraId="106629DE" w14:textId="77777777" w:rsidR="005F5AA4" w:rsidRPr="007F6453" w:rsidRDefault="005F5AA4" w:rsidP="00875176">
      <w:pPr>
        <w:contextualSpacing/>
        <w:rPr>
          <w:szCs w:val="20"/>
        </w:rPr>
      </w:pPr>
    </w:p>
    <w:p w14:paraId="106629DF" w14:textId="77777777" w:rsidR="004A5B1A" w:rsidRPr="007F6453" w:rsidRDefault="004A5B1A" w:rsidP="00875176">
      <w:pPr>
        <w:contextualSpacing/>
        <w:rPr>
          <w:b/>
          <w:szCs w:val="20"/>
        </w:rPr>
      </w:pPr>
      <w:r w:rsidRPr="007F6453">
        <w:rPr>
          <w:b/>
          <w:szCs w:val="20"/>
        </w:rPr>
        <w:t>Travel &amp; Expenses</w:t>
      </w:r>
    </w:p>
    <w:p w14:paraId="106629E0" w14:textId="77777777" w:rsidR="00F2651A" w:rsidRPr="007F6453" w:rsidRDefault="00F2651A" w:rsidP="00875176">
      <w:pPr>
        <w:contextualSpacing/>
        <w:rPr>
          <w:b/>
          <w:szCs w:val="20"/>
        </w:rPr>
      </w:pPr>
    </w:p>
    <w:p w14:paraId="106629E1" w14:textId="77777777" w:rsidR="004A5B1A" w:rsidRPr="007F6453" w:rsidRDefault="004A5B1A" w:rsidP="00875176">
      <w:pPr>
        <w:contextualSpacing/>
        <w:rPr>
          <w:szCs w:val="20"/>
        </w:rPr>
      </w:pPr>
      <w:proofErr w:type="gramStart"/>
      <w:r w:rsidRPr="007F6453">
        <w:rPr>
          <w:szCs w:val="20"/>
        </w:rPr>
        <w:t>Any travel &amp; expenses</w:t>
      </w:r>
      <w:r w:rsidR="00771AFF" w:rsidRPr="007F6453">
        <w:rPr>
          <w:szCs w:val="20"/>
        </w:rPr>
        <w:t xml:space="preserve"> costs </w:t>
      </w:r>
      <w:r w:rsidRPr="007F6453">
        <w:rPr>
          <w:szCs w:val="20"/>
        </w:rPr>
        <w:t>which</w:t>
      </w:r>
      <w:r w:rsidR="007A4171" w:rsidRPr="007F6453">
        <w:rPr>
          <w:szCs w:val="20"/>
        </w:rPr>
        <w:t xml:space="preserve"> are not business as usual</w:t>
      </w:r>
      <w:r w:rsidRPr="007F6453">
        <w:rPr>
          <w:szCs w:val="20"/>
        </w:rPr>
        <w:t>.</w:t>
      </w:r>
      <w:proofErr w:type="gramEnd"/>
      <w:r w:rsidRPr="007F6453">
        <w:rPr>
          <w:szCs w:val="20"/>
        </w:rPr>
        <w:t xml:space="preserve"> </w:t>
      </w:r>
      <w:proofErr w:type="gramStart"/>
      <w:r w:rsidRPr="007F6453">
        <w:rPr>
          <w:szCs w:val="20"/>
        </w:rPr>
        <w:t>For instance if the Project was in a remote location and required extensive travel for contractors</w:t>
      </w:r>
      <w:r w:rsidR="00771AFF" w:rsidRPr="007F6453">
        <w:rPr>
          <w:szCs w:val="20"/>
        </w:rPr>
        <w:t xml:space="preserve"> or DNO </w:t>
      </w:r>
      <w:r w:rsidRPr="007F6453">
        <w:rPr>
          <w:szCs w:val="20"/>
        </w:rPr>
        <w:t>staff</w:t>
      </w:r>
      <w:r w:rsidR="00771AFF" w:rsidRPr="007F6453">
        <w:rPr>
          <w:szCs w:val="20"/>
        </w:rPr>
        <w:t>.</w:t>
      </w:r>
      <w:proofErr w:type="gramEnd"/>
      <w:r w:rsidR="00771AFF" w:rsidRPr="007F6453">
        <w:rPr>
          <w:szCs w:val="20"/>
        </w:rPr>
        <w:t xml:space="preserve"> It would also cover</w:t>
      </w:r>
      <w:r w:rsidRPr="007F6453">
        <w:rPr>
          <w:szCs w:val="20"/>
        </w:rPr>
        <w:t xml:space="preserve"> any long distance</w:t>
      </w:r>
      <w:r w:rsidR="00771AFF" w:rsidRPr="007F6453">
        <w:rPr>
          <w:szCs w:val="20"/>
        </w:rPr>
        <w:t xml:space="preserve"> (overseas)</w:t>
      </w:r>
      <w:r w:rsidRPr="007F6453">
        <w:rPr>
          <w:szCs w:val="20"/>
        </w:rPr>
        <w:t xml:space="preserve"> trips</w:t>
      </w:r>
      <w:r w:rsidR="008B52B5" w:rsidRPr="007F6453">
        <w:rPr>
          <w:szCs w:val="20"/>
        </w:rPr>
        <w:t xml:space="preserve"> planned as part of the Project or required for contractors </w:t>
      </w:r>
      <w:r w:rsidR="00802031">
        <w:rPr>
          <w:szCs w:val="20"/>
        </w:rPr>
        <w:t xml:space="preserve">or staff </w:t>
      </w:r>
      <w:r w:rsidR="008B52B5" w:rsidRPr="007F6453">
        <w:rPr>
          <w:szCs w:val="20"/>
        </w:rPr>
        <w:t>to undertake work in the Project.</w:t>
      </w:r>
    </w:p>
    <w:p w14:paraId="106629E2" w14:textId="77777777" w:rsidR="00B61808" w:rsidRPr="007F6453" w:rsidRDefault="00B61808" w:rsidP="00875176">
      <w:pPr>
        <w:contextualSpacing/>
        <w:rPr>
          <w:b/>
          <w:szCs w:val="20"/>
        </w:rPr>
      </w:pPr>
    </w:p>
    <w:p w14:paraId="106629E3" w14:textId="77777777" w:rsidR="005F5AA4" w:rsidRPr="007F6453" w:rsidRDefault="005F5AA4" w:rsidP="00875176">
      <w:pPr>
        <w:contextualSpacing/>
        <w:rPr>
          <w:b/>
          <w:szCs w:val="20"/>
        </w:rPr>
      </w:pPr>
      <w:r w:rsidRPr="007F6453">
        <w:rPr>
          <w:b/>
          <w:szCs w:val="20"/>
        </w:rPr>
        <w:t>Payments to users</w:t>
      </w:r>
    </w:p>
    <w:p w14:paraId="106629E4" w14:textId="77777777" w:rsidR="005F5AA4" w:rsidRPr="007F6453" w:rsidRDefault="005F5AA4" w:rsidP="00875176">
      <w:pPr>
        <w:contextualSpacing/>
        <w:rPr>
          <w:b/>
          <w:szCs w:val="20"/>
        </w:rPr>
      </w:pPr>
    </w:p>
    <w:p w14:paraId="106629E5" w14:textId="77777777" w:rsidR="005F5AA4" w:rsidRPr="007F6453" w:rsidRDefault="005F5AA4" w:rsidP="00875176">
      <w:pPr>
        <w:contextualSpacing/>
        <w:rPr>
          <w:szCs w:val="20"/>
        </w:rPr>
      </w:pPr>
      <w:proofErr w:type="gramStart"/>
      <w:r w:rsidRPr="007F6453">
        <w:rPr>
          <w:szCs w:val="20"/>
        </w:rPr>
        <w:t>Any monetary payment or discount which is provided to a Customer or user of the Distribution System in return for</w:t>
      </w:r>
      <w:r w:rsidR="00284A37" w:rsidRPr="007F6453">
        <w:rPr>
          <w:szCs w:val="20"/>
        </w:rPr>
        <w:t xml:space="preserve"> a predetermined action which the DNO has requested</w:t>
      </w:r>
      <w:r w:rsidR="003D29FB" w:rsidRPr="007F6453">
        <w:rPr>
          <w:szCs w:val="20"/>
        </w:rPr>
        <w:t>.</w:t>
      </w:r>
      <w:proofErr w:type="gramEnd"/>
      <w:r w:rsidR="003D29FB" w:rsidRPr="007F6453">
        <w:rPr>
          <w:szCs w:val="20"/>
        </w:rPr>
        <w:t xml:space="preserve"> </w:t>
      </w:r>
    </w:p>
    <w:p w14:paraId="106629E6" w14:textId="77777777" w:rsidR="005F5AA4" w:rsidRPr="007F6453" w:rsidRDefault="005F5AA4" w:rsidP="00875176">
      <w:pPr>
        <w:contextualSpacing/>
        <w:rPr>
          <w:szCs w:val="20"/>
        </w:rPr>
      </w:pPr>
    </w:p>
    <w:p w14:paraId="106629E7" w14:textId="77777777" w:rsidR="005F5AA4" w:rsidRPr="007F6453" w:rsidRDefault="005F5AA4" w:rsidP="00875176">
      <w:pPr>
        <w:contextualSpacing/>
        <w:rPr>
          <w:b/>
          <w:szCs w:val="20"/>
        </w:rPr>
      </w:pPr>
      <w:r w:rsidRPr="007F6453">
        <w:rPr>
          <w:b/>
          <w:szCs w:val="20"/>
        </w:rPr>
        <w:t>Contingency</w:t>
      </w:r>
    </w:p>
    <w:p w14:paraId="106629E8" w14:textId="77777777" w:rsidR="003D29FB" w:rsidRPr="007F6453" w:rsidRDefault="003D29FB" w:rsidP="00875176">
      <w:pPr>
        <w:contextualSpacing/>
        <w:rPr>
          <w:b/>
          <w:szCs w:val="20"/>
        </w:rPr>
      </w:pPr>
    </w:p>
    <w:p w14:paraId="106629E9" w14:textId="77777777" w:rsidR="003D29FB" w:rsidRPr="007F6453" w:rsidRDefault="000F6757" w:rsidP="00875176">
      <w:pPr>
        <w:contextualSpacing/>
        <w:rPr>
          <w:szCs w:val="20"/>
        </w:rPr>
      </w:pPr>
      <w:r w:rsidRPr="007F6453">
        <w:rPr>
          <w:szCs w:val="20"/>
        </w:rPr>
        <w:t>C</w:t>
      </w:r>
      <w:r w:rsidR="003D29FB" w:rsidRPr="007F6453">
        <w:rPr>
          <w:szCs w:val="20"/>
        </w:rPr>
        <w:t>osts which a D</w:t>
      </w:r>
      <w:r w:rsidRPr="007F6453">
        <w:rPr>
          <w:szCs w:val="20"/>
        </w:rPr>
        <w:t xml:space="preserve">NO has </w:t>
      </w:r>
      <w:r w:rsidR="00284A37" w:rsidRPr="007F6453">
        <w:rPr>
          <w:szCs w:val="20"/>
        </w:rPr>
        <w:t>included</w:t>
      </w:r>
      <w:r w:rsidRPr="007F6453">
        <w:rPr>
          <w:szCs w:val="20"/>
        </w:rPr>
        <w:t xml:space="preserve"> in the Project budget to cater for any cost over-runs.</w:t>
      </w:r>
    </w:p>
    <w:p w14:paraId="106629EA" w14:textId="77777777" w:rsidR="005F5AA4" w:rsidRPr="007F6453" w:rsidRDefault="005F5AA4" w:rsidP="00875176">
      <w:pPr>
        <w:contextualSpacing/>
        <w:rPr>
          <w:szCs w:val="20"/>
        </w:rPr>
      </w:pPr>
    </w:p>
    <w:p w14:paraId="106629EB" w14:textId="77777777" w:rsidR="005F5AA4" w:rsidRPr="007F6453" w:rsidRDefault="000F6757" w:rsidP="00875176">
      <w:pPr>
        <w:contextualSpacing/>
        <w:rPr>
          <w:b/>
          <w:szCs w:val="20"/>
        </w:rPr>
      </w:pPr>
      <w:r w:rsidRPr="007F6453">
        <w:rPr>
          <w:b/>
          <w:szCs w:val="20"/>
        </w:rPr>
        <w:t>Decommiss</w:t>
      </w:r>
      <w:r w:rsidR="005F5AA4" w:rsidRPr="007F6453">
        <w:rPr>
          <w:b/>
          <w:szCs w:val="20"/>
        </w:rPr>
        <w:t xml:space="preserve">ioning </w:t>
      </w:r>
    </w:p>
    <w:p w14:paraId="106629EC" w14:textId="77777777" w:rsidR="000F6757" w:rsidRPr="007F6453" w:rsidRDefault="000F6757" w:rsidP="00875176">
      <w:pPr>
        <w:contextualSpacing/>
        <w:rPr>
          <w:b/>
          <w:szCs w:val="20"/>
        </w:rPr>
      </w:pPr>
    </w:p>
    <w:p w14:paraId="106629ED" w14:textId="77777777" w:rsidR="000F6757" w:rsidRPr="007F6453" w:rsidRDefault="000F6757" w:rsidP="00875176">
      <w:pPr>
        <w:contextualSpacing/>
        <w:rPr>
          <w:szCs w:val="20"/>
        </w:rPr>
      </w:pPr>
      <w:r w:rsidRPr="007F6453">
        <w:rPr>
          <w:szCs w:val="20"/>
        </w:rPr>
        <w:t xml:space="preserve">Costs of removing or decommissioning any part of the Project </w:t>
      </w:r>
      <w:proofErr w:type="spellStart"/>
      <w:r w:rsidRPr="007F6453">
        <w:rPr>
          <w:szCs w:val="20"/>
        </w:rPr>
        <w:t>eg</w:t>
      </w:r>
      <w:proofErr w:type="spellEnd"/>
      <w:r w:rsidRPr="007F6453">
        <w:rPr>
          <w:szCs w:val="20"/>
        </w:rPr>
        <w:t xml:space="preserve"> equipment or IT infrastructure</w:t>
      </w:r>
    </w:p>
    <w:p w14:paraId="106629EE" w14:textId="77777777" w:rsidR="005F5AA4" w:rsidRPr="007F6453" w:rsidRDefault="005F5AA4" w:rsidP="00875176">
      <w:pPr>
        <w:contextualSpacing/>
        <w:rPr>
          <w:szCs w:val="20"/>
        </w:rPr>
      </w:pPr>
    </w:p>
    <w:p w14:paraId="106629EF" w14:textId="77777777" w:rsidR="005F5AA4" w:rsidRPr="007F6453" w:rsidRDefault="005F5AA4" w:rsidP="00875176">
      <w:pPr>
        <w:contextualSpacing/>
        <w:rPr>
          <w:b/>
          <w:szCs w:val="20"/>
        </w:rPr>
      </w:pPr>
      <w:r w:rsidRPr="007F6453">
        <w:rPr>
          <w:b/>
          <w:szCs w:val="20"/>
        </w:rPr>
        <w:lastRenderedPageBreak/>
        <w:t>Other</w:t>
      </w:r>
    </w:p>
    <w:p w14:paraId="106629F0" w14:textId="77777777" w:rsidR="000F6757" w:rsidRPr="007F6453" w:rsidRDefault="000F6757" w:rsidP="00875176">
      <w:pPr>
        <w:contextualSpacing/>
        <w:rPr>
          <w:b/>
          <w:szCs w:val="20"/>
        </w:rPr>
      </w:pPr>
    </w:p>
    <w:p w14:paraId="106629F1" w14:textId="77777777" w:rsidR="002124A5" w:rsidRPr="00C75BA2" w:rsidRDefault="000F6757" w:rsidP="00875176">
      <w:pPr>
        <w:contextualSpacing/>
        <w:rPr>
          <w:szCs w:val="20"/>
        </w:rPr>
      </w:pPr>
      <w:r w:rsidRPr="007F6453">
        <w:rPr>
          <w:szCs w:val="20"/>
        </w:rPr>
        <w:t xml:space="preserve">Project costs which do not fit with any of the categories above. </w:t>
      </w:r>
    </w:p>
    <w:sectPr w:rsidR="002124A5" w:rsidRPr="00C75BA2" w:rsidSect="00EF15D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629F4" w14:textId="77777777" w:rsidR="000D37FC" w:rsidRDefault="000D37FC" w:rsidP="008A1380">
      <w:pPr>
        <w:spacing w:after="0" w:line="240" w:lineRule="auto"/>
      </w:pPr>
      <w:r>
        <w:separator/>
      </w:r>
    </w:p>
  </w:endnote>
  <w:endnote w:type="continuationSeparator" w:id="0">
    <w:p w14:paraId="106629F5" w14:textId="77777777" w:rsidR="000D37FC" w:rsidRDefault="000D37FC" w:rsidP="008A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Omega-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29F8" w14:textId="77777777" w:rsidR="000D37FC" w:rsidRDefault="000D3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099"/>
      <w:docPartObj>
        <w:docPartGallery w:val="Page Numbers (Bottom of Page)"/>
        <w:docPartUnique/>
      </w:docPartObj>
    </w:sdtPr>
    <w:sdtEndPr/>
    <w:sdtContent>
      <w:p w14:paraId="106629F9" w14:textId="77777777" w:rsidR="000D37FC" w:rsidRDefault="000D37FC">
        <w:pPr>
          <w:pStyle w:val="Footer"/>
          <w:jc w:val="right"/>
        </w:pPr>
        <w:r>
          <w:fldChar w:fldCharType="begin"/>
        </w:r>
        <w:r>
          <w:instrText xml:space="preserve"> PAGE   \* MERGEFORMAT </w:instrText>
        </w:r>
        <w:r>
          <w:fldChar w:fldCharType="separate"/>
        </w:r>
        <w:r w:rsidR="0069767F">
          <w:rPr>
            <w:noProof/>
          </w:rPr>
          <w:t>15</w:t>
        </w:r>
        <w:r>
          <w:rPr>
            <w:noProof/>
          </w:rPr>
          <w:fldChar w:fldCharType="end"/>
        </w:r>
      </w:p>
    </w:sdtContent>
  </w:sdt>
  <w:p w14:paraId="106629FA" w14:textId="77777777" w:rsidR="000D37FC" w:rsidRDefault="000D37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29FC" w14:textId="77777777" w:rsidR="000D37FC" w:rsidRDefault="000D3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629F2" w14:textId="77777777" w:rsidR="000D37FC" w:rsidRDefault="000D37FC" w:rsidP="008A1380">
      <w:pPr>
        <w:spacing w:after="0" w:line="240" w:lineRule="auto"/>
      </w:pPr>
      <w:r>
        <w:separator/>
      </w:r>
    </w:p>
  </w:footnote>
  <w:footnote w:type="continuationSeparator" w:id="0">
    <w:p w14:paraId="106629F3" w14:textId="77777777" w:rsidR="000D37FC" w:rsidRDefault="000D37FC" w:rsidP="008A1380">
      <w:pPr>
        <w:spacing w:after="0" w:line="240" w:lineRule="auto"/>
      </w:pPr>
      <w:r>
        <w:continuationSeparator/>
      </w:r>
    </w:p>
  </w:footnote>
  <w:footnote w:id="1">
    <w:p w14:paraId="106629FD" w14:textId="77777777" w:rsidR="000D37FC" w:rsidRDefault="000D37FC" w:rsidP="002D6D56">
      <w:pPr>
        <w:pStyle w:val="FootnoteText"/>
      </w:pPr>
      <w:r>
        <w:rPr>
          <w:rStyle w:val="FootnoteReference"/>
        </w:rPr>
        <w:t>[1]</w:t>
      </w:r>
      <w:r>
        <w:t xml:space="preserve"> </w:t>
      </w:r>
      <w:r>
        <w:rPr>
          <w:color w:val="0F243E"/>
        </w:rPr>
        <w:t>A cross industry venture consists of two or more Projects which are interlinked with one Project requesting funding from the Gas NIC and the other(s) from the Electricity NIC or LCN Fund.</w:t>
      </w:r>
    </w:p>
  </w:footnote>
  <w:footnote w:id="2">
    <w:p w14:paraId="106629FE" w14:textId="77777777" w:rsidR="000D37FC" w:rsidRPr="00D87EEB" w:rsidRDefault="000D37FC" w:rsidP="00044491">
      <w:pPr>
        <w:pStyle w:val="FootnoteText1"/>
        <w:rPr>
          <w:vertAlign w:val="superscript"/>
        </w:rPr>
      </w:pPr>
      <w:r w:rsidRPr="00D87EEB">
        <w:rPr>
          <w:vertAlign w:val="superscript"/>
        </w:rPr>
        <w:footnoteRef/>
      </w:r>
      <w:r w:rsidRPr="00D87EEB">
        <w:rPr>
          <w:vertAlign w:val="superscript"/>
        </w:rPr>
        <w:t xml:space="preserve"> </w:t>
      </w:r>
      <w:r w:rsidRPr="008D03FC">
        <w:t xml:space="preserve">In assessing the most efficient method currently in use on the GB Distribution System, DNOs should look at the </w:t>
      </w:r>
      <w:r>
        <w:t>M</w:t>
      </w:r>
      <w:r w:rsidRPr="008D03FC">
        <w:t xml:space="preserve">inimum </w:t>
      </w:r>
      <w:r>
        <w:t>C</w:t>
      </w:r>
      <w:r w:rsidRPr="008D03FC">
        <w:t xml:space="preserve">ost </w:t>
      </w:r>
      <w:r>
        <w:t>S</w:t>
      </w:r>
      <w:r w:rsidRPr="008D03FC">
        <w:t xml:space="preserve">cheme under which they would deliver the Solution (at the scale being tested within the Project). We also expect that they take into account </w:t>
      </w:r>
      <w:r>
        <w:t>lower cost methods</w:t>
      </w:r>
      <w:r w:rsidRPr="008D03FC">
        <w:t xml:space="preserve"> which other DNOs have deployed successfully on their network which could deliver the Solution (at the scale being tested in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29F6" w14:textId="77777777" w:rsidR="000D37FC" w:rsidRDefault="000D3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29F7" w14:textId="77777777" w:rsidR="000D37FC" w:rsidRDefault="000D37FC">
    <w:pPr>
      <w:pStyle w:val="Header"/>
    </w:pPr>
    <w:r>
      <w:t>Low Carbon Networks Fund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29FB" w14:textId="77777777" w:rsidR="000D37FC" w:rsidRDefault="000D3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2B"/>
    <w:multiLevelType w:val="hybridMultilevel"/>
    <w:tmpl w:val="E164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57E78"/>
    <w:multiLevelType w:val="hybridMultilevel"/>
    <w:tmpl w:val="174CF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53AE0"/>
    <w:multiLevelType w:val="multilevel"/>
    <w:tmpl w:val="D21060F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BD0647D"/>
    <w:multiLevelType w:val="hybridMultilevel"/>
    <w:tmpl w:val="A61CF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40813"/>
    <w:multiLevelType w:val="hybridMultilevel"/>
    <w:tmpl w:val="B030C74E"/>
    <w:lvl w:ilvl="0" w:tplc="FADA24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F01756"/>
    <w:multiLevelType w:val="multilevel"/>
    <w:tmpl w:val="C60A239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BAC436D"/>
    <w:multiLevelType w:val="multilevel"/>
    <w:tmpl w:val="FE18A15C"/>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3"/>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7">
    <w:nsid w:val="1C1E6516"/>
    <w:multiLevelType w:val="hybridMultilevel"/>
    <w:tmpl w:val="7F0673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370C09"/>
    <w:multiLevelType w:val="hybridMultilevel"/>
    <w:tmpl w:val="A5D4600C"/>
    <w:lvl w:ilvl="0" w:tplc="0809000F">
      <w:start w:val="1"/>
      <w:numFmt w:val="decimal"/>
      <w:lvlText w:val="%1."/>
      <w:lvlJc w:val="left"/>
      <w:pPr>
        <w:ind w:left="720" w:hanging="360"/>
      </w:pPr>
    </w:lvl>
    <w:lvl w:ilvl="1" w:tplc="079430B6">
      <w:numFmt w:val="bullet"/>
      <w:lvlText w:val=""/>
      <w:lvlJc w:val="left"/>
      <w:pPr>
        <w:ind w:left="1800" w:hanging="72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DD06BD"/>
    <w:multiLevelType w:val="hybridMultilevel"/>
    <w:tmpl w:val="053E8D24"/>
    <w:lvl w:ilvl="0" w:tplc="7CDEB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653E65"/>
    <w:multiLevelType w:val="hybridMultilevel"/>
    <w:tmpl w:val="0BF87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ED64A2"/>
    <w:multiLevelType w:val="hybridMultilevel"/>
    <w:tmpl w:val="D4D478FA"/>
    <w:lvl w:ilvl="0" w:tplc="E9C6F2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782FDC"/>
    <w:multiLevelType w:val="multilevel"/>
    <w:tmpl w:val="730AB53E"/>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5"/>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3">
    <w:nsid w:val="27AC2932"/>
    <w:multiLevelType w:val="hybridMultilevel"/>
    <w:tmpl w:val="2BCE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6867E7"/>
    <w:multiLevelType w:val="hybridMultilevel"/>
    <w:tmpl w:val="442A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140B20"/>
    <w:multiLevelType w:val="hybridMultilevel"/>
    <w:tmpl w:val="AB1A7966"/>
    <w:lvl w:ilvl="0" w:tplc="303245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3A6B62"/>
    <w:multiLevelType w:val="multilevel"/>
    <w:tmpl w:val="1E7C03D4"/>
    <w:lvl w:ilvl="0">
      <w:start w:val="1"/>
      <w:numFmt w:val="decimal"/>
      <w:pStyle w:val="ChapterHeading"/>
      <w:suff w:val="space"/>
      <w:lvlText w:val="%1."/>
      <w:lvlJc w:val="left"/>
      <w:pPr>
        <w:ind w:left="360" w:hanging="360"/>
      </w:pPr>
      <w:rPr>
        <w:rFonts w:hint="default"/>
      </w:rPr>
    </w:lvl>
    <w:lvl w:ilvl="1">
      <w:start w:val="1"/>
      <w:numFmt w:val="decimal"/>
      <w:pStyle w:val="Paragrapgh"/>
      <w:suff w:val="space"/>
      <w:lvlText w:val="%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E442F62"/>
    <w:multiLevelType w:val="hybridMultilevel"/>
    <w:tmpl w:val="6DA0FC84"/>
    <w:lvl w:ilvl="0" w:tplc="928A1B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5168D6"/>
    <w:multiLevelType w:val="multilevel"/>
    <w:tmpl w:val="81D433D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AAC2095"/>
    <w:multiLevelType w:val="hybridMultilevel"/>
    <w:tmpl w:val="0CEE4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CD7D56"/>
    <w:multiLevelType w:val="hybridMultilevel"/>
    <w:tmpl w:val="3324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B03C26"/>
    <w:multiLevelType w:val="hybridMultilevel"/>
    <w:tmpl w:val="0FDC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BA51D1"/>
    <w:multiLevelType w:val="hybridMultilevel"/>
    <w:tmpl w:val="5DD06E0E"/>
    <w:lvl w:ilvl="0" w:tplc="84FC5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B226EA"/>
    <w:multiLevelType w:val="hybridMultilevel"/>
    <w:tmpl w:val="028A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EE1B5B"/>
    <w:multiLevelType w:val="hybridMultilevel"/>
    <w:tmpl w:val="4AECCC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9377E97"/>
    <w:multiLevelType w:val="multilevel"/>
    <w:tmpl w:val="6938E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4DF579F6"/>
    <w:multiLevelType w:val="hybridMultilevel"/>
    <w:tmpl w:val="A7F85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2975C6"/>
    <w:multiLevelType w:val="hybridMultilevel"/>
    <w:tmpl w:val="0EDED05A"/>
    <w:lvl w:ilvl="0" w:tplc="FB28D0FA">
      <w:start w:val="1"/>
      <w:numFmt w:val="bullet"/>
      <w:pStyle w:val="Text-bulleted"/>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ACB6C6D"/>
    <w:multiLevelType w:val="hybridMultilevel"/>
    <w:tmpl w:val="79B0E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722464"/>
    <w:multiLevelType w:val="hybridMultilevel"/>
    <w:tmpl w:val="89308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066A9F"/>
    <w:multiLevelType w:val="hybridMultilevel"/>
    <w:tmpl w:val="B848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7C2D2B"/>
    <w:multiLevelType w:val="multilevel"/>
    <w:tmpl w:val="109A277C"/>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nsid w:val="71A474B9"/>
    <w:multiLevelType w:val="hybridMultilevel"/>
    <w:tmpl w:val="8064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044999"/>
    <w:multiLevelType w:val="hybridMultilevel"/>
    <w:tmpl w:val="4D3EB622"/>
    <w:lvl w:ilvl="0" w:tplc="9B5C84A6">
      <w:start w:val="1"/>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66B4B84"/>
    <w:multiLevelType w:val="hybridMultilevel"/>
    <w:tmpl w:val="76DEC448"/>
    <w:lvl w:ilvl="0" w:tplc="EB746CAC">
      <w:start w:val="1"/>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E42712"/>
    <w:multiLevelType w:val="multilevel"/>
    <w:tmpl w:val="41F4860A"/>
    <w:lvl w:ilvl="0">
      <w:start w:val="2"/>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nsid w:val="7A560E6D"/>
    <w:multiLevelType w:val="hybridMultilevel"/>
    <w:tmpl w:val="E85CB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8733DE"/>
    <w:multiLevelType w:val="multilevel"/>
    <w:tmpl w:val="C83EB0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34"/>
  </w:num>
  <w:num w:numId="3">
    <w:abstractNumId w:val="26"/>
  </w:num>
  <w:num w:numId="4">
    <w:abstractNumId w:val="28"/>
  </w:num>
  <w:num w:numId="5">
    <w:abstractNumId w:val="29"/>
  </w:num>
  <w:num w:numId="6">
    <w:abstractNumId w:val="11"/>
  </w:num>
  <w:num w:numId="7">
    <w:abstractNumId w:val="17"/>
  </w:num>
  <w:num w:numId="8">
    <w:abstractNumId w:val="4"/>
  </w:num>
  <w:num w:numId="9">
    <w:abstractNumId w:val="9"/>
  </w:num>
  <w:num w:numId="10">
    <w:abstractNumId w:val="22"/>
  </w:num>
  <w:num w:numId="11">
    <w:abstractNumId w:val="15"/>
  </w:num>
  <w:num w:numId="12">
    <w:abstractNumId w:val="1"/>
  </w:num>
  <w:num w:numId="13">
    <w:abstractNumId w:val="19"/>
  </w:num>
  <w:num w:numId="14">
    <w:abstractNumId w:val="37"/>
  </w:num>
  <w:num w:numId="15">
    <w:abstractNumId w:val="2"/>
  </w:num>
  <w:num w:numId="16">
    <w:abstractNumId w:val="18"/>
  </w:num>
  <w:num w:numId="17">
    <w:abstractNumId w:val="25"/>
  </w:num>
  <w:num w:numId="18">
    <w:abstractNumId w:val="5"/>
  </w:num>
  <w:num w:numId="19">
    <w:abstractNumId w:val="10"/>
  </w:num>
  <w:num w:numId="20">
    <w:abstractNumId w:val="21"/>
  </w:num>
  <w:num w:numId="21">
    <w:abstractNumId w:val="0"/>
  </w:num>
  <w:num w:numId="22">
    <w:abstractNumId w:val="16"/>
  </w:num>
  <w:num w:numId="23">
    <w:abstractNumId w:val="27"/>
  </w:num>
  <w:num w:numId="24">
    <w:abstractNumId w:val="23"/>
  </w:num>
  <w:num w:numId="25">
    <w:abstractNumId w:val="35"/>
  </w:num>
  <w:num w:numId="26">
    <w:abstractNumId w:val="13"/>
  </w:num>
  <w:num w:numId="27">
    <w:abstractNumId w:val="3"/>
  </w:num>
  <w:num w:numId="28">
    <w:abstractNumId w:val="31"/>
  </w:num>
  <w:num w:numId="29">
    <w:abstractNumId w:val="8"/>
  </w:num>
  <w:num w:numId="30">
    <w:abstractNumId w:val="7"/>
  </w:num>
  <w:num w:numId="31">
    <w:abstractNumId w:val="6"/>
  </w:num>
  <w:num w:numId="32">
    <w:abstractNumId w:val="12"/>
  </w:num>
  <w:num w:numId="33">
    <w:abstractNumId w:val="32"/>
  </w:num>
  <w:num w:numId="34">
    <w:abstractNumId w:val="33"/>
  </w:num>
  <w:num w:numId="35">
    <w:abstractNumId w:val="24"/>
  </w:num>
  <w:num w:numId="36">
    <w:abstractNumId w:val="16"/>
  </w:num>
  <w:num w:numId="37">
    <w:abstractNumId w:val="20"/>
  </w:num>
  <w:num w:numId="38">
    <w:abstractNumId w:val="27"/>
  </w:num>
  <w:num w:numId="39">
    <w:abstractNumId w:val="1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81"/>
    <w:rsid w:val="00001D7D"/>
    <w:rsid w:val="00005F27"/>
    <w:rsid w:val="000109E0"/>
    <w:rsid w:val="00013F25"/>
    <w:rsid w:val="00014370"/>
    <w:rsid w:val="000159AC"/>
    <w:rsid w:val="0001653F"/>
    <w:rsid w:val="00020B6C"/>
    <w:rsid w:val="0002261C"/>
    <w:rsid w:val="00023D4E"/>
    <w:rsid w:val="00024D96"/>
    <w:rsid w:val="000306E7"/>
    <w:rsid w:val="00030BAD"/>
    <w:rsid w:val="00044491"/>
    <w:rsid w:val="0004490B"/>
    <w:rsid w:val="00046373"/>
    <w:rsid w:val="00050624"/>
    <w:rsid w:val="00051AFA"/>
    <w:rsid w:val="000543FD"/>
    <w:rsid w:val="0005483C"/>
    <w:rsid w:val="000571A7"/>
    <w:rsid w:val="00066C97"/>
    <w:rsid w:val="00071FD6"/>
    <w:rsid w:val="00072557"/>
    <w:rsid w:val="00073B65"/>
    <w:rsid w:val="000803B9"/>
    <w:rsid w:val="00080584"/>
    <w:rsid w:val="00080AB0"/>
    <w:rsid w:val="00080F29"/>
    <w:rsid w:val="0008155F"/>
    <w:rsid w:val="00082209"/>
    <w:rsid w:val="0008799E"/>
    <w:rsid w:val="000902A9"/>
    <w:rsid w:val="00091098"/>
    <w:rsid w:val="00092208"/>
    <w:rsid w:val="00092BDB"/>
    <w:rsid w:val="000A0030"/>
    <w:rsid w:val="000B01A2"/>
    <w:rsid w:val="000C093A"/>
    <w:rsid w:val="000C133F"/>
    <w:rsid w:val="000C373F"/>
    <w:rsid w:val="000D1822"/>
    <w:rsid w:val="000D1AE6"/>
    <w:rsid w:val="000D37FC"/>
    <w:rsid w:val="000D382E"/>
    <w:rsid w:val="000D3E73"/>
    <w:rsid w:val="000D57F7"/>
    <w:rsid w:val="000D599B"/>
    <w:rsid w:val="000D70BA"/>
    <w:rsid w:val="000D7792"/>
    <w:rsid w:val="000E0202"/>
    <w:rsid w:val="000E175D"/>
    <w:rsid w:val="000E2585"/>
    <w:rsid w:val="000E2BD1"/>
    <w:rsid w:val="000E42BA"/>
    <w:rsid w:val="000E5195"/>
    <w:rsid w:val="000F0D93"/>
    <w:rsid w:val="000F2BA2"/>
    <w:rsid w:val="000F5E5F"/>
    <w:rsid w:val="000F6757"/>
    <w:rsid w:val="00100F81"/>
    <w:rsid w:val="00101FFE"/>
    <w:rsid w:val="00103E32"/>
    <w:rsid w:val="00105B11"/>
    <w:rsid w:val="001072AA"/>
    <w:rsid w:val="00107C98"/>
    <w:rsid w:val="001107EB"/>
    <w:rsid w:val="001111F9"/>
    <w:rsid w:val="00116DA1"/>
    <w:rsid w:val="001244E8"/>
    <w:rsid w:val="0012472F"/>
    <w:rsid w:val="00126932"/>
    <w:rsid w:val="0013492D"/>
    <w:rsid w:val="00137B93"/>
    <w:rsid w:val="001409E1"/>
    <w:rsid w:val="00141840"/>
    <w:rsid w:val="00141A30"/>
    <w:rsid w:val="001470F1"/>
    <w:rsid w:val="001500E1"/>
    <w:rsid w:val="001527E9"/>
    <w:rsid w:val="0015330F"/>
    <w:rsid w:val="0015412E"/>
    <w:rsid w:val="0015443E"/>
    <w:rsid w:val="00160513"/>
    <w:rsid w:val="00171DAB"/>
    <w:rsid w:val="00173407"/>
    <w:rsid w:val="00176FCE"/>
    <w:rsid w:val="00181DDB"/>
    <w:rsid w:val="00183B11"/>
    <w:rsid w:val="001840DE"/>
    <w:rsid w:val="00184D1B"/>
    <w:rsid w:val="001908EA"/>
    <w:rsid w:val="001941DC"/>
    <w:rsid w:val="001956AD"/>
    <w:rsid w:val="00197EBF"/>
    <w:rsid w:val="001A035B"/>
    <w:rsid w:val="001A2AA1"/>
    <w:rsid w:val="001A2C79"/>
    <w:rsid w:val="001A3BF7"/>
    <w:rsid w:val="001C0426"/>
    <w:rsid w:val="001C0DA9"/>
    <w:rsid w:val="001D0636"/>
    <w:rsid w:val="001D11B9"/>
    <w:rsid w:val="001D4270"/>
    <w:rsid w:val="001E3EA8"/>
    <w:rsid w:val="001E41B5"/>
    <w:rsid w:val="001E4291"/>
    <w:rsid w:val="001E47A3"/>
    <w:rsid w:val="001E7985"/>
    <w:rsid w:val="001F5110"/>
    <w:rsid w:val="001F5F94"/>
    <w:rsid w:val="001F66C8"/>
    <w:rsid w:val="0020026E"/>
    <w:rsid w:val="0020152B"/>
    <w:rsid w:val="002124A5"/>
    <w:rsid w:val="00214A0B"/>
    <w:rsid w:val="0021664B"/>
    <w:rsid w:val="00227DF4"/>
    <w:rsid w:val="002301B6"/>
    <w:rsid w:val="00236574"/>
    <w:rsid w:val="002366B5"/>
    <w:rsid w:val="00237F4C"/>
    <w:rsid w:val="002408A7"/>
    <w:rsid w:val="002419F4"/>
    <w:rsid w:val="00245C2F"/>
    <w:rsid w:val="0024663D"/>
    <w:rsid w:val="00251120"/>
    <w:rsid w:val="00254CAD"/>
    <w:rsid w:val="00256991"/>
    <w:rsid w:val="00264A32"/>
    <w:rsid w:val="00267E61"/>
    <w:rsid w:val="0027186C"/>
    <w:rsid w:val="00272B8A"/>
    <w:rsid w:val="002730D8"/>
    <w:rsid w:val="0027415C"/>
    <w:rsid w:val="00282548"/>
    <w:rsid w:val="00282DF4"/>
    <w:rsid w:val="002834F9"/>
    <w:rsid w:val="00284A37"/>
    <w:rsid w:val="00286F72"/>
    <w:rsid w:val="002940D3"/>
    <w:rsid w:val="00295C29"/>
    <w:rsid w:val="00297E4D"/>
    <w:rsid w:val="002A7D82"/>
    <w:rsid w:val="002B4A1D"/>
    <w:rsid w:val="002C367D"/>
    <w:rsid w:val="002C3A03"/>
    <w:rsid w:val="002C50AF"/>
    <w:rsid w:val="002C5C2E"/>
    <w:rsid w:val="002C5F1F"/>
    <w:rsid w:val="002C71EC"/>
    <w:rsid w:val="002D06D7"/>
    <w:rsid w:val="002D18BD"/>
    <w:rsid w:val="002D3AFB"/>
    <w:rsid w:val="002D536D"/>
    <w:rsid w:val="002D6D56"/>
    <w:rsid w:val="002D73CD"/>
    <w:rsid w:val="002E1083"/>
    <w:rsid w:val="002E17FD"/>
    <w:rsid w:val="002E2914"/>
    <w:rsid w:val="002E65A8"/>
    <w:rsid w:val="002E6EE7"/>
    <w:rsid w:val="002F1B8C"/>
    <w:rsid w:val="002F5A88"/>
    <w:rsid w:val="00300D06"/>
    <w:rsid w:val="00301625"/>
    <w:rsid w:val="00301746"/>
    <w:rsid w:val="00301A79"/>
    <w:rsid w:val="00303976"/>
    <w:rsid w:val="003044F9"/>
    <w:rsid w:val="00307638"/>
    <w:rsid w:val="0031211F"/>
    <w:rsid w:val="00312865"/>
    <w:rsid w:val="00313BE6"/>
    <w:rsid w:val="003151E4"/>
    <w:rsid w:val="00315CA6"/>
    <w:rsid w:val="003169F6"/>
    <w:rsid w:val="00316B7B"/>
    <w:rsid w:val="00322652"/>
    <w:rsid w:val="00323949"/>
    <w:rsid w:val="003252A9"/>
    <w:rsid w:val="00325D44"/>
    <w:rsid w:val="0033323F"/>
    <w:rsid w:val="003334AE"/>
    <w:rsid w:val="00337FA0"/>
    <w:rsid w:val="00345034"/>
    <w:rsid w:val="003467A5"/>
    <w:rsid w:val="0035079F"/>
    <w:rsid w:val="00351446"/>
    <w:rsid w:val="00354C3C"/>
    <w:rsid w:val="00361FA3"/>
    <w:rsid w:val="00371DF9"/>
    <w:rsid w:val="0037353D"/>
    <w:rsid w:val="00374834"/>
    <w:rsid w:val="00374982"/>
    <w:rsid w:val="0037519C"/>
    <w:rsid w:val="003767C8"/>
    <w:rsid w:val="00376B62"/>
    <w:rsid w:val="00387CAB"/>
    <w:rsid w:val="00387EE6"/>
    <w:rsid w:val="00391F04"/>
    <w:rsid w:val="003A03CF"/>
    <w:rsid w:val="003A115E"/>
    <w:rsid w:val="003A4F49"/>
    <w:rsid w:val="003A5FF3"/>
    <w:rsid w:val="003A7D33"/>
    <w:rsid w:val="003B0043"/>
    <w:rsid w:val="003B2D30"/>
    <w:rsid w:val="003B4A01"/>
    <w:rsid w:val="003B51B5"/>
    <w:rsid w:val="003B6547"/>
    <w:rsid w:val="003C2644"/>
    <w:rsid w:val="003C7877"/>
    <w:rsid w:val="003D0983"/>
    <w:rsid w:val="003D1E45"/>
    <w:rsid w:val="003D29FB"/>
    <w:rsid w:val="003D3903"/>
    <w:rsid w:val="003D583B"/>
    <w:rsid w:val="003D6748"/>
    <w:rsid w:val="003E07D5"/>
    <w:rsid w:val="003E29E6"/>
    <w:rsid w:val="003E5D79"/>
    <w:rsid w:val="003E6BBC"/>
    <w:rsid w:val="003E73CE"/>
    <w:rsid w:val="003F0D63"/>
    <w:rsid w:val="003F1DA6"/>
    <w:rsid w:val="00403C48"/>
    <w:rsid w:val="0040406B"/>
    <w:rsid w:val="00405C41"/>
    <w:rsid w:val="00406341"/>
    <w:rsid w:val="00407566"/>
    <w:rsid w:val="0041133A"/>
    <w:rsid w:val="00411E1F"/>
    <w:rsid w:val="00412596"/>
    <w:rsid w:val="00415844"/>
    <w:rsid w:val="00416FDD"/>
    <w:rsid w:val="0042092C"/>
    <w:rsid w:val="0042435A"/>
    <w:rsid w:val="00427AD1"/>
    <w:rsid w:val="00427C6F"/>
    <w:rsid w:val="00430292"/>
    <w:rsid w:val="00430E39"/>
    <w:rsid w:val="00437152"/>
    <w:rsid w:val="0043751E"/>
    <w:rsid w:val="00441F67"/>
    <w:rsid w:val="004456AC"/>
    <w:rsid w:val="00452BD8"/>
    <w:rsid w:val="0045382C"/>
    <w:rsid w:val="0045415E"/>
    <w:rsid w:val="00460251"/>
    <w:rsid w:val="004671A2"/>
    <w:rsid w:val="0046746B"/>
    <w:rsid w:val="00473AC3"/>
    <w:rsid w:val="00473DED"/>
    <w:rsid w:val="0048165D"/>
    <w:rsid w:val="00483E3D"/>
    <w:rsid w:val="00484DF9"/>
    <w:rsid w:val="00485360"/>
    <w:rsid w:val="004853BE"/>
    <w:rsid w:val="00486F6D"/>
    <w:rsid w:val="00486F71"/>
    <w:rsid w:val="00490117"/>
    <w:rsid w:val="0049265A"/>
    <w:rsid w:val="00493431"/>
    <w:rsid w:val="004A45EE"/>
    <w:rsid w:val="004A52F3"/>
    <w:rsid w:val="004A5B1A"/>
    <w:rsid w:val="004A6A48"/>
    <w:rsid w:val="004B1BDD"/>
    <w:rsid w:val="004B5AC6"/>
    <w:rsid w:val="004B65BB"/>
    <w:rsid w:val="004B68EF"/>
    <w:rsid w:val="004B7E4C"/>
    <w:rsid w:val="004C0985"/>
    <w:rsid w:val="004C0B8A"/>
    <w:rsid w:val="004C2D90"/>
    <w:rsid w:val="004C4D93"/>
    <w:rsid w:val="004C58D8"/>
    <w:rsid w:val="004C77D0"/>
    <w:rsid w:val="004D04B8"/>
    <w:rsid w:val="004D085D"/>
    <w:rsid w:val="004D104E"/>
    <w:rsid w:val="004D1202"/>
    <w:rsid w:val="004D3DE3"/>
    <w:rsid w:val="004D3F90"/>
    <w:rsid w:val="004D74C4"/>
    <w:rsid w:val="004E042F"/>
    <w:rsid w:val="004E3C70"/>
    <w:rsid w:val="004E6814"/>
    <w:rsid w:val="004E6E05"/>
    <w:rsid w:val="004F3CEA"/>
    <w:rsid w:val="00504ECD"/>
    <w:rsid w:val="005072CE"/>
    <w:rsid w:val="00510176"/>
    <w:rsid w:val="00512A1A"/>
    <w:rsid w:val="00513791"/>
    <w:rsid w:val="00516B6F"/>
    <w:rsid w:val="005175E4"/>
    <w:rsid w:val="0052656C"/>
    <w:rsid w:val="00535AD6"/>
    <w:rsid w:val="0054244E"/>
    <w:rsid w:val="0054347C"/>
    <w:rsid w:val="00543C1D"/>
    <w:rsid w:val="0054745A"/>
    <w:rsid w:val="00553C33"/>
    <w:rsid w:val="005544F9"/>
    <w:rsid w:val="005616A3"/>
    <w:rsid w:val="00570151"/>
    <w:rsid w:val="005702F1"/>
    <w:rsid w:val="00572D09"/>
    <w:rsid w:val="0057782F"/>
    <w:rsid w:val="00581572"/>
    <w:rsid w:val="005823A9"/>
    <w:rsid w:val="005943A3"/>
    <w:rsid w:val="00595C34"/>
    <w:rsid w:val="005A010D"/>
    <w:rsid w:val="005A0EDF"/>
    <w:rsid w:val="005A29FD"/>
    <w:rsid w:val="005A76BC"/>
    <w:rsid w:val="005A7B2A"/>
    <w:rsid w:val="005B1DB1"/>
    <w:rsid w:val="005B3B34"/>
    <w:rsid w:val="005C0E8E"/>
    <w:rsid w:val="005C2E8A"/>
    <w:rsid w:val="005C5F44"/>
    <w:rsid w:val="005D0459"/>
    <w:rsid w:val="005D7EAF"/>
    <w:rsid w:val="005E1344"/>
    <w:rsid w:val="005E28A5"/>
    <w:rsid w:val="005E4039"/>
    <w:rsid w:val="005E44B2"/>
    <w:rsid w:val="005E5197"/>
    <w:rsid w:val="005F4C39"/>
    <w:rsid w:val="005F5AA4"/>
    <w:rsid w:val="005F68BB"/>
    <w:rsid w:val="00600B8F"/>
    <w:rsid w:val="00604710"/>
    <w:rsid w:val="00613178"/>
    <w:rsid w:val="0061609C"/>
    <w:rsid w:val="00620DF4"/>
    <w:rsid w:val="006248BA"/>
    <w:rsid w:val="00624EA9"/>
    <w:rsid w:val="006278D1"/>
    <w:rsid w:val="00627F87"/>
    <w:rsid w:val="006332A6"/>
    <w:rsid w:val="006365CE"/>
    <w:rsid w:val="006367BE"/>
    <w:rsid w:val="00644AFC"/>
    <w:rsid w:val="00655988"/>
    <w:rsid w:val="00656A07"/>
    <w:rsid w:val="006608F5"/>
    <w:rsid w:val="006657C5"/>
    <w:rsid w:val="00665FC6"/>
    <w:rsid w:val="006666DB"/>
    <w:rsid w:val="00671407"/>
    <w:rsid w:val="006753F0"/>
    <w:rsid w:val="00690A7D"/>
    <w:rsid w:val="00690D20"/>
    <w:rsid w:val="00690E6E"/>
    <w:rsid w:val="006926C6"/>
    <w:rsid w:val="006937AF"/>
    <w:rsid w:val="00695B27"/>
    <w:rsid w:val="0069767F"/>
    <w:rsid w:val="00697801"/>
    <w:rsid w:val="00697A25"/>
    <w:rsid w:val="006A068F"/>
    <w:rsid w:val="006A5CB8"/>
    <w:rsid w:val="006B2492"/>
    <w:rsid w:val="006B5718"/>
    <w:rsid w:val="006B5FD6"/>
    <w:rsid w:val="006C169C"/>
    <w:rsid w:val="006C5ECA"/>
    <w:rsid w:val="006C6D5D"/>
    <w:rsid w:val="006D045D"/>
    <w:rsid w:val="006D252A"/>
    <w:rsid w:val="006D4B35"/>
    <w:rsid w:val="006D4FA5"/>
    <w:rsid w:val="006D6D64"/>
    <w:rsid w:val="006E118C"/>
    <w:rsid w:val="006E3A33"/>
    <w:rsid w:val="006E4246"/>
    <w:rsid w:val="006E6F94"/>
    <w:rsid w:val="006F54AB"/>
    <w:rsid w:val="006F5804"/>
    <w:rsid w:val="0070070A"/>
    <w:rsid w:val="00700FCE"/>
    <w:rsid w:val="00702112"/>
    <w:rsid w:val="00702366"/>
    <w:rsid w:val="00702656"/>
    <w:rsid w:val="00705176"/>
    <w:rsid w:val="0071706B"/>
    <w:rsid w:val="00722224"/>
    <w:rsid w:val="00733502"/>
    <w:rsid w:val="00736A25"/>
    <w:rsid w:val="00737241"/>
    <w:rsid w:val="00740DD2"/>
    <w:rsid w:val="00742AD5"/>
    <w:rsid w:val="00743480"/>
    <w:rsid w:val="0075140F"/>
    <w:rsid w:val="007550A1"/>
    <w:rsid w:val="00755AAC"/>
    <w:rsid w:val="00757139"/>
    <w:rsid w:val="00757827"/>
    <w:rsid w:val="00757CEB"/>
    <w:rsid w:val="00761D33"/>
    <w:rsid w:val="00763618"/>
    <w:rsid w:val="00763F14"/>
    <w:rsid w:val="0076432D"/>
    <w:rsid w:val="007643B9"/>
    <w:rsid w:val="00767F8C"/>
    <w:rsid w:val="00771AFF"/>
    <w:rsid w:val="007721DE"/>
    <w:rsid w:val="00774B7B"/>
    <w:rsid w:val="00775A8C"/>
    <w:rsid w:val="00784338"/>
    <w:rsid w:val="00785CC2"/>
    <w:rsid w:val="00790614"/>
    <w:rsid w:val="00795293"/>
    <w:rsid w:val="007964A0"/>
    <w:rsid w:val="00797209"/>
    <w:rsid w:val="0079747B"/>
    <w:rsid w:val="007A07A8"/>
    <w:rsid w:val="007A13C9"/>
    <w:rsid w:val="007A1AA2"/>
    <w:rsid w:val="007A3CEA"/>
    <w:rsid w:val="007A3F7C"/>
    <w:rsid w:val="007A4126"/>
    <w:rsid w:val="007A4171"/>
    <w:rsid w:val="007A4241"/>
    <w:rsid w:val="007A60C3"/>
    <w:rsid w:val="007B168C"/>
    <w:rsid w:val="007B5009"/>
    <w:rsid w:val="007B5F21"/>
    <w:rsid w:val="007C0B5C"/>
    <w:rsid w:val="007C0BAE"/>
    <w:rsid w:val="007C136A"/>
    <w:rsid w:val="007C1BDF"/>
    <w:rsid w:val="007C60A1"/>
    <w:rsid w:val="007C6585"/>
    <w:rsid w:val="007D2480"/>
    <w:rsid w:val="007D2CAD"/>
    <w:rsid w:val="007E108D"/>
    <w:rsid w:val="007E2727"/>
    <w:rsid w:val="007E2DE3"/>
    <w:rsid w:val="007E60DA"/>
    <w:rsid w:val="007E7DB0"/>
    <w:rsid w:val="007F6453"/>
    <w:rsid w:val="007F7986"/>
    <w:rsid w:val="0080100C"/>
    <w:rsid w:val="00802031"/>
    <w:rsid w:val="00804717"/>
    <w:rsid w:val="00810908"/>
    <w:rsid w:val="00810D9C"/>
    <w:rsid w:val="0081100C"/>
    <w:rsid w:val="00811F0A"/>
    <w:rsid w:val="008128AC"/>
    <w:rsid w:val="00814448"/>
    <w:rsid w:val="008240A7"/>
    <w:rsid w:val="00825B7B"/>
    <w:rsid w:val="0082682D"/>
    <w:rsid w:val="0082755A"/>
    <w:rsid w:val="00832AB0"/>
    <w:rsid w:val="00840352"/>
    <w:rsid w:val="00843665"/>
    <w:rsid w:val="008442FE"/>
    <w:rsid w:val="00863F8C"/>
    <w:rsid w:val="00864E31"/>
    <w:rsid w:val="00866DA5"/>
    <w:rsid w:val="00871F71"/>
    <w:rsid w:val="008746A5"/>
    <w:rsid w:val="00875176"/>
    <w:rsid w:val="00876EED"/>
    <w:rsid w:val="00876F6A"/>
    <w:rsid w:val="00883A06"/>
    <w:rsid w:val="00890468"/>
    <w:rsid w:val="0089110C"/>
    <w:rsid w:val="00891E4A"/>
    <w:rsid w:val="0089724A"/>
    <w:rsid w:val="008A1380"/>
    <w:rsid w:val="008A1945"/>
    <w:rsid w:val="008A2019"/>
    <w:rsid w:val="008A26C5"/>
    <w:rsid w:val="008A48F3"/>
    <w:rsid w:val="008B0861"/>
    <w:rsid w:val="008B087C"/>
    <w:rsid w:val="008B1416"/>
    <w:rsid w:val="008B30E9"/>
    <w:rsid w:val="008B3798"/>
    <w:rsid w:val="008B4042"/>
    <w:rsid w:val="008B444D"/>
    <w:rsid w:val="008B52B5"/>
    <w:rsid w:val="008B66A2"/>
    <w:rsid w:val="008C09E2"/>
    <w:rsid w:val="008C630B"/>
    <w:rsid w:val="008D6185"/>
    <w:rsid w:val="008E3041"/>
    <w:rsid w:val="008E438B"/>
    <w:rsid w:val="008E44E6"/>
    <w:rsid w:val="008E57CE"/>
    <w:rsid w:val="008F1CFA"/>
    <w:rsid w:val="00901FDB"/>
    <w:rsid w:val="009021AB"/>
    <w:rsid w:val="0090298D"/>
    <w:rsid w:val="0090487D"/>
    <w:rsid w:val="00904AD3"/>
    <w:rsid w:val="00907B71"/>
    <w:rsid w:val="0091193F"/>
    <w:rsid w:val="00912663"/>
    <w:rsid w:val="00914B95"/>
    <w:rsid w:val="00914E97"/>
    <w:rsid w:val="00917175"/>
    <w:rsid w:val="00921C05"/>
    <w:rsid w:val="00921D64"/>
    <w:rsid w:val="00921E36"/>
    <w:rsid w:val="009265D0"/>
    <w:rsid w:val="00926777"/>
    <w:rsid w:val="00927970"/>
    <w:rsid w:val="00931243"/>
    <w:rsid w:val="00931790"/>
    <w:rsid w:val="00937947"/>
    <w:rsid w:val="00940A1A"/>
    <w:rsid w:val="0094191D"/>
    <w:rsid w:val="00942CD7"/>
    <w:rsid w:val="00943363"/>
    <w:rsid w:val="00952329"/>
    <w:rsid w:val="00954AD8"/>
    <w:rsid w:val="00955B2C"/>
    <w:rsid w:val="00957FAD"/>
    <w:rsid w:val="00962A22"/>
    <w:rsid w:val="00966E30"/>
    <w:rsid w:val="00970568"/>
    <w:rsid w:val="00971372"/>
    <w:rsid w:val="00971B77"/>
    <w:rsid w:val="009835B6"/>
    <w:rsid w:val="00983FF1"/>
    <w:rsid w:val="009851D5"/>
    <w:rsid w:val="009966BE"/>
    <w:rsid w:val="009A2A44"/>
    <w:rsid w:val="009A6949"/>
    <w:rsid w:val="009B3D7E"/>
    <w:rsid w:val="009B4CCC"/>
    <w:rsid w:val="009B4CD8"/>
    <w:rsid w:val="009B6523"/>
    <w:rsid w:val="009C056D"/>
    <w:rsid w:val="009C0D40"/>
    <w:rsid w:val="009C43A0"/>
    <w:rsid w:val="009C4893"/>
    <w:rsid w:val="009D4770"/>
    <w:rsid w:val="009D6181"/>
    <w:rsid w:val="009D6377"/>
    <w:rsid w:val="009E044B"/>
    <w:rsid w:val="009E24DB"/>
    <w:rsid w:val="009E2A84"/>
    <w:rsid w:val="009E3A2B"/>
    <w:rsid w:val="009E7E90"/>
    <w:rsid w:val="009F144C"/>
    <w:rsid w:val="009F3E71"/>
    <w:rsid w:val="009F63A9"/>
    <w:rsid w:val="00A00F05"/>
    <w:rsid w:val="00A03CE8"/>
    <w:rsid w:val="00A132CC"/>
    <w:rsid w:val="00A145E0"/>
    <w:rsid w:val="00A17973"/>
    <w:rsid w:val="00A203E7"/>
    <w:rsid w:val="00A21F77"/>
    <w:rsid w:val="00A22D39"/>
    <w:rsid w:val="00A23810"/>
    <w:rsid w:val="00A24246"/>
    <w:rsid w:val="00A25174"/>
    <w:rsid w:val="00A262B5"/>
    <w:rsid w:val="00A27A8C"/>
    <w:rsid w:val="00A327EF"/>
    <w:rsid w:val="00A357EA"/>
    <w:rsid w:val="00A36A96"/>
    <w:rsid w:val="00A47303"/>
    <w:rsid w:val="00A47F3A"/>
    <w:rsid w:val="00A53062"/>
    <w:rsid w:val="00A53F84"/>
    <w:rsid w:val="00A5642B"/>
    <w:rsid w:val="00A569D9"/>
    <w:rsid w:val="00A6028D"/>
    <w:rsid w:val="00A61314"/>
    <w:rsid w:val="00A62313"/>
    <w:rsid w:val="00A62C44"/>
    <w:rsid w:val="00A6461A"/>
    <w:rsid w:val="00A65677"/>
    <w:rsid w:val="00A6666D"/>
    <w:rsid w:val="00A7076C"/>
    <w:rsid w:val="00A72C50"/>
    <w:rsid w:val="00A76421"/>
    <w:rsid w:val="00A7648A"/>
    <w:rsid w:val="00A85790"/>
    <w:rsid w:val="00A85877"/>
    <w:rsid w:val="00A8702F"/>
    <w:rsid w:val="00A90313"/>
    <w:rsid w:val="00A90F23"/>
    <w:rsid w:val="00A964FC"/>
    <w:rsid w:val="00A9708C"/>
    <w:rsid w:val="00AA03FB"/>
    <w:rsid w:val="00AA0B39"/>
    <w:rsid w:val="00AA1D3C"/>
    <w:rsid w:val="00AA506C"/>
    <w:rsid w:val="00AA70F2"/>
    <w:rsid w:val="00AB183A"/>
    <w:rsid w:val="00AB606B"/>
    <w:rsid w:val="00AB6D59"/>
    <w:rsid w:val="00AB7146"/>
    <w:rsid w:val="00AC02C5"/>
    <w:rsid w:val="00AC117C"/>
    <w:rsid w:val="00AC3A5F"/>
    <w:rsid w:val="00AC5BAD"/>
    <w:rsid w:val="00AC69B1"/>
    <w:rsid w:val="00AC73A4"/>
    <w:rsid w:val="00AD0778"/>
    <w:rsid w:val="00AD1B05"/>
    <w:rsid w:val="00AD2FBC"/>
    <w:rsid w:val="00AE45BF"/>
    <w:rsid w:val="00AE4D31"/>
    <w:rsid w:val="00AE582B"/>
    <w:rsid w:val="00AE6AB6"/>
    <w:rsid w:val="00AF1183"/>
    <w:rsid w:val="00AF16B1"/>
    <w:rsid w:val="00AF2033"/>
    <w:rsid w:val="00AF41D1"/>
    <w:rsid w:val="00AF4876"/>
    <w:rsid w:val="00AF604B"/>
    <w:rsid w:val="00AF7346"/>
    <w:rsid w:val="00B01A81"/>
    <w:rsid w:val="00B03478"/>
    <w:rsid w:val="00B03C58"/>
    <w:rsid w:val="00B07154"/>
    <w:rsid w:val="00B136CA"/>
    <w:rsid w:val="00B14A23"/>
    <w:rsid w:val="00B255D2"/>
    <w:rsid w:val="00B31347"/>
    <w:rsid w:val="00B336FC"/>
    <w:rsid w:val="00B33A58"/>
    <w:rsid w:val="00B34C25"/>
    <w:rsid w:val="00B412A8"/>
    <w:rsid w:val="00B419EA"/>
    <w:rsid w:val="00B500C1"/>
    <w:rsid w:val="00B51F9D"/>
    <w:rsid w:val="00B5291A"/>
    <w:rsid w:val="00B56C10"/>
    <w:rsid w:val="00B61808"/>
    <w:rsid w:val="00B64A03"/>
    <w:rsid w:val="00B65C31"/>
    <w:rsid w:val="00B6734B"/>
    <w:rsid w:val="00B71865"/>
    <w:rsid w:val="00B730A8"/>
    <w:rsid w:val="00B74EA4"/>
    <w:rsid w:val="00B75246"/>
    <w:rsid w:val="00B75A35"/>
    <w:rsid w:val="00B7668B"/>
    <w:rsid w:val="00B8161F"/>
    <w:rsid w:val="00B90314"/>
    <w:rsid w:val="00B94051"/>
    <w:rsid w:val="00B947A1"/>
    <w:rsid w:val="00B9578E"/>
    <w:rsid w:val="00B97E5E"/>
    <w:rsid w:val="00BB0438"/>
    <w:rsid w:val="00BB17A0"/>
    <w:rsid w:val="00BB308A"/>
    <w:rsid w:val="00BB349C"/>
    <w:rsid w:val="00BB3C29"/>
    <w:rsid w:val="00BB5A3B"/>
    <w:rsid w:val="00BB5B91"/>
    <w:rsid w:val="00BB7C16"/>
    <w:rsid w:val="00BC0A8F"/>
    <w:rsid w:val="00BC784B"/>
    <w:rsid w:val="00BD0232"/>
    <w:rsid w:val="00BD33BF"/>
    <w:rsid w:val="00BD72EC"/>
    <w:rsid w:val="00BD7F71"/>
    <w:rsid w:val="00BF34D7"/>
    <w:rsid w:val="00BF573D"/>
    <w:rsid w:val="00BF7115"/>
    <w:rsid w:val="00C02351"/>
    <w:rsid w:val="00C02FBE"/>
    <w:rsid w:val="00C0344D"/>
    <w:rsid w:val="00C05B10"/>
    <w:rsid w:val="00C0781C"/>
    <w:rsid w:val="00C12C52"/>
    <w:rsid w:val="00C13B0A"/>
    <w:rsid w:val="00C1750D"/>
    <w:rsid w:val="00C21285"/>
    <w:rsid w:val="00C22A57"/>
    <w:rsid w:val="00C24D3E"/>
    <w:rsid w:val="00C31528"/>
    <w:rsid w:val="00C33472"/>
    <w:rsid w:val="00C335A5"/>
    <w:rsid w:val="00C349D4"/>
    <w:rsid w:val="00C41430"/>
    <w:rsid w:val="00C4169B"/>
    <w:rsid w:val="00C4319F"/>
    <w:rsid w:val="00C44B75"/>
    <w:rsid w:val="00C470BB"/>
    <w:rsid w:val="00C52E30"/>
    <w:rsid w:val="00C549D1"/>
    <w:rsid w:val="00C56C79"/>
    <w:rsid w:val="00C60592"/>
    <w:rsid w:val="00C6080A"/>
    <w:rsid w:val="00C60E3E"/>
    <w:rsid w:val="00C62227"/>
    <w:rsid w:val="00C62AE8"/>
    <w:rsid w:val="00C631B8"/>
    <w:rsid w:val="00C6599E"/>
    <w:rsid w:val="00C661ED"/>
    <w:rsid w:val="00C67355"/>
    <w:rsid w:val="00C744A5"/>
    <w:rsid w:val="00C74954"/>
    <w:rsid w:val="00C75BA2"/>
    <w:rsid w:val="00C75EEF"/>
    <w:rsid w:val="00C7670B"/>
    <w:rsid w:val="00C76E43"/>
    <w:rsid w:val="00C849DD"/>
    <w:rsid w:val="00C874FE"/>
    <w:rsid w:val="00C87AC8"/>
    <w:rsid w:val="00C908F2"/>
    <w:rsid w:val="00C925CD"/>
    <w:rsid w:val="00C95CED"/>
    <w:rsid w:val="00CA0771"/>
    <w:rsid w:val="00CA101F"/>
    <w:rsid w:val="00CA1DB3"/>
    <w:rsid w:val="00CA371D"/>
    <w:rsid w:val="00CA43E3"/>
    <w:rsid w:val="00CA6737"/>
    <w:rsid w:val="00CA7003"/>
    <w:rsid w:val="00CB2022"/>
    <w:rsid w:val="00CB51C5"/>
    <w:rsid w:val="00CB6696"/>
    <w:rsid w:val="00CC69E7"/>
    <w:rsid w:val="00CC7D82"/>
    <w:rsid w:val="00CD1902"/>
    <w:rsid w:val="00CD329D"/>
    <w:rsid w:val="00CD436F"/>
    <w:rsid w:val="00CD5526"/>
    <w:rsid w:val="00CD6865"/>
    <w:rsid w:val="00CE0521"/>
    <w:rsid w:val="00CE2977"/>
    <w:rsid w:val="00CE29F3"/>
    <w:rsid w:val="00CE2F66"/>
    <w:rsid w:val="00CE70C4"/>
    <w:rsid w:val="00CE748F"/>
    <w:rsid w:val="00CF4442"/>
    <w:rsid w:val="00CF6E57"/>
    <w:rsid w:val="00CF7DA0"/>
    <w:rsid w:val="00D0147A"/>
    <w:rsid w:val="00D03FE8"/>
    <w:rsid w:val="00D0669A"/>
    <w:rsid w:val="00D12DB6"/>
    <w:rsid w:val="00D2765B"/>
    <w:rsid w:val="00D308B1"/>
    <w:rsid w:val="00D31939"/>
    <w:rsid w:val="00D349DB"/>
    <w:rsid w:val="00D4026F"/>
    <w:rsid w:val="00D40FD3"/>
    <w:rsid w:val="00D4110C"/>
    <w:rsid w:val="00D43428"/>
    <w:rsid w:val="00D471CB"/>
    <w:rsid w:val="00D505DB"/>
    <w:rsid w:val="00D524A6"/>
    <w:rsid w:val="00D52669"/>
    <w:rsid w:val="00D53066"/>
    <w:rsid w:val="00D55955"/>
    <w:rsid w:val="00D61745"/>
    <w:rsid w:val="00D61799"/>
    <w:rsid w:val="00D62EC9"/>
    <w:rsid w:val="00D665DD"/>
    <w:rsid w:val="00D714E8"/>
    <w:rsid w:val="00D7217D"/>
    <w:rsid w:val="00D7250A"/>
    <w:rsid w:val="00D74CBB"/>
    <w:rsid w:val="00D76413"/>
    <w:rsid w:val="00D7644A"/>
    <w:rsid w:val="00D8255B"/>
    <w:rsid w:val="00D845E1"/>
    <w:rsid w:val="00D8592C"/>
    <w:rsid w:val="00D872C2"/>
    <w:rsid w:val="00D952E7"/>
    <w:rsid w:val="00D95B05"/>
    <w:rsid w:val="00DA0CC4"/>
    <w:rsid w:val="00DA45E4"/>
    <w:rsid w:val="00DA65C1"/>
    <w:rsid w:val="00DA739F"/>
    <w:rsid w:val="00DA7960"/>
    <w:rsid w:val="00DB1963"/>
    <w:rsid w:val="00DB7653"/>
    <w:rsid w:val="00DC0A00"/>
    <w:rsid w:val="00DC23B2"/>
    <w:rsid w:val="00DC2D21"/>
    <w:rsid w:val="00DC342E"/>
    <w:rsid w:val="00DC4B25"/>
    <w:rsid w:val="00DC7ADE"/>
    <w:rsid w:val="00DD2532"/>
    <w:rsid w:val="00DD3BEF"/>
    <w:rsid w:val="00DD52AB"/>
    <w:rsid w:val="00DD57A8"/>
    <w:rsid w:val="00DD5C21"/>
    <w:rsid w:val="00DE1A19"/>
    <w:rsid w:val="00DE2B9F"/>
    <w:rsid w:val="00DE4ACB"/>
    <w:rsid w:val="00DE5AB1"/>
    <w:rsid w:val="00DF0965"/>
    <w:rsid w:val="00DF31CA"/>
    <w:rsid w:val="00E00CA5"/>
    <w:rsid w:val="00E00E44"/>
    <w:rsid w:val="00E0544A"/>
    <w:rsid w:val="00E077BA"/>
    <w:rsid w:val="00E1314E"/>
    <w:rsid w:val="00E14E56"/>
    <w:rsid w:val="00E15177"/>
    <w:rsid w:val="00E1568C"/>
    <w:rsid w:val="00E227C5"/>
    <w:rsid w:val="00E27F7E"/>
    <w:rsid w:val="00E31CA0"/>
    <w:rsid w:val="00E3679D"/>
    <w:rsid w:val="00E43E8D"/>
    <w:rsid w:val="00E44742"/>
    <w:rsid w:val="00E4732B"/>
    <w:rsid w:val="00E51CCD"/>
    <w:rsid w:val="00E51D03"/>
    <w:rsid w:val="00E5330F"/>
    <w:rsid w:val="00E53C00"/>
    <w:rsid w:val="00E53FA2"/>
    <w:rsid w:val="00E544A1"/>
    <w:rsid w:val="00E553CB"/>
    <w:rsid w:val="00E55A52"/>
    <w:rsid w:val="00E57935"/>
    <w:rsid w:val="00E610AF"/>
    <w:rsid w:val="00E61A47"/>
    <w:rsid w:val="00E626A3"/>
    <w:rsid w:val="00E64657"/>
    <w:rsid w:val="00E672CB"/>
    <w:rsid w:val="00E73361"/>
    <w:rsid w:val="00E81305"/>
    <w:rsid w:val="00E82069"/>
    <w:rsid w:val="00E869F2"/>
    <w:rsid w:val="00E874E4"/>
    <w:rsid w:val="00E8773D"/>
    <w:rsid w:val="00E912FB"/>
    <w:rsid w:val="00E91839"/>
    <w:rsid w:val="00E91996"/>
    <w:rsid w:val="00E91EFB"/>
    <w:rsid w:val="00E94BF1"/>
    <w:rsid w:val="00E961E7"/>
    <w:rsid w:val="00EA3516"/>
    <w:rsid w:val="00EA5AD9"/>
    <w:rsid w:val="00EA6580"/>
    <w:rsid w:val="00EA7AA9"/>
    <w:rsid w:val="00EA7F24"/>
    <w:rsid w:val="00EB2EE8"/>
    <w:rsid w:val="00EB4224"/>
    <w:rsid w:val="00EB4927"/>
    <w:rsid w:val="00EB4AE7"/>
    <w:rsid w:val="00EB4BC4"/>
    <w:rsid w:val="00EB58EF"/>
    <w:rsid w:val="00EB7592"/>
    <w:rsid w:val="00EC58A6"/>
    <w:rsid w:val="00ED62DD"/>
    <w:rsid w:val="00ED65A7"/>
    <w:rsid w:val="00ED796C"/>
    <w:rsid w:val="00EE0528"/>
    <w:rsid w:val="00EE1B98"/>
    <w:rsid w:val="00EE231C"/>
    <w:rsid w:val="00EE305E"/>
    <w:rsid w:val="00EE4C77"/>
    <w:rsid w:val="00EF0AFC"/>
    <w:rsid w:val="00EF1277"/>
    <w:rsid w:val="00EF15D3"/>
    <w:rsid w:val="00EF533F"/>
    <w:rsid w:val="00EF723F"/>
    <w:rsid w:val="00EF7E17"/>
    <w:rsid w:val="00F006F9"/>
    <w:rsid w:val="00F07179"/>
    <w:rsid w:val="00F10AE0"/>
    <w:rsid w:val="00F12130"/>
    <w:rsid w:val="00F12953"/>
    <w:rsid w:val="00F145C0"/>
    <w:rsid w:val="00F2399F"/>
    <w:rsid w:val="00F245A4"/>
    <w:rsid w:val="00F2651A"/>
    <w:rsid w:val="00F26B20"/>
    <w:rsid w:val="00F30A3E"/>
    <w:rsid w:val="00F30FDA"/>
    <w:rsid w:val="00F40843"/>
    <w:rsid w:val="00F42BFF"/>
    <w:rsid w:val="00F4643D"/>
    <w:rsid w:val="00F473CB"/>
    <w:rsid w:val="00F4755C"/>
    <w:rsid w:val="00F529E9"/>
    <w:rsid w:val="00F5417E"/>
    <w:rsid w:val="00F6396B"/>
    <w:rsid w:val="00F648FC"/>
    <w:rsid w:val="00F70D16"/>
    <w:rsid w:val="00F725D1"/>
    <w:rsid w:val="00F76C2A"/>
    <w:rsid w:val="00F804BA"/>
    <w:rsid w:val="00F80DF8"/>
    <w:rsid w:val="00F84AAA"/>
    <w:rsid w:val="00F904CC"/>
    <w:rsid w:val="00F9585B"/>
    <w:rsid w:val="00F975F2"/>
    <w:rsid w:val="00FA3C44"/>
    <w:rsid w:val="00FB07D3"/>
    <w:rsid w:val="00FB1895"/>
    <w:rsid w:val="00FB3144"/>
    <w:rsid w:val="00FB6209"/>
    <w:rsid w:val="00FC3176"/>
    <w:rsid w:val="00FC40FD"/>
    <w:rsid w:val="00FC4359"/>
    <w:rsid w:val="00FC63A8"/>
    <w:rsid w:val="00FD062A"/>
    <w:rsid w:val="00FD23B4"/>
    <w:rsid w:val="00FD423E"/>
    <w:rsid w:val="00FE0844"/>
    <w:rsid w:val="00FE2EBD"/>
    <w:rsid w:val="00FE31C9"/>
    <w:rsid w:val="00FE3E68"/>
    <w:rsid w:val="00FE5F9F"/>
    <w:rsid w:val="00FE6959"/>
    <w:rsid w:val="00FF283F"/>
    <w:rsid w:val="00FF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66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1C"/>
    <w:pPr>
      <w:spacing w:after="200" w:line="276" w:lineRule="auto"/>
    </w:pPr>
    <w:rPr>
      <w:szCs w:val="22"/>
      <w:lang w:eastAsia="en-US"/>
    </w:rPr>
  </w:style>
  <w:style w:type="paragraph" w:styleId="Heading1">
    <w:name w:val="heading 1"/>
    <w:aliases w:val="Main Heading - Color"/>
    <w:basedOn w:val="Normal"/>
    <w:next w:val="Normal"/>
    <w:link w:val="Heading1Char"/>
    <w:qFormat/>
    <w:rsid w:val="009F63A9"/>
    <w:pPr>
      <w:keepNext/>
      <w:spacing w:before="120" w:after="360" w:line="240" w:lineRule="auto"/>
      <w:outlineLvl w:val="0"/>
    </w:pPr>
    <w:rPr>
      <w:rFonts w:eastAsia="Times New Roman" w:cs="Arial"/>
      <w:b/>
      <w:bCs/>
      <w:color w:val="333399"/>
      <w:sz w:val="24"/>
      <w:szCs w:val="24"/>
    </w:rPr>
  </w:style>
  <w:style w:type="paragraph" w:styleId="Heading2">
    <w:name w:val="heading 2"/>
    <w:basedOn w:val="Normal"/>
    <w:next w:val="Normal"/>
    <w:link w:val="Heading2Char"/>
    <w:uiPriority w:val="9"/>
    <w:semiHidden/>
    <w:unhideWhenUsed/>
    <w:qFormat/>
    <w:rsid w:val="009F63A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49"/>
    <w:pPr>
      <w:ind w:left="720"/>
    </w:pPr>
  </w:style>
  <w:style w:type="paragraph" w:customStyle="1" w:styleId="Default">
    <w:name w:val="Default"/>
    <w:rsid w:val="00774B7B"/>
    <w:pPr>
      <w:autoSpaceDE w:val="0"/>
      <w:autoSpaceDN w:val="0"/>
      <w:adjustRightInd w:val="0"/>
    </w:pPr>
    <w:rPr>
      <w:rFonts w:cs="Verdana"/>
      <w:color w:val="000000"/>
      <w:sz w:val="24"/>
      <w:szCs w:val="24"/>
      <w:lang w:eastAsia="en-US"/>
    </w:rPr>
  </w:style>
  <w:style w:type="paragraph" w:customStyle="1" w:styleId="ChapterHeading">
    <w:name w:val="Chapter Heading"/>
    <w:basedOn w:val="Normal"/>
    <w:rsid w:val="00774B7B"/>
    <w:pPr>
      <w:pageBreakBefore/>
      <w:numPr>
        <w:numId w:val="22"/>
      </w:numPr>
      <w:pBdr>
        <w:top w:val="single" w:sz="4" w:space="0" w:color="FFCC99"/>
        <w:left w:val="single" w:sz="4" w:space="4" w:color="FFCC99"/>
        <w:bottom w:val="single" w:sz="4" w:space="1" w:color="FFCC99"/>
        <w:right w:val="single" w:sz="4" w:space="4" w:color="FFCC99"/>
      </w:pBdr>
      <w:shd w:val="clear" w:color="auto" w:fill="B3E2FF"/>
      <w:spacing w:after="0" w:line="240" w:lineRule="auto"/>
    </w:pPr>
    <w:rPr>
      <w:rFonts w:eastAsia="Times New Roman"/>
      <w:bCs/>
      <w:sz w:val="28"/>
      <w:szCs w:val="20"/>
    </w:rPr>
  </w:style>
  <w:style w:type="paragraph" w:customStyle="1" w:styleId="Text-bulleted">
    <w:name w:val="Text - bulleted"/>
    <w:basedOn w:val="Normal"/>
    <w:qFormat/>
    <w:rsid w:val="00774B7B"/>
    <w:pPr>
      <w:numPr>
        <w:numId w:val="23"/>
      </w:numPr>
      <w:tabs>
        <w:tab w:val="left" w:pos="2581"/>
      </w:tabs>
      <w:spacing w:after="0" w:line="240" w:lineRule="auto"/>
    </w:pPr>
    <w:rPr>
      <w:rFonts w:eastAsia="Times New Roman" w:cs="CGOmega-Regular"/>
      <w:szCs w:val="24"/>
    </w:rPr>
  </w:style>
  <w:style w:type="paragraph" w:customStyle="1" w:styleId="Paragrapgh">
    <w:name w:val="Paragrapgh"/>
    <w:basedOn w:val="Normal"/>
    <w:qFormat/>
    <w:rsid w:val="00774B7B"/>
    <w:pPr>
      <w:numPr>
        <w:ilvl w:val="1"/>
        <w:numId w:val="22"/>
      </w:numPr>
      <w:spacing w:before="120" w:after="360" w:line="240" w:lineRule="auto"/>
    </w:pPr>
    <w:rPr>
      <w:rFonts w:eastAsia="Times New Roman"/>
      <w:szCs w:val="24"/>
    </w:rPr>
  </w:style>
  <w:style w:type="character" w:customStyle="1" w:styleId="Heading1Char">
    <w:name w:val="Heading 1 Char"/>
    <w:aliases w:val="Main Heading - Color Char"/>
    <w:basedOn w:val="DefaultParagraphFont"/>
    <w:link w:val="Heading1"/>
    <w:rsid w:val="009F63A9"/>
    <w:rPr>
      <w:rFonts w:eastAsia="Times New Roman" w:cs="Arial"/>
      <w:b/>
      <w:bCs/>
      <w:color w:val="333399"/>
      <w:sz w:val="24"/>
      <w:szCs w:val="24"/>
    </w:rPr>
  </w:style>
  <w:style w:type="character" w:customStyle="1" w:styleId="Heading2Char">
    <w:name w:val="Heading 2 Char"/>
    <w:basedOn w:val="DefaultParagraphFont"/>
    <w:link w:val="Heading2"/>
    <w:uiPriority w:val="9"/>
    <w:semiHidden/>
    <w:rsid w:val="009F63A9"/>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70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56"/>
    <w:rPr>
      <w:rFonts w:ascii="Tahoma" w:hAnsi="Tahoma" w:cs="Tahoma"/>
      <w:sz w:val="16"/>
      <w:szCs w:val="16"/>
      <w:lang w:eastAsia="en-US"/>
    </w:rPr>
  </w:style>
  <w:style w:type="character" w:customStyle="1" w:styleId="Text-Bold">
    <w:name w:val="Text - Bold"/>
    <w:basedOn w:val="DefaultParagraphFont"/>
    <w:rsid w:val="00044491"/>
    <w:rPr>
      <w:rFonts w:ascii="Verdana" w:hAnsi="Verdana"/>
      <w:b/>
      <w:bCs/>
      <w:sz w:val="20"/>
    </w:rPr>
  </w:style>
  <w:style w:type="paragraph" w:customStyle="1" w:styleId="FootnoteText1">
    <w:name w:val="Footnote Text1"/>
    <w:rsid w:val="00044491"/>
    <w:rPr>
      <w:rFonts w:eastAsia="Times New Roman"/>
      <w:sz w:val="18"/>
      <w:szCs w:val="16"/>
      <w:lang w:eastAsia="en-US"/>
    </w:rPr>
  </w:style>
  <w:style w:type="character" w:styleId="CommentReference">
    <w:name w:val="annotation reference"/>
    <w:basedOn w:val="DefaultParagraphFont"/>
    <w:uiPriority w:val="99"/>
    <w:semiHidden/>
    <w:unhideWhenUsed/>
    <w:rsid w:val="00051AFA"/>
    <w:rPr>
      <w:sz w:val="16"/>
      <w:szCs w:val="16"/>
    </w:rPr>
  </w:style>
  <w:style w:type="paragraph" w:styleId="CommentText">
    <w:name w:val="annotation text"/>
    <w:basedOn w:val="Normal"/>
    <w:link w:val="CommentTextChar"/>
    <w:uiPriority w:val="99"/>
    <w:semiHidden/>
    <w:unhideWhenUsed/>
    <w:rsid w:val="00051AFA"/>
    <w:pPr>
      <w:spacing w:line="240" w:lineRule="auto"/>
    </w:pPr>
    <w:rPr>
      <w:szCs w:val="20"/>
    </w:rPr>
  </w:style>
  <w:style w:type="character" w:customStyle="1" w:styleId="CommentTextChar">
    <w:name w:val="Comment Text Char"/>
    <w:basedOn w:val="DefaultParagraphFont"/>
    <w:link w:val="CommentText"/>
    <w:uiPriority w:val="99"/>
    <w:semiHidden/>
    <w:rsid w:val="00051AFA"/>
    <w:rPr>
      <w:lang w:eastAsia="en-US"/>
    </w:rPr>
  </w:style>
  <w:style w:type="paragraph" w:styleId="Header">
    <w:name w:val="header"/>
    <w:basedOn w:val="Normal"/>
    <w:link w:val="HeaderChar"/>
    <w:uiPriority w:val="99"/>
    <w:semiHidden/>
    <w:unhideWhenUsed/>
    <w:rsid w:val="005A7B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B2A"/>
    <w:rPr>
      <w:szCs w:val="22"/>
      <w:lang w:eastAsia="en-US"/>
    </w:rPr>
  </w:style>
  <w:style w:type="paragraph" w:styleId="Footer">
    <w:name w:val="footer"/>
    <w:basedOn w:val="Normal"/>
    <w:link w:val="FooterChar"/>
    <w:uiPriority w:val="99"/>
    <w:unhideWhenUsed/>
    <w:rsid w:val="005A7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B2A"/>
    <w:rPr>
      <w:szCs w:val="22"/>
      <w:lang w:eastAsia="en-US"/>
    </w:rPr>
  </w:style>
  <w:style w:type="paragraph" w:styleId="CommentSubject">
    <w:name w:val="annotation subject"/>
    <w:basedOn w:val="CommentText"/>
    <w:next w:val="CommentText"/>
    <w:link w:val="CommentSubjectChar"/>
    <w:uiPriority w:val="99"/>
    <w:semiHidden/>
    <w:unhideWhenUsed/>
    <w:rsid w:val="00F9585B"/>
    <w:rPr>
      <w:b/>
      <w:bCs/>
    </w:rPr>
  </w:style>
  <w:style w:type="character" w:customStyle="1" w:styleId="CommentSubjectChar">
    <w:name w:val="Comment Subject Char"/>
    <w:basedOn w:val="CommentTextChar"/>
    <w:link w:val="CommentSubject"/>
    <w:uiPriority w:val="99"/>
    <w:semiHidden/>
    <w:rsid w:val="00F9585B"/>
    <w:rPr>
      <w:b/>
      <w:bCs/>
      <w:lang w:eastAsia="en-US"/>
    </w:rPr>
  </w:style>
  <w:style w:type="paragraph" w:styleId="FootnoteText">
    <w:name w:val="footnote text"/>
    <w:basedOn w:val="Normal"/>
    <w:link w:val="FootnoteTextChar"/>
    <w:uiPriority w:val="99"/>
    <w:semiHidden/>
    <w:unhideWhenUsed/>
    <w:rsid w:val="002D6D56"/>
    <w:pPr>
      <w:spacing w:after="0" w:line="240" w:lineRule="auto"/>
    </w:pPr>
    <w:rPr>
      <w:rFonts w:eastAsiaTheme="minorHAnsi"/>
      <w:sz w:val="16"/>
      <w:szCs w:val="16"/>
      <w:lang w:eastAsia="en-GB"/>
    </w:rPr>
  </w:style>
  <w:style w:type="character" w:customStyle="1" w:styleId="FootnoteTextChar">
    <w:name w:val="Footnote Text Char"/>
    <w:basedOn w:val="DefaultParagraphFont"/>
    <w:link w:val="FootnoteText"/>
    <w:uiPriority w:val="99"/>
    <w:semiHidden/>
    <w:rsid w:val="002D6D56"/>
    <w:rPr>
      <w:rFonts w:eastAsiaTheme="minorHAnsi"/>
      <w:sz w:val="16"/>
      <w:szCs w:val="16"/>
    </w:rPr>
  </w:style>
  <w:style w:type="character" w:styleId="FootnoteReference">
    <w:name w:val="footnote reference"/>
    <w:basedOn w:val="DefaultParagraphFont"/>
    <w:uiPriority w:val="99"/>
    <w:semiHidden/>
    <w:unhideWhenUsed/>
    <w:rsid w:val="002D6D56"/>
    <w:rPr>
      <w:vertAlign w:val="superscript"/>
    </w:rPr>
  </w:style>
  <w:style w:type="paragraph" w:styleId="Revision">
    <w:name w:val="Revision"/>
    <w:hidden/>
    <w:uiPriority w:val="99"/>
    <w:semiHidden/>
    <w:rsid w:val="00B730A8"/>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1C"/>
    <w:pPr>
      <w:spacing w:after="200" w:line="276" w:lineRule="auto"/>
    </w:pPr>
    <w:rPr>
      <w:szCs w:val="22"/>
      <w:lang w:eastAsia="en-US"/>
    </w:rPr>
  </w:style>
  <w:style w:type="paragraph" w:styleId="Heading1">
    <w:name w:val="heading 1"/>
    <w:aliases w:val="Main Heading - Color"/>
    <w:basedOn w:val="Normal"/>
    <w:next w:val="Normal"/>
    <w:link w:val="Heading1Char"/>
    <w:qFormat/>
    <w:rsid w:val="009F63A9"/>
    <w:pPr>
      <w:keepNext/>
      <w:spacing w:before="120" w:after="360" w:line="240" w:lineRule="auto"/>
      <w:outlineLvl w:val="0"/>
    </w:pPr>
    <w:rPr>
      <w:rFonts w:eastAsia="Times New Roman" w:cs="Arial"/>
      <w:b/>
      <w:bCs/>
      <w:color w:val="333399"/>
      <w:sz w:val="24"/>
      <w:szCs w:val="24"/>
    </w:rPr>
  </w:style>
  <w:style w:type="paragraph" w:styleId="Heading2">
    <w:name w:val="heading 2"/>
    <w:basedOn w:val="Normal"/>
    <w:next w:val="Normal"/>
    <w:link w:val="Heading2Char"/>
    <w:uiPriority w:val="9"/>
    <w:semiHidden/>
    <w:unhideWhenUsed/>
    <w:qFormat/>
    <w:rsid w:val="009F63A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49"/>
    <w:pPr>
      <w:ind w:left="720"/>
    </w:pPr>
  </w:style>
  <w:style w:type="paragraph" w:customStyle="1" w:styleId="Default">
    <w:name w:val="Default"/>
    <w:rsid w:val="00774B7B"/>
    <w:pPr>
      <w:autoSpaceDE w:val="0"/>
      <w:autoSpaceDN w:val="0"/>
      <w:adjustRightInd w:val="0"/>
    </w:pPr>
    <w:rPr>
      <w:rFonts w:cs="Verdana"/>
      <w:color w:val="000000"/>
      <w:sz w:val="24"/>
      <w:szCs w:val="24"/>
      <w:lang w:eastAsia="en-US"/>
    </w:rPr>
  </w:style>
  <w:style w:type="paragraph" w:customStyle="1" w:styleId="ChapterHeading">
    <w:name w:val="Chapter Heading"/>
    <w:basedOn w:val="Normal"/>
    <w:rsid w:val="00774B7B"/>
    <w:pPr>
      <w:pageBreakBefore/>
      <w:numPr>
        <w:numId w:val="22"/>
      </w:numPr>
      <w:pBdr>
        <w:top w:val="single" w:sz="4" w:space="0" w:color="FFCC99"/>
        <w:left w:val="single" w:sz="4" w:space="4" w:color="FFCC99"/>
        <w:bottom w:val="single" w:sz="4" w:space="1" w:color="FFCC99"/>
        <w:right w:val="single" w:sz="4" w:space="4" w:color="FFCC99"/>
      </w:pBdr>
      <w:shd w:val="clear" w:color="auto" w:fill="B3E2FF"/>
      <w:spacing w:after="0" w:line="240" w:lineRule="auto"/>
    </w:pPr>
    <w:rPr>
      <w:rFonts w:eastAsia="Times New Roman"/>
      <w:bCs/>
      <w:sz w:val="28"/>
      <w:szCs w:val="20"/>
    </w:rPr>
  </w:style>
  <w:style w:type="paragraph" w:customStyle="1" w:styleId="Text-bulleted">
    <w:name w:val="Text - bulleted"/>
    <w:basedOn w:val="Normal"/>
    <w:qFormat/>
    <w:rsid w:val="00774B7B"/>
    <w:pPr>
      <w:numPr>
        <w:numId w:val="23"/>
      </w:numPr>
      <w:tabs>
        <w:tab w:val="left" w:pos="2581"/>
      </w:tabs>
      <w:spacing w:after="0" w:line="240" w:lineRule="auto"/>
    </w:pPr>
    <w:rPr>
      <w:rFonts w:eastAsia="Times New Roman" w:cs="CGOmega-Regular"/>
      <w:szCs w:val="24"/>
    </w:rPr>
  </w:style>
  <w:style w:type="paragraph" w:customStyle="1" w:styleId="Paragrapgh">
    <w:name w:val="Paragrapgh"/>
    <w:basedOn w:val="Normal"/>
    <w:qFormat/>
    <w:rsid w:val="00774B7B"/>
    <w:pPr>
      <w:numPr>
        <w:ilvl w:val="1"/>
        <w:numId w:val="22"/>
      </w:numPr>
      <w:spacing w:before="120" w:after="360" w:line="240" w:lineRule="auto"/>
    </w:pPr>
    <w:rPr>
      <w:rFonts w:eastAsia="Times New Roman"/>
      <w:szCs w:val="24"/>
    </w:rPr>
  </w:style>
  <w:style w:type="character" w:customStyle="1" w:styleId="Heading1Char">
    <w:name w:val="Heading 1 Char"/>
    <w:aliases w:val="Main Heading - Color Char"/>
    <w:basedOn w:val="DefaultParagraphFont"/>
    <w:link w:val="Heading1"/>
    <w:rsid w:val="009F63A9"/>
    <w:rPr>
      <w:rFonts w:eastAsia="Times New Roman" w:cs="Arial"/>
      <w:b/>
      <w:bCs/>
      <w:color w:val="333399"/>
      <w:sz w:val="24"/>
      <w:szCs w:val="24"/>
    </w:rPr>
  </w:style>
  <w:style w:type="character" w:customStyle="1" w:styleId="Heading2Char">
    <w:name w:val="Heading 2 Char"/>
    <w:basedOn w:val="DefaultParagraphFont"/>
    <w:link w:val="Heading2"/>
    <w:uiPriority w:val="9"/>
    <w:semiHidden/>
    <w:rsid w:val="009F63A9"/>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70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56"/>
    <w:rPr>
      <w:rFonts w:ascii="Tahoma" w:hAnsi="Tahoma" w:cs="Tahoma"/>
      <w:sz w:val="16"/>
      <w:szCs w:val="16"/>
      <w:lang w:eastAsia="en-US"/>
    </w:rPr>
  </w:style>
  <w:style w:type="character" w:customStyle="1" w:styleId="Text-Bold">
    <w:name w:val="Text - Bold"/>
    <w:basedOn w:val="DefaultParagraphFont"/>
    <w:rsid w:val="00044491"/>
    <w:rPr>
      <w:rFonts w:ascii="Verdana" w:hAnsi="Verdana"/>
      <w:b/>
      <w:bCs/>
      <w:sz w:val="20"/>
    </w:rPr>
  </w:style>
  <w:style w:type="paragraph" w:customStyle="1" w:styleId="FootnoteText1">
    <w:name w:val="Footnote Text1"/>
    <w:rsid w:val="00044491"/>
    <w:rPr>
      <w:rFonts w:eastAsia="Times New Roman"/>
      <w:sz w:val="18"/>
      <w:szCs w:val="16"/>
      <w:lang w:eastAsia="en-US"/>
    </w:rPr>
  </w:style>
  <w:style w:type="character" w:styleId="CommentReference">
    <w:name w:val="annotation reference"/>
    <w:basedOn w:val="DefaultParagraphFont"/>
    <w:uiPriority w:val="99"/>
    <w:semiHidden/>
    <w:unhideWhenUsed/>
    <w:rsid w:val="00051AFA"/>
    <w:rPr>
      <w:sz w:val="16"/>
      <w:szCs w:val="16"/>
    </w:rPr>
  </w:style>
  <w:style w:type="paragraph" w:styleId="CommentText">
    <w:name w:val="annotation text"/>
    <w:basedOn w:val="Normal"/>
    <w:link w:val="CommentTextChar"/>
    <w:uiPriority w:val="99"/>
    <w:semiHidden/>
    <w:unhideWhenUsed/>
    <w:rsid w:val="00051AFA"/>
    <w:pPr>
      <w:spacing w:line="240" w:lineRule="auto"/>
    </w:pPr>
    <w:rPr>
      <w:szCs w:val="20"/>
    </w:rPr>
  </w:style>
  <w:style w:type="character" w:customStyle="1" w:styleId="CommentTextChar">
    <w:name w:val="Comment Text Char"/>
    <w:basedOn w:val="DefaultParagraphFont"/>
    <w:link w:val="CommentText"/>
    <w:uiPriority w:val="99"/>
    <w:semiHidden/>
    <w:rsid w:val="00051AFA"/>
    <w:rPr>
      <w:lang w:eastAsia="en-US"/>
    </w:rPr>
  </w:style>
  <w:style w:type="paragraph" w:styleId="Header">
    <w:name w:val="header"/>
    <w:basedOn w:val="Normal"/>
    <w:link w:val="HeaderChar"/>
    <w:uiPriority w:val="99"/>
    <w:semiHidden/>
    <w:unhideWhenUsed/>
    <w:rsid w:val="005A7B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B2A"/>
    <w:rPr>
      <w:szCs w:val="22"/>
      <w:lang w:eastAsia="en-US"/>
    </w:rPr>
  </w:style>
  <w:style w:type="paragraph" w:styleId="Footer">
    <w:name w:val="footer"/>
    <w:basedOn w:val="Normal"/>
    <w:link w:val="FooterChar"/>
    <w:uiPriority w:val="99"/>
    <w:unhideWhenUsed/>
    <w:rsid w:val="005A7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B2A"/>
    <w:rPr>
      <w:szCs w:val="22"/>
      <w:lang w:eastAsia="en-US"/>
    </w:rPr>
  </w:style>
  <w:style w:type="paragraph" w:styleId="CommentSubject">
    <w:name w:val="annotation subject"/>
    <w:basedOn w:val="CommentText"/>
    <w:next w:val="CommentText"/>
    <w:link w:val="CommentSubjectChar"/>
    <w:uiPriority w:val="99"/>
    <w:semiHidden/>
    <w:unhideWhenUsed/>
    <w:rsid w:val="00F9585B"/>
    <w:rPr>
      <w:b/>
      <w:bCs/>
    </w:rPr>
  </w:style>
  <w:style w:type="character" w:customStyle="1" w:styleId="CommentSubjectChar">
    <w:name w:val="Comment Subject Char"/>
    <w:basedOn w:val="CommentTextChar"/>
    <w:link w:val="CommentSubject"/>
    <w:uiPriority w:val="99"/>
    <w:semiHidden/>
    <w:rsid w:val="00F9585B"/>
    <w:rPr>
      <w:b/>
      <w:bCs/>
      <w:lang w:eastAsia="en-US"/>
    </w:rPr>
  </w:style>
  <w:style w:type="paragraph" w:styleId="FootnoteText">
    <w:name w:val="footnote text"/>
    <w:basedOn w:val="Normal"/>
    <w:link w:val="FootnoteTextChar"/>
    <w:uiPriority w:val="99"/>
    <w:semiHidden/>
    <w:unhideWhenUsed/>
    <w:rsid w:val="002D6D56"/>
    <w:pPr>
      <w:spacing w:after="0" w:line="240" w:lineRule="auto"/>
    </w:pPr>
    <w:rPr>
      <w:rFonts w:eastAsiaTheme="minorHAnsi"/>
      <w:sz w:val="16"/>
      <w:szCs w:val="16"/>
      <w:lang w:eastAsia="en-GB"/>
    </w:rPr>
  </w:style>
  <w:style w:type="character" w:customStyle="1" w:styleId="FootnoteTextChar">
    <w:name w:val="Footnote Text Char"/>
    <w:basedOn w:val="DefaultParagraphFont"/>
    <w:link w:val="FootnoteText"/>
    <w:uiPriority w:val="99"/>
    <w:semiHidden/>
    <w:rsid w:val="002D6D56"/>
    <w:rPr>
      <w:rFonts w:eastAsiaTheme="minorHAnsi"/>
      <w:sz w:val="16"/>
      <w:szCs w:val="16"/>
    </w:rPr>
  </w:style>
  <w:style w:type="character" w:styleId="FootnoteReference">
    <w:name w:val="footnote reference"/>
    <w:basedOn w:val="DefaultParagraphFont"/>
    <w:uiPriority w:val="99"/>
    <w:semiHidden/>
    <w:unhideWhenUsed/>
    <w:rsid w:val="002D6D56"/>
    <w:rPr>
      <w:vertAlign w:val="superscript"/>
    </w:rPr>
  </w:style>
  <w:style w:type="paragraph" w:styleId="Revision">
    <w:name w:val="Revision"/>
    <w:hidden/>
    <w:uiPriority w:val="99"/>
    <w:semiHidden/>
    <w:rsid w:val="00B730A8"/>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0428">
      <w:bodyDiv w:val="1"/>
      <w:marLeft w:val="0"/>
      <w:marRight w:val="0"/>
      <w:marTop w:val="0"/>
      <w:marBottom w:val="0"/>
      <w:divBdr>
        <w:top w:val="none" w:sz="0" w:space="0" w:color="auto"/>
        <w:left w:val="none" w:sz="0" w:space="0" w:color="auto"/>
        <w:bottom w:val="none" w:sz="0" w:space="0" w:color="auto"/>
        <w:right w:val="none" w:sz="0" w:space="0" w:color="auto"/>
      </w:divBdr>
    </w:div>
    <w:div w:id="19706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pelandn\Desktop\Options%20for%20proforma%20structur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lassification xmlns="eecedeb9-13b3-4e62-b003-046c92e1668a">Unclassified</Classification>
    <_Status xmlns="http://schemas.microsoft.com/sharepoint/v3/fields">Draft</_Status>
    <_x003a_ xmlns="eecedeb9-13b3-4e62-b003-046c92e1668a" xsi:nil="true"/>
    <Organisation xmlns="eecedeb9-13b3-4e62-b003-046c92e1668a">Choose an Organisation</Organisation>
    <_x003a__x003a_ xmlns="eecedeb9-13b3-4e62-b003-046c92e1668a">-Main Document</_x003a__x003a_>
    <Descriptor xmlns="eecedeb9-13b3-4e62-b003-046c92e166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rmation" ma:contentTypeID="0x010100028D52C9A5433B438C8A1988457E2557000E4F726D76CBB44984B364E973C41319" ma:contentTypeVersion="18" ma:contentTypeDescription="This is for internal and external Ofgem information." ma:contentTypeScope="" ma:versionID="6e8549aebcae6ad1610d825849c9583c">
  <xsd:schema xmlns:xsd="http://www.w3.org/2001/XMLSchema" xmlns:p="http://schemas.microsoft.com/office/2006/metadata/properties" xmlns:ns2="eecedeb9-13b3-4e62-b003-046c92e1668a" xmlns:ns3="http://schemas.microsoft.com/sharepoint/v3/fields" targetNamespace="http://schemas.microsoft.com/office/2006/metadata/properties" ma:root="true" ma:fieldsID="4cc7b158b952ccb19da6a73fa2aeea13" ns2:_="" ns3:_="">
    <xsd:import namespace="eecedeb9-13b3-4e62-b003-046c92e1668a"/>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xsd:element ref="ns2:Descriptor"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3"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C3AB-7EE3-46B6-9C47-182F3BEBF93A}">
  <ds:schemaRefs>
    <ds:schemaRef ds:uri="http://schemas.microsoft.com/sharepoint/v3/contenttype/forms"/>
  </ds:schemaRefs>
</ds:datastoreItem>
</file>

<file path=customXml/itemProps2.xml><?xml version="1.0" encoding="utf-8"?>
<ds:datastoreItem xmlns:ds="http://schemas.openxmlformats.org/officeDocument/2006/customXml" ds:itemID="{6B2D84CD-B8C7-4610-A3A6-9AA04C535AEB}">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schemas.microsoft.com/sharepoint/v3/fields"/>
    <ds:schemaRef ds:uri="eecedeb9-13b3-4e62-b003-046c92e1668a"/>
  </ds:schemaRefs>
</ds:datastoreItem>
</file>

<file path=customXml/itemProps3.xml><?xml version="1.0" encoding="utf-8"?>
<ds:datastoreItem xmlns:ds="http://schemas.openxmlformats.org/officeDocument/2006/customXml" ds:itemID="{F4E98915-8972-431F-8485-F1845D825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F30293-E119-49D5-BD67-F39D3DF8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Options for proforma structure 2</Template>
  <TotalTime>17</TotalTime>
  <Pages>23</Pages>
  <Words>6653</Words>
  <Characters>34800</Characters>
  <Application>Microsoft Office Word</Application>
  <DocSecurity>0</DocSecurity>
  <Lines>1581</Lines>
  <Paragraphs>545</Paragraphs>
  <ScaleCrop>false</ScaleCrop>
  <HeadingPairs>
    <vt:vector size="2" baseType="variant">
      <vt:variant>
        <vt:lpstr>Title</vt:lpstr>
      </vt:variant>
      <vt:variant>
        <vt:i4>1</vt:i4>
      </vt:variant>
    </vt:vector>
  </HeadingPairs>
  <TitlesOfParts>
    <vt:vector size="1" baseType="lpstr">
      <vt:lpstr>Draft full Submission guidance 2013</vt:lpstr>
    </vt:vector>
  </TitlesOfParts>
  <Company>Ofgem</Company>
  <LinksUpToDate>false</LinksUpToDate>
  <CharactersWithSpaces>40908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full Submission guidance 2013</dc:title>
  <dc:creator>Andrew White</dc:creator>
  <cp:lastModifiedBy>Andrew White</cp:lastModifiedBy>
  <cp:revision>13</cp:revision>
  <cp:lastPrinted>2014-05-22T16:41:00Z</cp:lastPrinted>
  <dcterms:created xsi:type="dcterms:W3CDTF">2014-05-16T11:45:00Z</dcterms:created>
  <dcterms:modified xsi:type="dcterms:W3CDTF">2014-05-23T13:18:00Z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0x010100028D52C9A5433B438C8A1988457E2557000E4F726D76CBB44984B364E973C41319</vt:lpwstr>
  </property>
</Properties>
</file>