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A66A7" w14:textId="77777777" w:rsidR="00E82D87" w:rsidRDefault="00E82D87" w:rsidP="00E82D87">
      <w:pPr>
        <w:rPr>
          <w:b/>
          <w:u w:val="single"/>
        </w:rPr>
      </w:pPr>
      <w:r>
        <w:rPr>
          <w:b/>
          <w:u w:val="single"/>
        </w:rPr>
        <w:t>KEY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668"/>
        <w:gridCol w:w="12048"/>
      </w:tblGrid>
      <w:tr w:rsidR="00E82D87" w:rsidRPr="0039190C" w14:paraId="7E67D0C3" w14:textId="77777777" w:rsidTr="00FB3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AA1049C" w14:textId="77777777" w:rsidR="00E82D87" w:rsidRPr="0039190C" w:rsidRDefault="00E82D87" w:rsidP="00FB30E0">
            <w:r w:rsidRPr="0039190C">
              <w:t>Method</w:t>
            </w:r>
          </w:p>
        </w:tc>
        <w:tc>
          <w:tcPr>
            <w:tcW w:w="12048" w:type="dxa"/>
          </w:tcPr>
          <w:p w14:paraId="0E3ABCC0" w14:textId="77777777" w:rsidR="00E82D87" w:rsidRPr="0039190C" w:rsidRDefault="00E82D87" w:rsidP="00FB3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 name</w:t>
            </w:r>
          </w:p>
        </w:tc>
      </w:tr>
      <w:tr w:rsidR="00E82D87" w:rsidRPr="0039190C" w14:paraId="22FFA509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FC0BFD3" w14:textId="77777777" w:rsidR="00E82D87" w:rsidRPr="0039190C" w:rsidRDefault="00E82D87" w:rsidP="00FB30E0">
            <w:r w:rsidRPr="0039190C">
              <w:t>Method 1</w:t>
            </w:r>
          </w:p>
        </w:tc>
        <w:tc>
          <w:tcPr>
            <w:tcW w:w="12048" w:type="dxa"/>
          </w:tcPr>
          <w:p w14:paraId="508BEC93" w14:textId="77777777" w:rsidR="00E82D87" w:rsidRPr="0039190C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[Insert method names here]</w:t>
            </w:r>
          </w:p>
        </w:tc>
      </w:tr>
      <w:tr w:rsidR="00E82D87" w:rsidRPr="0039190C" w14:paraId="111E52E7" w14:textId="77777777" w:rsidTr="00FB3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46B17BF" w14:textId="77777777" w:rsidR="00E82D87" w:rsidRPr="0039190C" w:rsidRDefault="00E82D87" w:rsidP="00FB30E0">
            <w:r w:rsidRPr="0039190C">
              <w:t>Method 2</w:t>
            </w:r>
          </w:p>
        </w:tc>
        <w:tc>
          <w:tcPr>
            <w:tcW w:w="12048" w:type="dxa"/>
          </w:tcPr>
          <w:p w14:paraId="5B7ACD2E" w14:textId="77777777" w:rsidR="00E82D87" w:rsidRPr="0039190C" w:rsidRDefault="00E82D87" w:rsidP="00FB3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[Insert method names here]</w:t>
            </w:r>
          </w:p>
        </w:tc>
      </w:tr>
      <w:tr w:rsidR="00E82D87" w:rsidRPr="0039190C" w14:paraId="602FD35D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35F1EB1" w14:textId="77777777" w:rsidR="00E82D87" w:rsidRPr="0039190C" w:rsidRDefault="00E82D87" w:rsidP="00FB30E0">
            <w:r>
              <w:t>Method 3</w:t>
            </w:r>
          </w:p>
        </w:tc>
        <w:tc>
          <w:tcPr>
            <w:tcW w:w="12048" w:type="dxa"/>
          </w:tcPr>
          <w:p w14:paraId="03293DAD" w14:textId="77777777" w:rsidR="00E82D87" w:rsidRPr="0039190C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[Insert method names here]</w:t>
            </w:r>
          </w:p>
        </w:tc>
      </w:tr>
    </w:tbl>
    <w:p w14:paraId="25CC7580" w14:textId="77777777" w:rsidR="00E82D87" w:rsidRDefault="00E82D87" w:rsidP="00E82D87">
      <w:pPr>
        <w:rPr>
          <w:b/>
          <w:u w:val="single"/>
        </w:rPr>
      </w:pPr>
    </w:p>
    <w:p w14:paraId="2FC46A65" w14:textId="77777777" w:rsidR="00E82D87" w:rsidRDefault="00E82D87" w:rsidP="00E82D87">
      <w:pPr>
        <w:rPr>
          <w:b/>
          <w:u w:val="single"/>
        </w:rPr>
      </w:pPr>
    </w:p>
    <w:p w14:paraId="1D3275B1" w14:textId="77777777" w:rsidR="00E82D87" w:rsidRDefault="00E82D87" w:rsidP="00E82D87">
      <w:pPr>
        <w:rPr>
          <w:b/>
          <w:u w:val="single"/>
        </w:rPr>
      </w:pPr>
    </w:p>
    <w:p w14:paraId="33D9C857" w14:textId="77777777" w:rsidR="00E82D87" w:rsidRDefault="00E82D87" w:rsidP="00E82D87">
      <w:pPr>
        <w:rPr>
          <w:b/>
          <w:u w:val="single"/>
        </w:rPr>
      </w:pPr>
    </w:p>
    <w:p w14:paraId="44E77E8F" w14:textId="77777777" w:rsidR="00E82D87" w:rsidRDefault="00E82D87" w:rsidP="00E82D87">
      <w:pPr>
        <w:rPr>
          <w:b/>
          <w:u w:val="single"/>
        </w:rPr>
      </w:pPr>
    </w:p>
    <w:p w14:paraId="7FEEFC54" w14:textId="77777777" w:rsidR="00E82D87" w:rsidRDefault="00E82D87" w:rsidP="00E82D87">
      <w:pPr>
        <w:rPr>
          <w:b/>
          <w:u w:val="single"/>
        </w:rPr>
      </w:pPr>
    </w:p>
    <w:p w14:paraId="0E530E31" w14:textId="77777777" w:rsidR="00E82D87" w:rsidRDefault="00E82D87" w:rsidP="00E82D87">
      <w:pPr>
        <w:rPr>
          <w:b/>
          <w:u w:val="single"/>
        </w:rPr>
      </w:pPr>
    </w:p>
    <w:p w14:paraId="23542207" w14:textId="77777777" w:rsidR="00E82D87" w:rsidRDefault="00E82D87" w:rsidP="00E82D87">
      <w:pPr>
        <w:rPr>
          <w:b/>
          <w:u w:val="single"/>
        </w:rPr>
      </w:pPr>
      <w:bookmarkStart w:id="0" w:name="_GoBack"/>
      <w:bookmarkEnd w:id="0"/>
    </w:p>
    <w:p w14:paraId="6DAA312B" w14:textId="77777777" w:rsidR="00E82D87" w:rsidRDefault="00E82D87" w:rsidP="00E82D87">
      <w:pPr>
        <w:rPr>
          <w:b/>
          <w:u w:val="single"/>
        </w:rPr>
      </w:pPr>
    </w:p>
    <w:p w14:paraId="352D3B87" w14:textId="77777777" w:rsidR="00E82D87" w:rsidRDefault="00E82D87" w:rsidP="00E82D87">
      <w:pPr>
        <w:rPr>
          <w:b/>
          <w:u w:val="single"/>
        </w:rPr>
      </w:pPr>
    </w:p>
    <w:p w14:paraId="23517C17" w14:textId="77777777" w:rsidR="00E82D87" w:rsidRDefault="00E82D87" w:rsidP="00E82D87">
      <w:pPr>
        <w:rPr>
          <w:b/>
          <w:u w:val="single"/>
        </w:rPr>
      </w:pPr>
    </w:p>
    <w:p w14:paraId="0812543A" w14:textId="77777777" w:rsidR="00E82D87" w:rsidRDefault="00E82D87" w:rsidP="00E82D87">
      <w:pPr>
        <w:rPr>
          <w:b/>
          <w:u w:val="single"/>
        </w:rPr>
      </w:pPr>
    </w:p>
    <w:p w14:paraId="4235EEB1" w14:textId="77777777" w:rsidR="00E82D87" w:rsidRDefault="00E82D87" w:rsidP="00E82D87">
      <w:pPr>
        <w:rPr>
          <w:b/>
          <w:u w:val="single"/>
        </w:rPr>
      </w:pPr>
    </w:p>
    <w:p w14:paraId="2A12C9EE" w14:textId="77777777" w:rsidR="00E82D87" w:rsidRDefault="00E82D87" w:rsidP="00E82D87">
      <w:pPr>
        <w:rPr>
          <w:b/>
          <w:u w:val="single"/>
        </w:rPr>
      </w:pPr>
    </w:p>
    <w:p w14:paraId="2DD969D5" w14:textId="77777777" w:rsidR="00E82D87" w:rsidRDefault="00E82D87" w:rsidP="00E82D87">
      <w:pPr>
        <w:rPr>
          <w:b/>
          <w:u w:val="single"/>
        </w:rPr>
      </w:pPr>
    </w:p>
    <w:p w14:paraId="08BDD6F7" w14:textId="77777777" w:rsidR="00E82D87" w:rsidRDefault="00E82D87" w:rsidP="00E82D87">
      <w:pPr>
        <w:rPr>
          <w:b/>
          <w:u w:val="single"/>
        </w:rPr>
      </w:pPr>
    </w:p>
    <w:p w14:paraId="75EC7940" w14:textId="77777777" w:rsidR="00E82D87" w:rsidRDefault="00E82D87" w:rsidP="00E82D87">
      <w:pPr>
        <w:rPr>
          <w:b/>
          <w:u w:val="single"/>
        </w:rPr>
      </w:pPr>
    </w:p>
    <w:p w14:paraId="0BF47CF2" w14:textId="77777777" w:rsidR="00E82D87" w:rsidRDefault="00E82D87" w:rsidP="00E82D87">
      <w:pPr>
        <w:rPr>
          <w:b/>
          <w:u w:val="single"/>
        </w:rPr>
      </w:pPr>
    </w:p>
    <w:p w14:paraId="3D6A0A95" w14:textId="77777777" w:rsidR="00E82D87" w:rsidRPr="004945DC" w:rsidRDefault="00E82D87" w:rsidP="00E82D87">
      <w:pPr>
        <w:rPr>
          <w:b/>
          <w:u w:val="single"/>
        </w:rPr>
      </w:pPr>
      <w:r>
        <w:rPr>
          <w:b/>
          <w:u w:val="single"/>
        </w:rPr>
        <w:lastRenderedPageBreak/>
        <w:t xml:space="preserve">Electricity </w:t>
      </w:r>
      <w:r w:rsidRPr="004945DC">
        <w:rPr>
          <w:b/>
          <w:u w:val="single"/>
        </w:rPr>
        <w:t>NIC – financial benefits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974"/>
        <w:gridCol w:w="991"/>
        <w:gridCol w:w="966"/>
        <w:gridCol w:w="984"/>
        <w:gridCol w:w="728"/>
        <w:gridCol w:w="728"/>
        <w:gridCol w:w="728"/>
        <w:gridCol w:w="4054"/>
        <w:gridCol w:w="3461"/>
      </w:tblGrid>
      <w:tr w:rsidR="00E82D87" w:rsidRPr="000B626F" w14:paraId="2895BFE5" w14:textId="77777777" w:rsidTr="00FB3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  <w:vAlign w:val="center"/>
          </w:tcPr>
          <w:p w14:paraId="2824D896" w14:textId="77777777" w:rsidR="00E82D87" w:rsidRPr="000B626F" w:rsidRDefault="00E82D87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Financial benefit (£m)</w:t>
            </w:r>
          </w:p>
        </w:tc>
      </w:tr>
      <w:tr w:rsidR="00E82D87" w:rsidRPr="000B626F" w14:paraId="2B19B294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13EF8006" w14:textId="77777777" w:rsidR="00E82D87" w:rsidRPr="000B626F" w:rsidRDefault="00E82D87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Scale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660F12C3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6B4F9F99" w14:textId="77777777" w:rsidR="00E82D87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  <w:p w14:paraId="68AAABD6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Cost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768F294C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Base Case Cost</w:t>
            </w:r>
          </w:p>
        </w:tc>
        <w:tc>
          <w:tcPr>
            <w:tcW w:w="0" w:type="auto"/>
            <w:gridSpan w:val="3"/>
            <w:shd w:val="clear" w:color="auto" w:fill="95B3D7" w:themeFill="accent1" w:themeFillTint="99"/>
            <w:vAlign w:val="center"/>
          </w:tcPr>
          <w:p w14:paraId="6D3052C6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Benefit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71E47408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64444BB8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Cross-references</w:t>
            </w:r>
          </w:p>
        </w:tc>
      </w:tr>
      <w:tr w:rsidR="00E82D87" w:rsidRPr="000B626F" w14:paraId="077DCF2F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95B3D7" w:themeFill="accent1" w:themeFillTint="99"/>
            <w:vAlign w:val="center"/>
          </w:tcPr>
          <w:p w14:paraId="13E49E5A" w14:textId="77777777" w:rsidR="00E82D87" w:rsidRPr="000B626F" w:rsidRDefault="00E82D87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449B9A38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207820AD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B8A4784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42E67569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E330A8C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2030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272868B0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0B626F">
              <w:rPr>
                <w:rFonts w:ascii="Verdana" w:hAnsi="Verdana"/>
                <w:b/>
                <w:sz w:val="18"/>
                <w:szCs w:val="18"/>
              </w:rPr>
              <w:t>2050</w:t>
            </w: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5444FAE2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75598CDC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82D87" w:rsidRPr="000B626F" w14:paraId="0B7A296E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14:paraId="0081E9E9" w14:textId="77777777" w:rsidR="00E82D87" w:rsidRPr="000B626F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 xml:space="preserve">Post-trial solution </w:t>
            </w: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(individual deployment)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F74D17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551CBC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3C322C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5DAA52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5BF657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062652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1F8F2E7" w14:textId="77777777" w:rsidR="00E82D87" w:rsidRPr="000B626F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[explain circumstances where benefits may be larger or less that those stated</w:t>
            </w:r>
            <w:r>
              <w:rPr>
                <w:rFonts w:ascii="Verdana" w:hAnsi="Verdana"/>
                <w:sz w:val="18"/>
                <w:szCs w:val="18"/>
              </w:rPr>
              <w:t xml:space="preserve"> – including the upper and lower limits</w:t>
            </w:r>
            <w:r w:rsidRPr="000B626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68B5CF6" w14:textId="77777777" w:rsidR="00E82D87" w:rsidRPr="000B626F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[cross-references to where underlying calculations/ assumptions are explained in the submission]</w:t>
            </w:r>
          </w:p>
        </w:tc>
      </w:tr>
      <w:tr w:rsidR="00E82D87" w:rsidRPr="000B626F" w14:paraId="6F8B4FF9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68940F31" w14:textId="77777777" w:rsidR="00E82D87" w:rsidRPr="000B626F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17A76A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7E5478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7B3398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772A4F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9ED53D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677C5E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21B220D" w14:textId="77777777" w:rsidR="00E82D87" w:rsidRPr="000B626F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F628E3" w14:textId="77777777" w:rsidR="00E82D87" w:rsidRPr="000B626F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E82D87" w:rsidRPr="000B626F" w14:paraId="4D76AEFF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4E87F68C" w14:textId="77777777" w:rsidR="00E82D87" w:rsidRPr="000B626F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10A32B3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0F47CEB4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0D1826B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0851119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BEDB7D5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9B258B8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5A026BBA" w14:textId="77777777" w:rsidR="00E82D87" w:rsidRPr="000B626F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auto"/>
          </w:tcPr>
          <w:p w14:paraId="29EB9317" w14:textId="77777777" w:rsidR="00E82D87" w:rsidRPr="000B626F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E82D87" w:rsidRPr="000B626F" w14:paraId="4A0885CF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D245E14" w14:textId="77777777" w:rsidR="00E82D87" w:rsidRPr="000B626F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Licensee scale</w:t>
            </w:r>
          </w:p>
          <w:p w14:paraId="5739FF41" w14:textId="77777777" w:rsidR="00E82D87" w:rsidRPr="000B626F" w:rsidRDefault="00E82D87" w:rsidP="00FB30E0">
            <w:pPr>
              <w:rPr>
                <w:rFonts w:ascii="Verdana" w:hAnsi="Verdana"/>
                <w:bCs w:val="0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Licensees’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7024038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C669BDA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775EF88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32731F7B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58B7AD1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2F36231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E0AC977" w14:textId="77777777" w:rsidR="00E82D87" w:rsidRPr="000B626F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EDFC800" w14:textId="77777777" w:rsidR="00E82D87" w:rsidRPr="000B626F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82D87" w:rsidRPr="000B626F" w14:paraId="33A90E59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BE5F1" w:themeFill="accent1" w:themeFillTint="33"/>
          </w:tcPr>
          <w:p w14:paraId="44023FEC" w14:textId="77777777" w:rsidR="00E82D87" w:rsidRPr="000B626F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5B25E4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C9578C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3066C9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E3E716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252E6E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72F9F7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62EC67EC" w14:textId="77777777" w:rsidR="00E82D87" w:rsidRPr="000B626F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225BB7DB" w14:textId="77777777" w:rsidR="00E82D87" w:rsidRPr="000B626F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82D87" w:rsidRPr="000B626F" w14:paraId="2BA441B4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7798323D" w14:textId="77777777" w:rsidR="00E82D87" w:rsidRPr="000B626F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4CC3A0F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9DC1A81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BF1A487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0418478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0C83B6A1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401F975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4ACBD578" w14:textId="77777777" w:rsidR="00E82D87" w:rsidRPr="000B626F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08C93FE1" w14:textId="77777777" w:rsidR="00E82D87" w:rsidRPr="000B626F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82D87" w:rsidRPr="000B626F" w14:paraId="72DBDA42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7795B40" w14:textId="77777777" w:rsidR="00E82D87" w:rsidRPr="000B626F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GB rollout scale</w:t>
            </w:r>
          </w:p>
          <w:p w14:paraId="65AE7D51" w14:textId="77777777" w:rsidR="00E82D87" w:rsidRPr="000B626F" w:rsidRDefault="00E82D87" w:rsidP="00FB30E0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GB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20A68CF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463CBFB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3951C8C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A7501D3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5D3C2C3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7E374C6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6C03CA23" w14:textId="77777777" w:rsidR="00E82D87" w:rsidRPr="000B626F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  <w:r w:rsidRPr="000B626F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686E8471" w14:textId="77777777" w:rsidR="00E82D87" w:rsidRPr="000B626F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E82D87" w:rsidRPr="000B626F" w14:paraId="7D34E7D5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75115CD" w14:textId="77777777" w:rsidR="00E82D87" w:rsidRPr="000B626F" w:rsidRDefault="00E82D87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E5507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D0DB9D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85E96E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59012C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8EB127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2EF98B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627EAD6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4690D6C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82D87" w:rsidRPr="000B626F" w14:paraId="502687FF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1AEE377" w14:textId="77777777" w:rsidR="00E82D87" w:rsidRPr="000B626F" w:rsidRDefault="00E82D87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594DA1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040E00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9A0126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2ADEE7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B6246D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A041A4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B02F476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B694270" w14:textId="77777777" w:rsidR="00E82D87" w:rsidRPr="000B626F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3C1C26" w14:textId="77777777" w:rsidR="00E82D87" w:rsidRDefault="00E82D87" w:rsidP="00E82D87">
      <w:pPr>
        <w:rPr>
          <w:b/>
          <w:u w:val="single"/>
        </w:rPr>
      </w:pPr>
    </w:p>
    <w:p w14:paraId="2A10C7D4" w14:textId="77777777" w:rsidR="00E82D87" w:rsidRDefault="00E82D87" w:rsidP="00E82D87">
      <w:pPr>
        <w:rPr>
          <w:b/>
          <w:u w:val="single"/>
        </w:rPr>
      </w:pPr>
    </w:p>
    <w:p w14:paraId="60CEEAC1" w14:textId="77777777" w:rsidR="00CC1BBE" w:rsidRDefault="00CC1BBE"/>
    <w:p w14:paraId="7D10C6AD" w14:textId="77777777" w:rsidR="00E82D87" w:rsidRDefault="00E82D87"/>
    <w:p w14:paraId="07A2CF84" w14:textId="77777777" w:rsidR="00E82D87" w:rsidRDefault="00E82D87"/>
    <w:p w14:paraId="0BFFA764" w14:textId="77777777" w:rsidR="00E82D87" w:rsidRDefault="00E82D87"/>
    <w:p w14:paraId="69C54FCA" w14:textId="77777777" w:rsidR="00E82D87" w:rsidRDefault="00E82D87"/>
    <w:p w14:paraId="5192D585" w14:textId="77777777" w:rsidR="00E82D87" w:rsidRDefault="00E82D87"/>
    <w:p w14:paraId="091620B1" w14:textId="77777777" w:rsidR="00E82D87" w:rsidRDefault="00E82D87" w:rsidP="00E82D87"/>
    <w:p w14:paraId="30F0E3D1" w14:textId="77777777" w:rsidR="00E82D87" w:rsidRPr="004945DC" w:rsidRDefault="00E82D87" w:rsidP="00E82D87">
      <w:pPr>
        <w:rPr>
          <w:b/>
          <w:u w:val="single"/>
        </w:rPr>
      </w:pPr>
      <w:r>
        <w:rPr>
          <w:b/>
          <w:u w:val="single"/>
        </w:rPr>
        <w:lastRenderedPageBreak/>
        <w:t xml:space="preserve">Electricity </w:t>
      </w:r>
      <w:r w:rsidRPr="004945DC">
        <w:rPr>
          <w:b/>
          <w:u w:val="single"/>
        </w:rPr>
        <w:t xml:space="preserve">NIC – </w:t>
      </w:r>
      <w:r>
        <w:rPr>
          <w:b/>
          <w:u w:val="single"/>
        </w:rPr>
        <w:t xml:space="preserve">carbon and/or </w:t>
      </w:r>
      <w:r w:rsidRPr="004945DC">
        <w:rPr>
          <w:b/>
          <w:u w:val="single"/>
        </w:rPr>
        <w:t>environmental benefits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3207"/>
        <w:gridCol w:w="1150"/>
        <w:gridCol w:w="1296"/>
        <w:gridCol w:w="1180"/>
        <w:gridCol w:w="842"/>
        <w:gridCol w:w="842"/>
        <w:gridCol w:w="842"/>
        <w:gridCol w:w="3364"/>
        <w:gridCol w:w="2891"/>
      </w:tblGrid>
      <w:tr w:rsidR="00E82D87" w:rsidRPr="00BD52CD" w14:paraId="2B0BE278" w14:textId="77777777" w:rsidTr="00FB3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  <w:vAlign w:val="center"/>
          </w:tcPr>
          <w:p w14:paraId="2460A7A3" w14:textId="77777777" w:rsidR="00E82D87" w:rsidRPr="00BD52CD" w:rsidRDefault="00E82D87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Capacity released</w:t>
            </w:r>
            <w:r w:rsidRPr="00BD52CD">
              <w:rPr>
                <w:rFonts w:ascii="Verdana" w:hAnsi="Verdana"/>
                <w:sz w:val="18"/>
                <w:szCs w:val="18"/>
              </w:rPr>
              <w:t xml:space="preserve"> and/ or environmental benefit (</w:t>
            </w:r>
            <w:commentRangeStart w:id="1"/>
            <w:r>
              <w:rPr>
                <w:rFonts w:ascii="Verdana" w:hAnsi="Verdana"/>
                <w:sz w:val="18"/>
                <w:szCs w:val="18"/>
              </w:rPr>
              <w:t>kVA/ kWh</w:t>
            </w:r>
            <w:commentRangeEnd w:id="1"/>
            <w:r>
              <w:rPr>
                <w:rStyle w:val="CommentReference"/>
                <w:rFonts w:asciiTheme="minorHAnsi" w:eastAsiaTheme="minorHAnsi" w:hAnsiTheme="minorHAnsi" w:cstheme="minorBidi"/>
                <w:b w:val="0"/>
                <w:bCs w:val="0"/>
              </w:rPr>
              <w:commentReference w:id="1"/>
            </w:r>
            <w:r w:rsidRPr="00BD52CD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E82D87" w:rsidRPr="00BD52CD" w14:paraId="55C6FAB8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5B3D7" w:themeFill="accent1" w:themeFillTint="99"/>
            <w:vAlign w:val="center"/>
          </w:tcPr>
          <w:p w14:paraId="01FBEFA9" w14:textId="77777777" w:rsidR="00E82D87" w:rsidRPr="00BD52CD" w:rsidRDefault="00E82D87" w:rsidP="00FB30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Scale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3925E69C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Method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7E0CBBB2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Method Cost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4989A861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Base Case Cost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410D6FB9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3B83E7EB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2030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4E6508CC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2050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50F5F91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09D1EEE8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Cross-references</w:t>
            </w:r>
          </w:p>
        </w:tc>
      </w:tr>
      <w:tr w:rsidR="00E82D87" w:rsidRPr="00BD52CD" w14:paraId="3C70D2B6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4D8D46C6" w14:textId="77777777" w:rsidR="00E82D87" w:rsidRPr="00BD52CD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 xml:space="preserve">Post-trial solution </w:t>
            </w: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(individual deployment)</w:t>
            </w:r>
          </w:p>
        </w:tc>
        <w:tc>
          <w:tcPr>
            <w:tcW w:w="0" w:type="auto"/>
            <w:vAlign w:val="center"/>
          </w:tcPr>
          <w:p w14:paraId="3FE10347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vAlign w:val="center"/>
          </w:tcPr>
          <w:p w14:paraId="3647A378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55702EA" w14:textId="77777777" w:rsidR="00E82D87" w:rsidRPr="000B626F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617C06C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3DBAFC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3B47E2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4441B059" w14:textId="77777777" w:rsidR="00E82D87" w:rsidRPr="00BD52CD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[explain circumstances where benefits may be larger or less that those stated</w:t>
            </w:r>
            <w:r>
              <w:rPr>
                <w:rFonts w:ascii="Verdana" w:hAnsi="Verdana"/>
                <w:sz w:val="18"/>
                <w:szCs w:val="18"/>
              </w:rPr>
              <w:t xml:space="preserve"> – including the upper and lower limits</w:t>
            </w:r>
            <w:r w:rsidRPr="000B626F"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0" w:type="auto"/>
            <w:vMerge w:val="restart"/>
          </w:tcPr>
          <w:p w14:paraId="27171AEE" w14:textId="77777777" w:rsidR="00E82D87" w:rsidRPr="00BD52CD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B626F">
              <w:rPr>
                <w:rFonts w:ascii="Verdana" w:hAnsi="Verdana"/>
                <w:sz w:val="18"/>
                <w:szCs w:val="18"/>
              </w:rPr>
              <w:t>[cross-references to where underlying calculations/ assumptions are explained in the submission]</w:t>
            </w:r>
          </w:p>
        </w:tc>
      </w:tr>
      <w:tr w:rsidR="00E82D87" w:rsidRPr="00BD52CD" w14:paraId="6D354180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F505713" w14:textId="77777777" w:rsidR="00E82D87" w:rsidRPr="00BD52CD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294E44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AC62CA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56C24A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6861BA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7A1C66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A04A3F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04D40E3" w14:textId="77777777" w:rsidR="00E82D87" w:rsidRPr="00BD52CD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EBEEA74" w14:textId="77777777" w:rsidR="00E82D87" w:rsidRPr="00BD52CD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82D87" w:rsidRPr="00BD52CD" w14:paraId="1AFA9027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</w:tcPr>
          <w:p w14:paraId="2F1EC02A" w14:textId="77777777" w:rsidR="00E82D87" w:rsidRPr="00BD52CD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49BEDE0E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3A598DE9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18A600C8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3378CA08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3BEB526C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4DC5D7F1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</w:tcPr>
          <w:p w14:paraId="39FA292B" w14:textId="77777777" w:rsidR="00E82D87" w:rsidRPr="00BD52CD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</w:tcPr>
          <w:p w14:paraId="4D0A30AF" w14:textId="77777777" w:rsidR="00E82D87" w:rsidRPr="00BD52CD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82D87" w:rsidRPr="00BD52CD" w14:paraId="1C108F9C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1978F532" w14:textId="77777777" w:rsidR="00E82D87" w:rsidRPr="00BD52CD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Licensee scale</w:t>
            </w:r>
          </w:p>
          <w:p w14:paraId="50634E83" w14:textId="77777777" w:rsidR="00E82D87" w:rsidRPr="00BD52CD" w:rsidRDefault="00E82D87" w:rsidP="00FB30E0">
            <w:pPr>
              <w:rPr>
                <w:rFonts w:ascii="Verdana" w:hAnsi="Verdana"/>
                <w:bCs w:val="0"/>
                <w:i/>
                <w:sz w:val="18"/>
                <w:szCs w:val="18"/>
              </w:rPr>
            </w:pP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Licensees’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0CC7DF25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AC842F7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FBDE43C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52E997DB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66738007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80373B7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377B3841" w14:textId="77777777" w:rsidR="00E82D87" w:rsidRPr="00BD52CD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0D29EA5C" w14:textId="77777777" w:rsidR="00E82D87" w:rsidRPr="00BD52CD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82D87" w:rsidRPr="00BD52CD" w14:paraId="7026318A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BE5F1" w:themeFill="accent1" w:themeFillTint="33"/>
          </w:tcPr>
          <w:p w14:paraId="42621263" w14:textId="77777777" w:rsidR="00E82D87" w:rsidRPr="00BD52CD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683B14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vAlign w:val="center"/>
          </w:tcPr>
          <w:p w14:paraId="04AF4350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B60DC2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3AA012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1BAF27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1B321F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305ECFFD" w14:textId="77777777" w:rsidR="00E82D87" w:rsidRPr="00BD52CD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BE5F1" w:themeFill="accent1" w:themeFillTint="33"/>
          </w:tcPr>
          <w:p w14:paraId="405DF8FF" w14:textId="77777777" w:rsidR="00E82D87" w:rsidRPr="00BD52CD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82D87" w:rsidRPr="00BD52CD" w14:paraId="3B2DED53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04477259" w14:textId="77777777" w:rsidR="00E82D87" w:rsidRPr="00BD52CD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3FA7382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A2E1E63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650A5D6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EF6F5E8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1344A617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BA48DE8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02E4D70D" w14:textId="77777777" w:rsidR="00E82D87" w:rsidRPr="00BD52CD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  <w:shd w:val="clear" w:color="auto" w:fill="DBE5F1" w:themeFill="accent1" w:themeFillTint="33"/>
          </w:tcPr>
          <w:p w14:paraId="201AB211" w14:textId="77777777" w:rsidR="00E82D87" w:rsidRPr="00BD52CD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82D87" w:rsidRPr="00BD52CD" w14:paraId="785200B7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6BF66E01" w14:textId="77777777" w:rsidR="00E82D87" w:rsidRPr="00BD52CD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GB rollout scale</w:t>
            </w:r>
          </w:p>
          <w:p w14:paraId="67E708EF" w14:textId="77777777" w:rsidR="00E82D87" w:rsidRPr="00BD52CD" w:rsidRDefault="00E82D87" w:rsidP="00FB30E0">
            <w:pPr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If applicable, indicate the number of relevant sites on the GB network.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254E9A4F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1</w:t>
            </w: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vAlign w:val="center"/>
          </w:tcPr>
          <w:p w14:paraId="5382883D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vAlign w:val="center"/>
          </w:tcPr>
          <w:p w14:paraId="51B16733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1DD0DD9B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70D2411F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14:paraId="4D193CD8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C400A9A" w14:textId="77777777" w:rsidR="00E82D87" w:rsidRPr="00BD52CD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i/>
                <w:sz w:val="18"/>
                <w:szCs w:val="18"/>
              </w:rPr>
              <w:t>(Number of sites:___)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1FE39183" w14:textId="77777777" w:rsidR="00E82D87" w:rsidRPr="00BD52CD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82D87" w:rsidRPr="00BD52CD" w14:paraId="73DC71C6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CF25A2C" w14:textId="77777777" w:rsidR="00E82D87" w:rsidRPr="00BD52CD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7A4730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09EA5C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7090E1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72F031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754337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A096C3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AC45B08" w14:textId="77777777" w:rsidR="00E82D87" w:rsidRPr="00BD52CD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9E5117B" w14:textId="77777777" w:rsidR="00E82D87" w:rsidRPr="00BD52CD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82D87" w:rsidRPr="00BD52CD" w14:paraId="487F452D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8" w:space="0" w:color="4F81BD" w:themeColor="accent1"/>
            </w:tcBorders>
          </w:tcPr>
          <w:p w14:paraId="6B05ADD1" w14:textId="77777777" w:rsidR="00E82D87" w:rsidRPr="00BD52CD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3EA128D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sz w:val="18"/>
                <w:szCs w:val="18"/>
              </w:rPr>
              <w:t>Method 3</w:t>
            </w: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55D68D27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vAlign w:val="center"/>
          </w:tcPr>
          <w:p w14:paraId="22F1FA85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382482A1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6BB42ACF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9DB3C9C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</w:tcPr>
          <w:p w14:paraId="6AB11EC9" w14:textId="77777777" w:rsidR="00E82D87" w:rsidRPr="00BD52CD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4F81BD" w:themeColor="accent1"/>
            </w:tcBorders>
          </w:tcPr>
          <w:p w14:paraId="27F6F770" w14:textId="77777777" w:rsidR="00E82D87" w:rsidRPr="00BD52CD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82D87" w:rsidRPr="00BD52CD" w14:paraId="72E3BE64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558D9FBF" w14:textId="77777777" w:rsidR="00E82D87" w:rsidRPr="00BD52CD" w:rsidRDefault="00E82D87" w:rsidP="00FB30E0">
            <w:pPr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If applicable, indicate any carbon and/or environmental benefits which cannot be expressed as 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kVA or kWh</w:t>
            </w:r>
            <w:r w:rsidRPr="00BD52CD">
              <w:rPr>
                <w:rFonts w:ascii="Verdana" w:hAnsi="Verdana"/>
                <w:b w:val="0"/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6"/>
            <w:tcBorders>
              <w:top w:val="single" w:sz="18" w:space="0" w:color="4F81BD" w:themeColor="accent1"/>
            </w:tcBorders>
          </w:tcPr>
          <w:p w14:paraId="35363868" w14:textId="77777777" w:rsidR="00E82D87" w:rsidRPr="00BD52CD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Post-trial solution:</w:t>
            </w:r>
            <w:r w:rsidRPr="00BD52C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[Explain any carbon and/ or environmental benefits which cannot be expressed as kVA or kWh]</w:t>
            </w: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7C1EB556" w14:textId="77777777" w:rsidR="00E82D87" w:rsidRPr="00BD52CD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4F81BD" w:themeColor="accent1"/>
            </w:tcBorders>
            <w:shd w:val="clear" w:color="auto" w:fill="auto"/>
          </w:tcPr>
          <w:p w14:paraId="411F8FFD" w14:textId="77777777" w:rsidR="00E82D87" w:rsidRPr="00BD52CD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82D87" w:rsidRPr="00BD52CD" w14:paraId="439FCD49" w14:textId="77777777" w:rsidTr="00FB30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</w:tcPr>
          <w:p w14:paraId="260BE83C" w14:textId="77777777" w:rsidR="00E82D87" w:rsidRPr="00BD52CD" w:rsidRDefault="00E82D87" w:rsidP="00FB30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gridSpan w:val="6"/>
          </w:tcPr>
          <w:p w14:paraId="31D8FA79" w14:textId="77777777" w:rsidR="00E82D87" w:rsidRPr="00BD52CD" w:rsidRDefault="00E82D87" w:rsidP="00FB30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Licensee scale:</w:t>
            </w:r>
            <w:r w:rsidRPr="00BD52C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[Explain any carbon and/ or environmental benefits which cannot be expressed as capacity or kVA or kWh]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C0DC208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D99115" w14:textId="77777777" w:rsidR="00E82D87" w:rsidRPr="00BD52CD" w:rsidRDefault="00E82D87" w:rsidP="00FB30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82D87" w:rsidRPr="00BD52CD" w14:paraId="4B5D501F" w14:textId="77777777" w:rsidTr="00FB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vAlign w:val="center"/>
          </w:tcPr>
          <w:p w14:paraId="6493509E" w14:textId="77777777" w:rsidR="00E82D87" w:rsidRPr="00BD52CD" w:rsidRDefault="00E82D87" w:rsidP="00FB30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0" w:type="auto"/>
            <w:gridSpan w:val="6"/>
          </w:tcPr>
          <w:p w14:paraId="0288BB35" w14:textId="77777777" w:rsidR="00E82D87" w:rsidRPr="00BD52CD" w:rsidRDefault="00E82D87" w:rsidP="00FB3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BD52CD">
              <w:rPr>
                <w:rFonts w:ascii="Verdana" w:hAnsi="Verdana"/>
                <w:b/>
                <w:sz w:val="18"/>
                <w:szCs w:val="18"/>
              </w:rPr>
              <w:t>GB rollout scale:</w:t>
            </w:r>
            <w:r w:rsidRPr="00BD52C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[Explain any carbon and/ or environmental benefits which cannot be expressed as kVA or kWh]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8292C1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44E049" w14:textId="77777777" w:rsidR="00E82D87" w:rsidRPr="00BD52CD" w:rsidRDefault="00E82D87" w:rsidP="00FB3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5D79BFD" w14:textId="77777777" w:rsidR="00E82D87" w:rsidRDefault="00E82D87"/>
    <w:sectPr w:rsidR="00E82D87" w:rsidSect="00E82D87">
      <w:pgSz w:w="16838" w:h="11906" w:orient="landscape"/>
      <w:pgMar w:top="425" w:right="720" w:bottom="425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Ofgem" w:date="2014-05-23T14:45:00Z" w:initials="Ofgem">
    <w:p w14:paraId="4B8813DF" w14:textId="77777777" w:rsidR="00E82D87" w:rsidRDefault="00E82D87" w:rsidP="00E82D87">
      <w:pPr>
        <w:pStyle w:val="CommentText"/>
      </w:pPr>
      <w:r>
        <w:rPr>
          <w:rStyle w:val="CommentReference"/>
        </w:rPr>
        <w:annotationRef/>
      </w:r>
      <w:r>
        <w:t>Delete as required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87"/>
    <w:rsid w:val="00CC1BBE"/>
    <w:rsid w:val="00E8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44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E82D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E82D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2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D8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E82D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E82D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2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D8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028D52C9A5433B438C8A1988457E2557000E4F726D76CBB44984B364E973C41319" ma:contentTypeVersion="18" ma:contentTypeDescription="This is for internal and external Ofgem information." ma:contentTypeScope="" ma:versionID="6e8549aebcae6ad1610d825849c9583c">
  <xsd:schema xmlns:xsd="http://www.w3.org/2001/XMLSchema" xmlns:xs="http://www.w3.org/2001/XMLSchema" xmlns:p="http://schemas.microsoft.com/office/2006/metadata/properties" xmlns:ns2="eecedeb9-13b3-4e62-b003-046c92e1668a" xmlns:ns3="http://schemas.microsoft.com/sharepoint/v3/fields" targetNamespace="http://schemas.microsoft.com/office/2006/metadata/properties" ma:root="true" ma:fieldsID="4cc7b158b952ccb19da6a73fa2aeea13" ns2:_="" ns3:_="">
    <xsd:import namespace="eecedeb9-13b3-4e62-b003-046c92e1668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2:_x003a_" minOccurs="0"/>
                <xsd:element ref="ns2:_x003a__x003a_" minOccurs="0"/>
                <xsd:element ref="ns3:_Status" minOccurs="0"/>
                <xsd:element ref="ns2:Classification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edeb9-13b3-4e62-b003-046c92e1668a" elementFormDefault="qualified">
    <xsd:import namespace="http://schemas.microsoft.com/office/2006/documentManagement/types"/>
    <xsd:import namespace="http://schemas.microsoft.com/office/infopath/2007/PartnerControls"/>
    <xsd:element name="Organisation" ma:index="8" nillable="true" ma:displayName="Organisation" ma:default="Choose an Organisation" ma:description="Choose from the drop-down menu or fill in a value" ma:format="Dropdown" ma:internalName="Organisation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CC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UK Power Network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_x003a_" ma:index="9" nillable="true" ma:displayName=":" ma:default="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>
      <xsd:simpleType>
        <xsd:restriction base="dms:Text">
          <xsd:maxLength value="255"/>
        </xsd:restriction>
      </xsd:simpleType>
    </xsd:element>
    <xsd:element name="_x003a__x003a_" ma:index="10" nillable="true" ma:displayName="::" ma:default="-Main Document" ma:description="Used to place Subsidiary Documents and Responses as 'children' to the Main Document, with Subsidiary Documents first" ma:format="Dropdown" ma:internalName="_x003A__x003A_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Classification" ma:index="12" ma:displayName="Classification" ma:default="Unclassified" ma:format="Dropdown" ma:internalName="Classification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3" nillable="true" ma:displayName="Descriptor" ma:format="Dropdown" ma:internalName="Descriptor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eecedeb9-13b3-4e62-b003-046c92e1668a">Unclassified</Classification>
    <_Status xmlns="http://schemas.microsoft.com/sharepoint/v3/fields">Draft</_Status>
    <_x003a_ xmlns="eecedeb9-13b3-4e62-b003-046c92e1668a" xsi:nil="true"/>
    <Organisation xmlns="eecedeb9-13b3-4e62-b003-046c92e1668a">Choose an Organisation</Organisation>
    <_x003a__x003a_ xmlns="eecedeb9-13b3-4e62-b003-046c92e1668a">-Main Document</_x003a__x003a_>
    <Descriptor xmlns="eecedeb9-13b3-4e62-b003-046c92e1668a" xsi:nil="true"/>
  </documentManagement>
</p:properties>
</file>

<file path=customXml/itemProps1.xml><?xml version="1.0" encoding="utf-8"?>
<ds:datastoreItem xmlns:ds="http://schemas.openxmlformats.org/officeDocument/2006/customXml" ds:itemID="{BBB22A5F-B7E6-4B1C-8639-C748D6460821}"/>
</file>

<file path=customXml/itemProps2.xml><?xml version="1.0" encoding="utf-8"?>
<ds:datastoreItem xmlns:ds="http://schemas.openxmlformats.org/officeDocument/2006/customXml" ds:itemID="{4E7A1F77-346E-4BFE-996E-0E446B931786}"/>
</file>

<file path=customXml/itemProps3.xml><?xml version="1.0" encoding="utf-8"?>
<ds:datastoreItem xmlns:ds="http://schemas.openxmlformats.org/officeDocument/2006/customXml" ds:itemID="{2836E53D-ADCF-40CA-8799-63AE03A9C5B7}"/>
</file>

<file path=docProps/app.xml><?xml version="1.0" encoding="utf-8"?>
<Properties xmlns="http://schemas.openxmlformats.org/officeDocument/2006/extended-properties" xmlns:vt="http://schemas.openxmlformats.org/officeDocument/2006/docPropsVTypes">
  <Template>4F8EB7D9</Template>
  <TotalTime>4</TotalTime>
  <Pages>3</Pages>
  <Words>362</Words>
  <Characters>1895</Characters>
  <Application>Microsoft Office Word</Application>
  <DocSecurity>0</DocSecurity>
  <Lines>86</Lines>
  <Paragraphs>29</Paragraphs>
  <ScaleCrop>false</ScaleCrop>
  <Company>Ofgem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NIC project benefits tables 2014</dc:title>
  <dc:creator>Andrew White</dc:creator>
  <cp:lastModifiedBy>Andrew White</cp:lastModifiedBy>
  <cp:revision>1</cp:revision>
  <dcterms:created xsi:type="dcterms:W3CDTF">2014-05-23T13:44:00Z</dcterms:created>
  <dcterms:modified xsi:type="dcterms:W3CDTF">2014-05-23T13:48:00Z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0x010100028D52C9A5433B438C8A1988457E2557000E4F726D76CBB44984B364E973C41319</vt:lpwstr>
  </property>
</Properties>
</file>