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BFEE6" w14:textId="77777777" w:rsidR="00B128DA" w:rsidRDefault="00B128DA" w:rsidP="00B128DA">
      <w:pPr>
        <w:pStyle w:val="Default"/>
        <w:rPr>
          <w:b/>
          <w:bCs/>
          <w:color w:val="375F92"/>
          <w:sz w:val="32"/>
          <w:szCs w:val="32"/>
        </w:rPr>
      </w:pPr>
      <w:bookmarkStart w:id="0" w:name="_GoBack"/>
      <w:bookmarkEnd w:id="0"/>
      <w:r>
        <w:rPr>
          <w:b/>
          <w:bCs/>
          <w:color w:val="375F92"/>
          <w:sz w:val="32"/>
          <w:szCs w:val="32"/>
        </w:rPr>
        <w:t xml:space="preserve">Section 1: Project Summary </w:t>
      </w:r>
    </w:p>
    <w:p w14:paraId="2D6BFEE7" w14:textId="6D9945D9" w:rsidR="005B56A7" w:rsidRDefault="00E712D7">
      <w:pPr>
        <w:rPr>
          <w:rFonts w:cs="Verdana"/>
          <w:b/>
          <w:bCs/>
          <w:color w:val="375F92"/>
          <w:sz w:val="32"/>
          <w:szCs w:val="32"/>
        </w:rPr>
      </w:pPr>
      <w:r>
        <w:rPr>
          <w:b/>
          <w:bCs/>
          <w:noProof/>
          <w:color w:val="375F92"/>
          <w:sz w:val="32"/>
          <w:szCs w:val="32"/>
          <w:lang w:eastAsia="en-GB"/>
        </w:rPr>
        <mc:AlternateContent>
          <mc:Choice Requires="wps">
            <w:drawing>
              <wp:anchor distT="0" distB="0" distL="114300" distR="114300" simplePos="0" relativeHeight="251713536" behindDoc="0" locked="0" layoutInCell="1" allowOverlap="1" wp14:anchorId="2D6BFF61" wp14:editId="2EF2C68D">
                <wp:simplePos x="0" y="0"/>
                <wp:positionH relativeFrom="column">
                  <wp:posOffset>60325</wp:posOffset>
                </wp:positionH>
                <wp:positionV relativeFrom="paragraph">
                  <wp:posOffset>1295400</wp:posOffset>
                </wp:positionV>
                <wp:extent cx="5781675" cy="4545965"/>
                <wp:effectExtent l="0" t="0" r="28575" b="26035"/>
                <wp:wrapNone/>
                <wp:docPr id="7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545965"/>
                        </a:xfrm>
                        <a:prstGeom prst="rect">
                          <a:avLst/>
                        </a:prstGeom>
                        <a:solidFill>
                          <a:srgbClr val="FFFFFF">
                            <a:alpha val="0"/>
                          </a:srgbClr>
                        </a:solidFill>
                        <a:ln w="9525">
                          <a:solidFill>
                            <a:srgbClr val="000000"/>
                          </a:solidFill>
                          <a:miter lim="800000"/>
                          <a:headEnd/>
                          <a:tailEnd/>
                        </a:ln>
                      </wps:spPr>
                      <wps:txbx>
                        <w:txbxContent>
                          <w:p w14:paraId="2D6BFFBF" w14:textId="77777777" w:rsidR="00AF6C58" w:rsidRDefault="00AF6C58" w:rsidP="005B56A7">
                            <w:pPr>
                              <w:pStyle w:val="Default"/>
                              <w:rPr>
                                <w:b/>
                                <w:bCs/>
                                <w:color w:val="365F91"/>
                                <w:sz w:val="20"/>
                                <w:szCs w:val="20"/>
                              </w:rPr>
                            </w:pPr>
                            <w:r>
                              <w:rPr>
                                <w:b/>
                                <w:bCs/>
                                <w:color w:val="365F91"/>
                                <w:sz w:val="20"/>
                                <w:szCs w:val="20"/>
                              </w:rPr>
                              <w:t xml:space="preserve">1.3 </w:t>
                            </w:r>
                            <w:r>
                              <w:rPr>
                                <w:b/>
                                <w:bCs/>
                                <w:color w:val="365F91"/>
                                <w:sz w:val="20"/>
                                <w:szCs w:val="20"/>
                              </w:rPr>
                              <w:tab/>
                              <w:t>Project Summary:</w:t>
                            </w:r>
                          </w:p>
                          <w:p w14:paraId="2D6BFFC0" w14:textId="77777777" w:rsidR="00AF6C58" w:rsidRPr="00D661D5" w:rsidRDefault="00AF6C58" w:rsidP="005B56A7">
                            <w:pPr>
                              <w:pStyle w:val="Default"/>
                              <w:rPr>
                                <w:b/>
                                <w:bCs/>
                                <w:color w:val="365F9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4.75pt;margin-top:102pt;width:455.25pt;height:357.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">
                <v:fill opacity="0"/>
                <v:textbox>
                  <w:txbxContent>
                    <w:p w14:paraId="2D6BFFBF" w14:textId="77777777" w:rsidR="00AF6C58" w:rsidRDefault="00AF6C58" w:rsidP="005B56A7">
                      <w:pPr>
                        <w:pStyle w:val="Default"/>
                        <w:rPr>
                          <w:b/>
                          <w:bCs/>
                          <w:color w:val="365F91"/>
                          <w:sz w:val="20"/>
                          <w:szCs w:val="20"/>
                        </w:rPr>
                      </w:pPr>
                      <w:r>
                        <w:rPr>
                          <w:b/>
                          <w:bCs/>
                          <w:color w:val="365F91"/>
                          <w:sz w:val="20"/>
                          <w:szCs w:val="20"/>
                        </w:rPr>
                        <w:t xml:space="preserve">1.3 </w:t>
                      </w:r>
                      <w:r>
                        <w:rPr>
                          <w:b/>
                          <w:bCs/>
                          <w:color w:val="365F91"/>
                          <w:sz w:val="20"/>
                          <w:szCs w:val="20"/>
                        </w:rPr>
                        <w:tab/>
                        <w:t>Project Summary:</w:t>
                      </w:r>
                    </w:p>
                    <w:p w14:paraId="2D6BFFC0" w14:textId="77777777" w:rsidR="00AF6C58" w:rsidRPr="00D661D5" w:rsidRDefault="00AF6C58" w:rsidP="005B56A7">
                      <w:pPr>
                        <w:pStyle w:val="Default"/>
                        <w:rPr>
                          <w:b/>
                          <w:bCs/>
                          <w:color w:val="365F91"/>
                          <w:sz w:val="20"/>
                          <w:szCs w:val="20"/>
                        </w:rPr>
                      </w:pPr>
                    </w:p>
                  </w:txbxContent>
                </v:textbox>
              </v:rect>
            </w:pict>
          </mc:Fallback>
        </mc:AlternateContent>
      </w:r>
      <w:r>
        <w:rPr>
          <w:b/>
          <w:bCs/>
          <w:noProof/>
          <w:color w:val="375F92"/>
          <w:sz w:val="32"/>
          <w:szCs w:val="32"/>
          <w:lang w:eastAsia="en-GB"/>
        </w:rPr>
        <mc:AlternateContent>
          <mc:Choice Requires="wps">
            <w:drawing>
              <wp:anchor distT="0" distB="0" distL="114300" distR="114300" simplePos="0" relativeHeight="251714560" behindDoc="0" locked="0" layoutInCell="1" allowOverlap="1" wp14:anchorId="2D6BFF62" wp14:editId="37CB4BA7">
                <wp:simplePos x="0" y="0"/>
                <wp:positionH relativeFrom="column">
                  <wp:posOffset>60325</wp:posOffset>
                </wp:positionH>
                <wp:positionV relativeFrom="paragraph">
                  <wp:posOffset>5841365</wp:posOffset>
                </wp:positionV>
                <wp:extent cx="5781675" cy="2278380"/>
                <wp:effectExtent l="0" t="0" r="28575" b="26670"/>
                <wp:wrapNone/>
                <wp:docPr id="7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278380"/>
                        </a:xfrm>
                        <a:prstGeom prst="rect">
                          <a:avLst/>
                        </a:prstGeom>
                        <a:solidFill>
                          <a:srgbClr val="FFFFFF">
                            <a:alpha val="0"/>
                          </a:srgbClr>
                        </a:solidFill>
                        <a:ln w="9525">
                          <a:solidFill>
                            <a:srgbClr val="000000"/>
                          </a:solidFill>
                          <a:miter lim="800000"/>
                          <a:headEnd/>
                          <a:tailEnd/>
                        </a:ln>
                      </wps:spPr>
                      <wps:txbx>
                        <w:txbxContent>
                          <w:p w14:paraId="2D6BFFC1" w14:textId="77777777" w:rsidR="00AF6C58" w:rsidRDefault="00AF6C58" w:rsidP="00365B48">
                            <w:pPr>
                              <w:pStyle w:val="Default"/>
                              <w:rPr>
                                <w:b/>
                                <w:bCs/>
                                <w:color w:val="365F91"/>
                                <w:sz w:val="20"/>
                                <w:szCs w:val="20"/>
                              </w:rPr>
                            </w:pPr>
                            <w:r>
                              <w:rPr>
                                <w:b/>
                                <w:bCs/>
                                <w:color w:val="365F91"/>
                                <w:sz w:val="20"/>
                                <w:szCs w:val="20"/>
                              </w:rPr>
                              <w:t>1.4 Funding</w:t>
                            </w:r>
                          </w:p>
                          <w:p w14:paraId="2D6BFFC2" w14:textId="77777777" w:rsidR="00AF6C58" w:rsidRDefault="00AF6C58" w:rsidP="00365B48">
                            <w:pPr>
                              <w:pStyle w:val="Default"/>
                              <w:rPr>
                                <w:b/>
                                <w:bCs/>
                                <w:color w:val="365F91"/>
                                <w:sz w:val="20"/>
                                <w:szCs w:val="20"/>
                              </w:rPr>
                            </w:pPr>
                          </w:p>
                          <w:p w14:paraId="2D6BFFC3" w14:textId="77777777" w:rsidR="00AF6C58" w:rsidRDefault="00AF6C58" w:rsidP="00365B48">
                            <w:pPr>
                              <w:pStyle w:val="Default"/>
                              <w:rPr>
                                <w:b/>
                                <w:bCs/>
                                <w:color w:val="365F91"/>
                                <w:sz w:val="20"/>
                                <w:szCs w:val="20"/>
                              </w:rPr>
                            </w:pPr>
                          </w:p>
                          <w:p w14:paraId="2D6BFFC4" w14:textId="77777777" w:rsidR="00AF6C58" w:rsidRDefault="00AF6C58" w:rsidP="00365B48">
                            <w:pPr>
                              <w:pStyle w:val="Default"/>
                              <w:rPr>
                                <w:b/>
                                <w:bCs/>
                                <w:color w:val="365F91"/>
                                <w:sz w:val="20"/>
                                <w:szCs w:val="20"/>
                              </w:rPr>
                            </w:pPr>
                          </w:p>
                          <w:p w14:paraId="2D6BFFC5" w14:textId="77777777" w:rsidR="00AF6C58" w:rsidRDefault="00AF6C58" w:rsidP="00365B48">
                            <w:pPr>
                              <w:pStyle w:val="Default"/>
                              <w:rPr>
                                <w:b/>
                                <w:bCs/>
                                <w:color w:val="365F91"/>
                                <w:sz w:val="20"/>
                                <w:szCs w:val="20"/>
                              </w:rPr>
                            </w:pPr>
                          </w:p>
                          <w:p w14:paraId="2D6BFFC6" w14:textId="77777777" w:rsidR="00AF6C58" w:rsidRDefault="00AF6C58" w:rsidP="00365B48">
                            <w:pPr>
                              <w:pStyle w:val="Default"/>
                              <w:rPr>
                                <w:rFonts w:cstheme="minorBidi"/>
                                <w:b/>
                                <w:bCs/>
                                <w:color w:val="365F91"/>
                                <w:sz w:val="20"/>
                                <w:szCs w:val="20"/>
                              </w:rPr>
                            </w:pPr>
                          </w:p>
                          <w:p w14:paraId="2D6BFFC7" w14:textId="77777777" w:rsidR="00AF6C58" w:rsidRDefault="00AF6C58" w:rsidP="00365B48">
                            <w:pPr>
                              <w:pStyle w:val="Default"/>
                              <w:rPr>
                                <w:rFonts w:cstheme="minorBidi"/>
                                <w:b/>
                                <w:bCs/>
                                <w:color w:val="365F91"/>
                                <w:sz w:val="20"/>
                                <w:szCs w:val="20"/>
                              </w:rPr>
                            </w:pPr>
                          </w:p>
                          <w:p w14:paraId="2D6BFFC8" w14:textId="77777777" w:rsidR="00AF6C58" w:rsidRDefault="00AF6C58" w:rsidP="00365B48">
                            <w:pPr>
                              <w:pStyle w:val="Default"/>
                              <w:rPr>
                                <w:rFonts w:cstheme="minorBidi"/>
                                <w:b/>
                                <w:bCs/>
                                <w:color w:val="365F91"/>
                                <w:sz w:val="20"/>
                                <w:szCs w:val="20"/>
                              </w:rPr>
                            </w:pPr>
                          </w:p>
                          <w:p w14:paraId="2D6BFFC9" w14:textId="77777777" w:rsidR="00AF6C58" w:rsidRDefault="00AF6C58" w:rsidP="00365B48">
                            <w:pPr>
                              <w:pStyle w:val="Default"/>
                              <w:rPr>
                                <w:rFonts w:cstheme="minorBidi"/>
                                <w:b/>
                                <w:bCs/>
                                <w:color w:val="365F91"/>
                                <w:sz w:val="20"/>
                                <w:szCs w:val="20"/>
                              </w:rPr>
                            </w:pPr>
                          </w:p>
                          <w:p w14:paraId="2D6BFFCA" w14:textId="77777777" w:rsidR="00AF6C58" w:rsidRDefault="00AF6C58" w:rsidP="00365B48">
                            <w:pPr>
                              <w:pStyle w:val="Default"/>
                              <w:rPr>
                                <w:rFonts w:cstheme="minorBidi"/>
                                <w:b/>
                                <w:bCs/>
                                <w:color w:val="365F91"/>
                                <w:sz w:val="20"/>
                                <w:szCs w:val="20"/>
                              </w:rPr>
                            </w:pPr>
                          </w:p>
                          <w:p w14:paraId="2D6BFFCB" w14:textId="77777777" w:rsidR="00AF6C58" w:rsidRDefault="00AF6C58" w:rsidP="00365B48">
                            <w:pPr>
                              <w:pStyle w:val="Default"/>
                              <w:rPr>
                                <w:rFonts w:cstheme="minorBidi"/>
                                <w:b/>
                                <w:bCs/>
                                <w:color w:val="365F91"/>
                                <w:sz w:val="20"/>
                                <w:szCs w:val="20"/>
                              </w:rPr>
                            </w:pPr>
                            <w:r>
                              <w:rPr>
                                <w:rFonts w:cstheme="minorBidi"/>
                                <w:b/>
                                <w:bCs/>
                                <w:color w:val="365F91"/>
                                <w:sz w:val="20"/>
                                <w:szCs w:val="20"/>
                              </w:rPr>
                              <w:t xml:space="preserve"> </w:t>
                            </w:r>
                          </w:p>
                          <w:p w14:paraId="2D6BFFCC" w14:textId="77777777" w:rsidR="00AF6C58" w:rsidRDefault="00AF6C58" w:rsidP="00365B48">
                            <w:pPr>
                              <w:pStyle w:val="Default"/>
                              <w:rPr>
                                <w:rFonts w:cstheme="minorBidi"/>
                                <w:b/>
                                <w:bCs/>
                                <w:color w:val="365F91"/>
                                <w:sz w:val="20"/>
                                <w:szCs w:val="20"/>
                              </w:rPr>
                            </w:pPr>
                          </w:p>
                          <w:p w14:paraId="2D6BFFCD" w14:textId="77777777" w:rsidR="00AF6C58" w:rsidRDefault="00AF6C58" w:rsidP="00365B48">
                            <w:pPr>
                              <w:pStyle w:val="Default"/>
                              <w:rPr>
                                <w:rFonts w:cstheme="minorBidi"/>
                                <w:b/>
                                <w:bCs/>
                                <w:color w:val="365F91"/>
                                <w:sz w:val="20"/>
                                <w:szCs w:val="20"/>
                              </w:rPr>
                            </w:pPr>
                          </w:p>
                          <w:p w14:paraId="2D6BFFCE" w14:textId="77777777" w:rsidR="00AF6C58" w:rsidRDefault="00AF6C58" w:rsidP="00365B48">
                            <w:pPr>
                              <w:pStyle w:val="Default"/>
                              <w:rPr>
                                <w:rFonts w:cstheme="minorBidi"/>
                                <w:color w:val="365F91"/>
                                <w:sz w:val="20"/>
                                <w:szCs w:val="20"/>
                              </w:rPr>
                            </w:pPr>
                          </w:p>
                          <w:p w14:paraId="2D6BFFCF" w14:textId="77777777" w:rsidR="00AF6C58" w:rsidRPr="00673306" w:rsidRDefault="00AF6C58" w:rsidP="00365B48">
                            <w:pPr>
                              <w:pStyle w:val="Default"/>
                              <w:rPr>
                                <w:b/>
                                <w:color w:val="365F91"/>
                                <w:sz w:val="20"/>
                                <w:szCs w:val="20"/>
                              </w:rPr>
                            </w:pPr>
                          </w:p>
                          <w:p w14:paraId="2D6BFFD0" w14:textId="77777777" w:rsidR="00AF6C58" w:rsidRDefault="00AF6C58" w:rsidP="00365B48">
                            <w:pPr>
                              <w:pStyle w:val="Default"/>
                              <w:rPr>
                                <w:b/>
                                <w:bCs/>
                                <w:color w:val="365F91"/>
                                <w:sz w:val="20"/>
                                <w:szCs w:val="20"/>
                              </w:rPr>
                            </w:pPr>
                          </w:p>
                          <w:p w14:paraId="2D6BFFD1" w14:textId="77777777" w:rsidR="00AF6C58" w:rsidRDefault="00AF6C58" w:rsidP="00365B48">
                            <w:pPr>
                              <w:pStyle w:val="Default"/>
                              <w:rPr>
                                <w:b/>
                                <w:bCs/>
                                <w:color w:val="365F91"/>
                                <w:sz w:val="20"/>
                                <w:szCs w:val="20"/>
                              </w:rPr>
                            </w:pPr>
                          </w:p>
                          <w:p w14:paraId="2D6BFFD2" w14:textId="77777777" w:rsidR="00AF6C58" w:rsidRDefault="00AF6C58" w:rsidP="00365B48">
                            <w:pPr>
                              <w:pStyle w:val="Default"/>
                              <w:rPr>
                                <w:b/>
                                <w:bCs/>
                                <w:color w:val="365F91"/>
                                <w:sz w:val="20"/>
                                <w:szCs w:val="20"/>
                              </w:rPr>
                            </w:pPr>
                          </w:p>
                          <w:p w14:paraId="2D6BFFD3" w14:textId="77777777" w:rsidR="00AF6C58" w:rsidRDefault="00AF6C58" w:rsidP="00365B48">
                            <w:pPr>
                              <w:pStyle w:val="Default"/>
                              <w:rPr>
                                <w:b/>
                                <w:bCs/>
                                <w:color w:val="365F91"/>
                                <w:sz w:val="20"/>
                                <w:szCs w:val="20"/>
                              </w:rPr>
                            </w:pPr>
                          </w:p>
                          <w:p w14:paraId="2D6BFFD4" w14:textId="77777777" w:rsidR="00AF6C58" w:rsidRDefault="00AF6C58" w:rsidP="00365B48">
                            <w:pPr>
                              <w:pStyle w:val="Default"/>
                              <w:rPr>
                                <w:b/>
                                <w:bCs/>
                                <w:color w:val="365F91"/>
                                <w:sz w:val="20"/>
                                <w:szCs w:val="20"/>
                              </w:rPr>
                            </w:pPr>
                          </w:p>
                          <w:p w14:paraId="2D6BFFD5" w14:textId="77777777" w:rsidR="00AF6C58" w:rsidRDefault="00AF6C58" w:rsidP="00365B48">
                            <w:pPr>
                              <w:pStyle w:val="Default"/>
                              <w:rPr>
                                <w:color w:val="365F91"/>
                                <w:sz w:val="20"/>
                                <w:szCs w:val="20"/>
                              </w:rPr>
                            </w:pPr>
                          </w:p>
                          <w:p w14:paraId="2D6BFFD6" w14:textId="77777777" w:rsidR="00AF6C58" w:rsidRDefault="00AF6C58" w:rsidP="00365B48">
                            <w:pPr>
                              <w:pStyle w:val="Default"/>
                              <w:rPr>
                                <w:b/>
                                <w:bCs/>
                                <w:color w:val="365F91"/>
                                <w:sz w:val="20"/>
                                <w:szCs w:val="20"/>
                              </w:rPr>
                            </w:pPr>
                          </w:p>
                          <w:p w14:paraId="2D6BFFD7" w14:textId="77777777" w:rsidR="00AF6C58" w:rsidRDefault="00AF6C58" w:rsidP="00365B48">
                            <w:pPr>
                              <w:pStyle w:val="Default"/>
                              <w:rPr>
                                <w:b/>
                                <w:bCs/>
                                <w:color w:val="365F91"/>
                                <w:sz w:val="20"/>
                                <w:szCs w:val="20"/>
                              </w:rPr>
                            </w:pPr>
                          </w:p>
                          <w:p w14:paraId="2D6BFFD8" w14:textId="77777777" w:rsidR="00AF6C58" w:rsidRDefault="00AF6C58" w:rsidP="00365B48">
                            <w:pPr>
                              <w:pStyle w:val="Default"/>
                              <w:rPr>
                                <w:b/>
                                <w:bCs/>
                                <w:color w:val="365F91"/>
                                <w:sz w:val="20"/>
                                <w:szCs w:val="20"/>
                              </w:rPr>
                            </w:pPr>
                          </w:p>
                          <w:p w14:paraId="2D6BFFD9" w14:textId="77777777" w:rsidR="00AF6C58" w:rsidRDefault="00AF6C58" w:rsidP="00365B48">
                            <w:pPr>
                              <w:pStyle w:val="Default"/>
                              <w:rPr>
                                <w:b/>
                                <w:bCs/>
                                <w:color w:val="365F91"/>
                                <w:sz w:val="20"/>
                                <w:szCs w:val="20"/>
                              </w:rPr>
                            </w:pPr>
                          </w:p>
                          <w:p w14:paraId="2D6BFFDA" w14:textId="77777777" w:rsidR="00AF6C58" w:rsidRDefault="00AF6C58" w:rsidP="00365B48">
                            <w:pPr>
                              <w:pStyle w:val="Default"/>
                              <w:rPr>
                                <w:b/>
                                <w:bCs/>
                                <w:color w:val="365F91"/>
                                <w:sz w:val="20"/>
                                <w:szCs w:val="20"/>
                              </w:rPr>
                            </w:pPr>
                          </w:p>
                          <w:p w14:paraId="2D6BFFDB" w14:textId="77777777" w:rsidR="00AF6C58" w:rsidRDefault="00AF6C58" w:rsidP="00365B48">
                            <w:pPr>
                              <w:pStyle w:val="Default"/>
                              <w:ind w:left="720"/>
                              <w:rPr>
                                <w:b/>
                                <w:bCs/>
                                <w:color w:val="365F91"/>
                                <w:sz w:val="20"/>
                                <w:szCs w:val="20"/>
                              </w:rPr>
                            </w:pPr>
                          </w:p>
                          <w:p w14:paraId="2D6BFFDC" w14:textId="77777777" w:rsidR="00AF6C58" w:rsidRDefault="00AF6C58" w:rsidP="00365B48"/>
                          <w:p w14:paraId="2D6BFFDD" w14:textId="77777777" w:rsidR="00AF6C58" w:rsidRDefault="00AF6C58" w:rsidP="00365B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7" style="position:absolute;margin-left:4.75pt;margin-top:459.95pt;width:455.25pt;height:17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">
                <v:fill opacity="0"/>
                <v:textbox>
                  <w:txbxContent>
                    <w:p w14:paraId="2D6BFFC1" w14:textId="77777777" w:rsidR="00AF6C58" w:rsidRDefault="00AF6C58" w:rsidP="00365B48">
                      <w:pPr>
                        <w:pStyle w:val="Default"/>
                        <w:rPr>
                          <w:b/>
                          <w:bCs/>
                          <w:color w:val="365F91"/>
                          <w:sz w:val="20"/>
                          <w:szCs w:val="20"/>
                        </w:rPr>
                      </w:pPr>
                      <w:r>
                        <w:rPr>
                          <w:b/>
                          <w:bCs/>
                          <w:color w:val="365F91"/>
                          <w:sz w:val="20"/>
                          <w:szCs w:val="20"/>
                        </w:rPr>
                        <w:t>1.4 Funding</w:t>
                      </w:r>
                    </w:p>
                    <w:p w14:paraId="2D6BFFC2" w14:textId="77777777" w:rsidR="00AF6C58" w:rsidRDefault="00AF6C58" w:rsidP="00365B48">
                      <w:pPr>
                        <w:pStyle w:val="Default"/>
                        <w:rPr>
                          <w:b/>
                          <w:bCs/>
                          <w:color w:val="365F91"/>
                          <w:sz w:val="20"/>
                          <w:szCs w:val="20"/>
                        </w:rPr>
                      </w:pPr>
                    </w:p>
                    <w:p w14:paraId="2D6BFFC3" w14:textId="77777777" w:rsidR="00AF6C58" w:rsidRDefault="00AF6C58" w:rsidP="00365B48">
                      <w:pPr>
                        <w:pStyle w:val="Default"/>
                        <w:rPr>
                          <w:b/>
                          <w:bCs/>
                          <w:color w:val="365F91"/>
                          <w:sz w:val="20"/>
                          <w:szCs w:val="20"/>
                        </w:rPr>
                      </w:pPr>
                    </w:p>
                    <w:p w14:paraId="2D6BFFC4" w14:textId="77777777" w:rsidR="00AF6C58" w:rsidRDefault="00AF6C58" w:rsidP="00365B48">
                      <w:pPr>
                        <w:pStyle w:val="Default"/>
                        <w:rPr>
                          <w:b/>
                          <w:bCs/>
                          <w:color w:val="365F91"/>
                          <w:sz w:val="20"/>
                          <w:szCs w:val="20"/>
                        </w:rPr>
                      </w:pPr>
                    </w:p>
                    <w:p w14:paraId="2D6BFFC5" w14:textId="77777777" w:rsidR="00AF6C58" w:rsidRDefault="00AF6C58" w:rsidP="00365B48">
                      <w:pPr>
                        <w:pStyle w:val="Default"/>
                        <w:rPr>
                          <w:b/>
                          <w:bCs/>
                          <w:color w:val="365F91"/>
                          <w:sz w:val="20"/>
                          <w:szCs w:val="20"/>
                        </w:rPr>
                      </w:pPr>
                    </w:p>
                    <w:p w14:paraId="2D6BFFC6" w14:textId="77777777" w:rsidR="00AF6C58" w:rsidRDefault="00AF6C58" w:rsidP="00365B48">
                      <w:pPr>
                        <w:pStyle w:val="Default"/>
                        <w:rPr>
                          <w:rFonts w:cstheme="minorBidi"/>
                          <w:b/>
                          <w:bCs/>
                          <w:color w:val="365F91"/>
                          <w:sz w:val="20"/>
                          <w:szCs w:val="20"/>
                        </w:rPr>
                      </w:pPr>
                    </w:p>
                    <w:p w14:paraId="2D6BFFC7" w14:textId="77777777" w:rsidR="00AF6C58" w:rsidRDefault="00AF6C58" w:rsidP="00365B48">
                      <w:pPr>
                        <w:pStyle w:val="Default"/>
                        <w:rPr>
                          <w:rFonts w:cstheme="minorBidi"/>
                          <w:b/>
                          <w:bCs/>
                          <w:color w:val="365F91"/>
                          <w:sz w:val="20"/>
                          <w:szCs w:val="20"/>
                        </w:rPr>
                      </w:pPr>
                    </w:p>
                    <w:p w14:paraId="2D6BFFC8" w14:textId="77777777" w:rsidR="00AF6C58" w:rsidRDefault="00AF6C58" w:rsidP="00365B48">
                      <w:pPr>
                        <w:pStyle w:val="Default"/>
                        <w:rPr>
                          <w:rFonts w:cstheme="minorBidi"/>
                          <w:b/>
                          <w:bCs/>
                          <w:color w:val="365F91"/>
                          <w:sz w:val="20"/>
                          <w:szCs w:val="20"/>
                        </w:rPr>
                      </w:pPr>
                    </w:p>
                    <w:p w14:paraId="2D6BFFC9" w14:textId="77777777" w:rsidR="00AF6C58" w:rsidRDefault="00AF6C58" w:rsidP="00365B48">
                      <w:pPr>
                        <w:pStyle w:val="Default"/>
                        <w:rPr>
                          <w:rFonts w:cstheme="minorBidi"/>
                          <w:b/>
                          <w:bCs/>
                          <w:color w:val="365F91"/>
                          <w:sz w:val="20"/>
                          <w:szCs w:val="20"/>
                        </w:rPr>
                      </w:pPr>
                    </w:p>
                    <w:p w14:paraId="2D6BFFCA" w14:textId="77777777" w:rsidR="00AF6C58" w:rsidRDefault="00AF6C58" w:rsidP="00365B48">
                      <w:pPr>
                        <w:pStyle w:val="Default"/>
                        <w:rPr>
                          <w:rFonts w:cstheme="minorBidi"/>
                          <w:b/>
                          <w:bCs/>
                          <w:color w:val="365F91"/>
                          <w:sz w:val="20"/>
                          <w:szCs w:val="20"/>
                        </w:rPr>
                      </w:pPr>
                    </w:p>
                    <w:p w14:paraId="2D6BFFCB" w14:textId="77777777" w:rsidR="00AF6C58" w:rsidRDefault="00AF6C58" w:rsidP="00365B48">
                      <w:pPr>
                        <w:pStyle w:val="Default"/>
                        <w:rPr>
                          <w:rFonts w:cstheme="minorBidi"/>
                          <w:b/>
                          <w:bCs/>
                          <w:color w:val="365F91"/>
                          <w:sz w:val="20"/>
                          <w:szCs w:val="20"/>
                        </w:rPr>
                      </w:pPr>
                      <w:r>
                        <w:rPr>
                          <w:rFonts w:cstheme="minorBidi"/>
                          <w:b/>
                          <w:bCs/>
                          <w:color w:val="365F91"/>
                          <w:sz w:val="20"/>
                          <w:szCs w:val="20"/>
                        </w:rPr>
                        <w:t xml:space="preserve"> </w:t>
                      </w:r>
                    </w:p>
                    <w:p w14:paraId="2D6BFFCC" w14:textId="77777777" w:rsidR="00AF6C58" w:rsidRDefault="00AF6C58" w:rsidP="00365B48">
                      <w:pPr>
                        <w:pStyle w:val="Default"/>
                        <w:rPr>
                          <w:rFonts w:cstheme="minorBidi"/>
                          <w:b/>
                          <w:bCs/>
                          <w:color w:val="365F91"/>
                          <w:sz w:val="20"/>
                          <w:szCs w:val="20"/>
                        </w:rPr>
                      </w:pPr>
                    </w:p>
                    <w:p w14:paraId="2D6BFFCD" w14:textId="77777777" w:rsidR="00AF6C58" w:rsidRDefault="00AF6C58" w:rsidP="00365B48">
                      <w:pPr>
                        <w:pStyle w:val="Default"/>
                        <w:rPr>
                          <w:rFonts w:cstheme="minorBidi"/>
                          <w:b/>
                          <w:bCs/>
                          <w:color w:val="365F91"/>
                          <w:sz w:val="20"/>
                          <w:szCs w:val="20"/>
                        </w:rPr>
                      </w:pPr>
                    </w:p>
                    <w:p w14:paraId="2D6BFFCE" w14:textId="77777777" w:rsidR="00AF6C58" w:rsidRDefault="00AF6C58" w:rsidP="00365B48">
                      <w:pPr>
                        <w:pStyle w:val="Default"/>
                        <w:rPr>
                          <w:rFonts w:cstheme="minorBidi"/>
                          <w:color w:val="365F91"/>
                          <w:sz w:val="20"/>
                          <w:szCs w:val="20"/>
                        </w:rPr>
                      </w:pPr>
                    </w:p>
                    <w:p w14:paraId="2D6BFFCF" w14:textId="77777777" w:rsidR="00AF6C58" w:rsidRPr="00673306" w:rsidRDefault="00AF6C58" w:rsidP="00365B48">
                      <w:pPr>
                        <w:pStyle w:val="Default"/>
                        <w:rPr>
                          <w:b/>
                          <w:color w:val="365F91"/>
                          <w:sz w:val="20"/>
                          <w:szCs w:val="20"/>
                        </w:rPr>
                      </w:pPr>
                    </w:p>
                    <w:p w14:paraId="2D6BFFD0" w14:textId="77777777" w:rsidR="00AF6C58" w:rsidRDefault="00AF6C58" w:rsidP="00365B48">
                      <w:pPr>
                        <w:pStyle w:val="Default"/>
                        <w:rPr>
                          <w:b/>
                          <w:bCs/>
                          <w:color w:val="365F91"/>
                          <w:sz w:val="20"/>
                          <w:szCs w:val="20"/>
                        </w:rPr>
                      </w:pPr>
                    </w:p>
                    <w:p w14:paraId="2D6BFFD1" w14:textId="77777777" w:rsidR="00AF6C58" w:rsidRDefault="00AF6C58" w:rsidP="00365B48">
                      <w:pPr>
                        <w:pStyle w:val="Default"/>
                        <w:rPr>
                          <w:b/>
                          <w:bCs/>
                          <w:color w:val="365F91"/>
                          <w:sz w:val="20"/>
                          <w:szCs w:val="20"/>
                        </w:rPr>
                      </w:pPr>
                    </w:p>
                    <w:p w14:paraId="2D6BFFD2" w14:textId="77777777" w:rsidR="00AF6C58" w:rsidRDefault="00AF6C58" w:rsidP="00365B48">
                      <w:pPr>
                        <w:pStyle w:val="Default"/>
                        <w:rPr>
                          <w:b/>
                          <w:bCs/>
                          <w:color w:val="365F91"/>
                          <w:sz w:val="20"/>
                          <w:szCs w:val="20"/>
                        </w:rPr>
                      </w:pPr>
                    </w:p>
                    <w:p w14:paraId="2D6BFFD3" w14:textId="77777777" w:rsidR="00AF6C58" w:rsidRDefault="00AF6C58" w:rsidP="00365B48">
                      <w:pPr>
                        <w:pStyle w:val="Default"/>
                        <w:rPr>
                          <w:b/>
                          <w:bCs/>
                          <w:color w:val="365F91"/>
                          <w:sz w:val="20"/>
                          <w:szCs w:val="20"/>
                        </w:rPr>
                      </w:pPr>
                    </w:p>
                    <w:p w14:paraId="2D6BFFD4" w14:textId="77777777" w:rsidR="00AF6C58" w:rsidRDefault="00AF6C58" w:rsidP="00365B48">
                      <w:pPr>
                        <w:pStyle w:val="Default"/>
                        <w:rPr>
                          <w:b/>
                          <w:bCs/>
                          <w:color w:val="365F91"/>
                          <w:sz w:val="20"/>
                          <w:szCs w:val="20"/>
                        </w:rPr>
                      </w:pPr>
                    </w:p>
                    <w:p w14:paraId="2D6BFFD5" w14:textId="77777777" w:rsidR="00AF6C58" w:rsidRDefault="00AF6C58" w:rsidP="00365B48">
                      <w:pPr>
                        <w:pStyle w:val="Default"/>
                        <w:rPr>
                          <w:color w:val="365F91"/>
                          <w:sz w:val="20"/>
                          <w:szCs w:val="20"/>
                        </w:rPr>
                      </w:pPr>
                    </w:p>
                    <w:p w14:paraId="2D6BFFD6" w14:textId="77777777" w:rsidR="00AF6C58" w:rsidRDefault="00AF6C58" w:rsidP="00365B48">
                      <w:pPr>
                        <w:pStyle w:val="Default"/>
                        <w:rPr>
                          <w:b/>
                          <w:bCs/>
                          <w:color w:val="365F91"/>
                          <w:sz w:val="20"/>
                          <w:szCs w:val="20"/>
                        </w:rPr>
                      </w:pPr>
                    </w:p>
                    <w:p w14:paraId="2D6BFFD7" w14:textId="77777777" w:rsidR="00AF6C58" w:rsidRDefault="00AF6C58" w:rsidP="00365B48">
                      <w:pPr>
                        <w:pStyle w:val="Default"/>
                        <w:rPr>
                          <w:b/>
                          <w:bCs/>
                          <w:color w:val="365F91"/>
                          <w:sz w:val="20"/>
                          <w:szCs w:val="20"/>
                        </w:rPr>
                      </w:pPr>
                    </w:p>
                    <w:p w14:paraId="2D6BFFD8" w14:textId="77777777" w:rsidR="00AF6C58" w:rsidRDefault="00AF6C58" w:rsidP="00365B48">
                      <w:pPr>
                        <w:pStyle w:val="Default"/>
                        <w:rPr>
                          <w:b/>
                          <w:bCs/>
                          <w:color w:val="365F91"/>
                          <w:sz w:val="20"/>
                          <w:szCs w:val="20"/>
                        </w:rPr>
                      </w:pPr>
                    </w:p>
                    <w:p w14:paraId="2D6BFFD9" w14:textId="77777777" w:rsidR="00AF6C58" w:rsidRDefault="00AF6C58" w:rsidP="00365B48">
                      <w:pPr>
                        <w:pStyle w:val="Default"/>
                        <w:rPr>
                          <w:b/>
                          <w:bCs/>
                          <w:color w:val="365F91"/>
                          <w:sz w:val="20"/>
                          <w:szCs w:val="20"/>
                        </w:rPr>
                      </w:pPr>
                    </w:p>
                    <w:p w14:paraId="2D6BFFDA" w14:textId="77777777" w:rsidR="00AF6C58" w:rsidRDefault="00AF6C58" w:rsidP="00365B48">
                      <w:pPr>
                        <w:pStyle w:val="Default"/>
                        <w:rPr>
                          <w:b/>
                          <w:bCs/>
                          <w:color w:val="365F91"/>
                          <w:sz w:val="20"/>
                          <w:szCs w:val="20"/>
                        </w:rPr>
                      </w:pPr>
                    </w:p>
                    <w:p w14:paraId="2D6BFFDB" w14:textId="77777777" w:rsidR="00AF6C58" w:rsidRDefault="00AF6C58" w:rsidP="00365B48">
                      <w:pPr>
                        <w:pStyle w:val="Default"/>
                        <w:ind w:left="720"/>
                        <w:rPr>
                          <w:b/>
                          <w:bCs/>
                          <w:color w:val="365F91"/>
                          <w:sz w:val="20"/>
                          <w:szCs w:val="20"/>
                        </w:rPr>
                      </w:pPr>
                    </w:p>
                    <w:p w14:paraId="2D6BFFDC" w14:textId="77777777" w:rsidR="00AF6C58" w:rsidRDefault="00AF6C58" w:rsidP="00365B48"/>
                    <w:p w14:paraId="2D6BFFDD" w14:textId="77777777" w:rsidR="00AF6C58" w:rsidRDefault="00AF6C58" w:rsidP="00365B48"/>
                  </w:txbxContent>
                </v:textbox>
              </v:rect>
            </w:pict>
          </mc:Fallback>
        </mc:AlternateContent>
      </w:r>
      <w:r>
        <w:rPr>
          <w:noProof/>
          <w:lang w:eastAsia="en-GB"/>
        </w:rPr>
        <mc:AlternateContent>
          <mc:Choice Requires="wps">
            <w:drawing>
              <wp:anchor distT="0" distB="0" distL="114300" distR="114300" simplePos="0" relativeHeight="251727872" behindDoc="0" locked="0" layoutInCell="1" allowOverlap="1" wp14:anchorId="5204D35F" wp14:editId="2C19839B">
                <wp:simplePos x="0" y="0"/>
                <wp:positionH relativeFrom="column">
                  <wp:posOffset>63500</wp:posOffset>
                </wp:positionH>
                <wp:positionV relativeFrom="paragraph">
                  <wp:posOffset>6169229</wp:posOffset>
                </wp:positionV>
                <wp:extent cx="5779770" cy="365125"/>
                <wp:effectExtent l="0" t="0" r="11430" b="15875"/>
                <wp:wrapNone/>
                <wp:docPr id="8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365125"/>
                        </a:xfrm>
                        <a:prstGeom prst="rect">
                          <a:avLst/>
                        </a:prstGeom>
                        <a:solidFill>
                          <a:srgbClr val="FFFFFF">
                            <a:alpha val="0"/>
                          </a:srgbClr>
                        </a:solidFill>
                        <a:ln w="9525">
                          <a:solidFill>
                            <a:srgbClr val="000000"/>
                          </a:solidFill>
                          <a:miter lim="800000"/>
                          <a:headEnd/>
                          <a:tailEnd/>
                        </a:ln>
                      </wps:spPr>
                      <wps:txbx>
                        <w:txbxContent>
                          <w:p w14:paraId="3D238656" w14:textId="77777777" w:rsidR="00E712D7" w:rsidRPr="00FF68E9" w:rsidRDefault="00E712D7" w:rsidP="00E712D7">
                            <w:pPr>
                              <w:pStyle w:val="Default"/>
                              <w:numPr>
                                <w:ilvl w:val="2"/>
                                <w:numId w:val="26"/>
                              </w:numPr>
                              <w:rPr>
                                <w:rFonts w:cstheme="minorBidi"/>
                                <w:b/>
                                <w:bCs/>
                                <w:color w:val="365F91"/>
                                <w:sz w:val="20"/>
                                <w:szCs w:val="20"/>
                              </w:rPr>
                            </w:pPr>
                            <w:r>
                              <w:rPr>
                                <w:rFonts w:cs="Times New Roman"/>
                                <w:b/>
                                <w:bCs/>
                                <w:color w:val="365F91"/>
                                <w:sz w:val="20"/>
                                <w:szCs w:val="20"/>
                              </w:rPr>
                              <w:t>NIC Funding</w:t>
                            </w:r>
                            <w:r w:rsidRPr="00403A78">
                              <w:rPr>
                                <w:rFonts w:cs="Times New Roman"/>
                                <w:b/>
                                <w:bCs/>
                                <w:color w:val="365F91"/>
                                <w:sz w:val="20"/>
                                <w:szCs w:val="20"/>
                              </w:rPr>
                              <w:t xml:space="preserve"> Request </w:t>
                            </w:r>
                            <w:r>
                              <w:rPr>
                                <w:rFonts w:cstheme="minorBidi"/>
                                <w:b/>
                                <w:bCs/>
                                <w:color w:val="365F91"/>
                                <w:sz w:val="20"/>
                                <w:szCs w:val="20"/>
                              </w:rPr>
                              <w:t xml:space="preserve">(£k): </w:t>
                            </w:r>
                          </w:p>
                          <w:p w14:paraId="16E56158" w14:textId="77777777" w:rsidR="00E712D7" w:rsidRDefault="00E712D7" w:rsidP="00E712D7">
                            <w:pPr>
                              <w:pStyle w:val="Default"/>
                              <w:rPr>
                                <w:b/>
                                <w:bCs/>
                                <w:color w:val="365F91"/>
                                <w:sz w:val="20"/>
                                <w:szCs w:val="20"/>
                              </w:rPr>
                            </w:pPr>
                          </w:p>
                          <w:p w14:paraId="78D4271C" w14:textId="77777777" w:rsidR="00E712D7" w:rsidRDefault="00E712D7" w:rsidP="00E712D7">
                            <w:pPr>
                              <w:pStyle w:val="Default"/>
                              <w:rPr>
                                <w:b/>
                                <w:bCs/>
                                <w:color w:val="365F91"/>
                                <w:sz w:val="20"/>
                                <w:szCs w:val="20"/>
                              </w:rPr>
                            </w:pPr>
                          </w:p>
                          <w:p w14:paraId="7DED5B93" w14:textId="77777777" w:rsidR="00E712D7" w:rsidRDefault="00E712D7" w:rsidP="00E712D7">
                            <w:pPr>
                              <w:pStyle w:val="Default"/>
                              <w:rPr>
                                <w:b/>
                                <w:bCs/>
                                <w:color w:val="365F91"/>
                                <w:sz w:val="20"/>
                                <w:szCs w:val="20"/>
                              </w:rPr>
                            </w:pPr>
                          </w:p>
                          <w:p w14:paraId="15DF00BA" w14:textId="77777777" w:rsidR="00E712D7" w:rsidRPr="00AD6256" w:rsidRDefault="00E712D7" w:rsidP="00E712D7">
                            <w:pPr>
                              <w:pStyle w:val="Default"/>
                              <w:rPr>
                                <w:b/>
                                <w:bCs/>
                                <w:color w:val="365F91"/>
                                <w:sz w:val="20"/>
                                <w:szCs w:val="20"/>
                              </w:rPr>
                            </w:pPr>
                          </w:p>
                        </w:txbxContent>
                      </wps:txbx>
                      <wps:bodyPr rot="0" vert="horz" wrap="square" lIns="91440" tIns="45720" rIns="91440" bIns="45720" anchor="t" anchorCtr="0" upright="1">
                        <a:noAutofit/>
                      </wps:bodyPr>
                    </wps:wsp>
                  </a:graphicData>
                </a:graphic>
              </wp:anchor>
            </w:drawing>
          </mc:Choice>
          <mc:Fallback>
            <w:pict>
              <v:rect id="Rectangle 213" o:spid="_x0000_s1028" style="position:absolute;margin-left:5pt;margin-top:485.75pt;width:455.1pt;height:28.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">
                <v:fill opacity="0"/>
                <v:textbox>
                  <w:txbxContent>
                    <w:p w14:paraId="3D238656" w14:textId="77777777" w:rsidR="00E712D7" w:rsidRPr="00FF68E9" w:rsidRDefault="00E712D7" w:rsidP="00E712D7">
                      <w:pPr>
                        <w:pStyle w:val="Default"/>
                        <w:numPr>
                          <w:ilvl w:val="2"/>
                          <w:numId w:val="26"/>
                        </w:numPr>
                        <w:rPr>
                          <w:rFonts w:cstheme="minorBidi"/>
                          <w:b/>
                          <w:bCs/>
                          <w:color w:val="365F91"/>
                          <w:sz w:val="20"/>
                          <w:szCs w:val="20"/>
                        </w:rPr>
                      </w:pPr>
                      <w:r>
                        <w:rPr>
                          <w:rFonts w:cs="Times New Roman"/>
                          <w:b/>
                          <w:bCs/>
                          <w:color w:val="365F91"/>
                          <w:sz w:val="20"/>
                          <w:szCs w:val="20"/>
                        </w:rPr>
                        <w:t>NIC Funding</w:t>
                      </w:r>
                      <w:r w:rsidRPr="00403A78">
                        <w:rPr>
                          <w:rFonts w:cs="Times New Roman"/>
                          <w:b/>
                          <w:bCs/>
                          <w:color w:val="365F91"/>
                          <w:sz w:val="20"/>
                          <w:szCs w:val="20"/>
                        </w:rPr>
                        <w:t xml:space="preserve"> Request </w:t>
                      </w:r>
                      <w:r>
                        <w:rPr>
                          <w:rFonts w:cstheme="minorBidi"/>
                          <w:b/>
                          <w:bCs/>
                          <w:color w:val="365F91"/>
                          <w:sz w:val="20"/>
                          <w:szCs w:val="20"/>
                        </w:rPr>
                        <w:t xml:space="preserve">(£k): </w:t>
                      </w:r>
                    </w:p>
                    <w:p w14:paraId="16E56158" w14:textId="77777777" w:rsidR="00E712D7" w:rsidRDefault="00E712D7" w:rsidP="00E712D7">
                      <w:pPr>
                        <w:pStyle w:val="Default"/>
                        <w:rPr>
                          <w:b/>
                          <w:bCs/>
                          <w:color w:val="365F91"/>
                          <w:sz w:val="20"/>
                          <w:szCs w:val="20"/>
                        </w:rPr>
                      </w:pPr>
                    </w:p>
                    <w:p w14:paraId="78D4271C" w14:textId="77777777" w:rsidR="00E712D7" w:rsidRDefault="00E712D7" w:rsidP="00E712D7">
                      <w:pPr>
                        <w:pStyle w:val="Default"/>
                        <w:rPr>
                          <w:b/>
                          <w:bCs/>
                          <w:color w:val="365F91"/>
                          <w:sz w:val="20"/>
                          <w:szCs w:val="20"/>
                        </w:rPr>
                      </w:pPr>
                    </w:p>
                    <w:p w14:paraId="7DED5B93" w14:textId="77777777" w:rsidR="00E712D7" w:rsidRDefault="00E712D7" w:rsidP="00E712D7">
                      <w:pPr>
                        <w:pStyle w:val="Default"/>
                        <w:rPr>
                          <w:b/>
                          <w:bCs/>
                          <w:color w:val="365F91"/>
                          <w:sz w:val="20"/>
                          <w:szCs w:val="20"/>
                        </w:rPr>
                      </w:pPr>
                    </w:p>
                    <w:p w14:paraId="15DF00BA" w14:textId="77777777" w:rsidR="00E712D7" w:rsidRPr="00AD6256" w:rsidRDefault="00E712D7" w:rsidP="00E712D7">
                      <w:pPr>
                        <w:pStyle w:val="Default"/>
                        <w:rPr>
                          <w:b/>
                          <w:bCs/>
                          <w:color w:val="365F91"/>
                          <w:sz w:val="20"/>
                          <w:szCs w:val="20"/>
                        </w:rPr>
                      </w:pPr>
                    </w:p>
                  </w:txbxContent>
                </v:textbox>
              </v:rect>
            </w:pict>
          </mc:Fallback>
        </mc:AlternateContent>
      </w:r>
      <w:r w:rsidR="00AF6C58">
        <w:rPr>
          <w:noProof/>
          <w:color w:val="375F92"/>
          <w:sz w:val="32"/>
          <w:szCs w:val="32"/>
          <w:lang w:eastAsia="en-GB"/>
        </w:rPr>
        <mc:AlternateContent>
          <mc:Choice Requires="wpg">
            <w:drawing>
              <wp:anchor distT="0" distB="0" distL="114300" distR="114300" simplePos="0" relativeHeight="251717120" behindDoc="0" locked="0" layoutInCell="1" allowOverlap="1" wp14:anchorId="2D6BFF60" wp14:editId="1E5B101E">
                <wp:simplePos x="0" y="0"/>
                <wp:positionH relativeFrom="column">
                  <wp:posOffset>60325</wp:posOffset>
                </wp:positionH>
                <wp:positionV relativeFrom="paragraph">
                  <wp:posOffset>6522720</wp:posOffset>
                </wp:positionV>
                <wp:extent cx="5781600" cy="1594800"/>
                <wp:effectExtent l="0" t="0" r="10160" b="24765"/>
                <wp:wrapNone/>
                <wp:docPr id="7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00" cy="1594800"/>
                          <a:chOff x="1515" y="2868"/>
                          <a:chExt cx="9087" cy="2354"/>
                        </a:xfrm>
                      </wpg:grpSpPr>
                      <wps:wsp>
                        <wps:cNvPr id="73" name="Rectangle 212"/>
                        <wps:cNvSpPr>
                          <a:spLocks noChangeArrowheads="1"/>
                        </wps:cNvSpPr>
                        <wps:spPr bwMode="auto">
                          <a:xfrm>
                            <a:off x="1520" y="4663"/>
                            <a:ext cx="9082" cy="559"/>
                          </a:xfrm>
                          <a:prstGeom prst="rect">
                            <a:avLst/>
                          </a:prstGeom>
                          <a:solidFill>
                            <a:srgbClr val="FFFFFF">
                              <a:alpha val="0"/>
                            </a:srgbClr>
                          </a:solidFill>
                          <a:ln w="9525">
                            <a:solidFill>
                              <a:srgbClr val="000000"/>
                            </a:solidFill>
                            <a:miter lim="800000"/>
                            <a:headEnd/>
                            <a:tailEnd/>
                          </a:ln>
                        </wps:spPr>
                        <wps:txbx>
                          <w:txbxContent>
                            <w:p w14:paraId="2D6BFFAC" w14:textId="77777777" w:rsidR="00AF6C58" w:rsidRDefault="00AF6C58" w:rsidP="0047648C">
                              <w:pPr>
                                <w:pStyle w:val="Default"/>
                                <w:numPr>
                                  <w:ilvl w:val="2"/>
                                  <w:numId w:val="23"/>
                                </w:numPr>
                                <w:rPr>
                                  <w:b/>
                                  <w:bCs/>
                                  <w:color w:val="365F91"/>
                                  <w:sz w:val="20"/>
                                  <w:szCs w:val="20"/>
                                </w:rPr>
                              </w:pPr>
                              <w:r>
                                <w:rPr>
                                  <w:b/>
                                  <w:bCs/>
                                  <w:color w:val="365F91"/>
                                  <w:sz w:val="20"/>
                                  <w:szCs w:val="20"/>
                                </w:rPr>
                                <w:t xml:space="preserve">Total Project cost </w:t>
                              </w:r>
                              <w:r>
                                <w:rPr>
                                  <w:rFonts w:cstheme="minorBidi"/>
                                  <w:b/>
                                  <w:bCs/>
                                  <w:color w:val="365F91"/>
                                  <w:sz w:val="20"/>
                                  <w:szCs w:val="20"/>
                                </w:rPr>
                                <w:t>(£k)</w:t>
                              </w:r>
                              <w:r>
                                <w:rPr>
                                  <w:b/>
                                  <w:bCs/>
                                  <w:color w:val="365F91"/>
                                  <w:sz w:val="20"/>
                                  <w:szCs w:val="20"/>
                                </w:rPr>
                                <w:t>:</w:t>
                              </w:r>
                            </w:p>
                            <w:p w14:paraId="2D6BFFAD" w14:textId="77777777" w:rsidR="00AF6C58" w:rsidRDefault="00AF6C58" w:rsidP="00365B48">
                              <w:pPr>
                                <w:spacing w:after="0"/>
                              </w:pPr>
                            </w:p>
                            <w:p w14:paraId="2D6BFFAE" w14:textId="77777777" w:rsidR="00AF6C58" w:rsidRDefault="00AF6C58" w:rsidP="00365B48">
                              <w:pPr>
                                <w:spacing w:after="0"/>
                              </w:pPr>
                            </w:p>
                          </w:txbxContent>
                        </wps:txbx>
                        <wps:bodyPr rot="0" vert="horz" wrap="square" lIns="91440" tIns="45720" rIns="91440" bIns="45720" anchor="t" anchorCtr="0" upright="1">
                          <a:noAutofit/>
                        </wps:bodyPr>
                      </wps:wsp>
                      <wps:wsp>
                        <wps:cNvPr id="74" name="Rectangle 213"/>
                        <wps:cNvSpPr>
                          <a:spLocks noChangeArrowheads="1"/>
                        </wps:cNvSpPr>
                        <wps:spPr bwMode="auto">
                          <a:xfrm>
                            <a:off x="1517" y="2868"/>
                            <a:ext cx="9085" cy="570"/>
                          </a:xfrm>
                          <a:prstGeom prst="rect">
                            <a:avLst/>
                          </a:prstGeom>
                          <a:solidFill>
                            <a:srgbClr val="FFFFFF">
                              <a:alpha val="0"/>
                            </a:srgbClr>
                          </a:solidFill>
                          <a:ln w="9525">
                            <a:solidFill>
                              <a:srgbClr val="000000"/>
                            </a:solidFill>
                            <a:miter lim="800000"/>
                            <a:headEnd/>
                            <a:tailEnd/>
                          </a:ln>
                        </wps:spPr>
                        <wps:txbx>
                          <w:txbxContent>
                            <w:p w14:paraId="2D6BFFAF" w14:textId="25076143" w:rsidR="00AF6C58" w:rsidRPr="00FF68E9" w:rsidRDefault="00E712D7" w:rsidP="00E712D7">
                              <w:pPr>
                                <w:pStyle w:val="Default"/>
                                <w:numPr>
                                  <w:ilvl w:val="2"/>
                                  <w:numId w:val="20"/>
                                </w:numPr>
                                <w:rPr>
                                  <w:rFonts w:cstheme="minorBidi"/>
                                  <w:b/>
                                  <w:bCs/>
                                  <w:color w:val="365F91"/>
                                  <w:sz w:val="20"/>
                                  <w:szCs w:val="20"/>
                                </w:rPr>
                              </w:pPr>
                              <w:r>
                                <w:rPr>
                                  <w:rFonts w:cs="Times New Roman"/>
                                  <w:b/>
                                  <w:bCs/>
                                  <w:color w:val="365F91"/>
                                  <w:sz w:val="20"/>
                                  <w:szCs w:val="20"/>
                                </w:rPr>
                                <w:t>Network Licensee Compulsory Contribution</w:t>
                              </w:r>
                              <w:r w:rsidR="00AF6C58" w:rsidRPr="00403A78">
                                <w:rPr>
                                  <w:rFonts w:cs="Times New Roman"/>
                                  <w:b/>
                                  <w:bCs/>
                                  <w:color w:val="365F91"/>
                                  <w:sz w:val="20"/>
                                  <w:szCs w:val="20"/>
                                </w:rPr>
                                <w:t xml:space="preserve"> </w:t>
                              </w:r>
                              <w:r w:rsidR="00AF6C58">
                                <w:rPr>
                                  <w:rFonts w:cstheme="minorBidi"/>
                                  <w:b/>
                                  <w:bCs/>
                                  <w:color w:val="365F91"/>
                                  <w:sz w:val="20"/>
                                  <w:szCs w:val="20"/>
                                </w:rPr>
                                <w:t xml:space="preserve">(£k): </w:t>
                              </w:r>
                            </w:p>
                            <w:p w14:paraId="2D6BFFB0" w14:textId="77777777" w:rsidR="00AF6C58" w:rsidRDefault="00AF6C58" w:rsidP="00365B48">
                              <w:pPr>
                                <w:pStyle w:val="Default"/>
                                <w:rPr>
                                  <w:b/>
                                  <w:bCs/>
                                  <w:color w:val="365F91"/>
                                  <w:sz w:val="20"/>
                                  <w:szCs w:val="20"/>
                                </w:rPr>
                              </w:pPr>
                            </w:p>
                            <w:p w14:paraId="2D6BFFB1" w14:textId="77777777" w:rsidR="00AF6C58" w:rsidRDefault="00AF6C58" w:rsidP="00365B48">
                              <w:pPr>
                                <w:pStyle w:val="Default"/>
                                <w:rPr>
                                  <w:b/>
                                  <w:bCs/>
                                  <w:color w:val="365F91"/>
                                  <w:sz w:val="20"/>
                                  <w:szCs w:val="20"/>
                                </w:rPr>
                              </w:pPr>
                            </w:p>
                            <w:p w14:paraId="2D6BFFB2" w14:textId="77777777" w:rsidR="00AF6C58" w:rsidRDefault="00AF6C58" w:rsidP="00365B48">
                              <w:pPr>
                                <w:pStyle w:val="Default"/>
                                <w:rPr>
                                  <w:b/>
                                  <w:bCs/>
                                  <w:color w:val="365F91"/>
                                  <w:sz w:val="20"/>
                                  <w:szCs w:val="20"/>
                                </w:rPr>
                              </w:pPr>
                            </w:p>
                            <w:p w14:paraId="2D6BFFB3" w14:textId="77777777" w:rsidR="00AF6C58" w:rsidRPr="00AD6256" w:rsidRDefault="00AF6C58" w:rsidP="00365B48">
                              <w:pPr>
                                <w:pStyle w:val="Default"/>
                                <w:rPr>
                                  <w:b/>
                                  <w:bCs/>
                                  <w:color w:val="365F91"/>
                                  <w:sz w:val="20"/>
                                  <w:szCs w:val="20"/>
                                </w:rPr>
                              </w:pPr>
                            </w:p>
                          </w:txbxContent>
                        </wps:txbx>
                        <wps:bodyPr rot="0" vert="horz" wrap="square" lIns="91440" tIns="45720" rIns="91440" bIns="45720" anchor="t" anchorCtr="0" upright="1">
                          <a:noAutofit/>
                        </wps:bodyPr>
                      </wps:wsp>
                      <wps:wsp>
                        <wps:cNvPr id="75" name="Rectangle 214"/>
                        <wps:cNvSpPr>
                          <a:spLocks noChangeArrowheads="1"/>
                        </wps:cNvSpPr>
                        <wps:spPr bwMode="auto">
                          <a:xfrm>
                            <a:off x="1515" y="3438"/>
                            <a:ext cx="9087" cy="623"/>
                          </a:xfrm>
                          <a:prstGeom prst="rect">
                            <a:avLst/>
                          </a:prstGeom>
                          <a:solidFill>
                            <a:srgbClr val="FFFFFF">
                              <a:alpha val="0"/>
                            </a:srgbClr>
                          </a:solidFill>
                          <a:ln w="9525">
                            <a:solidFill>
                              <a:srgbClr val="000000"/>
                            </a:solidFill>
                            <a:miter lim="800000"/>
                            <a:headEnd/>
                            <a:tailEnd/>
                          </a:ln>
                        </wps:spPr>
                        <wps:txbx>
                          <w:txbxContent>
                            <w:p w14:paraId="2D6BFFB4" w14:textId="38D35F5B" w:rsidR="00AF6C58" w:rsidRDefault="00AF6C58" w:rsidP="0047648C">
                              <w:pPr>
                                <w:pStyle w:val="Default"/>
                                <w:numPr>
                                  <w:ilvl w:val="2"/>
                                  <w:numId w:val="21"/>
                                </w:numPr>
                                <w:rPr>
                                  <w:rFonts w:cstheme="minorBidi"/>
                                  <w:b/>
                                  <w:bCs/>
                                  <w:color w:val="365F91"/>
                                  <w:sz w:val="20"/>
                                  <w:szCs w:val="20"/>
                                </w:rPr>
                              </w:pPr>
                              <w:r>
                                <w:rPr>
                                  <w:rFonts w:cs="Times New Roman"/>
                                  <w:b/>
                                  <w:bCs/>
                                  <w:color w:val="365F91"/>
                                  <w:sz w:val="20"/>
                                  <w:szCs w:val="20"/>
                                </w:rPr>
                                <w:t>Network Licensee</w:t>
                              </w:r>
                              <w:r>
                                <w:rPr>
                                  <w:rFonts w:cstheme="minorBidi"/>
                                  <w:b/>
                                  <w:bCs/>
                                  <w:color w:val="365F91"/>
                                  <w:sz w:val="20"/>
                                  <w:szCs w:val="20"/>
                                </w:rPr>
                                <w:t xml:space="preserve"> </w:t>
                              </w:r>
                              <w:r w:rsidR="00E712D7">
                                <w:rPr>
                                  <w:rFonts w:cstheme="minorBidi"/>
                                  <w:b/>
                                  <w:bCs/>
                                  <w:color w:val="365F91"/>
                                  <w:sz w:val="20"/>
                                  <w:szCs w:val="20"/>
                                </w:rPr>
                                <w:t xml:space="preserve">Extra </w:t>
                              </w:r>
                              <w:r>
                                <w:rPr>
                                  <w:rFonts w:cstheme="minorBidi"/>
                                  <w:b/>
                                  <w:bCs/>
                                  <w:color w:val="365F91"/>
                                  <w:sz w:val="20"/>
                                  <w:szCs w:val="20"/>
                                </w:rPr>
                                <w:t>Contribution (£k)</w:t>
                              </w:r>
                              <w:r w:rsidRPr="00FF68E9">
                                <w:rPr>
                                  <w:rFonts w:cstheme="minorBidi"/>
                                  <w:b/>
                                  <w:bCs/>
                                  <w:color w:val="365F91"/>
                                  <w:sz w:val="20"/>
                                  <w:szCs w:val="20"/>
                                </w:rPr>
                                <w:t>:</w:t>
                              </w:r>
                            </w:p>
                            <w:p w14:paraId="2D6BFFB5" w14:textId="77777777" w:rsidR="00AF6C58" w:rsidRPr="00FF68E9" w:rsidRDefault="00AF6C58" w:rsidP="000F08C1">
                              <w:pPr>
                                <w:pStyle w:val="Default"/>
                                <w:ind w:left="720"/>
                                <w:rPr>
                                  <w:rFonts w:cstheme="minorBidi"/>
                                  <w:b/>
                                  <w:bCs/>
                                  <w:color w:val="365F91"/>
                                  <w:sz w:val="20"/>
                                  <w:szCs w:val="20"/>
                                </w:rPr>
                              </w:pPr>
                            </w:p>
                            <w:p w14:paraId="2D6BFFB6" w14:textId="77777777" w:rsidR="00AF6C58" w:rsidRDefault="00AF6C58" w:rsidP="00365B48">
                              <w:pPr>
                                <w:spacing w:after="0"/>
                              </w:pPr>
                            </w:p>
                            <w:p w14:paraId="2D6BFFB7" w14:textId="77777777" w:rsidR="00AF6C58" w:rsidRDefault="00AF6C58" w:rsidP="00365B48">
                              <w:pPr>
                                <w:spacing w:after="0"/>
                              </w:pPr>
                            </w:p>
                            <w:p w14:paraId="2D6BFFB8" w14:textId="77777777" w:rsidR="00AF6C58" w:rsidRDefault="00AF6C58" w:rsidP="00365B48">
                              <w:pPr>
                                <w:spacing w:after="0"/>
                              </w:pPr>
                            </w:p>
                            <w:p w14:paraId="2D6BFFB9" w14:textId="77777777" w:rsidR="00AF6C58" w:rsidRDefault="00AF6C58" w:rsidP="00365B48"/>
                            <w:p w14:paraId="2D6BFFBA" w14:textId="77777777" w:rsidR="00AF6C58" w:rsidRDefault="00AF6C58" w:rsidP="00365B48"/>
                          </w:txbxContent>
                        </wps:txbx>
                        <wps:bodyPr rot="0" vert="horz" wrap="square" lIns="91440" tIns="45720" rIns="91440" bIns="45720" anchor="t" anchorCtr="0" upright="1">
                          <a:noAutofit/>
                        </wps:bodyPr>
                      </wps:wsp>
                      <wps:wsp>
                        <wps:cNvPr id="76" name="Rectangle 215"/>
                        <wps:cNvSpPr>
                          <a:spLocks noChangeArrowheads="1"/>
                        </wps:cNvSpPr>
                        <wps:spPr bwMode="auto">
                          <a:xfrm>
                            <a:off x="1515" y="4061"/>
                            <a:ext cx="9087" cy="602"/>
                          </a:xfrm>
                          <a:prstGeom prst="rect">
                            <a:avLst/>
                          </a:prstGeom>
                          <a:solidFill>
                            <a:srgbClr val="FFFFFF">
                              <a:alpha val="0"/>
                            </a:srgbClr>
                          </a:solidFill>
                          <a:ln w="9525">
                            <a:solidFill>
                              <a:srgbClr val="000000"/>
                            </a:solidFill>
                            <a:miter lim="800000"/>
                            <a:headEnd/>
                            <a:tailEnd/>
                          </a:ln>
                        </wps:spPr>
                        <wps:txbx>
                          <w:txbxContent>
                            <w:p w14:paraId="2D6BFFBB" w14:textId="77777777" w:rsidR="00AF6C58" w:rsidRDefault="00AF6C58" w:rsidP="0047648C">
                              <w:pPr>
                                <w:pStyle w:val="Default"/>
                                <w:numPr>
                                  <w:ilvl w:val="2"/>
                                  <w:numId w:val="22"/>
                                </w:numPr>
                                <w:rPr>
                                  <w:b/>
                                  <w:bCs/>
                                  <w:color w:val="365F91"/>
                                  <w:sz w:val="20"/>
                                  <w:szCs w:val="20"/>
                                </w:rPr>
                              </w:pPr>
                              <w:r>
                                <w:rPr>
                                  <w:rFonts w:cstheme="minorBidi"/>
                                  <w:b/>
                                  <w:bCs/>
                                  <w:color w:val="365F91"/>
                                  <w:sz w:val="20"/>
                                  <w:szCs w:val="20"/>
                                </w:rPr>
                                <w:t>External Funding - excluding from NICs/LCNF (£k)</w:t>
                              </w:r>
                              <w:r>
                                <w:rPr>
                                  <w:b/>
                                  <w:bCs/>
                                  <w:color w:val="365F91"/>
                                  <w:sz w:val="20"/>
                                  <w:szCs w:val="20"/>
                                </w:rPr>
                                <w:t>:</w:t>
                              </w:r>
                            </w:p>
                            <w:p w14:paraId="2D6BFFBC" w14:textId="77777777" w:rsidR="00AF6C58" w:rsidRDefault="00AF6C58" w:rsidP="00365B48">
                              <w:pPr>
                                <w:spacing w:after="0"/>
                              </w:pPr>
                            </w:p>
                            <w:p w14:paraId="2D6BFFBD" w14:textId="77777777" w:rsidR="00AF6C58" w:rsidRDefault="00AF6C58" w:rsidP="00365B48">
                              <w:pPr>
                                <w:spacing w:after="0"/>
                              </w:pPr>
                            </w:p>
                            <w:p w14:paraId="2D6BFFBE" w14:textId="77777777" w:rsidR="00AF6C58" w:rsidRDefault="00AF6C58" w:rsidP="00365B48">
                              <w:pPr>
                                <w:spacing w:after="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9" style="position:absolute;margin-left:4.75pt;margin-top:513.6pt;width:455.25pt;height:125.55pt;z-index:251717120" coordorigin="1515,2868" coordsize="9087,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">
                <v:rect id="Rectangle 212" o:spid="_x0000_s1030" style="position:absolute;left:1520;top:4663;width:9082;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2sQA&#10;AADbAAAADwAAAGRycy9kb3ducmV2LnhtbESPT4vCMBTE7wt+h/CEvSxrqqLWrlFcRRDEw/rn/mje&#10;tsXmpTZR67c3guBxmJnfMJNZY0pxpdoVlhV0OxEI4tTqgjMFh/3qOwbhPLLG0jIpuJOD2bT1McFE&#10;2xv/0XXnMxEg7BJUkHtfJVK6NCeDrmMr4uD929qgD7LOpK7xFuCmlL0oGkqDBYeFHCta5JSedhej&#10;4Dj4Ws439+0Wx6b3G8en80gOUanPdjP/AeGp8e/wq73WCkZ9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z+trEAAAA2wAAAA8AAAAAAAAAAAAAAAAAmAIAAGRycy9k&#10;b3ducmV2LnhtbFBLBQYAAAAABAAEAPUAAACJAwAAAAA=&#10;">
                  <v:fill opacity="0"/>
                  <v:textbox>
                    <w:txbxContent>
                      <w:p w14:paraId="2D6BFFAC" w14:textId="77777777" w:rsidR="00AF6C58" w:rsidRDefault="00AF6C58" w:rsidP="0047648C">
                        <w:pPr>
                          <w:pStyle w:val="Default"/>
                          <w:numPr>
                            <w:ilvl w:val="2"/>
                            <w:numId w:val="23"/>
                          </w:numPr>
                          <w:rPr>
                            <w:b/>
                            <w:bCs/>
                            <w:color w:val="365F91"/>
                            <w:sz w:val="20"/>
                            <w:szCs w:val="20"/>
                          </w:rPr>
                        </w:pPr>
                        <w:r>
                          <w:rPr>
                            <w:b/>
                            <w:bCs/>
                            <w:color w:val="365F91"/>
                            <w:sz w:val="20"/>
                            <w:szCs w:val="20"/>
                          </w:rPr>
                          <w:t xml:space="preserve">Total Project cost </w:t>
                        </w:r>
                        <w:r>
                          <w:rPr>
                            <w:rFonts w:cstheme="minorBidi"/>
                            <w:b/>
                            <w:bCs/>
                            <w:color w:val="365F91"/>
                            <w:sz w:val="20"/>
                            <w:szCs w:val="20"/>
                          </w:rPr>
                          <w:t>(£k)</w:t>
                        </w:r>
                        <w:r>
                          <w:rPr>
                            <w:b/>
                            <w:bCs/>
                            <w:color w:val="365F91"/>
                            <w:sz w:val="20"/>
                            <w:szCs w:val="20"/>
                          </w:rPr>
                          <w:t>:</w:t>
                        </w:r>
                      </w:p>
                      <w:p w14:paraId="2D6BFFAD" w14:textId="77777777" w:rsidR="00AF6C58" w:rsidRDefault="00AF6C58" w:rsidP="00365B48">
                        <w:pPr>
                          <w:spacing w:after="0"/>
                        </w:pPr>
                      </w:p>
                      <w:p w14:paraId="2D6BFFAE" w14:textId="77777777" w:rsidR="00AF6C58" w:rsidRDefault="00AF6C58" w:rsidP="00365B48">
                        <w:pPr>
                          <w:spacing w:after="0"/>
                        </w:pPr>
                      </w:p>
                    </w:txbxContent>
                  </v:textbox>
                </v:rect>
                <v:rect id="_x0000_s1031" style="position:absolute;left:1517;top:2868;width:908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irsQA&#10;AADbAAAADwAAAGRycy9kb3ducmV2LnhtbESPS4vCQBCE7wv+h6GFvSzrRPERs47iKoIgHtbHvcn0&#10;JsFMT8yMGv+9Iwgei6r6iprMGlOKK9WusKyg24lAEKdWF5wpOOxX3zEI55E1lpZJwZ0czKatjwkm&#10;2t74j647n4kAYZeggtz7KpHSpTkZdB1bEQfv39YGfZB1JnWNtwA3pexF0VAaLDgs5FjRIqf0tLsY&#10;BcfB13K+uW+3ODa93zg+nUdyiEp9tpv5DwhPjX+HX+21VjDq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aYq7EAAAA2wAAAA8AAAAAAAAAAAAAAAAAmAIAAGRycy9k&#10;b3ducmV2LnhtbFBLBQYAAAAABAAEAPUAAACJAwAAAAA=&#10;">
                  <v:fill opacity="0"/>
                  <v:textbox>
                    <w:txbxContent>
                      <w:p w14:paraId="2D6BFFAF" w14:textId="25076143" w:rsidR="00AF6C58" w:rsidRPr="00FF68E9" w:rsidRDefault="00E712D7" w:rsidP="00E712D7">
                        <w:pPr>
                          <w:pStyle w:val="Default"/>
                          <w:numPr>
                            <w:ilvl w:val="2"/>
                            <w:numId w:val="20"/>
                          </w:numPr>
                          <w:rPr>
                            <w:rFonts w:cstheme="minorBidi"/>
                            <w:b/>
                            <w:bCs/>
                            <w:color w:val="365F91"/>
                            <w:sz w:val="20"/>
                            <w:szCs w:val="20"/>
                          </w:rPr>
                        </w:pPr>
                        <w:r>
                          <w:rPr>
                            <w:rFonts w:cs="Times New Roman"/>
                            <w:b/>
                            <w:bCs/>
                            <w:color w:val="365F91"/>
                            <w:sz w:val="20"/>
                            <w:szCs w:val="20"/>
                          </w:rPr>
                          <w:t>Network Licensee Compulsory Contribution</w:t>
                        </w:r>
                        <w:r w:rsidR="00AF6C58" w:rsidRPr="00403A78">
                          <w:rPr>
                            <w:rFonts w:cs="Times New Roman"/>
                            <w:b/>
                            <w:bCs/>
                            <w:color w:val="365F91"/>
                            <w:sz w:val="20"/>
                            <w:szCs w:val="20"/>
                          </w:rPr>
                          <w:t xml:space="preserve"> </w:t>
                        </w:r>
                        <w:r w:rsidR="00AF6C58">
                          <w:rPr>
                            <w:rFonts w:cstheme="minorBidi"/>
                            <w:b/>
                            <w:bCs/>
                            <w:color w:val="365F91"/>
                            <w:sz w:val="20"/>
                            <w:szCs w:val="20"/>
                          </w:rPr>
                          <w:t xml:space="preserve">(£k): </w:t>
                        </w:r>
                      </w:p>
                      <w:p w14:paraId="2D6BFFB0" w14:textId="77777777" w:rsidR="00AF6C58" w:rsidRDefault="00AF6C58" w:rsidP="00365B48">
                        <w:pPr>
                          <w:pStyle w:val="Default"/>
                          <w:rPr>
                            <w:b/>
                            <w:bCs/>
                            <w:color w:val="365F91"/>
                            <w:sz w:val="20"/>
                            <w:szCs w:val="20"/>
                          </w:rPr>
                        </w:pPr>
                      </w:p>
                      <w:p w14:paraId="2D6BFFB1" w14:textId="77777777" w:rsidR="00AF6C58" w:rsidRDefault="00AF6C58" w:rsidP="00365B48">
                        <w:pPr>
                          <w:pStyle w:val="Default"/>
                          <w:rPr>
                            <w:b/>
                            <w:bCs/>
                            <w:color w:val="365F91"/>
                            <w:sz w:val="20"/>
                            <w:szCs w:val="20"/>
                          </w:rPr>
                        </w:pPr>
                      </w:p>
                      <w:p w14:paraId="2D6BFFB2" w14:textId="77777777" w:rsidR="00AF6C58" w:rsidRDefault="00AF6C58" w:rsidP="00365B48">
                        <w:pPr>
                          <w:pStyle w:val="Default"/>
                          <w:rPr>
                            <w:b/>
                            <w:bCs/>
                            <w:color w:val="365F91"/>
                            <w:sz w:val="20"/>
                            <w:szCs w:val="20"/>
                          </w:rPr>
                        </w:pPr>
                      </w:p>
                      <w:p w14:paraId="2D6BFFB3" w14:textId="77777777" w:rsidR="00AF6C58" w:rsidRPr="00AD6256" w:rsidRDefault="00AF6C58" w:rsidP="00365B48">
                        <w:pPr>
                          <w:pStyle w:val="Default"/>
                          <w:rPr>
                            <w:b/>
                            <w:bCs/>
                            <w:color w:val="365F91"/>
                            <w:sz w:val="20"/>
                            <w:szCs w:val="20"/>
                          </w:rPr>
                        </w:pPr>
                      </w:p>
                    </w:txbxContent>
                  </v:textbox>
                </v:rect>
                <v:rect id="Rectangle 214" o:spid="_x0000_s1032" style="position:absolute;left:1515;top:3438;width:9087;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HNcMA&#10;AADbAAAADwAAAGRycy9kb3ducmV2LnhtbESPS4vCQBCE7wv+h6EFL4tOFNQYHcUHC4J4WB/3JtMm&#10;wUxPzIwa//2OIOyxqKqvqNmiMaV4UO0Kywr6vQgEcWp1wZmC0/GnG4NwHlljaZkUvMjBYt76mmGi&#10;7ZN/6XHwmQgQdgkqyL2vEildmpNB17MVcfAutjbog6wzqWt8Brgp5SCKRtJgwWEhx4rWOaXXw90o&#10;OA+/N8vda7/HiRms4vh6G8sRKtVpN8spCE+N/w9/2lutYDyE9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bHNcMAAADbAAAADwAAAAAAAAAAAAAAAACYAgAAZHJzL2Rv&#10;d25yZXYueG1sUEsFBgAAAAAEAAQA9QAAAIgDAAAAAA==&#10;">
                  <v:fill opacity="0"/>
                  <v:textbox>
                    <w:txbxContent>
                      <w:p w14:paraId="2D6BFFB4" w14:textId="38D35F5B" w:rsidR="00AF6C58" w:rsidRDefault="00AF6C58" w:rsidP="0047648C">
                        <w:pPr>
                          <w:pStyle w:val="Default"/>
                          <w:numPr>
                            <w:ilvl w:val="2"/>
                            <w:numId w:val="21"/>
                          </w:numPr>
                          <w:rPr>
                            <w:rFonts w:cstheme="minorBidi"/>
                            <w:b/>
                            <w:bCs/>
                            <w:color w:val="365F91"/>
                            <w:sz w:val="20"/>
                            <w:szCs w:val="20"/>
                          </w:rPr>
                        </w:pPr>
                        <w:r>
                          <w:rPr>
                            <w:rFonts w:cs="Times New Roman"/>
                            <w:b/>
                            <w:bCs/>
                            <w:color w:val="365F91"/>
                            <w:sz w:val="20"/>
                            <w:szCs w:val="20"/>
                          </w:rPr>
                          <w:t>Network Licensee</w:t>
                        </w:r>
                        <w:r>
                          <w:rPr>
                            <w:rFonts w:cstheme="minorBidi"/>
                            <w:b/>
                            <w:bCs/>
                            <w:color w:val="365F91"/>
                            <w:sz w:val="20"/>
                            <w:szCs w:val="20"/>
                          </w:rPr>
                          <w:t xml:space="preserve"> </w:t>
                        </w:r>
                        <w:r w:rsidR="00E712D7">
                          <w:rPr>
                            <w:rFonts w:cstheme="minorBidi"/>
                            <w:b/>
                            <w:bCs/>
                            <w:color w:val="365F91"/>
                            <w:sz w:val="20"/>
                            <w:szCs w:val="20"/>
                          </w:rPr>
                          <w:t xml:space="preserve">Extra </w:t>
                        </w:r>
                        <w:r>
                          <w:rPr>
                            <w:rFonts w:cstheme="minorBidi"/>
                            <w:b/>
                            <w:bCs/>
                            <w:color w:val="365F91"/>
                            <w:sz w:val="20"/>
                            <w:szCs w:val="20"/>
                          </w:rPr>
                          <w:t>Contribution (£k)</w:t>
                        </w:r>
                        <w:r w:rsidRPr="00FF68E9">
                          <w:rPr>
                            <w:rFonts w:cstheme="minorBidi"/>
                            <w:b/>
                            <w:bCs/>
                            <w:color w:val="365F91"/>
                            <w:sz w:val="20"/>
                            <w:szCs w:val="20"/>
                          </w:rPr>
                          <w:t>:</w:t>
                        </w:r>
                      </w:p>
                      <w:p w14:paraId="2D6BFFB5" w14:textId="77777777" w:rsidR="00AF6C58" w:rsidRPr="00FF68E9" w:rsidRDefault="00AF6C58" w:rsidP="000F08C1">
                        <w:pPr>
                          <w:pStyle w:val="Default"/>
                          <w:ind w:left="720"/>
                          <w:rPr>
                            <w:rFonts w:cstheme="minorBidi"/>
                            <w:b/>
                            <w:bCs/>
                            <w:color w:val="365F91"/>
                            <w:sz w:val="20"/>
                            <w:szCs w:val="20"/>
                          </w:rPr>
                        </w:pPr>
                      </w:p>
                      <w:p w14:paraId="2D6BFFB6" w14:textId="77777777" w:rsidR="00AF6C58" w:rsidRDefault="00AF6C58" w:rsidP="00365B48">
                        <w:pPr>
                          <w:spacing w:after="0"/>
                        </w:pPr>
                      </w:p>
                      <w:p w14:paraId="2D6BFFB7" w14:textId="77777777" w:rsidR="00AF6C58" w:rsidRDefault="00AF6C58" w:rsidP="00365B48">
                        <w:pPr>
                          <w:spacing w:after="0"/>
                        </w:pPr>
                      </w:p>
                      <w:p w14:paraId="2D6BFFB8" w14:textId="77777777" w:rsidR="00AF6C58" w:rsidRDefault="00AF6C58" w:rsidP="00365B48">
                        <w:pPr>
                          <w:spacing w:after="0"/>
                        </w:pPr>
                      </w:p>
                      <w:p w14:paraId="2D6BFFB9" w14:textId="77777777" w:rsidR="00AF6C58" w:rsidRDefault="00AF6C58" w:rsidP="00365B48"/>
                      <w:p w14:paraId="2D6BFFBA" w14:textId="77777777" w:rsidR="00AF6C58" w:rsidRDefault="00AF6C58" w:rsidP="00365B48"/>
                    </w:txbxContent>
                  </v:textbox>
                </v:rect>
                <v:rect id="Rectangle 215" o:spid="_x0000_s1033" style="position:absolute;left:1515;top:4061;width:9087;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ZQsUA&#10;AADbAAAADwAAAGRycy9kb3ducmV2LnhtbESPQWvCQBSE7wX/w/KEXkqzUWiMMavYlkKheFDr/ZF9&#10;JsHs25jdmuTfdwsFj8PMfMPkm8E04kadqy0rmEUxCOLC6ppLBd/Hj+cUhPPIGhvLpGAkB5v15CHH&#10;TNue93Q7+FIECLsMFVTet5mUrqjIoItsSxy8s+0M+iC7UuoO+wA3jZzHcSIN1hwWKmzpraLicvgx&#10;Ck4vT+/br3G3w6WZv6bp5bqQCSr1OB22KxCeBn8P/7c/tYJFAn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FlCxQAAANsAAAAPAAAAAAAAAAAAAAAAAJgCAABkcnMv&#10;ZG93bnJldi54bWxQSwUGAAAAAAQABAD1AAAAigMAAAAA&#10;">
                  <v:fill opacity="0"/>
                  <v:textbox>
                    <w:txbxContent>
                      <w:p w14:paraId="2D6BFFBB" w14:textId="77777777" w:rsidR="00AF6C58" w:rsidRDefault="00AF6C58" w:rsidP="0047648C">
                        <w:pPr>
                          <w:pStyle w:val="Default"/>
                          <w:numPr>
                            <w:ilvl w:val="2"/>
                            <w:numId w:val="22"/>
                          </w:numPr>
                          <w:rPr>
                            <w:b/>
                            <w:bCs/>
                            <w:color w:val="365F91"/>
                            <w:sz w:val="20"/>
                            <w:szCs w:val="20"/>
                          </w:rPr>
                        </w:pPr>
                        <w:r>
                          <w:rPr>
                            <w:rFonts w:cstheme="minorBidi"/>
                            <w:b/>
                            <w:bCs/>
                            <w:color w:val="365F91"/>
                            <w:sz w:val="20"/>
                            <w:szCs w:val="20"/>
                          </w:rPr>
                          <w:t>External Funding - excluding from NICs/LCNF (£k)</w:t>
                        </w:r>
                        <w:r>
                          <w:rPr>
                            <w:b/>
                            <w:bCs/>
                            <w:color w:val="365F91"/>
                            <w:sz w:val="20"/>
                            <w:szCs w:val="20"/>
                          </w:rPr>
                          <w:t>:</w:t>
                        </w:r>
                      </w:p>
                      <w:p w14:paraId="2D6BFFBC" w14:textId="77777777" w:rsidR="00AF6C58" w:rsidRDefault="00AF6C58" w:rsidP="00365B48">
                        <w:pPr>
                          <w:spacing w:after="0"/>
                        </w:pPr>
                      </w:p>
                      <w:p w14:paraId="2D6BFFBD" w14:textId="77777777" w:rsidR="00AF6C58" w:rsidRDefault="00AF6C58" w:rsidP="00365B48">
                        <w:pPr>
                          <w:spacing w:after="0"/>
                        </w:pPr>
                      </w:p>
                      <w:p w14:paraId="2D6BFFBE" w14:textId="77777777" w:rsidR="00AF6C58" w:rsidRDefault="00AF6C58" w:rsidP="00365B48">
                        <w:pPr>
                          <w:spacing w:after="0"/>
                        </w:pPr>
                      </w:p>
                    </w:txbxContent>
                  </v:textbox>
                </v:rect>
              </v:group>
            </w:pict>
          </mc:Fallback>
        </mc:AlternateContent>
      </w:r>
      <w:r w:rsidR="00986007">
        <w:rPr>
          <w:b/>
          <w:bCs/>
          <w:noProof/>
          <w:color w:val="375F92"/>
          <w:sz w:val="32"/>
          <w:szCs w:val="32"/>
          <w:lang w:eastAsia="en-GB"/>
        </w:rPr>
        <mc:AlternateContent>
          <mc:Choice Requires="wps">
            <w:drawing>
              <wp:anchor distT="0" distB="0" distL="114300" distR="114300" simplePos="0" relativeHeight="251712512" behindDoc="0" locked="0" layoutInCell="1" allowOverlap="1" wp14:anchorId="2D6BFF63" wp14:editId="1E3B0880">
                <wp:simplePos x="0" y="0"/>
                <wp:positionH relativeFrom="column">
                  <wp:posOffset>57150</wp:posOffset>
                </wp:positionH>
                <wp:positionV relativeFrom="paragraph">
                  <wp:posOffset>681355</wp:posOffset>
                </wp:positionV>
                <wp:extent cx="5781675" cy="614045"/>
                <wp:effectExtent l="9525" t="5080" r="9525" b="9525"/>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14045"/>
                        </a:xfrm>
                        <a:prstGeom prst="rect">
                          <a:avLst/>
                        </a:prstGeom>
                        <a:solidFill>
                          <a:srgbClr val="FFFFFF">
                            <a:alpha val="0"/>
                          </a:srgbClr>
                        </a:solidFill>
                        <a:ln w="9525">
                          <a:solidFill>
                            <a:srgbClr val="000000"/>
                          </a:solidFill>
                          <a:miter lim="800000"/>
                          <a:headEnd/>
                          <a:tailEnd/>
                        </a:ln>
                      </wps:spPr>
                      <wps:txbx>
                        <w:txbxContent>
                          <w:p w14:paraId="2D6BFFDE" w14:textId="77777777" w:rsidR="00AF6C58" w:rsidRDefault="00AF6C58" w:rsidP="005B56A7">
                            <w:pPr>
                              <w:pStyle w:val="Default"/>
                              <w:numPr>
                                <w:ilvl w:val="1"/>
                                <w:numId w:val="2"/>
                              </w:numPr>
                              <w:rPr>
                                <w:b/>
                                <w:bCs/>
                                <w:color w:val="365F91"/>
                                <w:sz w:val="20"/>
                                <w:szCs w:val="20"/>
                              </w:rPr>
                            </w:pPr>
                            <w:r>
                              <w:rPr>
                                <w:b/>
                                <w:bCs/>
                                <w:color w:val="365F91"/>
                                <w:sz w:val="20"/>
                                <w:szCs w:val="20"/>
                              </w:rPr>
                              <w:t>Funding Licensee:</w:t>
                            </w:r>
                          </w:p>
                          <w:p w14:paraId="2D6BFFDF" w14:textId="77777777" w:rsidR="00AF6C58" w:rsidRDefault="00AF6C58" w:rsidP="005B56A7">
                            <w:pPr>
                              <w:pStyle w:val="Default"/>
                              <w:rPr>
                                <w:b/>
                                <w:bCs/>
                                <w:color w:val="365F91"/>
                                <w:sz w:val="20"/>
                                <w:szCs w:val="20"/>
                              </w:rPr>
                            </w:pPr>
                          </w:p>
                          <w:p w14:paraId="2D6BFFE0" w14:textId="77777777" w:rsidR="00AF6C58" w:rsidRDefault="00AF6C58" w:rsidP="005B56A7">
                            <w:pPr>
                              <w:pStyle w:val="Default"/>
                              <w:rPr>
                                <w:b/>
                                <w:bCs/>
                                <w:color w:val="365F91"/>
                                <w:sz w:val="20"/>
                                <w:szCs w:val="20"/>
                              </w:rPr>
                            </w:pPr>
                          </w:p>
                          <w:p w14:paraId="2D6BFFE1" w14:textId="77777777" w:rsidR="00AF6C58" w:rsidRDefault="00AF6C58" w:rsidP="005B56A7">
                            <w:pPr>
                              <w:pStyle w:val="Default"/>
                              <w:rPr>
                                <w:b/>
                                <w:bCs/>
                                <w:color w:val="365F91"/>
                                <w:sz w:val="20"/>
                                <w:szCs w:val="20"/>
                              </w:rPr>
                            </w:pPr>
                          </w:p>
                          <w:p w14:paraId="2D6BFFE2" w14:textId="77777777" w:rsidR="00AF6C58" w:rsidRDefault="00AF6C58" w:rsidP="005B56A7">
                            <w:pPr>
                              <w:pStyle w:val="Default"/>
                              <w:rPr>
                                <w:b/>
                                <w:bCs/>
                                <w:color w:val="365F91"/>
                                <w:sz w:val="20"/>
                                <w:szCs w:val="20"/>
                              </w:rPr>
                            </w:pPr>
                          </w:p>
                          <w:p w14:paraId="2D6BFFE3" w14:textId="77777777" w:rsidR="00AF6C58" w:rsidRDefault="00AF6C58" w:rsidP="005B56A7">
                            <w:pPr>
                              <w:pStyle w:val="Default"/>
                              <w:rPr>
                                <w:b/>
                                <w:bCs/>
                                <w:color w:val="365F91"/>
                                <w:sz w:val="20"/>
                                <w:szCs w:val="20"/>
                              </w:rPr>
                            </w:pPr>
                          </w:p>
                          <w:p w14:paraId="2D6BFFE4" w14:textId="77777777" w:rsidR="00AF6C58" w:rsidRDefault="00AF6C58" w:rsidP="005B56A7">
                            <w:pPr>
                              <w:pStyle w:val="Default"/>
                              <w:rPr>
                                <w:b/>
                                <w:bCs/>
                                <w:color w:val="365F91"/>
                                <w:sz w:val="20"/>
                                <w:szCs w:val="20"/>
                              </w:rPr>
                            </w:pPr>
                          </w:p>
                          <w:p w14:paraId="2D6BFFE5" w14:textId="77777777" w:rsidR="00AF6C58" w:rsidRDefault="00AF6C58" w:rsidP="005B56A7">
                            <w:pPr>
                              <w:pStyle w:val="Default"/>
                              <w:rPr>
                                <w:b/>
                                <w:bCs/>
                                <w:color w:val="365F91"/>
                                <w:sz w:val="20"/>
                                <w:szCs w:val="20"/>
                              </w:rPr>
                            </w:pPr>
                          </w:p>
                          <w:p w14:paraId="2D6BFFE6" w14:textId="77777777" w:rsidR="00AF6C58" w:rsidRDefault="00AF6C58" w:rsidP="005B56A7">
                            <w:pPr>
                              <w:pStyle w:val="Default"/>
                              <w:rPr>
                                <w:b/>
                                <w:bCs/>
                                <w:color w:val="365F91"/>
                                <w:sz w:val="20"/>
                                <w:szCs w:val="20"/>
                              </w:rPr>
                            </w:pPr>
                          </w:p>
                          <w:p w14:paraId="2D6BFFE7" w14:textId="77777777" w:rsidR="00AF6C58" w:rsidRDefault="00AF6C58" w:rsidP="005B56A7">
                            <w:pPr>
                              <w:pStyle w:val="Default"/>
                              <w:rPr>
                                <w:b/>
                                <w:bCs/>
                                <w:color w:val="365F9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34" style="position:absolute;margin-left:4.5pt;margin-top:53.65pt;width:455.25pt;height:48.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">
                <v:fill opacity="0"/>
                <v:textbox>
                  <w:txbxContent>
                    <w:p w14:paraId="2D6BFFDE" w14:textId="77777777" w:rsidR="00AF6C58" w:rsidRDefault="00AF6C58" w:rsidP="005B56A7">
                      <w:pPr>
                        <w:pStyle w:val="Default"/>
                        <w:numPr>
                          <w:ilvl w:val="1"/>
                          <w:numId w:val="2"/>
                        </w:numPr>
                        <w:rPr>
                          <w:b/>
                          <w:bCs/>
                          <w:color w:val="365F91"/>
                          <w:sz w:val="20"/>
                          <w:szCs w:val="20"/>
                        </w:rPr>
                      </w:pPr>
                      <w:r>
                        <w:rPr>
                          <w:b/>
                          <w:bCs/>
                          <w:color w:val="365F91"/>
                          <w:sz w:val="20"/>
                          <w:szCs w:val="20"/>
                        </w:rPr>
                        <w:t>Funding Licensee:</w:t>
                      </w:r>
                    </w:p>
                    <w:p w14:paraId="2D6BFFDF" w14:textId="77777777" w:rsidR="00AF6C58" w:rsidRDefault="00AF6C58" w:rsidP="005B56A7">
                      <w:pPr>
                        <w:pStyle w:val="Default"/>
                        <w:rPr>
                          <w:b/>
                          <w:bCs/>
                          <w:color w:val="365F91"/>
                          <w:sz w:val="20"/>
                          <w:szCs w:val="20"/>
                        </w:rPr>
                      </w:pPr>
                    </w:p>
                    <w:p w14:paraId="2D6BFFE0" w14:textId="77777777" w:rsidR="00AF6C58" w:rsidRDefault="00AF6C58" w:rsidP="005B56A7">
                      <w:pPr>
                        <w:pStyle w:val="Default"/>
                        <w:rPr>
                          <w:b/>
                          <w:bCs/>
                          <w:color w:val="365F91"/>
                          <w:sz w:val="20"/>
                          <w:szCs w:val="20"/>
                        </w:rPr>
                      </w:pPr>
                    </w:p>
                    <w:p w14:paraId="2D6BFFE1" w14:textId="77777777" w:rsidR="00AF6C58" w:rsidRDefault="00AF6C58" w:rsidP="005B56A7">
                      <w:pPr>
                        <w:pStyle w:val="Default"/>
                        <w:rPr>
                          <w:b/>
                          <w:bCs/>
                          <w:color w:val="365F91"/>
                          <w:sz w:val="20"/>
                          <w:szCs w:val="20"/>
                        </w:rPr>
                      </w:pPr>
                    </w:p>
                    <w:p w14:paraId="2D6BFFE2" w14:textId="77777777" w:rsidR="00AF6C58" w:rsidRDefault="00AF6C58" w:rsidP="005B56A7">
                      <w:pPr>
                        <w:pStyle w:val="Default"/>
                        <w:rPr>
                          <w:b/>
                          <w:bCs/>
                          <w:color w:val="365F91"/>
                          <w:sz w:val="20"/>
                          <w:szCs w:val="20"/>
                        </w:rPr>
                      </w:pPr>
                    </w:p>
                    <w:p w14:paraId="2D6BFFE3" w14:textId="77777777" w:rsidR="00AF6C58" w:rsidRDefault="00AF6C58" w:rsidP="005B56A7">
                      <w:pPr>
                        <w:pStyle w:val="Default"/>
                        <w:rPr>
                          <w:b/>
                          <w:bCs/>
                          <w:color w:val="365F91"/>
                          <w:sz w:val="20"/>
                          <w:szCs w:val="20"/>
                        </w:rPr>
                      </w:pPr>
                    </w:p>
                    <w:p w14:paraId="2D6BFFE4" w14:textId="77777777" w:rsidR="00AF6C58" w:rsidRDefault="00AF6C58" w:rsidP="005B56A7">
                      <w:pPr>
                        <w:pStyle w:val="Default"/>
                        <w:rPr>
                          <w:b/>
                          <w:bCs/>
                          <w:color w:val="365F91"/>
                          <w:sz w:val="20"/>
                          <w:szCs w:val="20"/>
                        </w:rPr>
                      </w:pPr>
                    </w:p>
                    <w:p w14:paraId="2D6BFFE5" w14:textId="77777777" w:rsidR="00AF6C58" w:rsidRDefault="00AF6C58" w:rsidP="005B56A7">
                      <w:pPr>
                        <w:pStyle w:val="Default"/>
                        <w:rPr>
                          <w:b/>
                          <w:bCs/>
                          <w:color w:val="365F91"/>
                          <w:sz w:val="20"/>
                          <w:szCs w:val="20"/>
                        </w:rPr>
                      </w:pPr>
                    </w:p>
                    <w:p w14:paraId="2D6BFFE6" w14:textId="77777777" w:rsidR="00AF6C58" w:rsidRDefault="00AF6C58" w:rsidP="005B56A7">
                      <w:pPr>
                        <w:pStyle w:val="Default"/>
                        <w:rPr>
                          <w:b/>
                          <w:bCs/>
                          <w:color w:val="365F91"/>
                          <w:sz w:val="20"/>
                          <w:szCs w:val="20"/>
                        </w:rPr>
                      </w:pPr>
                    </w:p>
                    <w:p w14:paraId="2D6BFFE7" w14:textId="77777777" w:rsidR="00AF6C58" w:rsidRDefault="00AF6C58" w:rsidP="005B56A7">
                      <w:pPr>
                        <w:pStyle w:val="Default"/>
                        <w:rPr>
                          <w:b/>
                          <w:bCs/>
                          <w:color w:val="365F91"/>
                          <w:sz w:val="20"/>
                          <w:szCs w:val="20"/>
                        </w:rPr>
                      </w:pPr>
                    </w:p>
                  </w:txbxContent>
                </v:textbox>
              </v:rect>
            </w:pict>
          </mc:Fallback>
        </mc:AlternateContent>
      </w:r>
      <w:r w:rsidR="00986007">
        <w:rPr>
          <w:b/>
          <w:bCs/>
          <w:noProof/>
          <w:color w:val="375F92"/>
          <w:sz w:val="32"/>
          <w:szCs w:val="32"/>
          <w:lang w:eastAsia="en-GB"/>
        </w:rPr>
        <mc:AlternateContent>
          <mc:Choice Requires="wps">
            <w:drawing>
              <wp:anchor distT="0" distB="0" distL="114300" distR="114300" simplePos="0" relativeHeight="251711488" behindDoc="0" locked="0" layoutInCell="1" allowOverlap="1" wp14:anchorId="2D6BFF64" wp14:editId="7E3231EA">
                <wp:simplePos x="0" y="0"/>
                <wp:positionH relativeFrom="column">
                  <wp:posOffset>57150</wp:posOffset>
                </wp:positionH>
                <wp:positionV relativeFrom="paragraph">
                  <wp:posOffset>119380</wp:posOffset>
                </wp:positionV>
                <wp:extent cx="5781675" cy="561975"/>
                <wp:effectExtent l="9525" t="5080" r="9525" b="1397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6BFFE8" w14:textId="77777777" w:rsidR="00AF6C58" w:rsidRDefault="00AF6C58" w:rsidP="005B56A7">
                            <w:pPr>
                              <w:pStyle w:val="Default"/>
                              <w:numPr>
                                <w:ilvl w:val="1"/>
                                <w:numId w:val="3"/>
                              </w:numPr>
                              <w:rPr>
                                <w:b/>
                                <w:bCs/>
                                <w:color w:val="365F91"/>
                                <w:sz w:val="20"/>
                                <w:szCs w:val="20"/>
                              </w:rPr>
                            </w:pPr>
                            <w:r>
                              <w:rPr>
                                <w:b/>
                                <w:bCs/>
                                <w:color w:val="365F91"/>
                                <w:sz w:val="20"/>
                                <w:szCs w:val="20"/>
                              </w:rPr>
                              <w:t xml:space="preserve">Project Title: </w:t>
                            </w:r>
                          </w:p>
                          <w:p w14:paraId="2D6BFFE9" w14:textId="77777777" w:rsidR="00AF6C58" w:rsidRDefault="00AF6C58" w:rsidP="005B56A7">
                            <w:pPr>
                              <w:pStyle w:val="Default"/>
                              <w:rPr>
                                <w:b/>
                                <w:bCs/>
                                <w:color w:val="365F91"/>
                                <w:sz w:val="20"/>
                                <w:szCs w:val="20"/>
                              </w:rPr>
                            </w:pPr>
                          </w:p>
                          <w:p w14:paraId="2D6BFFEA" w14:textId="77777777" w:rsidR="00AF6C58" w:rsidRDefault="00AF6C58" w:rsidP="005B56A7">
                            <w:pPr>
                              <w:pStyle w:val="Default"/>
                              <w:rPr>
                                <w:b/>
                                <w:bCs/>
                                <w:color w:val="365F91"/>
                                <w:sz w:val="20"/>
                                <w:szCs w:val="20"/>
                              </w:rPr>
                            </w:pPr>
                          </w:p>
                          <w:p w14:paraId="2D6BFFEB" w14:textId="77777777" w:rsidR="00AF6C58" w:rsidRDefault="00AF6C58" w:rsidP="005B56A7">
                            <w:pPr>
                              <w:pStyle w:val="Default"/>
                              <w:rPr>
                                <w:b/>
                                <w:bCs/>
                                <w:color w:val="365F91"/>
                                <w:sz w:val="20"/>
                                <w:szCs w:val="20"/>
                              </w:rPr>
                            </w:pPr>
                          </w:p>
                          <w:p w14:paraId="2D6BFFEC" w14:textId="77777777" w:rsidR="00AF6C58" w:rsidRDefault="00AF6C58" w:rsidP="005B56A7">
                            <w:pPr>
                              <w:pStyle w:val="Default"/>
                              <w:rPr>
                                <w:b/>
                                <w:bCs/>
                                <w:color w:val="365F91"/>
                                <w:sz w:val="20"/>
                                <w:szCs w:val="20"/>
                              </w:rPr>
                            </w:pPr>
                          </w:p>
                          <w:p w14:paraId="2D6BFFED" w14:textId="77777777" w:rsidR="00AF6C58" w:rsidRDefault="00AF6C58" w:rsidP="005B56A7">
                            <w:pPr>
                              <w:pStyle w:val="Default"/>
                              <w:rPr>
                                <w:b/>
                                <w:bCs/>
                                <w:color w:val="365F91"/>
                                <w:sz w:val="20"/>
                                <w:szCs w:val="20"/>
                              </w:rPr>
                            </w:pPr>
                          </w:p>
                          <w:p w14:paraId="2D6BFFEE" w14:textId="77777777" w:rsidR="00AF6C58" w:rsidRDefault="00AF6C58" w:rsidP="005B56A7">
                            <w:pPr>
                              <w:pStyle w:val="Default"/>
                              <w:rPr>
                                <w:b/>
                                <w:bCs/>
                                <w:color w:val="365F91"/>
                                <w:sz w:val="20"/>
                                <w:szCs w:val="20"/>
                              </w:rPr>
                            </w:pPr>
                          </w:p>
                          <w:p w14:paraId="2D6BFFEF" w14:textId="77777777" w:rsidR="00AF6C58" w:rsidRDefault="00AF6C58" w:rsidP="005B56A7">
                            <w:pPr>
                              <w:pStyle w:val="Default"/>
                              <w:rPr>
                                <w:b/>
                                <w:bCs/>
                                <w:color w:val="365F91"/>
                                <w:sz w:val="20"/>
                                <w:szCs w:val="20"/>
                              </w:rPr>
                            </w:pPr>
                          </w:p>
                          <w:p w14:paraId="2D6BFFF0" w14:textId="77777777" w:rsidR="00AF6C58" w:rsidRDefault="00AF6C58" w:rsidP="005B56A7">
                            <w:pPr>
                              <w:pStyle w:val="Default"/>
                              <w:rPr>
                                <w:b/>
                                <w:bCs/>
                                <w:color w:val="365F91"/>
                                <w:sz w:val="20"/>
                                <w:szCs w:val="20"/>
                              </w:rPr>
                            </w:pPr>
                          </w:p>
                          <w:p w14:paraId="2D6BFFF1" w14:textId="77777777" w:rsidR="00AF6C58" w:rsidRDefault="00AF6C58" w:rsidP="005B56A7">
                            <w:pPr>
                              <w:pStyle w:val="Default"/>
                              <w:rPr>
                                <w:b/>
                                <w:bCs/>
                                <w:color w:val="365F9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35" style="position:absolute;margin-left:4.5pt;margin-top:9.4pt;width:455.2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" filled="f">
                <v:textbox>
                  <w:txbxContent>
                    <w:p w14:paraId="2D6BFFE8" w14:textId="77777777" w:rsidR="00AF6C58" w:rsidRDefault="00AF6C58" w:rsidP="005B56A7">
                      <w:pPr>
                        <w:pStyle w:val="Default"/>
                        <w:numPr>
                          <w:ilvl w:val="1"/>
                          <w:numId w:val="3"/>
                        </w:numPr>
                        <w:rPr>
                          <w:b/>
                          <w:bCs/>
                          <w:color w:val="365F91"/>
                          <w:sz w:val="20"/>
                          <w:szCs w:val="20"/>
                        </w:rPr>
                      </w:pPr>
                      <w:r>
                        <w:rPr>
                          <w:b/>
                          <w:bCs/>
                          <w:color w:val="365F91"/>
                          <w:sz w:val="20"/>
                          <w:szCs w:val="20"/>
                        </w:rPr>
                        <w:t xml:space="preserve">Project Title: </w:t>
                      </w:r>
                    </w:p>
                    <w:p w14:paraId="2D6BFFE9" w14:textId="77777777" w:rsidR="00AF6C58" w:rsidRDefault="00AF6C58" w:rsidP="005B56A7">
                      <w:pPr>
                        <w:pStyle w:val="Default"/>
                        <w:rPr>
                          <w:b/>
                          <w:bCs/>
                          <w:color w:val="365F91"/>
                          <w:sz w:val="20"/>
                          <w:szCs w:val="20"/>
                        </w:rPr>
                      </w:pPr>
                    </w:p>
                    <w:p w14:paraId="2D6BFFEA" w14:textId="77777777" w:rsidR="00AF6C58" w:rsidRDefault="00AF6C58" w:rsidP="005B56A7">
                      <w:pPr>
                        <w:pStyle w:val="Default"/>
                        <w:rPr>
                          <w:b/>
                          <w:bCs/>
                          <w:color w:val="365F91"/>
                          <w:sz w:val="20"/>
                          <w:szCs w:val="20"/>
                        </w:rPr>
                      </w:pPr>
                    </w:p>
                    <w:p w14:paraId="2D6BFFEB" w14:textId="77777777" w:rsidR="00AF6C58" w:rsidRDefault="00AF6C58" w:rsidP="005B56A7">
                      <w:pPr>
                        <w:pStyle w:val="Default"/>
                        <w:rPr>
                          <w:b/>
                          <w:bCs/>
                          <w:color w:val="365F91"/>
                          <w:sz w:val="20"/>
                          <w:szCs w:val="20"/>
                        </w:rPr>
                      </w:pPr>
                    </w:p>
                    <w:p w14:paraId="2D6BFFEC" w14:textId="77777777" w:rsidR="00AF6C58" w:rsidRDefault="00AF6C58" w:rsidP="005B56A7">
                      <w:pPr>
                        <w:pStyle w:val="Default"/>
                        <w:rPr>
                          <w:b/>
                          <w:bCs/>
                          <w:color w:val="365F91"/>
                          <w:sz w:val="20"/>
                          <w:szCs w:val="20"/>
                        </w:rPr>
                      </w:pPr>
                    </w:p>
                    <w:p w14:paraId="2D6BFFED" w14:textId="77777777" w:rsidR="00AF6C58" w:rsidRDefault="00AF6C58" w:rsidP="005B56A7">
                      <w:pPr>
                        <w:pStyle w:val="Default"/>
                        <w:rPr>
                          <w:b/>
                          <w:bCs/>
                          <w:color w:val="365F91"/>
                          <w:sz w:val="20"/>
                          <w:szCs w:val="20"/>
                        </w:rPr>
                      </w:pPr>
                    </w:p>
                    <w:p w14:paraId="2D6BFFEE" w14:textId="77777777" w:rsidR="00AF6C58" w:rsidRDefault="00AF6C58" w:rsidP="005B56A7">
                      <w:pPr>
                        <w:pStyle w:val="Default"/>
                        <w:rPr>
                          <w:b/>
                          <w:bCs/>
                          <w:color w:val="365F91"/>
                          <w:sz w:val="20"/>
                          <w:szCs w:val="20"/>
                        </w:rPr>
                      </w:pPr>
                    </w:p>
                    <w:p w14:paraId="2D6BFFEF" w14:textId="77777777" w:rsidR="00AF6C58" w:rsidRDefault="00AF6C58" w:rsidP="005B56A7">
                      <w:pPr>
                        <w:pStyle w:val="Default"/>
                        <w:rPr>
                          <w:b/>
                          <w:bCs/>
                          <w:color w:val="365F91"/>
                          <w:sz w:val="20"/>
                          <w:szCs w:val="20"/>
                        </w:rPr>
                      </w:pPr>
                    </w:p>
                    <w:p w14:paraId="2D6BFFF0" w14:textId="77777777" w:rsidR="00AF6C58" w:rsidRDefault="00AF6C58" w:rsidP="005B56A7">
                      <w:pPr>
                        <w:pStyle w:val="Default"/>
                        <w:rPr>
                          <w:b/>
                          <w:bCs/>
                          <w:color w:val="365F91"/>
                          <w:sz w:val="20"/>
                          <w:szCs w:val="20"/>
                        </w:rPr>
                      </w:pPr>
                    </w:p>
                    <w:p w14:paraId="2D6BFFF1" w14:textId="77777777" w:rsidR="00AF6C58" w:rsidRDefault="00AF6C58" w:rsidP="005B56A7">
                      <w:pPr>
                        <w:pStyle w:val="Default"/>
                        <w:rPr>
                          <w:b/>
                          <w:bCs/>
                          <w:color w:val="365F91"/>
                          <w:sz w:val="20"/>
                          <w:szCs w:val="20"/>
                        </w:rPr>
                      </w:pPr>
                    </w:p>
                  </w:txbxContent>
                </v:textbox>
              </v:rect>
            </w:pict>
          </mc:Fallback>
        </mc:AlternateContent>
      </w:r>
      <w:r w:rsidR="00986007">
        <w:rPr>
          <w:b/>
          <w:bCs/>
          <w:noProof/>
          <w:color w:val="375F92"/>
          <w:sz w:val="32"/>
          <w:szCs w:val="32"/>
          <w:lang w:eastAsia="en-GB"/>
        </w:rPr>
        <mc:AlternateContent>
          <mc:Choice Requires="wps">
            <w:drawing>
              <wp:anchor distT="0" distB="0" distL="114300" distR="114300" simplePos="0" relativeHeight="251710464" behindDoc="0" locked="0" layoutInCell="1" allowOverlap="1" wp14:anchorId="2D6BFF65" wp14:editId="2500663F">
                <wp:simplePos x="0" y="0"/>
                <wp:positionH relativeFrom="column">
                  <wp:posOffset>9525</wp:posOffset>
                </wp:positionH>
                <wp:positionV relativeFrom="paragraph">
                  <wp:posOffset>52705</wp:posOffset>
                </wp:positionV>
                <wp:extent cx="5876925" cy="8142605"/>
                <wp:effectExtent l="9525" t="5080" r="9525" b="5715"/>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8142605"/>
                        </a:xfrm>
                        <a:prstGeom prst="rect">
                          <a:avLst/>
                        </a:prstGeom>
                        <a:solidFill>
                          <a:srgbClr val="FFFFFF">
                            <a:alpha val="0"/>
                          </a:srgbClr>
                        </a:solidFill>
                        <a:ln w="9525">
                          <a:solidFill>
                            <a:srgbClr val="000000"/>
                          </a:solidFill>
                          <a:miter lim="800000"/>
                          <a:headEnd/>
                          <a:tailEnd/>
                        </a:ln>
                      </wps:spPr>
                      <wps:txbx>
                        <w:txbxContent>
                          <w:p w14:paraId="2D6BFFF2" w14:textId="77777777" w:rsidR="00AF6C58" w:rsidRDefault="00AF6C58" w:rsidP="005B56A7">
                            <w:pPr>
                              <w:pStyle w:val="Default"/>
                              <w:rPr>
                                <w:b/>
                                <w:bCs/>
                                <w:color w:val="365F91"/>
                                <w:sz w:val="20"/>
                                <w:szCs w:val="20"/>
                              </w:rPr>
                            </w:pPr>
                          </w:p>
                          <w:p w14:paraId="2D6BFFF3" w14:textId="77777777" w:rsidR="00AF6C58" w:rsidRDefault="00AF6C58" w:rsidP="005B56A7">
                            <w:pPr>
                              <w:pStyle w:val="Default"/>
                              <w:rPr>
                                <w:b/>
                                <w:bCs/>
                                <w:color w:val="365F91"/>
                                <w:sz w:val="20"/>
                                <w:szCs w:val="20"/>
                              </w:rPr>
                            </w:pPr>
                          </w:p>
                          <w:p w14:paraId="2D6BFFF4" w14:textId="77777777" w:rsidR="00AF6C58" w:rsidRDefault="00AF6C58" w:rsidP="005B56A7">
                            <w:pPr>
                              <w:pStyle w:val="Default"/>
                              <w:rPr>
                                <w:b/>
                                <w:bCs/>
                                <w:color w:val="365F91"/>
                                <w:sz w:val="20"/>
                                <w:szCs w:val="20"/>
                              </w:rPr>
                            </w:pPr>
                          </w:p>
                          <w:p w14:paraId="2D6BFFF5" w14:textId="77777777" w:rsidR="00AF6C58" w:rsidRDefault="00AF6C58" w:rsidP="005B56A7">
                            <w:pPr>
                              <w:pStyle w:val="Default"/>
                              <w:rPr>
                                <w:b/>
                                <w:bCs/>
                                <w:color w:val="365F91"/>
                                <w:sz w:val="20"/>
                                <w:szCs w:val="20"/>
                              </w:rPr>
                            </w:pPr>
                          </w:p>
                          <w:p w14:paraId="2D6BFFF6" w14:textId="77777777" w:rsidR="00AF6C58" w:rsidRDefault="00AF6C58" w:rsidP="005B56A7">
                            <w:pPr>
                              <w:pStyle w:val="Default"/>
                              <w:rPr>
                                <w:b/>
                                <w:bCs/>
                                <w:color w:val="365F91"/>
                                <w:sz w:val="20"/>
                                <w:szCs w:val="20"/>
                              </w:rPr>
                            </w:pPr>
                          </w:p>
                          <w:p w14:paraId="2D6BFFF7" w14:textId="77777777" w:rsidR="00AF6C58" w:rsidRDefault="00AF6C58" w:rsidP="005B56A7">
                            <w:pPr>
                              <w:pStyle w:val="Default"/>
                              <w:rPr>
                                <w:b/>
                                <w:bCs/>
                                <w:color w:val="365F91"/>
                                <w:sz w:val="20"/>
                                <w:szCs w:val="20"/>
                              </w:rPr>
                            </w:pPr>
                          </w:p>
                          <w:p w14:paraId="2D6BFFF8" w14:textId="77777777" w:rsidR="00AF6C58" w:rsidRDefault="00AF6C58" w:rsidP="005B56A7">
                            <w:pPr>
                              <w:pStyle w:val="Default"/>
                              <w:rPr>
                                <w:b/>
                                <w:bCs/>
                                <w:color w:val="365F91"/>
                                <w:sz w:val="20"/>
                                <w:szCs w:val="20"/>
                              </w:rPr>
                            </w:pPr>
                          </w:p>
                          <w:p w14:paraId="2D6BFFF9" w14:textId="77777777" w:rsidR="00AF6C58" w:rsidRDefault="00AF6C58" w:rsidP="005B56A7">
                            <w:pPr>
                              <w:pStyle w:val="Default"/>
                              <w:rPr>
                                <w:b/>
                                <w:bCs/>
                                <w:color w:val="365F91"/>
                                <w:sz w:val="20"/>
                                <w:szCs w:val="20"/>
                              </w:rPr>
                            </w:pPr>
                          </w:p>
                          <w:p w14:paraId="2D6BFFFA" w14:textId="77777777" w:rsidR="00AF6C58" w:rsidRDefault="00AF6C58" w:rsidP="005B56A7">
                            <w:pPr>
                              <w:pStyle w:val="Default"/>
                              <w:rPr>
                                <w:b/>
                                <w:bCs/>
                                <w:color w:val="365F91"/>
                                <w:sz w:val="20"/>
                                <w:szCs w:val="20"/>
                              </w:rPr>
                            </w:pPr>
                          </w:p>
                          <w:p w14:paraId="2D6BFFFB" w14:textId="77777777" w:rsidR="00AF6C58" w:rsidRDefault="00AF6C58" w:rsidP="005B56A7">
                            <w:pPr>
                              <w:pStyle w:val="Default"/>
                              <w:rPr>
                                <w:b/>
                                <w:bCs/>
                                <w:color w:val="365F91"/>
                                <w:sz w:val="20"/>
                                <w:szCs w:val="20"/>
                              </w:rPr>
                            </w:pPr>
                          </w:p>
                          <w:p w14:paraId="2D6BFFFC" w14:textId="77777777" w:rsidR="00AF6C58" w:rsidRDefault="00AF6C58" w:rsidP="005B56A7">
                            <w:pPr>
                              <w:pStyle w:val="Default"/>
                              <w:ind w:left="720"/>
                              <w:rPr>
                                <w:b/>
                                <w:bCs/>
                                <w:color w:val="365F91"/>
                                <w:sz w:val="20"/>
                                <w:szCs w:val="20"/>
                              </w:rPr>
                            </w:pPr>
                          </w:p>
                          <w:p w14:paraId="2D6BFFFD" w14:textId="77777777" w:rsidR="00AF6C58" w:rsidRDefault="00AF6C58" w:rsidP="005B56A7"/>
                          <w:p w14:paraId="2D6BFFFE" w14:textId="77777777" w:rsidR="00AF6C58" w:rsidRDefault="00AF6C58" w:rsidP="005B5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36" style="position:absolute;margin-left:.75pt;margin-top:4.15pt;width:462.75pt;height:64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">
                <v:fill opacity="0"/>
                <v:textbox>
                  <w:txbxContent>
                    <w:p w14:paraId="2D6BFFF2" w14:textId="77777777" w:rsidR="00AF6C58" w:rsidRDefault="00AF6C58" w:rsidP="005B56A7">
                      <w:pPr>
                        <w:pStyle w:val="Default"/>
                        <w:rPr>
                          <w:b/>
                          <w:bCs/>
                          <w:color w:val="365F91"/>
                          <w:sz w:val="20"/>
                          <w:szCs w:val="20"/>
                        </w:rPr>
                      </w:pPr>
                    </w:p>
                    <w:p w14:paraId="2D6BFFF3" w14:textId="77777777" w:rsidR="00AF6C58" w:rsidRDefault="00AF6C58" w:rsidP="005B56A7">
                      <w:pPr>
                        <w:pStyle w:val="Default"/>
                        <w:rPr>
                          <w:b/>
                          <w:bCs/>
                          <w:color w:val="365F91"/>
                          <w:sz w:val="20"/>
                          <w:szCs w:val="20"/>
                        </w:rPr>
                      </w:pPr>
                    </w:p>
                    <w:p w14:paraId="2D6BFFF4" w14:textId="77777777" w:rsidR="00AF6C58" w:rsidRDefault="00AF6C58" w:rsidP="005B56A7">
                      <w:pPr>
                        <w:pStyle w:val="Default"/>
                        <w:rPr>
                          <w:b/>
                          <w:bCs/>
                          <w:color w:val="365F91"/>
                          <w:sz w:val="20"/>
                          <w:szCs w:val="20"/>
                        </w:rPr>
                      </w:pPr>
                    </w:p>
                    <w:p w14:paraId="2D6BFFF5" w14:textId="77777777" w:rsidR="00AF6C58" w:rsidRDefault="00AF6C58" w:rsidP="005B56A7">
                      <w:pPr>
                        <w:pStyle w:val="Default"/>
                        <w:rPr>
                          <w:b/>
                          <w:bCs/>
                          <w:color w:val="365F91"/>
                          <w:sz w:val="20"/>
                          <w:szCs w:val="20"/>
                        </w:rPr>
                      </w:pPr>
                    </w:p>
                    <w:p w14:paraId="2D6BFFF6" w14:textId="77777777" w:rsidR="00AF6C58" w:rsidRDefault="00AF6C58" w:rsidP="005B56A7">
                      <w:pPr>
                        <w:pStyle w:val="Default"/>
                        <w:rPr>
                          <w:b/>
                          <w:bCs/>
                          <w:color w:val="365F91"/>
                          <w:sz w:val="20"/>
                          <w:szCs w:val="20"/>
                        </w:rPr>
                      </w:pPr>
                    </w:p>
                    <w:p w14:paraId="2D6BFFF7" w14:textId="77777777" w:rsidR="00AF6C58" w:rsidRDefault="00AF6C58" w:rsidP="005B56A7">
                      <w:pPr>
                        <w:pStyle w:val="Default"/>
                        <w:rPr>
                          <w:b/>
                          <w:bCs/>
                          <w:color w:val="365F91"/>
                          <w:sz w:val="20"/>
                          <w:szCs w:val="20"/>
                        </w:rPr>
                      </w:pPr>
                    </w:p>
                    <w:p w14:paraId="2D6BFFF8" w14:textId="77777777" w:rsidR="00AF6C58" w:rsidRDefault="00AF6C58" w:rsidP="005B56A7">
                      <w:pPr>
                        <w:pStyle w:val="Default"/>
                        <w:rPr>
                          <w:b/>
                          <w:bCs/>
                          <w:color w:val="365F91"/>
                          <w:sz w:val="20"/>
                          <w:szCs w:val="20"/>
                        </w:rPr>
                      </w:pPr>
                    </w:p>
                    <w:p w14:paraId="2D6BFFF9" w14:textId="77777777" w:rsidR="00AF6C58" w:rsidRDefault="00AF6C58" w:rsidP="005B56A7">
                      <w:pPr>
                        <w:pStyle w:val="Default"/>
                        <w:rPr>
                          <w:b/>
                          <w:bCs/>
                          <w:color w:val="365F91"/>
                          <w:sz w:val="20"/>
                          <w:szCs w:val="20"/>
                        </w:rPr>
                      </w:pPr>
                    </w:p>
                    <w:p w14:paraId="2D6BFFFA" w14:textId="77777777" w:rsidR="00AF6C58" w:rsidRDefault="00AF6C58" w:rsidP="005B56A7">
                      <w:pPr>
                        <w:pStyle w:val="Default"/>
                        <w:rPr>
                          <w:b/>
                          <w:bCs/>
                          <w:color w:val="365F91"/>
                          <w:sz w:val="20"/>
                          <w:szCs w:val="20"/>
                        </w:rPr>
                      </w:pPr>
                    </w:p>
                    <w:p w14:paraId="2D6BFFFB" w14:textId="77777777" w:rsidR="00AF6C58" w:rsidRDefault="00AF6C58" w:rsidP="005B56A7">
                      <w:pPr>
                        <w:pStyle w:val="Default"/>
                        <w:rPr>
                          <w:b/>
                          <w:bCs/>
                          <w:color w:val="365F91"/>
                          <w:sz w:val="20"/>
                          <w:szCs w:val="20"/>
                        </w:rPr>
                      </w:pPr>
                    </w:p>
                    <w:p w14:paraId="2D6BFFFC" w14:textId="77777777" w:rsidR="00AF6C58" w:rsidRDefault="00AF6C58" w:rsidP="005B56A7">
                      <w:pPr>
                        <w:pStyle w:val="Default"/>
                        <w:ind w:left="720"/>
                        <w:rPr>
                          <w:b/>
                          <w:bCs/>
                          <w:color w:val="365F91"/>
                          <w:sz w:val="20"/>
                          <w:szCs w:val="20"/>
                        </w:rPr>
                      </w:pPr>
                    </w:p>
                    <w:p w14:paraId="2D6BFFFD" w14:textId="77777777" w:rsidR="00AF6C58" w:rsidRDefault="00AF6C58" w:rsidP="005B56A7"/>
                    <w:p w14:paraId="2D6BFFFE" w14:textId="77777777" w:rsidR="00AF6C58" w:rsidRDefault="00AF6C58" w:rsidP="005B56A7"/>
                  </w:txbxContent>
                </v:textbox>
              </v:rect>
            </w:pict>
          </mc:Fallback>
        </mc:AlternateContent>
      </w:r>
      <w:r w:rsidR="005B56A7">
        <w:rPr>
          <w:b/>
          <w:bCs/>
          <w:color w:val="375F92"/>
          <w:sz w:val="32"/>
          <w:szCs w:val="32"/>
        </w:rPr>
        <w:br w:type="page"/>
      </w:r>
    </w:p>
    <w:p w14:paraId="2D6BFEE8" w14:textId="77777777" w:rsidR="005B56A7" w:rsidRDefault="005B56A7" w:rsidP="00B128DA">
      <w:pPr>
        <w:pStyle w:val="Default"/>
        <w:rPr>
          <w:b/>
          <w:bCs/>
          <w:color w:val="375F92"/>
          <w:sz w:val="32"/>
          <w:szCs w:val="32"/>
        </w:rPr>
      </w:pPr>
      <w:r>
        <w:rPr>
          <w:b/>
          <w:bCs/>
          <w:color w:val="375F92"/>
          <w:sz w:val="32"/>
          <w:szCs w:val="32"/>
        </w:rPr>
        <w:lastRenderedPageBreak/>
        <w:t xml:space="preserve">Section 1: Project Summary </w:t>
      </w:r>
      <w:r w:rsidR="00CA451C">
        <w:rPr>
          <w:b/>
          <w:bCs/>
          <w:color w:val="375F92"/>
          <w:sz w:val="32"/>
          <w:szCs w:val="32"/>
        </w:rPr>
        <w:t>continued</w:t>
      </w:r>
    </w:p>
    <w:p w14:paraId="2D6BFEE9" w14:textId="198D3C6C" w:rsidR="00DA1CD7" w:rsidRDefault="00986007" w:rsidP="00DA1CD7">
      <w:pPr>
        <w:pStyle w:val="Default"/>
        <w:spacing w:before="240"/>
        <w:ind w:left="120"/>
        <w:jc w:val="both"/>
        <w:rPr>
          <w:b/>
          <w:color w:val="365F91" w:themeColor="accent1" w:themeShade="BF"/>
          <w:sz w:val="20"/>
          <w:szCs w:val="20"/>
        </w:rPr>
      </w:pPr>
      <w:r>
        <w:rPr>
          <w:b/>
          <w:bCs/>
          <w:noProof/>
          <w:color w:val="375F92"/>
          <w:sz w:val="32"/>
          <w:szCs w:val="32"/>
          <w:lang w:eastAsia="en-GB"/>
        </w:rPr>
        <mc:AlternateContent>
          <mc:Choice Requires="wps">
            <w:drawing>
              <wp:anchor distT="0" distB="0" distL="114300" distR="114300" simplePos="0" relativeHeight="251620351" behindDoc="1" locked="0" layoutInCell="1" allowOverlap="1" wp14:anchorId="2D6BFF66" wp14:editId="167ECD0D">
                <wp:simplePos x="0" y="0"/>
                <wp:positionH relativeFrom="column">
                  <wp:posOffset>-7620</wp:posOffset>
                </wp:positionH>
                <wp:positionV relativeFrom="paragraph">
                  <wp:posOffset>22860</wp:posOffset>
                </wp:positionV>
                <wp:extent cx="5877560" cy="2950210"/>
                <wp:effectExtent l="11430" t="13335" r="6985" b="8255"/>
                <wp:wrapNone/>
                <wp:docPr id="6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560" cy="29502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6pt;margin-top:1.8pt;width:462.8pt;height:232.3pt;z-index:-251696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">
                <v:fill opacity="0"/>
              </v:rect>
            </w:pict>
          </mc:Fallback>
        </mc:AlternateContent>
      </w:r>
      <w:r w:rsidR="00D52B72" w:rsidRPr="00DA1CD7">
        <w:rPr>
          <w:b/>
          <w:color w:val="365F91" w:themeColor="accent1" w:themeShade="BF"/>
          <w:sz w:val="20"/>
          <w:szCs w:val="20"/>
        </w:rPr>
        <w:t>1.5 Cross industry ventures: If your Project is one part of a wider cross industry venture please complete the following section. A cross industry venture consists of two or more Projects which are interlinked with one Project requesting funding from the Electricity Network Innovation Competition (NIC) and the other Project(s) applying for funding from the Gas NIC and/or Low Carbon Networks (LCN</w:t>
      </w:r>
      <w:proofErr w:type="gramStart"/>
      <w:r w:rsidR="00D52B72" w:rsidRPr="00DA1CD7">
        <w:rPr>
          <w:b/>
          <w:color w:val="365F91" w:themeColor="accent1" w:themeShade="BF"/>
          <w:sz w:val="20"/>
          <w:szCs w:val="20"/>
        </w:rPr>
        <w:t>)  Fund</w:t>
      </w:r>
      <w:proofErr w:type="gramEnd"/>
      <w:r w:rsidR="00D52B72" w:rsidRPr="00DA1CD7">
        <w:rPr>
          <w:b/>
          <w:color w:val="365F91" w:themeColor="accent1" w:themeShade="BF"/>
          <w:sz w:val="20"/>
          <w:szCs w:val="20"/>
        </w:rPr>
        <w:t>.</w:t>
      </w:r>
      <w:r w:rsidR="00DA1CD7">
        <w:rPr>
          <w:b/>
          <w:color w:val="365F91" w:themeColor="accent1" w:themeShade="BF"/>
          <w:sz w:val="20"/>
          <w:szCs w:val="20"/>
        </w:rPr>
        <w:t xml:space="preserve"> </w:t>
      </w:r>
    </w:p>
    <w:p w14:paraId="2D6BFEEA" w14:textId="77777777" w:rsidR="00DA1CD7" w:rsidRDefault="00DA1CD7" w:rsidP="00DA1CD7">
      <w:pPr>
        <w:pStyle w:val="Default"/>
        <w:jc w:val="both"/>
        <w:rPr>
          <w:b/>
          <w:color w:val="365F91" w:themeColor="accent1" w:themeShade="BF"/>
          <w:sz w:val="20"/>
          <w:szCs w:val="20"/>
        </w:rPr>
      </w:pPr>
    </w:p>
    <w:p w14:paraId="2D6BFEEB" w14:textId="77777777" w:rsidR="00A95EE6" w:rsidRDefault="00DA1CD7" w:rsidP="00A95EE6">
      <w:pPr>
        <w:pStyle w:val="Default"/>
        <w:ind w:left="360"/>
        <w:jc w:val="both"/>
        <w:rPr>
          <w:b/>
          <w:color w:val="365F91" w:themeColor="accent1" w:themeShade="BF"/>
          <w:sz w:val="20"/>
          <w:szCs w:val="20"/>
        </w:rPr>
      </w:pPr>
      <w:r w:rsidRPr="00DA1CD7">
        <w:rPr>
          <w:b/>
          <w:color w:val="365F91" w:themeColor="accent1" w:themeShade="BF"/>
          <w:sz w:val="20"/>
          <w:szCs w:val="20"/>
        </w:rPr>
        <w:t xml:space="preserve">1.5.1 Funding requested from the LCN Fund or Gas NIC (£k, please state which other competition): </w:t>
      </w:r>
    </w:p>
    <w:p w14:paraId="2D6BFEEC" w14:textId="77777777" w:rsidR="00A95EE6" w:rsidRDefault="00A95EE6" w:rsidP="00A95EE6">
      <w:pPr>
        <w:pStyle w:val="Default"/>
        <w:ind w:left="360"/>
        <w:jc w:val="both"/>
        <w:rPr>
          <w:b/>
          <w:color w:val="365F91" w:themeColor="accent1" w:themeShade="BF"/>
          <w:sz w:val="20"/>
          <w:szCs w:val="20"/>
        </w:rPr>
      </w:pPr>
    </w:p>
    <w:p w14:paraId="2D6BFEED" w14:textId="77777777" w:rsidR="00A111E3" w:rsidRPr="00A95EE6" w:rsidRDefault="00A111E3" w:rsidP="00A95EE6">
      <w:pPr>
        <w:pStyle w:val="Default"/>
        <w:ind w:left="360"/>
        <w:jc w:val="both"/>
        <w:rPr>
          <w:b/>
          <w:color w:val="365F91" w:themeColor="accent1" w:themeShade="BF"/>
          <w:sz w:val="20"/>
          <w:szCs w:val="20"/>
        </w:rPr>
      </w:pPr>
      <w:r w:rsidRPr="00A95EE6">
        <w:rPr>
          <w:b/>
          <w:color w:val="365F91" w:themeColor="accent1" w:themeShade="BF"/>
          <w:sz w:val="20"/>
          <w:szCs w:val="20"/>
        </w:rPr>
        <w:t>1.5.2 Please confirm if the Electricity NIC Project could proceed in absence of funding being awarded for the LCN Fund or Gas NIC Project:</w:t>
      </w:r>
    </w:p>
    <w:p w14:paraId="2D6BFEEE" w14:textId="77777777" w:rsidR="00AD3923" w:rsidRDefault="00AD3923" w:rsidP="00AD3923">
      <w:pPr>
        <w:spacing w:after="0" w:line="240" w:lineRule="auto"/>
        <w:ind w:left="720" w:hanging="720"/>
        <w:jc w:val="both"/>
        <w:rPr>
          <w:b/>
          <w:color w:val="365F91" w:themeColor="accent1" w:themeShade="BF"/>
          <w:szCs w:val="20"/>
        </w:rPr>
      </w:pPr>
    </w:p>
    <w:p w14:paraId="2D6BFEEF" w14:textId="77777777" w:rsidR="00AD3923" w:rsidRDefault="009F1FDD" w:rsidP="00F07870">
      <w:pPr>
        <w:spacing w:after="0" w:line="240" w:lineRule="auto"/>
        <w:ind w:left="1440" w:hanging="720"/>
        <w:jc w:val="both"/>
        <w:rPr>
          <w:b/>
          <w:color w:val="365F91" w:themeColor="accent1" w:themeShade="BF"/>
          <w:szCs w:val="20"/>
        </w:rPr>
      </w:pPr>
      <w:r>
        <w:rPr>
          <w:b/>
          <w:color w:val="365F91" w:themeColor="accent1" w:themeShade="BF"/>
          <w:szCs w:val="20"/>
        </w:rPr>
        <w:fldChar w:fldCharType="begin">
          <w:ffData>
            <w:name w:val="Check2"/>
            <w:enabled/>
            <w:calcOnExit w:val="0"/>
            <w:checkBox>
              <w:size w:val="30"/>
              <w:default w:val="0"/>
            </w:checkBox>
          </w:ffData>
        </w:fldChar>
      </w:r>
      <w:bookmarkStart w:id="1" w:name="Check2"/>
      <w:r w:rsidR="00DA1CD7">
        <w:rPr>
          <w:b/>
          <w:color w:val="365F91" w:themeColor="accent1" w:themeShade="BF"/>
          <w:szCs w:val="20"/>
        </w:rPr>
        <w:instrText xml:space="preserve"> FORMCHECKBOX </w:instrText>
      </w:r>
      <w:r w:rsidR="007E09C2">
        <w:rPr>
          <w:b/>
          <w:color w:val="365F91" w:themeColor="accent1" w:themeShade="BF"/>
          <w:szCs w:val="20"/>
        </w:rPr>
      </w:r>
      <w:r w:rsidR="007E09C2">
        <w:rPr>
          <w:b/>
          <w:color w:val="365F91" w:themeColor="accent1" w:themeShade="BF"/>
          <w:szCs w:val="20"/>
        </w:rPr>
        <w:fldChar w:fldCharType="separate"/>
      </w:r>
      <w:r>
        <w:rPr>
          <w:b/>
          <w:color w:val="365F91" w:themeColor="accent1" w:themeShade="BF"/>
          <w:szCs w:val="20"/>
        </w:rPr>
        <w:fldChar w:fldCharType="end"/>
      </w:r>
      <w:bookmarkEnd w:id="1"/>
      <w:r w:rsidR="00DA1CD7">
        <w:rPr>
          <w:b/>
          <w:color w:val="365F91" w:themeColor="accent1" w:themeShade="BF"/>
          <w:szCs w:val="20"/>
        </w:rPr>
        <w:t xml:space="preserve"> </w:t>
      </w:r>
      <w:r w:rsidR="00AD3923" w:rsidRPr="006E72A7">
        <w:rPr>
          <w:b/>
          <w:color w:val="365F91" w:themeColor="accent1" w:themeShade="BF"/>
          <w:szCs w:val="20"/>
        </w:rPr>
        <w:t>YES</w:t>
      </w:r>
      <w:r w:rsidR="00AD3923">
        <w:rPr>
          <w:b/>
          <w:color w:val="365F91" w:themeColor="accent1" w:themeShade="BF"/>
          <w:szCs w:val="20"/>
        </w:rPr>
        <w:t xml:space="preserve"> – the P</w:t>
      </w:r>
      <w:r w:rsidR="00AD3923" w:rsidRPr="006E72A7">
        <w:rPr>
          <w:b/>
          <w:color w:val="365F91" w:themeColor="accent1" w:themeShade="BF"/>
          <w:szCs w:val="20"/>
        </w:rPr>
        <w:t xml:space="preserve">roject would proceed in the absence </w:t>
      </w:r>
      <w:r w:rsidR="00AD3923">
        <w:rPr>
          <w:b/>
          <w:color w:val="365F91" w:themeColor="accent1" w:themeShade="BF"/>
          <w:szCs w:val="20"/>
        </w:rPr>
        <w:t>of funding for the</w:t>
      </w:r>
      <w:r w:rsidR="00F07870">
        <w:rPr>
          <w:b/>
          <w:color w:val="365F91" w:themeColor="accent1" w:themeShade="BF"/>
          <w:szCs w:val="20"/>
        </w:rPr>
        <w:t xml:space="preserve"> </w:t>
      </w:r>
      <w:r w:rsidR="00AD3923">
        <w:rPr>
          <w:b/>
          <w:color w:val="365F91" w:themeColor="accent1" w:themeShade="BF"/>
          <w:szCs w:val="20"/>
        </w:rPr>
        <w:t>interlinked P</w:t>
      </w:r>
      <w:r w:rsidR="00AD3923" w:rsidRPr="006E72A7">
        <w:rPr>
          <w:b/>
          <w:color w:val="365F91" w:themeColor="accent1" w:themeShade="BF"/>
          <w:szCs w:val="20"/>
        </w:rPr>
        <w:t>roject</w:t>
      </w:r>
    </w:p>
    <w:p w14:paraId="2D6BFEF0" w14:textId="77777777" w:rsidR="00AD3923" w:rsidRDefault="009F1FDD" w:rsidP="00F07870">
      <w:pPr>
        <w:spacing w:after="0" w:line="240" w:lineRule="auto"/>
        <w:ind w:left="1440" w:hanging="720"/>
        <w:jc w:val="both"/>
        <w:rPr>
          <w:b/>
          <w:color w:val="365F91" w:themeColor="accent1" w:themeShade="BF"/>
          <w:szCs w:val="20"/>
        </w:rPr>
      </w:pPr>
      <w:r>
        <w:rPr>
          <w:b/>
          <w:color w:val="365F91" w:themeColor="accent1" w:themeShade="BF"/>
          <w:szCs w:val="20"/>
        </w:rPr>
        <w:fldChar w:fldCharType="begin">
          <w:ffData>
            <w:name w:val="Check2"/>
            <w:enabled/>
            <w:calcOnExit w:val="0"/>
            <w:checkBox>
              <w:size w:val="30"/>
              <w:default w:val="0"/>
            </w:checkBox>
          </w:ffData>
        </w:fldChar>
      </w:r>
      <w:r w:rsidR="00DA1CD7">
        <w:rPr>
          <w:b/>
          <w:color w:val="365F91" w:themeColor="accent1" w:themeShade="BF"/>
          <w:szCs w:val="20"/>
        </w:rPr>
        <w:instrText xml:space="preserve"> FORMCHECKBOX </w:instrText>
      </w:r>
      <w:r w:rsidR="007E09C2">
        <w:rPr>
          <w:b/>
          <w:color w:val="365F91" w:themeColor="accent1" w:themeShade="BF"/>
          <w:szCs w:val="20"/>
        </w:rPr>
      </w:r>
      <w:r w:rsidR="007E09C2">
        <w:rPr>
          <w:b/>
          <w:color w:val="365F91" w:themeColor="accent1" w:themeShade="BF"/>
          <w:szCs w:val="20"/>
        </w:rPr>
        <w:fldChar w:fldCharType="separate"/>
      </w:r>
      <w:r>
        <w:rPr>
          <w:b/>
          <w:color w:val="365F91" w:themeColor="accent1" w:themeShade="BF"/>
          <w:szCs w:val="20"/>
        </w:rPr>
        <w:fldChar w:fldCharType="end"/>
      </w:r>
      <w:r w:rsidR="00DA1CD7">
        <w:rPr>
          <w:b/>
          <w:color w:val="365F91" w:themeColor="accent1" w:themeShade="BF"/>
          <w:szCs w:val="20"/>
        </w:rPr>
        <w:t xml:space="preserve"> </w:t>
      </w:r>
      <w:r w:rsidR="00AD3923" w:rsidRPr="006E72A7">
        <w:rPr>
          <w:b/>
          <w:color w:val="365F91" w:themeColor="accent1" w:themeShade="BF"/>
          <w:szCs w:val="20"/>
        </w:rPr>
        <w:t>NO</w:t>
      </w:r>
      <w:r w:rsidR="00AD3923">
        <w:rPr>
          <w:b/>
          <w:color w:val="365F91" w:themeColor="accent1" w:themeShade="BF"/>
          <w:szCs w:val="20"/>
        </w:rPr>
        <w:t xml:space="preserve"> – the P</w:t>
      </w:r>
      <w:r w:rsidR="00AD3923" w:rsidRPr="006E72A7">
        <w:rPr>
          <w:b/>
          <w:color w:val="365F91" w:themeColor="accent1" w:themeShade="BF"/>
          <w:szCs w:val="20"/>
        </w:rPr>
        <w:t xml:space="preserve">roject would not proceed in the absence </w:t>
      </w:r>
      <w:r w:rsidR="00AD3923">
        <w:rPr>
          <w:b/>
          <w:color w:val="365F91" w:themeColor="accent1" w:themeShade="BF"/>
          <w:szCs w:val="20"/>
        </w:rPr>
        <w:t>of funding for the interlinked P</w:t>
      </w:r>
      <w:r w:rsidR="00AD3923" w:rsidRPr="006E72A7">
        <w:rPr>
          <w:b/>
          <w:color w:val="365F91" w:themeColor="accent1" w:themeShade="BF"/>
          <w:szCs w:val="20"/>
        </w:rPr>
        <w:t>roject</w:t>
      </w:r>
    </w:p>
    <w:p w14:paraId="2D6BFEF1" w14:textId="18CA91B8" w:rsidR="00B128DA" w:rsidRPr="005B56A7" w:rsidRDefault="00986007" w:rsidP="00431ADD">
      <w:pPr>
        <w:spacing w:after="0"/>
        <w:rPr>
          <w:b/>
          <w:bCs/>
          <w:color w:val="375F92"/>
          <w:sz w:val="32"/>
          <w:szCs w:val="32"/>
        </w:rPr>
      </w:pPr>
      <w:r>
        <w:rPr>
          <w:b/>
          <w:bCs/>
          <w:noProof/>
          <w:color w:val="365F91"/>
          <w:szCs w:val="20"/>
          <w:lang w:eastAsia="en-GB"/>
        </w:rPr>
        <mc:AlternateContent>
          <mc:Choice Requires="wps">
            <w:drawing>
              <wp:anchor distT="0" distB="0" distL="114300" distR="114300" simplePos="0" relativeHeight="251697152" behindDoc="0" locked="0" layoutInCell="1" allowOverlap="1" wp14:anchorId="2D6BFF67" wp14:editId="7069756C">
                <wp:simplePos x="0" y="0"/>
                <wp:positionH relativeFrom="column">
                  <wp:posOffset>-8255</wp:posOffset>
                </wp:positionH>
                <wp:positionV relativeFrom="paragraph">
                  <wp:posOffset>41910</wp:posOffset>
                </wp:positionV>
                <wp:extent cx="5876925" cy="2855595"/>
                <wp:effectExtent l="10795" t="13335" r="8255" b="7620"/>
                <wp:wrapNone/>
                <wp:docPr id="6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855595"/>
                        </a:xfrm>
                        <a:prstGeom prst="rect">
                          <a:avLst/>
                        </a:prstGeom>
                        <a:solidFill>
                          <a:srgbClr val="FFFFFF">
                            <a:alpha val="0"/>
                          </a:srgbClr>
                        </a:solidFill>
                        <a:ln w="9525">
                          <a:solidFill>
                            <a:srgbClr val="000000"/>
                          </a:solidFill>
                          <a:miter lim="800000"/>
                          <a:headEnd/>
                          <a:tailEnd/>
                        </a:ln>
                      </wps:spPr>
                      <wps:txbx>
                        <w:txbxContent>
                          <w:p w14:paraId="2D6BFFFF" w14:textId="77777777" w:rsidR="00AF6C58" w:rsidRDefault="00AF6C58" w:rsidP="005B56A7">
                            <w:pPr>
                              <w:pStyle w:val="Default"/>
                              <w:rPr>
                                <w:b/>
                                <w:bCs/>
                                <w:color w:val="365F91"/>
                                <w:sz w:val="20"/>
                                <w:szCs w:val="20"/>
                              </w:rPr>
                            </w:pPr>
                            <w:r>
                              <w:rPr>
                                <w:b/>
                                <w:bCs/>
                                <w:color w:val="365F91"/>
                                <w:sz w:val="20"/>
                                <w:szCs w:val="20"/>
                              </w:rPr>
                              <w:t xml:space="preserve">1.6 </w:t>
                            </w:r>
                            <w:r>
                              <w:rPr>
                                <w:b/>
                                <w:bCs/>
                                <w:color w:val="365F91"/>
                                <w:sz w:val="20"/>
                                <w:szCs w:val="20"/>
                              </w:rPr>
                              <w:tab/>
                              <w:t>List of Project Partners, External Funders and Project Supporters:</w:t>
                            </w:r>
                          </w:p>
                          <w:p w14:paraId="2D6C0000" w14:textId="77777777" w:rsidR="00AF6C58" w:rsidRDefault="00AF6C58" w:rsidP="005B56A7">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37" style="position:absolute;margin-left:-.65pt;margin-top:3.3pt;width:462.75pt;height:22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">
                <v:fill opacity="0"/>
                <v:textbox>
                  <w:txbxContent>
                    <w:p w14:paraId="2D6BFFFF" w14:textId="77777777" w:rsidR="00AF6C58" w:rsidRDefault="00AF6C58" w:rsidP="005B56A7">
                      <w:pPr>
                        <w:pStyle w:val="Default"/>
                        <w:rPr>
                          <w:b/>
                          <w:bCs/>
                          <w:color w:val="365F91"/>
                          <w:sz w:val="20"/>
                          <w:szCs w:val="20"/>
                        </w:rPr>
                      </w:pPr>
                      <w:r>
                        <w:rPr>
                          <w:b/>
                          <w:bCs/>
                          <w:color w:val="365F91"/>
                          <w:sz w:val="20"/>
                          <w:szCs w:val="20"/>
                        </w:rPr>
                        <w:t xml:space="preserve">1.6 </w:t>
                      </w:r>
                      <w:r>
                        <w:rPr>
                          <w:b/>
                          <w:bCs/>
                          <w:color w:val="365F91"/>
                          <w:sz w:val="20"/>
                          <w:szCs w:val="20"/>
                        </w:rPr>
                        <w:tab/>
                        <w:t>List of Project Partners, External Funders and Project Supporters:</w:t>
                      </w:r>
                    </w:p>
                    <w:p w14:paraId="2D6C0000" w14:textId="77777777" w:rsidR="00AF6C58" w:rsidRDefault="00AF6C58" w:rsidP="005B56A7">
                      <w:pPr>
                        <w:spacing w:after="0"/>
                      </w:pPr>
                    </w:p>
                  </w:txbxContent>
                </v:textbox>
              </v:rect>
            </w:pict>
          </mc:Fallback>
        </mc:AlternateContent>
      </w:r>
      <w:r>
        <w:rPr>
          <w:b/>
          <w:bCs/>
          <w:noProof/>
          <w:color w:val="375F92"/>
          <w:sz w:val="32"/>
          <w:szCs w:val="32"/>
          <w:lang w:eastAsia="en-GB"/>
        </w:rPr>
        <mc:AlternateContent>
          <mc:Choice Requires="wpg">
            <w:drawing>
              <wp:anchor distT="0" distB="0" distL="114300" distR="114300" simplePos="0" relativeHeight="251725824" behindDoc="0" locked="0" layoutInCell="1" allowOverlap="1" wp14:anchorId="2D6BFF68" wp14:editId="4EEC33BA">
                <wp:simplePos x="0" y="0"/>
                <wp:positionH relativeFrom="column">
                  <wp:posOffset>-8255</wp:posOffset>
                </wp:positionH>
                <wp:positionV relativeFrom="paragraph">
                  <wp:posOffset>2897505</wp:posOffset>
                </wp:positionV>
                <wp:extent cx="5876925" cy="750570"/>
                <wp:effectExtent l="10795" t="11430" r="8255" b="9525"/>
                <wp:wrapNone/>
                <wp:docPr id="6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750570"/>
                          <a:chOff x="1427" y="11408"/>
                          <a:chExt cx="9255" cy="1095"/>
                        </a:xfrm>
                      </wpg:grpSpPr>
                      <wps:wsp>
                        <wps:cNvPr id="62" name="Rectangle 199"/>
                        <wps:cNvSpPr>
                          <a:spLocks noChangeArrowheads="1"/>
                        </wps:cNvSpPr>
                        <wps:spPr bwMode="auto">
                          <a:xfrm>
                            <a:off x="1427" y="11408"/>
                            <a:ext cx="9255" cy="1095"/>
                          </a:xfrm>
                          <a:prstGeom prst="rect">
                            <a:avLst/>
                          </a:prstGeom>
                          <a:solidFill>
                            <a:srgbClr val="FFFFFF">
                              <a:alpha val="0"/>
                            </a:srgbClr>
                          </a:solidFill>
                          <a:ln w="9525">
                            <a:solidFill>
                              <a:srgbClr val="000000"/>
                            </a:solidFill>
                            <a:miter lim="800000"/>
                            <a:headEnd/>
                            <a:tailEnd/>
                          </a:ln>
                        </wps:spPr>
                        <wps:txbx>
                          <w:txbxContent>
                            <w:p w14:paraId="2D6C0001" w14:textId="77777777" w:rsidR="00AF6C58" w:rsidRDefault="00AF6C58" w:rsidP="005B56A7">
                              <w:pPr>
                                <w:pStyle w:val="Default"/>
                                <w:rPr>
                                  <w:b/>
                                  <w:bCs/>
                                  <w:color w:val="365F91"/>
                                  <w:sz w:val="20"/>
                                  <w:szCs w:val="20"/>
                                </w:rPr>
                              </w:pPr>
                              <w:r>
                                <w:rPr>
                                  <w:b/>
                                  <w:bCs/>
                                  <w:color w:val="365F91"/>
                                  <w:sz w:val="20"/>
                                  <w:szCs w:val="20"/>
                                </w:rPr>
                                <w:t>1.7 Timescale</w:t>
                              </w:r>
                              <w:r w:rsidRPr="009D6C2C">
                                <w:rPr>
                                  <w:b/>
                                  <w:bCs/>
                                  <w:color w:val="365F91"/>
                                  <w:sz w:val="20"/>
                                  <w:szCs w:val="20"/>
                                </w:rPr>
                                <w:t xml:space="preserve"> </w:t>
                              </w:r>
                            </w:p>
                            <w:p w14:paraId="2D6C0002" w14:textId="77777777" w:rsidR="00AF6C58" w:rsidRDefault="00AF6C58" w:rsidP="005B56A7">
                              <w:pPr>
                                <w:pStyle w:val="Default"/>
                                <w:rPr>
                                  <w:b/>
                                  <w:bCs/>
                                  <w:color w:val="365F91"/>
                                  <w:sz w:val="20"/>
                                  <w:szCs w:val="20"/>
                                </w:rPr>
                              </w:pPr>
                            </w:p>
                            <w:p w14:paraId="2D6C0003" w14:textId="77777777" w:rsidR="00AF6C58" w:rsidRDefault="00AF6C58" w:rsidP="005B56A7"/>
                          </w:txbxContent>
                        </wps:txbx>
                        <wps:bodyPr rot="0" vert="horz" wrap="square" lIns="91440" tIns="45720" rIns="91440" bIns="45720" anchor="t" anchorCtr="0" upright="1">
                          <a:noAutofit/>
                        </wps:bodyPr>
                      </wps:wsp>
                      <wps:wsp>
                        <wps:cNvPr id="63" name="Rectangle 200"/>
                        <wps:cNvSpPr>
                          <a:spLocks noChangeArrowheads="1"/>
                        </wps:cNvSpPr>
                        <wps:spPr bwMode="auto">
                          <a:xfrm>
                            <a:off x="1539" y="11728"/>
                            <a:ext cx="4544" cy="694"/>
                          </a:xfrm>
                          <a:prstGeom prst="rect">
                            <a:avLst/>
                          </a:prstGeom>
                          <a:solidFill>
                            <a:srgbClr val="FFFFFF">
                              <a:alpha val="0"/>
                            </a:srgbClr>
                          </a:solidFill>
                          <a:ln w="9525">
                            <a:solidFill>
                              <a:srgbClr val="000000"/>
                            </a:solidFill>
                            <a:miter lim="800000"/>
                            <a:headEnd/>
                            <a:tailEnd/>
                          </a:ln>
                        </wps:spPr>
                        <wps:txbx>
                          <w:txbxContent>
                            <w:p w14:paraId="2D6C0004" w14:textId="77777777" w:rsidR="00AF6C58" w:rsidRDefault="00AF6C58" w:rsidP="008B6D22">
                              <w:pPr>
                                <w:pStyle w:val="Default"/>
                                <w:numPr>
                                  <w:ilvl w:val="2"/>
                                  <w:numId w:val="24"/>
                                </w:numPr>
                                <w:rPr>
                                  <w:b/>
                                  <w:bCs/>
                                  <w:color w:val="365F91"/>
                                  <w:sz w:val="20"/>
                                  <w:szCs w:val="20"/>
                                </w:rPr>
                              </w:pPr>
                              <w:r>
                                <w:rPr>
                                  <w:rFonts w:cstheme="minorBidi"/>
                                  <w:b/>
                                  <w:bCs/>
                                  <w:color w:val="365F91"/>
                                  <w:sz w:val="20"/>
                                  <w:szCs w:val="20"/>
                                </w:rPr>
                                <w:t>Project Start Date:</w:t>
                              </w:r>
                            </w:p>
                            <w:p w14:paraId="2D6C0005" w14:textId="77777777" w:rsidR="00AF6C58" w:rsidRDefault="00AF6C58" w:rsidP="005B56A7"/>
                          </w:txbxContent>
                        </wps:txbx>
                        <wps:bodyPr rot="0" vert="horz" wrap="square" lIns="91440" tIns="45720" rIns="91440" bIns="45720" anchor="t" anchorCtr="0" upright="1">
                          <a:noAutofit/>
                        </wps:bodyPr>
                      </wps:wsp>
                      <wps:wsp>
                        <wps:cNvPr id="64" name="Rectangle 201"/>
                        <wps:cNvSpPr>
                          <a:spLocks noChangeArrowheads="1"/>
                        </wps:cNvSpPr>
                        <wps:spPr bwMode="auto">
                          <a:xfrm>
                            <a:off x="6061" y="11728"/>
                            <a:ext cx="4544" cy="694"/>
                          </a:xfrm>
                          <a:prstGeom prst="rect">
                            <a:avLst/>
                          </a:prstGeom>
                          <a:solidFill>
                            <a:srgbClr val="FFFFFF"/>
                          </a:solidFill>
                          <a:ln w="9525">
                            <a:solidFill>
                              <a:srgbClr val="000000"/>
                            </a:solidFill>
                            <a:miter lim="800000"/>
                            <a:headEnd/>
                            <a:tailEnd/>
                          </a:ln>
                        </wps:spPr>
                        <wps:txbx>
                          <w:txbxContent>
                            <w:p w14:paraId="2D6C0006" w14:textId="77777777" w:rsidR="00AF6C58" w:rsidRDefault="00AF6C58" w:rsidP="008B6D22">
                              <w:pPr>
                                <w:pStyle w:val="Default"/>
                                <w:numPr>
                                  <w:ilvl w:val="2"/>
                                  <w:numId w:val="25"/>
                                </w:numPr>
                                <w:rPr>
                                  <w:b/>
                                  <w:bCs/>
                                  <w:color w:val="365F91"/>
                                  <w:sz w:val="20"/>
                                  <w:szCs w:val="20"/>
                                </w:rPr>
                              </w:pPr>
                              <w:r>
                                <w:rPr>
                                  <w:rFonts w:cstheme="minorBidi"/>
                                  <w:b/>
                                  <w:bCs/>
                                  <w:color w:val="365F91"/>
                                  <w:sz w:val="20"/>
                                  <w:szCs w:val="20"/>
                                </w:rPr>
                                <w:t>Project End Date</w:t>
                              </w:r>
                              <w:r>
                                <w:rPr>
                                  <w:b/>
                                  <w:bCs/>
                                  <w:color w:val="365F91"/>
                                  <w:sz w:val="20"/>
                                  <w:szCs w:val="20"/>
                                </w:rPr>
                                <w:t>:</w:t>
                              </w:r>
                            </w:p>
                            <w:p w14:paraId="2D6C0007" w14:textId="77777777" w:rsidR="00AF6C58" w:rsidRDefault="00AF6C58" w:rsidP="005B56A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38" style="position:absolute;margin-left:-.65pt;margin-top:228.15pt;width:462.75pt;height:59.1pt;z-index:251725824" coordorigin="1427,11408" coordsize="92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">
                <v:rect id="Rectangle 199" o:spid="_x0000_s1039" style="position:absolute;left:1427;top:11408;width:925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JnMQA&#10;AADbAAAADwAAAGRycy9kb3ducmV2LnhtbESPT2vCQBTE74V+h+UVvBTdNGAaU1fxD4IgHrR6f2Rf&#10;k2D2bZpdNX57VxA8DjPzG2Y87UwtLtS6yrKCr0EEgji3uuJCweF31U9BOI+ssbZMCm7kYDp5fxtj&#10;pu2Vd3TZ+0IECLsMFZTeN5mULi/JoBvYhjh4f7Y16INsC6lbvAa4qWUcRYk0WHFYKLGhRUn5aX82&#10;Co7Dz+Vsc9tucWTieZqe/r9lgkr1PrrZDwhPnX+Fn+21VpDE8PgSfo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yZzEAAAA2wAAAA8AAAAAAAAAAAAAAAAAmAIAAGRycy9k&#10;b3ducmV2LnhtbFBLBQYAAAAABAAEAPUAAACJAwAAAAA=&#10;">
                  <v:fill opacity="0"/>
                  <v:textbox>
                    <w:txbxContent>
                      <w:p w14:paraId="2D6C0001" w14:textId="77777777" w:rsidR="00AF6C58" w:rsidRDefault="00AF6C58" w:rsidP="005B56A7">
                        <w:pPr>
                          <w:pStyle w:val="Default"/>
                          <w:rPr>
                            <w:b/>
                            <w:bCs/>
                            <w:color w:val="365F91"/>
                            <w:sz w:val="20"/>
                            <w:szCs w:val="20"/>
                          </w:rPr>
                        </w:pPr>
                        <w:r>
                          <w:rPr>
                            <w:b/>
                            <w:bCs/>
                            <w:color w:val="365F91"/>
                            <w:sz w:val="20"/>
                            <w:szCs w:val="20"/>
                          </w:rPr>
                          <w:t>1.7 Timescale</w:t>
                        </w:r>
                        <w:r w:rsidRPr="009D6C2C">
                          <w:rPr>
                            <w:b/>
                            <w:bCs/>
                            <w:color w:val="365F91"/>
                            <w:sz w:val="20"/>
                            <w:szCs w:val="20"/>
                          </w:rPr>
                          <w:t xml:space="preserve"> </w:t>
                        </w:r>
                      </w:p>
                      <w:p w14:paraId="2D6C0002" w14:textId="77777777" w:rsidR="00AF6C58" w:rsidRDefault="00AF6C58" w:rsidP="005B56A7">
                        <w:pPr>
                          <w:pStyle w:val="Default"/>
                          <w:rPr>
                            <w:b/>
                            <w:bCs/>
                            <w:color w:val="365F91"/>
                            <w:sz w:val="20"/>
                            <w:szCs w:val="20"/>
                          </w:rPr>
                        </w:pPr>
                      </w:p>
                      <w:p w14:paraId="2D6C0003" w14:textId="77777777" w:rsidR="00AF6C58" w:rsidRDefault="00AF6C58" w:rsidP="005B56A7"/>
                    </w:txbxContent>
                  </v:textbox>
                </v:rect>
                <v:rect id="Rectangle 200" o:spid="_x0000_s1040" style="position:absolute;left:1539;top:11728;width:4544;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sB8UA&#10;AADbAAAADwAAAGRycy9kb3ducmV2LnhtbESPQWvCQBSE74X+h+UVeil1U8U0TV3FKoIgOVTt/ZF9&#10;TYLZt2l2TeK/dwWhx2FmvmFmi8HUoqPWVZYVvI0iEMS51RUXCo6HzWsCwnlkjbVlUnAhB4v548MM&#10;U217/qZu7wsRIOxSVFB636RSurwkg25kG+Lg/drWoA+yLaRusQ9wU8txFMXSYMVhocSGViXlp/3Z&#10;KPiZvqyXu0uW4YcZfyXJ6e9dxqjU89Ow/AThafD/4Xt7qxXEE7h9C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mwHxQAAANsAAAAPAAAAAAAAAAAAAAAAAJgCAABkcnMv&#10;ZG93bnJldi54bWxQSwUGAAAAAAQABAD1AAAAigMAAAAA&#10;">
                  <v:fill opacity="0"/>
                  <v:textbox>
                    <w:txbxContent>
                      <w:p w14:paraId="2D6C0004" w14:textId="77777777" w:rsidR="00AF6C58" w:rsidRDefault="00AF6C58" w:rsidP="008B6D22">
                        <w:pPr>
                          <w:pStyle w:val="Default"/>
                          <w:numPr>
                            <w:ilvl w:val="2"/>
                            <w:numId w:val="24"/>
                          </w:numPr>
                          <w:rPr>
                            <w:b/>
                            <w:bCs/>
                            <w:color w:val="365F91"/>
                            <w:sz w:val="20"/>
                            <w:szCs w:val="20"/>
                          </w:rPr>
                        </w:pPr>
                        <w:r>
                          <w:rPr>
                            <w:rFonts w:cstheme="minorBidi"/>
                            <w:b/>
                            <w:bCs/>
                            <w:color w:val="365F91"/>
                            <w:sz w:val="20"/>
                            <w:szCs w:val="20"/>
                          </w:rPr>
                          <w:t>Project Start Date:</w:t>
                        </w:r>
                      </w:p>
                      <w:p w14:paraId="2D6C0005" w14:textId="77777777" w:rsidR="00AF6C58" w:rsidRDefault="00AF6C58" w:rsidP="005B56A7"/>
                    </w:txbxContent>
                  </v:textbox>
                </v:rect>
                <v:rect id="Rectangle 201" o:spid="_x0000_s1041" style="position:absolute;left:6061;top:11728;width:4544;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14:paraId="2D6C0006" w14:textId="77777777" w:rsidR="00AF6C58" w:rsidRDefault="00AF6C58" w:rsidP="008B6D22">
                        <w:pPr>
                          <w:pStyle w:val="Default"/>
                          <w:numPr>
                            <w:ilvl w:val="2"/>
                            <w:numId w:val="25"/>
                          </w:numPr>
                          <w:rPr>
                            <w:b/>
                            <w:bCs/>
                            <w:color w:val="365F91"/>
                            <w:sz w:val="20"/>
                            <w:szCs w:val="20"/>
                          </w:rPr>
                        </w:pPr>
                        <w:r>
                          <w:rPr>
                            <w:rFonts w:cstheme="minorBidi"/>
                            <w:b/>
                            <w:bCs/>
                            <w:color w:val="365F91"/>
                            <w:sz w:val="20"/>
                            <w:szCs w:val="20"/>
                          </w:rPr>
                          <w:t>Project End Date</w:t>
                        </w:r>
                        <w:r>
                          <w:rPr>
                            <w:b/>
                            <w:bCs/>
                            <w:color w:val="365F91"/>
                            <w:sz w:val="20"/>
                            <w:szCs w:val="20"/>
                          </w:rPr>
                          <w:t>:</w:t>
                        </w:r>
                      </w:p>
                      <w:p w14:paraId="2D6C0007" w14:textId="77777777" w:rsidR="00AF6C58" w:rsidRDefault="00AF6C58" w:rsidP="005B56A7"/>
                    </w:txbxContent>
                  </v:textbox>
                </v:rect>
              </v:group>
            </w:pict>
          </mc:Fallback>
        </mc:AlternateContent>
      </w:r>
      <w:r>
        <w:rPr>
          <w:b/>
          <w:bCs/>
          <w:noProof/>
          <w:color w:val="375F92"/>
          <w:sz w:val="32"/>
          <w:szCs w:val="32"/>
          <w:lang w:eastAsia="en-GB"/>
        </w:rPr>
        <mc:AlternateContent>
          <mc:Choice Requires="wpg">
            <w:drawing>
              <wp:anchor distT="0" distB="0" distL="114300" distR="114300" simplePos="0" relativeHeight="251703808" behindDoc="0" locked="0" layoutInCell="1" allowOverlap="1" wp14:anchorId="2D6BFF69" wp14:editId="47A68C26">
                <wp:simplePos x="0" y="0"/>
                <wp:positionH relativeFrom="column">
                  <wp:posOffset>-8255</wp:posOffset>
                </wp:positionH>
                <wp:positionV relativeFrom="paragraph">
                  <wp:posOffset>3648075</wp:posOffset>
                </wp:positionV>
                <wp:extent cx="5876925" cy="1682115"/>
                <wp:effectExtent l="10795" t="9525" r="8255" b="13335"/>
                <wp:wrapNone/>
                <wp:docPr id="56"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1682115"/>
                          <a:chOff x="1429" y="14557"/>
                          <a:chExt cx="9255" cy="2649"/>
                        </a:xfrm>
                      </wpg:grpSpPr>
                      <wps:wsp>
                        <wps:cNvPr id="57" name="Rectangle 204"/>
                        <wps:cNvSpPr>
                          <a:spLocks noChangeArrowheads="1"/>
                        </wps:cNvSpPr>
                        <wps:spPr bwMode="auto">
                          <a:xfrm>
                            <a:off x="1429" y="14557"/>
                            <a:ext cx="9255" cy="2649"/>
                          </a:xfrm>
                          <a:prstGeom prst="rect">
                            <a:avLst/>
                          </a:prstGeom>
                          <a:solidFill>
                            <a:srgbClr val="FFFFFF">
                              <a:alpha val="0"/>
                            </a:srgbClr>
                          </a:solidFill>
                          <a:ln w="9525">
                            <a:solidFill>
                              <a:srgbClr val="000000"/>
                            </a:solidFill>
                            <a:miter lim="800000"/>
                            <a:headEnd/>
                            <a:tailEnd/>
                          </a:ln>
                        </wps:spPr>
                        <wps:txbx>
                          <w:txbxContent>
                            <w:p w14:paraId="2D6C0008" w14:textId="77777777" w:rsidR="00AF6C58" w:rsidRDefault="00AF6C58" w:rsidP="005B56A7">
                              <w:pPr>
                                <w:pStyle w:val="Default"/>
                                <w:rPr>
                                  <w:b/>
                                  <w:bCs/>
                                  <w:color w:val="365F91"/>
                                  <w:sz w:val="20"/>
                                  <w:szCs w:val="20"/>
                                </w:rPr>
                              </w:pPr>
                              <w:r>
                                <w:rPr>
                                  <w:b/>
                                  <w:bCs/>
                                  <w:color w:val="365F91"/>
                                  <w:sz w:val="20"/>
                                  <w:szCs w:val="20"/>
                                </w:rPr>
                                <w:t>1.8 Project Manager Contact Details</w:t>
                              </w:r>
                            </w:p>
                            <w:p w14:paraId="2D6C0009" w14:textId="77777777" w:rsidR="00AF6C58" w:rsidRDefault="00AF6C58" w:rsidP="005B56A7">
                              <w:pPr>
                                <w:pStyle w:val="Default"/>
                                <w:rPr>
                                  <w:b/>
                                  <w:bCs/>
                                  <w:color w:val="365F91"/>
                                  <w:sz w:val="20"/>
                                  <w:szCs w:val="20"/>
                                </w:rPr>
                              </w:pPr>
                            </w:p>
                            <w:p w14:paraId="2D6C000A" w14:textId="77777777" w:rsidR="00AF6C58" w:rsidRDefault="00AF6C58" w:rsidP="005B56A7"/>
                          </w:txbxContent>
                        </wps:txbx>
                        <wps:bodyPr rot="0" vert="horz" wrap="square" lIns="91440" tIns="45720" rIns="91440" bIns="45720" anchor="t" anchorCtr="0" upright="1">
                          <a:noAutofit/>
                        </wps:bodyPr>
                      </wps:wsp>
                      <wps:wsp>
                        <wps:cNvPr id="58" name="Rectangle 205"/>
                        <wps:cNvSpPr>
                          <a:spLocks noChangeArrowheads="1"/>
                        </wps:cNvSpPr>
                        <wps:spPr bwMode="auto">
                          <a:xfrm>
                            <a:off x="1541" y="14923"/>
                            <a:ext cx="4526" cy="1054"/>
                          </a:xfrm>
                          <a:prstGeom prst="rect">
                            <a:avLst/>
                          </a:prstGeom>
                          <a:solidFill>
                            <a:srgbClr val="FFFFFF">
                              <a:alpha val="0"/>
                            </a:srgbClr>
                          </a:solidFill>
                          <a:ln w="9525">
                            <a:solidFill>
                              <a:srgbClr val="000000"/>
                            </a:solidFill>
                            <a:miter lim="800000"/>
                            <a:headEnd/>
                            <a:tailEnd/>
                          </a:ln>
                        </wps:spPr>
                        <wps:txbx>
                          <w:txbxContent>
                            <w:p w14:paraId="2D6C000B" w14:textId="77777777" w:rsidR="00AF6C58" w:rsidRDefault="00AF6C58" w:rsidP="005B56A7">
                              <w:pPr>
                                <w:spacing w:after="0"/>
                                <w:rPr>
                                  <w:b/>
                                  <w:bCs/>
                                  <w:color w:val="365F91"/>
                                  <w:szCs w:val="20"/>
                                </w:rPr>
                              </w:pPr>
                              <w:r>
                                <w:rPr>
                                  <w:b/>
                                  <w:bCs/>
                                  <w:color w:val="365F91"/>
                                  <w:szCs w:val="20"/>
                                </w:rPr>
                                <w:t xml:space="preserve">1.8.1 </w:t>
                              </w:r>
                              <w:r>
                                <w:rPr>
                                  <w:b/>
                                  <w:bCs/>
                                  <w:color w:val="365F91"/>
                                  <w:szCs w:val="20"/>
                                </w:rPr>
                                <w:tab/>
                                <w:t>Contact Name &amp; Job Title:</w:t>
                              </w:r>
                            </w:p>
                            <w:p w14:paraId="2D6C000C" w14:textId="77777777" w:rsidR="00AF6C58" w:rsidRDefault="00AF6C58" w:rsidP="005B56A7">
                              <w:pPr>
                                <w:spacing w:after="0"/>
                              </w:pPr>
                            </w:p>
                            <w:p w14:paraId="2D6C000D" w14:textId="77777777" w:rsidR="00AF6C58" w:rsidRDefault="00AF6C58" w:rsidP="005B56A7">
                              <w:pPr>
                                <w:spacing w:after="0"/>
                              </w:pPr>
                            </w:p>
                            <w:p w14:paraId="2D6C000E" w14:textId="77777777" w:rsidR="00AF6C58" w:rsidRPr="009A5CB7" w:rsidRDefault="00AF6C58" w:rsidP="005B56A7">
                              <w:pPr>
                                <w:spacing w:after="0"/>
                              </w:pPr>
                            </w:p>
                          </w:txbxContent>
                        </wps:txbx>
                        <wps:bodyPr rot="0" vert="horz" wrap="square" lIns="91440" tIns="45720" rIns="91440" bIns="45720" anchor="t" anchorCtr="0" upright="1">
                          <a:noAutofit/>
                        </wps:bodyPr>
                      </wps:wsp>
                      <wps:wsp>
                        <wps:cNvPr id="59" name="Rectangle 206"/>
                        <wps:cNvSpPr>
                          <a:spLocks noChangeArrowheads="1"/>
                        </wps:cNvSpPr>
                        <wps:spPr bwMode="auto">
                          <a:xfrm>
                            <a:off x="1541" y="15977"/>
                            <a:ext cx="4526" cy="1138"/>
                          </a:xfrm>
                          <a:prstGeom prst="rect">
                            <a:avLst/>
                          </a:prstGeom>
                          <a:solidFill>
                            <a:srgbClr val="FFFFFF"/>
                          </a:solidFill>
                          <a:ln w="9525">
                            <a:solidFill>
                              <a:srgbClr val="000000"/>
                            </a:solidFill>
                            <a:miter lim="800000"/>
                            <a:headEnd/>
                            <a:tailEnd/>
                          </a:ln>
                        </wps:spPr>
                        <wps:txbx>
                          <w:txbxContent>
                            <w:p w14:paraId="2D6C000F" w14:textId="77777777" w:rsidR="00AF6C58" w:rsidRDefault="00AF6C58" w:rsidP="005B56A7">
                              <w:pPr>
                                <w:spacing w:after="0"/>
                                <w:rPr>
                                  <w:b/>
                                  <w:bCs/>
                                  <w:color w:val="365F91"/>
                                  <w:szCs w:val="20"/>
                                </w:rPr>
                              </w:pPr>
                              <w:r>
                                <w:rPr>
                                  <w:b/>
                                  <w:bCs/>
                                  <w:color w:val="365F91"/>
                                  <w:szCs w:val="20"/>
                                </w:rPr>
                                <w:t xml:space="preserve">1.8.2 </w:t>
                              </w:r>
                              <w:r>
                                <w:rPr>
                                  <w:b/>
                                  <w:bCs/>
                                  <w:color w:val="365F91"/>
                                  <w:szCs w:val="20"/>
                                </w:rPr>
                                <w:tab/>
                                <w:t>Email &amp; Telephone Number:</w:t>
                              </w:r>
                            </w:p>
                            <w:p w14:paraId="2D6C0010" w14:textId="77777777" w:rsidR="00AF6C58" w:rsidRDefault="00AF6C58" w:rsidP="005B56A7">
                              <w:pPr>
                                <w:spacing w:after="0"/>
                              </w:pPr>
                            </w:p>
                            <w:p w14:paraId="2D6C0011" w14:textId="77777777" w:rsidR="00AF6C58" w:rsidRDefault="00AF6C58" w:rsidP="005B56A7">
                              <w:pPr>
                                <w:spacing w:after="0"/>
                              </w:pPr>
                            </w:p>
                            <w:p w14:paraId="2D6C0012" w14:textId="77777777" w:rsidR="00AF6C58" w:rsidRPr="009A5CB7" w:rsidRDefault="00AF6C58" w:rsidP="005B56A7">
                              <w:pPr>
                                <w:spacing w:after="0"/>
                              </w:pPr>
                            </w:p>
                          </w:txbxContent>
                        </wps:txbx>
                        <wps:bodyPr rot="0" vert="horz" wrap="square" lIns="91440" tIns="45720" rIns="91440" bIns="45720" anchor="t" anchorCtr="0" upright="1">
                          <a:noAutofit/>
                        </wps:bodyPr>
                      </wps:wsp>
                      <wps:wsp>
                        <wps:cNvPr id="60" name="Rectangle 207"/>
                        <wps:cNvSpPr>
                          <a:spLocks noChangeArrowheads="1"/>
                        </wps:cNvSpPr>
                        <wps:spPr bwMode="auto">
                          <a:xfrm>
                            <a:off x="6064" y="14923"/>
                            <a:ext cx="4559" cy="2192"/>
                          </a:xfrm>
                          <a:prstGeom prst="rect">
                            <a:avLst/>
                          </a:prstGeom>
                          <a:solidFill>
                            <a:srgbClr val="FFFFFF"/>
                          </a:solidFill>
                          <a:ln w="9525">
                            <a:solidFill>
                              <a:srgbClr val="000000"/>
                            </a:solidFill>
                            <a:miter lim="800000"/>
                            <a:headEnd/>
                            <a:tailEnd/>
                          </a:ln>
                        </wps:spPr>
                        <wps:txbx>
                          <w:txbxContent>
                            <w:p w14:paraId="2D6C0013" w14:textId="77777777" w:rsidR="00AF6C58" w:rsidRDefault="00AF6C58" w:rsidP="005B56A7">
                              <w:pPr>
                                <w:spacing w:after="0"/>
                                <w:rPr>
                                  <w:b/>
                                  <w:bCs/>
                                  <w:color w:val="365F91"/>
                                  <w:szCs w:val="20"/>
                                </w:rPr>
                              </w:pPr>
                              <w:r>
                                <w:rPr>
                                  <w:b/>
                                  <w:bCs/>
                                  <w:color w:val="365F91"/>
                                  <w:szCs w:val="20"/>
                                </w:rPr>
                                <w:t xml:space="preserve">1.8.3 </w:t>
                              </w:r>
                              <w:r>
                                <w:rPr>
                                  <w:b/>
                                  <w:bCs/>
                                  <w:color w:val="365F91"/>
                                  <w:szCs w:val="20"/>
                                </w:rPr>
                                <w:tab/>
                                <w:t>Contact Address:</w:t>
                              </w:r>
                            </w:p>
                            <w:p w14:paraId="2D6C0014" w14:textId="77777777" w:rsidR="00AF6C58" w:rsidRDefault="00AF6C58" w:rsidP="005B56A7">
                              <w:pPr>
                                <w:spacing w:after="0"/>
                              </w:pPr>
                            </w:p>
                            <w:p w14:paraId="2D6C0015" w14:textId="77777777" w:rsidR="00AF6C58" w:rsidRDefault="00AF6C58" w:rsidP="005B56A7">
                              <w:pPr>
                                <w:spacing w:after="0"/>
                              </w:pPr>
                            </w:p>
                            <w:p w14:paraId="2D6C0016" w14:textId="77777777" w:rsidR="00AF6C58" w:rsidRDefault="00AF6C58" w:rsidP="005B56A7">
                              <w:pPr>
                                <w:spacing w:after="0"/>
                              </w:pPr>
                            </w:p>
                            <w:p w14:paraId="2D6C0017" w14:textId="77777777" w:rsidR="00AF6C58" w:rsidRPr="009A5CB7" w:rsidRDefault="00AF6C58" w:rsidP="005B56A7">
                              <w:pPr>
                                <w:spacing w:after="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42" style="position:absolute;margin-left:-.65pt;margin-top:287.25pt;width:462.75pt;height:132.45pt;z-index:251703808" coordorigin="1429,14557" coordsize="9255,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">
                <v:rect id="Rectangle 204" o:spid="_x0000_s1043" style="position:absolute;left:1429;top:14557;width:9255;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2gucMA&#10;AADbAAAADwAAAGRycy9kb3ducmV2LnhtbESPS4vCQBCE7wv+h6EFL4tOFNQYHcUHC4J4WB/3JtMm&#10;wUxPzIwa//2OIOyxqKqvqNmiMaV4UO0Kywr6vQgEcWp1wZmC0/GnG4NwHlljaZkUvMjBYt76mmGi&#10;7ZN/6XHwmQgQdgkqyL2vEildmpNB17MVcfAutjbog6wzqWt8Brgp5SCKRtJgwWEhx4rWOaXXw90o&#10;OA+/N8vda7/HiRms4vh6G8sRKtVpN8spCE+N/w9/2lutYDiG9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2gucMAAADbAAAADwAAAAAAAAAAAAAAAACYAgAAZHJzL2Rv&#10;d25yZXYueG1sUEsFBgAAAAAEAAQA9QAAAIgDAAAAAA==&#10;">
                  <v:fill opacity="0"/>
                  <v:textbox>
                    <w:txbxContent>
                      <w:p w14:paraId="2D6C0008" w14:textId="77777777" w:rsidR="00AF6C58" w:rsidRDefault="00AF6C58" w:rsidP="005B56A7">
                        <w:pPr>
                          <w:pStyle w:val="Default"/>
                          <w:rPr>
                            <w:b/>
                            <w:bCs/>
                            <w:color w:val="365F91"/>
                            <w:sz w:val="20"/>
                            <w:szCs w:val="20"/>
                          </w:rPr>
                        </w:pPr>
                        <w:r>
                          <w:rPr>
                            <w:b/>
                            <w:bCs/>
                            <w:color w:val="365F91"/>
                            <w:sz w:val="20"/>
                            <w:szCs w:val="20"/>
                          </w:rPr>
                          <w:t>1.8 Project Manager Contact Details</w:t>
                        </w:r>
                      </w:p>
                      <w:p w14:paraId="2D6C0009" w14:textId="77777777" w:rsidR="00AF6C58" w:rsidRDefault="00AF6C58" w:rsidP="005B56A7">
                        <w:pPr>
                          <w:pStyle w:val="Default"/>
                          <w:rPr>
                            <w:b/>
                            <w:bCs/>
                            <w:color w:val="365F91"/>
                            <w:sz w:val="20"/>
                            <w:szCs w:val="20"/>
                          </w:rPr>
                        </w:pPr>
                      </w:p>
                      <w:p w14:paraId="2D6C000A" w14:textId="77777777" w:rsidR="00AF6C58" w:rsidRDefault="00AF6C58" w:rsidP="005B56A7"/>
                    </w:txbxContent>
                  </v:textbox>
                </v:rect>
                <v:rect id="Rectangle 205" o:spid="_x0000_s1044" style="position:absolute;left:1541;top:14923;width:4526;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0y8IA&#10;AADbAAAADwAAAGRycy9kb3ducmV2LnhtbERPTWvCQBC9F/oflil4KXVTQY0xm6CWQqF4qNb7kB2T&#10;kOxsml2T+O+7h0KPj/ed5pNpxUC9qy0reJ1HIIgLq2suFXyf319iEM4ja2wtk4I7Ocizx4cUE21H&#10;/qLh5EsRQtglqKDyvkukdEVFBt3cdsSBu9reoA+wL6XucQzhppWLKFpJgzWHhgo7OlRUNKebUXBZ&#10;Pr/tPu/HI27MYh/Hzc9arlCp2dO024LwNPl/8Z/7QytYhrHhS/g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4jTLwgAAANsAAAAPAAAAAAAAAAAAAAAAAJgCAABkcnMvZG93&#10;bnJldi54bWxQSwUGAAAAAAQABAD1AAAAhwMAAAAA&#10;">
                  <v:fill opacity="0"/>
                  <v:textbox>
                    <w:txbxContent>
                      <w:p w14:paraId="2D6C000B" w14:textId="77777777" w:rsidR="00AF6C58" w:rsidRDefault="00AF6C58" w:rsidP="005B56A7">
                        <w:pPr>
                          <w:spacing w:after="0"/>
                          <w:rPr>
                            <w:b/>
                            <w:bCs/>
                            <w:color w:val="365F91"/>
                            <w:szCs w:val="20"/>
                          </w:rPr>
                        </w:pPr>
                        <w:r>
                          <w:rPr>
                            <w:b/>
                            <w:bCs/>
                            <w:color w:val="365F91"/>
                            <w:szCs w:val="20"/>
                          </w:rPr>
                          <w:t xml:space="preserve">1.8.1 </w:t>
                        </w:r>
                        <w:r>
                          <w:rPr>
                            <w:b/>
                            <w:bCs/>
                            <w:color w:val="365F91"/>
                            <w:szCs w:val="20"/>
                          </w:rPr>
                          <w:tab/>
                          <w:t>Contact Name &amp; Job Title:</w:t>
                        </w:r>
                      </w:p>
                      <w:p w14:paraId="2D6C000C" w14:textId="77777777" w:rsidR="00AF6C58" w:rsidRDefault="00AF6C58" w:rsidP="005B56A7">
                        <w:pPr>
                          <w:spacing w:after="0"/>
                        </w:pPr>
                      </w:p>
                      <w:p w14:paraId="2D6C000D" w14:textId="77777777" w:rsidR="00AF6C58" w:rsidRDefault="00AF6C58" w:rsidP="005B56A7">
                        <w:pPr>
                          <w:spacing w:after="0"/>
                        </w:pPr>
                      </w:p>
                      <w:p w14:paraId="2D6C000E" w14:textId="77777777" w:rsidR="00AF6C58" w:rsidRPr="009A5CB7" w:rsidRDefault="00AF6C58" w:rsidP="005B56A7">
                        <w:pPr>
                          <w:spacing w:after="0"/>
                        </w:pPr>
                      </w:p>
                    </w:txbxContent>
                  </v:textbox>
                </v:rect>
                <v:rect id="Rectangle 206" o:spid="_x0000_s1045" style="position:absolute;left:1541;top:15977;width:4526;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14:paraId="2D6C000F" w14:textId="77777777" w:rsidR="00AF6C58" w:rsidRDefault="00AF6C58" w:rsidP="005B56A7">
                        <w:pPr>
                          <w:spacing w:after="0"/>
                          <w:rPr>
                            <w:b/>
                            <w:bCs/>
                            <w:color w:val="365F91"/>
                            <w:szCs w:val="20"/>
                          </w:rPr>
                        </w:pPr>
                        <w:r>
                          <w:rPr>
                            <w:b/>
                            <w:bCs/>
                            <w:color w:val="365F91"/>
                            <w:szCs w:val="20"/>
                          </w:rPr>
                          <w:t xml:space="preserve">1.8.2 </w:t>
                        </w:r>
                        <w:r>
                          <w:rPr>
                            <w:b/>
                            <w:bCs/>
                            <w:color w:val="365F91"/>
                            <w:szCs w:val="20"/>
                          </w:rPr>
                          <w:tab/>
                          <w:t>Email &amp; Telephone Number:</w:t>
                        </w:r>
                      </w:p>
                      <w:p w14:paraId="2D6C0010" w14:textId="77777777" w:rsidR="00AF6C58" w:rsidRDefault="00AF6C58" w:rsidP="005B56A7">
                        <w:pPr>
                          <w:spacing w:after="0"/>
                        </w:pPr>
                      </w:p>
                      <w:p w14:paraId="2D6C0011" w14:textId="77777777" w:rsidR="00AF6C58" w:rsidRDefault="00AF6C58" w:rsidP="005B56A7">
                        <w:pPr>
                          <w:spacing w:after="0"/>
                        </w:pPr>
                      </w:p>
                      <w:p w14:paraId="2D6C0012" w14:textId="77777777" w:rsidR="00AF6C58" w:rsidRPr="009A5CB7" w:rsidRDefault="00AF6C58" w:rsidP="005B56A7">
                        <w:pPr>
                          <w:spacing w:after="0"/>
                        </w:pPr>
                      </w:p>
                    </w:txbxContent>
                  </v:textbox>
                </v:rect>
                <v:rect id="Rectangle 207" o:spid="_x0000_s1046" style="position:absolute;left:6064;top:14923;width:4559;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14:paraId="2D6C0013" w14:textId="77777777" w:rsidR="00AF6C58" w:rsidRDefault="00AF6C58" w:rsidP="005B56A7">
                        <w:pPr>
                          <w:spacing w:after="0"/>
                          <w:rPr>
                            <w:b/>
                            <w:bCs/>
                            <w:color w:val="365F91"/>
                            <w:szCs w:val="20"/>
                          </w:rPr>
                        </w:pPr>
                        <w:r>
                          <w:rPr>
                            <w:b/>
                            <w:bCs/>
                            <w:color w:val="365F91"/>
                            <w:szCs w:val="20"/>
                          </w:rPr>
                          <w:t xml:space="preserve">1.8.3 </w:t>
                        </w:r>
                        <w:r>
                          <w:rPr>
                            <w:b/>
                            <w:bCs/>
                            <w:color w:val="365F91"/>
                            <w:szCs w:val="20"/>
                          </w:rPr>
                          <w:tab/>
                          <w:t>Contact Address:</w:t>
                        </w:r>
                      </w:p>
                      <w:p w14:paraId="2D6C0014" w14:textId="77777777" w:rsidR="00AF6C58" w:rsidRDefault="00AF6C58" w:rsidP="005B56A7">
                        <w:pPr>
                          <w:spacing w:after="0"/>
                        </w:pPr>
                      </w:p>
                      <w:p w14:paraId="2D6C0015" w14:textId="77777777" w:rsidR="00AF6C58" w:rsidRDefault="00AF6C58" w:rsidP="005B56A7">
                        <w:pPr>
                          <w:spacing w:after="0"/>
                        </w:pPr>
                      </w:p>
                      <w:p w14:paraId="2D6C0016" w14:textId="77777777" w:rsidR="00AF6C58" w:rsidRDefault="00AF6C58" w:rsidP="005B56A7">
                        <w:pPr>
                          <w:spacing w:after="0"/>
                        </w:pPr>
                      </w:p>
                      <w:p w14:paraId="2D6C0017" w14:textId="77777777" w:rsidR="00AF6C58" w:rsidRPr="009A5CB7" w:rsidRDefault="00AF6C58" w:rsidP="005B56A7">
                        <w:pPr>
                          <w:spacing w:after="0"/>
                        </w:pPr>
                      </w:p>
                    </w:txbxContent>
                  </v:textbox>
                </v:rect>
              </v:group>
            </w:pict>
          </mc:Fallback>
        </mc:AlternateContent>
      </w:r>
      <w:r w:rsidR="00B128DA">
        <w:rPr>
          <w:b/>
          <w:bCs/>
          <w:color w:val="375F92"/>
          <w:sz w:val="32"/>
          <w:szCs w:val="32"/>
        </w:rPr>
        <w:br w:type="page"/>
      </w:r>
      <w:r w:rsidR="00B128DA">
        <w:rPr>
          <w:b/>
          <w:bCs/>
          <w:color w:val="375F92"/>
          <w:sz w:val="32"/>
          <w:szCs w:val="32"/>
        </w:rPr>
        <w:lastRenderedPageBreak/>
        <w:t xml:space="preserve">Section 2: Project Description </w:t>
      </w:r>
    </w:p>
    <w:p w14:paraId="2D6BFEF2" w14:textId="77777777" w:rsidR="00B128DA" w:rsidRPr="00F53EFC" w:rsidRDefault="00B128DA" w:rsidP="00B128DA">
      <w:pPr>
        <w:pStyle w:val="Default"/>
        <w:rPr>
          <w:rFonts w:cstheme="minorBidi"/>
          <w:i/>
          <w:color w:val="375F92"/>
          <w:sz w:val="20"/>
          <w:szCs w:val="20"/>
        </w:rPr>
      </w:pPr>
      <w:r w:rsidRPr="00F53EFC">
        <w:rPr>
          <w:i/>
          <w:iCs/>
          <w:color w:val="1F497D"/>
          <w:sz w:val="20"/>
          <w:szCs w:val="20"/>
        </w:rPr>
        <w:t xml:space="preserve">This section </w:t>
      </w:r>
      <w:r w:rsidR="00822494">
        <w:rPr>
          <w:i/>
          <w:iCs/>
          <w:color w:val="1F497D"/>
          <w:sz w:val="20"/>
          <w:szCs w:val="20"/>
        </w:rPr>
        <w:t>should be between 8 and</w:t>
      </w:r>
      <w:r w:rsidRPr="00F53EFC">
        <w:rPr>
          <w:i/>
          <w:iCs/>
          <w:color w:val="1F497D"/>
          <w:sz w:val="20"/>
          <w:szCs w:val="20"/>
        </w:rPr>
        <w:t xml:space="preserve"> </w:t>
      </w:r>
      <w:r>
        <w:rPr>
          <w:i/>
          <w:iCs/>
          <w:color w:val="1F497D"/>
          <w:sz w:val="20"/>
          <w:szCs w:val="20"/>
        </w:rPr>
        <w:t>10</w:t>
      </w:r>
      <w:r w:rsidRPr="00F53EFC">
        <w:rPr>
          <w:i/>
          <w:iCs/>
          <w:color w:val="1F497D"/>
          <w:sz w:val="20"/>
          <w:szCs w:val="20"/>
        </w:rPr>
        <w:t xml:space="preserve"> page</w:t>
      </w:r>
      <w:r>
        <w:rPr>
          <w:i/>
          <w:iCs/>
          <w:color w:val="1F497D"/>
          <w:sz w:val="20"/>
          <w:szCs w:val="20"/>
        </w:rPr>
        <w:t>s</w:t>
      </w:r>
      <w:r w:rsidR="00822494">
        <w:rPr>
          <w:rFonts w:cstheme="minorBidi"/>
          <w:bCs/>
          <w:i/>
          <w:color w:val="375F92"/>
          <w:sz w:val="20"/>
          <w:szCs w:val="20"/>
        </w:rPr>
        <w:t>.</w:t>
      </w:r>
    </w:p>
    <w:p w14:paraId="2D6BFEF3" w14:textId="32C91DEE" w:rsidR="00B128DA" w:rsidRPr="009F1B7A" w:rsidRDefault="00986007" w:rsidP="00B128DA">
      <w:pPr>
        <w:pStyle w:val="Default"/>
        <w:rPr>
          <w:b/>
          <w:bCs/>
          <w:color w:val="375F92"/>
          <w:sz w:val="20"/>
          <w:szCs w:val="20"/>
        </w:rPr>
      </w:pPr>
      <w:r>
        <w:rPr>
          <w:b/>
          <w:bCs/>
          <w:noProof/>
          <w:color w:val="375F92"/>
          <w:sz w:val="32"/>
          <w:szCs w:val="32"/>
          <w:lang w:eastAsia="en-GB"/>
        </w:rPr>
        <mc:AlternateContent>
          <mc:Choice Requires="wps">
            <w:drawing>
              <wp:anchor distT="0" distB="0" distL="114300" distR="114300" simplePos="0" relativeHeight="251639808" behindDoc="0" locked="0" layoutInCell="1" allowOverlap="1" wp14:anchorId="2D6BFF6A" wp14:editId="6F0F2346">
                <wp:simplePos x="0" y="0"/>
                <wp:positionH relativeFrom="column">
                  <wp:posOffset>-49530</wp:posOffset>
                </wp:positionH>
                <wp:positionV relativeFrom="paragraph">
                  <wp:posOffset>85725</wp:posOffset>
                </wp:positionV>
                <wp:extent cx="6131560" cy="7997190"/>
                <wp:effectExtent l="7620" t="9525" r="13970" b="13335"/>
                <wp:wrapNone/>
                <wp:docPr id="5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7997190"/>
                        </a:xfrm>
                        <a:prstGeom prst="rect">
                          <a:avLst/>
                        </a:prstGeom>
                        <a:solidFill>
                          <a:srgbClr val="FFFFFF">
                            <a:alpha val="0"/>
                          </a:srgbClr>
                        </a:solidFill>
                        <a:ln w="9525">
                          <a:solidFill>
                            <a:srgbClr val="000000"/>
                          </a:solidFill>
                          <a:miter lim="800000"/>
                          <a:headEnd/>
                          <a:tailEnd/>
                        </a:ln>
                      </wps:spPr>
                      <wps:txbx id="19">
                        <w:txbxContent>
                          <w:p w14:paraId="2D6C0018" w14:textId="77777777" w:rsidR="00AF6C58" w:rsidRPr="00092B6D" w:rsidRDefault="00AF6C58" w:rsidP="00092B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 o:spid="_x0000_s1047" type="#_x0000_t202" style="position:absolute;margin-left:-3.9pt;margin-top:6.75pt;width:482.8pt;height:62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">
                <v:fill opacity="0"/>
                <v:textbox style="mso-next-textbox:#Text Box 75">
                  <w:txbxContent>
                    <w:p w14:paraId="2D6C0018" w14:textId="77777777" w:rsidR="00AF6C58" w:rsidRPr="00092B6D" w:rsidRDefault="00AF6C58" w:rsidP="00092B6D"/>
                  </w:txbxContent>
                </v:textbox>
              </v:shape>
            </w:pict>
          </mc:Fallback>
        </mc:AlternateContent>
      </w:r>
    </w:p>
    <w:p w14:paraId="2D6BFEF4" w14:textId="77777777" w:rsidR="00B128DA" w:rsidRPr="009F1B7A" w:rsidRDefault="00B128DA" w:rsidP="00B128DA">
      <w:pPr>
        <w:pStyle w:val="Default"/>
        <w:rPr>
          <w:b/>
          <w:bCs/>
          <w:color w:val="375F92"/>
          <w:sz w:val="20"/>
          <w:szCs w:val="20"/>
        </w:rPr>
      </w:pPr>
    </w:p>
    <w:p w14:paraId="2D6BFEF5" w14:textId="77777777" w:rsidR="00B128DA" w:rsidRDefault="00B128DA" w:rsidP="00B128DA">
      <w:pPr>
        <w:rPr>
          <w:rFonts w:cs="Verdana"/>
          <w:b/>
          <w:bCs/>
          <w:color w:val="375F92"/>
          <w:sz w:val="32"/>
          <w:szCs w:val="32"/>
        </w:rPr>
      </w:pPr>
      <w:r>
        <w:rPr>
          <w:b/>
          <w:bCs/>
          <w:color w:val="375F92"/>
          <w:sz w:val="32"/>
          <w:szCs w:val="32"/>
        </w:rPr>
        <w:br w:type="page"/>
      </w:r>
    </w:p>
    <w:p w14:paraId="2D6BFEF6" w14:textId="3D85C09E" w:rsidR="00694633" w:rsidRDefault="00986007">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40832" behindDoc="0" locked="0" layoutInCell="1" allowOverlap="1" wp14:anchorId="2D6BFF6B" wp14:editId="1C427B6D">
                <wp:simplePos x="0" y="0"/>
                <wp:positionH relativeFrom="column">
                  <wp:posOffset>-13970</wp:posOffset>
                </wp:positionH>
                <wp:positionV relativeFrom="paragraph">
                  <wp:posOffset>311785</wp:posOffset>
                </wp:positionV>
                <wp:extent cx="6096000" cy="8191500"/>
                <wp:effectExtent l="5080" t="6985" r="13970" b="12065"/>
                <wp:wrapNone/>
                <wp:docPr id="5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0"/>
                        </a:xfrm>
                        <a:prstGeom prst="rect">
                          <a:avLst/>
                        </a:prstGeom>
                        <a:solidFill>
                          <a:srgbClr val="FFFFFF">
                            <a:alpha val="0"/>
                          </a:srgbClr>
                        </a:solidFill>
                        <a:ln w="9525">
                          <a:solidFill>
                            <a:srgbClr val="000000"/>
                          </a:solidFill>
                          <a:miter lim="800000"/>
                          <a:headEnd/>
                          <a:tailEnd/>
                        </a:ln>
                      </wps:spPr>
                      <wps:linkedTxbx id="19"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48" type="#_x0000_t202" style="position:absolute;margin-left:-1.1pt;margin-top:24.55pt;width:480pt;height:6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">
                <v:fill opacity="0"/>
                <v:textbox style="mso-next-textbox:#Text Box 76">
                  <w:txbxContent/>
                </v:textbox>
              </v:shape>
            </w:pict>
          </mc:Fallback>
        </mc:AlternateContent>
      </w:r>
      <w:r w:rsidR="00A635CC">
        <w:rPr>
          <w:b/>
          <w:bCs/>
          <w:color w:val="375F92"/>
          <w:sz w:val="32"/>
          <w:szCs w:val="32"/>
        </w:rPr>
        <w:t xml:space="preserve">Project Description </w:t>
      </w:r>
      <w:r w:rsidR="00CA451C">
        <w:rPr>
          <w:b/>
          <w:bCs/>
          <w:color w:val="375F92"/>
          <w:sz w:val="32"/>
          <w:szCs w:val="32"/>
        </w:rPr>
        <w:t>continued</w:t>
      </w:r>
      <w:r w:rsidR="00694633">
        <w:rPr>
          <w:b/>
          <w:bCs/>
          <w:color w:val="375F92"/>
          <w:sz w:val="32"/>
          <w:szCs w:val="32"/>
        </w:rPr>
        <w:br w:type="page"/>
      </w:r>
    </w:p>
    <w:p w14:paraId="2D6BFEF7" w14:textId="0DFF8854" w:rsidR="00694633" w:rsidRDefault="00986007">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41856" behindDoc="0" locked="0" layoutInCell="1" allowOverlap="1" wp14:anchorId="2D6BFF6C" wp14:editId="2C888FC0">
                <wp:simplePos x="0" y="0"/>
                <wp:positionH relativeFrom="column">
                  <wp:posOffset>-91440</wp:posOffset>
                </wp:positionH>
                <wp:positionV relativeFrom="paragraph">
                  <wp:posOffset>300990</wp:posOffset>
                </wp:positionV>
                <wp:extent cx="6162675" cy="8176895"/>
                <wp:effectExtent l="13335" t="5715" r="5715" b="8890"/>
                <wp:wrapNone/>
                <wp:docPr id="5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176895"/>
                        </a:xfrm>
                        <a:prstGeom prst="rect">
                          <a:avLst/>
                        </a:prstGeom>
                        <a:solidFill>
                          <a:srgbClr val="FFFFFF">
                            <a:alpha val="0"/>
                          </a:srgbClr>
                        </a:solidFill>
                        <a:ln w="9525">
                          <a:solidFill>
                            <a:srgbClr val="000000"/>
                          </a:solidFill>
                          <a:miter lim="800000"/>
                          <a:headEnd/>
                          <a:tailEnd/>
                        </a:ln>
                      </wps:spPr>
                      <wps:linkedTxbx id="19" seq="2"/>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49" type="#_x0000_t202" style="position:absolute;margin-left:-7.2pt;margin-top:23.7pt;width:485.25pt;height:643.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">
                <v:fill opacity="0"/>
                <v:textbox style="mso-next-textbox:#Text Box 85">
                  <w:txbxContent/>
                </v:textbox>
              </v:shape>
            </w:pict>
          </mc:Fallback>
        </mc:AlternateContent>
      </w:r>
      <w:r w:rsidR="00A635CC">
        <w:rPr>
          <w:b/>
          <w:bCs/>
          <w:color w:val="375F92"/>
          <w:sz w:val="32"/>
          <w:szCs w:val="32"/>
        </w:rPr>
        <w:t xml:space="preserve">Project Description </w:t>
      </w:r>
      <w:r w:rsidR="00CA451C">
        <w:rPr>
          <w:b/>
          <w:bCs/>
          <w:color w:val="375F92"/>
          <w:sz w:val="32"/>
          <w:szCs w:val="32"/>
        </w:rPr>
        <w:t>continued</w:t>
      </w:r>
      <w:r w:rsidR="00694633">
        <w:rPr>
          <w:b/>
          <w:bCs/>
          <w:color w:val="375F92"/>
          <w:sz w:val="32"/>
          <w:szCs w:val="32"/>
        </w:rPr>
        <w:br w:type="page"/>
      </w:r>
    </w:p>
    <w:p w14:paraId="2D6BFEF8" w14:textId="08E6BF38" w:rsidR="00A635CC" w:rsidRDefault="00986007">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46976" behindDoc="0" locked="0" layoutInCell="1" allowOverlap="1" wp14:anchorId="2D6BFF6D" wp14:editId="6BFAA05B">
                <wp:simplePos x="0" y="0"/>
                <wp:positionH relativeFrom="column">
                  <wp:posOffset>-13970</wp:posOffset>
                </wp:positionH>
                <wp:positionV relativeFrom="paragraph">
                  <wp:posOffset>311785</wp:posOffset>
                </wp:positionV>
                <wp:extent cx="6096000" cy="8191500"/>
                <wp:effectExtent l="5080" t="6985" r="13970" b="12065"/>
                <wp:wrapNone/>
                <wp:docPr id="5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0"/>
                        </a:xfrm>
                        <a:prstGeom prst="rect">
                          <a:avLst/>
                        </a:prstGeom>
                        <a:solidFill>
                          <a:srgbClr val="FFFFFF">
                            <a:alpha val="0"/>
                          </a:srgbClr>
                        </a:solidFill>
                        <a:ln w="9525">
                          <a:solidFill>
                            <a:srgbClr val="000000"/>
                          </a:solidFill>
                          <a:miter lim="800000"/>
                          <a:headEnd/>
                          <a:tailEnd/>
                        </a:ln>
                      </wps:spPr>
                      <wps:linkedTxbx id="19" seq="3"/>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50" type="#_x0000_t202" style="position:absolute;margin-left:-1.1pt;margin-top:24.55pt;width:480pt;height: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">
                <v:fill opacity="0"/>
                <v:textbox style="mso-next-textbox:#Text Box 78">
                  <w:txbxContent/>
                </v:textbox>
              </v:shape>
            </w:pict>
          </mc:Fallback>
        </mc:AlternateContent>
      </w:r>
      <w:r w:rsidR="00A635CC">
        <w:rPr>
          <w:b/>
          <w:bCs/>
          <w:color w:val="375F92"/>
          <w:sz w:val="32"/>
          <w:szCs w:val="32"/>
        </w:rPr>
        <w:t xml:space="preserve">Project Description </w:t>
      </w:r>
      <w:r w:rsidR="00CA451C">
        <w:rPr>
          <w:b/>
          <w:bCs/>
          <w:color w:val="375F92"/>
          <w:sz w:val="32"/>
          <w:szCs w:val="32"/>
        </w:rPr>
        <w:t>continued</w:t>
      </w:r>
      <w:r w:rsidR="00A635CC">
        <w:rPr>
          <w:b/>
          <w:bCs/>
          <w:color w:val="375F92"/>
          <w:sz w:val="32"/>
          <w:szCs w:val="32"/>
        </w:rPr>
        <w:br w:type="page"/>
      </w:r>
    </w:p>
    <w:p w14:paraId="2D6BFEF9" w14:textId="3E69739F" w:rsidR="00A635CC" w:rsidRDefault="00986007">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42880" behindDoc="0" locked="0" layoutInCell="1" allowOverlap="1" wp14:anchorId="2D6BFF6E" wp14:editId="6545B624">
                <wp:simplePos x="0" y="0"/>
                <wp:positionH relativeFrom="column">
                  <wp:posOffset>-37465</wp:posOffset>
                </wp:positionH>
                <wp:positionV relativeFrom="paragraph">
                  <wp:posOffset>290195</wp:posOffset>
                </wp:positionV>
                <wp:extent cx="6129655" cy="8187690"/>
                <wp:effectExtent l="10160" t="13970" r="13335" b="8890"/>
                <wp:wrapNone/>
                <wp:docPr id="5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87690"/>
                        </a:xfrm>
                        <a:prstGeom prst="rect">
                          <a:avLst/>
                        </a:prstGeom>
                        <a:solidFill>
                          <a:srgbClr val="FFFFFF">
                            <a:alpha val="0"/>
                          </a:srgbClr>
                        </a:solidFill>
                        <a:ln w="9525">
                          <a:solidFill>
                            <a:srgbClr val="000000"/>
                          </a:solidFill>
                          <a:miter lim="800000"/>
                          <a:headEnd/>
                          <a:tailEnd/>
                        </a:ln>
                      </wps:spPr>
                      <wps:linkedTxbx id="19" seq="4"/>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51" type="#_x0000_t202" style="position:absolute;margin-left:-2.95pt;margin-top:22.85pt;width:482.65pt;height:64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">
                <v:fill opacity="0"/>
                <v:textbox style="mso-next-textbox:#Text Box 79">
                  <w:txbxContent/>
                </v:textbox>
              </v:shape>
            </w:pict>
          </mc:Fallback>
        </mc:AlternateContent>
      </w:r>
      <w:r w:rsidR="00A635CC">
        <w:rPr>
          <w:b/>
          <w:bCs/>
          <w:color w:val="375F92"/>
          <w:sz w:val="32"/>
          <w:szCs w:val="32"/>
        </w:rPr>
        <w:t xml:space="preserve">Project Description </w:t>
      </w:r>
      <w:r w:rsidR="00CA451C">
        <w:rPr>
          <w:b/>
          <w:bCs/>
          <w:color w:val="375F92"/>
          <w:sz w:val="32"/>
          <w:szCs w:val="32"/>
        </w:rPr>
        <w:t>continued</w:t>
      </w:r>
      <w:r w:rsidR="00A635CC">
        <w:rPr>
          <w:b/>
          <w:bCs/>
          <w:color w:val="375F92"/>
          <w:sz w:val="32"/>
          <w:szCs w:val="32"/>
        </w:rPr>
        <w:br w:type="page"/>
      </w:r>
    </w:p>
    <w:p w14:paraId="2D6BFEFA" w14:textId="6D0FC614" w:rsidR="00A635CC" w:rsidRDefault="00986007">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43904" behindDoc="0" locked="0" layoutInCell="1" allowOverlap="1" wp14:anchorId="2D6BFF6F" wp14:editId="6121E9B6">
                <wp:simplePos x="0" y="0"/>
                <wp:positionH relativeFrom="column">
                  <wp:posOffset>-1905</wp:posOffset>
                </wp:positionH>
                <wp:positionV relativeFrom="paragraph">
                  <wp:posOffset>269240</wp:posOffset>
                </wp:positionV>
                <wp:extent cx="6129655" cy="8208645"/>
                <wp:effectExtent l="7620" t="12065" r="6350" b="8890"/>
                <wp:wrapNone/>
                <wp:docPr id="5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19" seq="5"/>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52" type="#_x0000_t202" style="position:absolute;margin-left:-.15pt;margin-top:21.2pt;width:482.65pt;height:646.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">
                <v:fill opacity="0"/>
                <v:textbox style="mso-next-textbox:#Text Box 80">
                  <w:txbxContent/>
                </v:textbox>
              </v:shape>
            </w:pict>
          </mc:Fallback>
        </mc:AlternateContent>
      </w:r>
      <w:r w:rsidR="00A635CC">
        <w:rPr>
          <w:b/>
          <w:bCs/>
          <w:color w:val="375F92"/>
          <w:sz w:val="32"/>
          <w:szCs w:val="32"/>
        </w:rPr>
        <w:t xml:space="preserve">Project Description </w:t>
      </w:r>
      <w:r w:rsidR="00CA451C">
        <w:rPr>
          <w:b/>
          <w:bCs/>
          <w:color w:val="375F92"/>
          <w:sz w:val="32"/>
          <w:szCs w:val="32"/>
        </w:rPr>
        <w:t>continued</w:t>
      </w:r>
      <w:r w:rsidR="00A635CC">
        <w:rPr>
          <w:b/>
          <w:bCs/>
          <w:color w:val="375F92"/>
          <w:sz w:val="32"/>
          <w:szCs w:val="32"/>
        </w:rPr>
        <w:br w:type="page"/>
      </w:r>
    </w:p>
    <w:p w14:paraId="2D6BFEFB" w14:textId="0FE6C968" w:rsidR="00A635CC" w:rsidRDefault="00A635CC">
      <w:pPr>
        <w:rPr>
          <w:rFonts w:cs="Verdana"/>
          <w:b/>
          <w:bCs/>
          <w:color w:val="375F92"/>
          <w:sz w:val="32"/>
          <w:szCs w:val="32"/>
        </w:rPr>
      </w:pPr>
      <w:r>
        <w:rPr>
          <w:b/>
          <w:bCs/>
          <w:color w:val="375F92"/>
          <w:sz w:val="32"/>
          <w:szCs w:val="32"/>
        </w:rPr>
        <w:lastRenderedPageBreak/>
        <w:t xml:space="preserve">Project Description </w:t>
      </w:r>
      <w:r w:rsidR="00CA451C">
        <w:rPr>
          <w:b/>
          <w:bCs/>
          <w:color w:val="375F92"/>
          <w:sz w:val="32"/>
          <w:szCs w:val="32"/>
        </w:rPr>
        <w:t>continued</w:t>
      </w:r>
      <w:r w:rsidR="00986007">
        <w:rPr>
          <w:b/>
          <w:bCs/>
          <w:noProof/>
          <w:color w:val="375F92"/>
          <w:sz w:val="32"/>
          <w:szCs w:val="32"/>
          <w:lang w:eastAsia="en-GB"/>
        </w:rPr>
        <mc:AlternateContent>
          <mc:Choice Requires="wps">
            <w:drawing>
              <wp:anchor distT="0" distB="0" distL="114300" distR="114300" simplePos="0" relativeHeight="251644928" behindDoc="0" locked="0" layoutInCell="1" allowOverlap="1" wp14:anchorId="2D6BFF70" wp14:editId="4509469D">
                <wp:simplePos x="0" y="0"/>
                <wp:positionH relativeFrom="column">
                  <wp:posOffset>1270</wp:posOffset>
                </wp:positionH>
                <wp:positionV relativeFrom="paragraph">
                  <wp:posOffset>258445</wp:posOffset>
                </wp:positionV>
                <wp:extent cx="6129655" cy="8251190"/>
                <wp:effectExtent l="10795" t="10795" r="12700" b="5715"/>
                <wp:wrapNone/>
                <wp:docPr id="4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51190"/>
                        </a:xfrm>
                        <a:prstGeom prst="rect">
                          <a:avLst/>
                        </a:prstGeom>
                        <a:solidFill>
                          <a:srgbClr val="FFFFFF">
                            <a:alpha val="0"/>
                          </a:srgbClr>
                        </a:solidFill>
                        <a:ln w="9525">
                          <a:solidFill>
                            <a:srgbClr val="000000"/>
                          </a:solidFill>
                          <a:miter lim="800000"/>
                          <a:headEnd/>
                          <a:tailEnd/>
                        </a:ln>
                      </wps:spPr>
                      <wps:linkedTxbx id="19" seq="6"/>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53" type="#_x0000_t202" style="position:absolute;margin-left:.1pt;margin-top:20.35pt;width:482.65pt;height:64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">
                <v:fill opacity="0"/>
                <v:textbox style="mso-next-textbox:#Text Box 81">
                  <w:txbxContent/>
                </v:textbox>
              </v:shape>
            </w:pict>
          </mc:Fallback>
        </mc:AlternateContent>
      </w:r>
      <w:r>
        <w:rPr>
          <w:b/>
          <w:bCs/>
          <w:color w:val="375F92"/>
          <w:sz w:val="32"/>
          <w:szCs w:val="32"/>
        </w:rPr>
        <w:br w:type="page"/>
      </w:r>
    </w:p>
    <w:p w14:paraId="2D6BFEFC" w14:textId="130B378D" w:rsidR="00A635CC" w:rsidRDefault="00A635CC">
      <w:pPr>
        <w:rPr>
          <w:rFonts w:cs="Verdana"/>
          <w:b/>
          <w:bCs/>
          <w:color w:val="375F92"/>
          <w:sz w:val="32"/>
          <w:szCs w:val="32"/>
        </w:rPr>
      </w:pPr>
      <w:r>
        <w:rPr>
          <w:b/>
          <w:bCs/>
          <w:color w:val="375F92"/>
          <w:sz w:val="32"/>
          <w:szCs w:val="32"/>
        </w:rPr>
        <w:lastRenderedPageBreak/>
        <w:t xml:space="preserve">Project Description </w:t>
      </w:r>
      <w:r w:rsidR="00CA451C">
        <w:rPr>
          <w:b/>
          <w:bCs/>
          <w:color w:val="375F92"/>
          <w:sz w:val="32"/>
          <w:szCs w:val="32"/>
        </w:rPr>
        <w:t>continued</w:t>
      </w:r>
      <w:r w:rsidR="00986007">
        <w:rPr>
          <w:b/>
          <w:bCs/>
          <w:noProof/>
          <w:color w:val="375F92"/>
          <w:sz w:val="32"/>
          <w:szCs w:val="32"/>
          <w:lang w:eastAsia="en-GB"/>
        </w:rPr>
        <mc:AlternateContent>
          <mc:Choice Requires="wps">
            <w:drawing>
              <wp:anchor distT="0" distB="0" distL="114300" distR="114300" simplePos="0" relativeHeight="251645952" behindDoc="0" locked="0" layoutInCell="1" allowOverlap="1" wp14:anchorId="2D6BFF71" wp14:editId="04B446C2">
                <wp:simplePos x="0" y="0"/>
                <wp:positionH relativeFrom="column">
                  <wp:posOffset>12065</wp:posOffset>
                </wp:positionH>
                <wp:positionV relativeFrom="paragraph">
                  <wp:posOffset>300990</wp:posOffset>
                </wp:positionV>
                <wp:extent cx="6129655" cy="8208645"/>
                <wp:effectExtent l="12065" t="5715" r="11430" b="5715"/>
                <wp:wrapNone/>
                <wp:docPr id="4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19" seq="7"/>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54" type="#_x0000_t202" style="position:absolute;margin-left:.95pt;margin-top:23.7pt;width:482.65pt;height:646.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">
                <v:fill opacity="0"/>
                <v:textbox style="mso-next-textbox:#Text Box 87">
                  <w:txbxContent/>
                </v:textbox>
              </v:shape>
            </w:pict>
          </mc:Fallback>
        </mc:AlternateContent>
      </w:r>
      <w:r>
        <w:rPr>
          <w:b/>
          <w:bCs/>
          <w:color w:val="375F92"/>
          <w:sz w:val="32"/>
          <w:szCs w:val="32"/>
        </w:rPr>
        <w:br w:type="page"/>
      </w:r>
    </w:p>
    <w:p w14:paraId="2D6BFEFD" w14:textId="4AFAEB21" w:rsidR="00FA7F73" w:rsidRDefault="00986007">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48000" behindDoc="0" locked="0" layoutInCell="1" allowOverlap="1" wp14:anchorId="2D6BFF72" wp14:editId="6DED7DAB">
                <wp:simplePos x="0" y="0"/>
                <wp:positionH relativeFrom="column">
                  <wp:posOffset>4445</wp:posOffset>
                </wp:positionH>
                <wp:positionV relativeFrom="paragraph">
                  <wp:posOffset>300990</wp:posOffset>
                </wp:positionV>
                <wp:extent cx="6129655" cy="8208645"/>
                <wp:effectExtent l="13970" t="5715" r="9525" b="5715"/>
                <wp:wrapNone/>
                <wp:docPr id="4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19" seq="8"/>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55" type="#_x0000_t202" style="position:absolute;margin-left:.35pt;margin-top:23.7pt;width:482.65pt;height:646.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">
                <v:fill opacity="0"/>
                <v:textbox style="mso-next-textbox:#Text Box 89">
                  <w:txbxContent/>
                </v:textbox>
              </v:shape>
            </w:pict>
          </mc:Fallback>
        </mc:AlternateContent>
      </w:r>
      <w:r w:rsidR="00FA7F73">
        <w:rPr>
          <w:b/>
          <w:bCs/>
          <w:color w:val="375F92"/>
          <w:sz w:val="32"/>
          <w:szCs w:val="32"/>
        </w:rPr>
        <w:t xml:space="preserve">Project Description </w:t>
      </w:r>
      <w:r w:rsidR="00CA451C">
        <w:rPr>
          <w:b/>
          <w:bCs/>
          <w:color w:val="375F92"/>
          <w:sz w:val="32"/>
          <w:szCs w:val="32"/>
        </w:rPr>
        <w:t>continued</w:t>
      </w:r>
    </w:p>
    <w:p w14:paraId="2D6BFEFE" w14:textId="77777777" w:rsidR="00FA7F73" w:rsidRDefault="00FA7F73">
      <w:pPr>
        <w:rPr>
          <w:rFonts w:cs="Verdana"/>
          <w:b/>
          <w:bCs/>
          <w:color w:val="375F92"/>
          <w:sz w:val="32"/>
          <w:szCs w:val="32"/>
        </w:rPr>
      </w:pPr>
      <w:r>
        <w:rPr>
          <w:b/>
          <w:bCs/>
          <w:color w:val="375F92"/>
          <w:sz w:val="32"/>
          <w:szCs w:val="32"/>
        </w:rPr>
        <w:br w:type="page"/>
      </w:r>
    </w:p>
    <w:p w14:paraId="2D6BFEFF" w14:textId="00101E9F" w:rsidR="00FA7F73" w:rsidRDefault="00986007" w:rsidP="00FA7F73">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49024" behindDoc="0" locked="0" layoutInCell="1" allowOverlap="1" wp14:anchorId="2D6BFF73" wp14:editId="1C8D9EC1">
                <wp:simplePos x="0" y="0"/>
                <wp:positionH relativeFrom="column">
                  <wp:posOffset>4445</wp:posOffset>
                </wp:positionH>
                <wp:positionV relativeFrom="paragraph">
                  <wp:posOffset>300990</wp:posOffset>
                </wp:positionV>
                <wp:extent cx="6129655" cy="8208645"/>
                <wp:effectExtent l="13970" t="5715" r="9525" b="5715"/>
                <wp:wrapNone/>
                <wp:docPr id="4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19" seq="9"/>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56" type="#_x0000_t202" style="position:absolute;margin-left:.35pt;margin-top:23.7pt;width:482.65pt;height:64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">
                <v:fill opacity="0"/>
                <v:textbox>
                  <w:txbxContent/>
                </v:textbox>
              </v:shape>
            </w:pict>
          </mc:Fallback>
        </mc:AlternateContent>
      </w:r>
      <w:r w:rsidR="00FA7F73">
        <w:rPr>
          <w:b/>
          <w:bCs/>
          <w:color w:val="375F92"/>
          <w:sz w:val="32"/>
          <w:szCs w:val="32"/>
        </w:rPr>
        <w:t xml:space="preserve">Project Description </w:t>
      </w:r>
      <w:r w:rsidR="00CA451C">
        <w:rPr>
          <w:b/>
          <w:bCs/>
          <w:color w:val="375F92"/>
          <w:sz w:val="32"/>
          <w:szCs w:val="32"/>
        </w:rPr>
        <w:t>continued</w:t>
      </w:r>
    </w:p>
    <w:p w14:paraId="2D6BFF00" w14:textId="77777777" w:rsidR="00FA7F73" w:rsidRDefault="00FA7F73">
      <w:pPr>
        <w:rPr>
          <w:rFonts w:cs="Verdana"/>
          <w:b/>
          <w:bCs/>
          <w:color w:val="375F92"/>
          <w:sz w:val="32"/>
          <w:szCs w:val="32"/>
        </w:rPr>
      </w:pPr>
      <w:r>
        <w:rPr>
          <w:b/>
          <w:bCs/>
          <w:color w:val="375F92"/>
          <w:sz w:val="32"/>
          <w:szCs w:val="32"/>
        </w:rPr>
        <w:br w:type="page"/>
      </w:r>
    </w:p>
    <w:p w14:paraId="2D6BFF01" w14:textId="77777777" w:rsidR="00B128DA" w:rsidRDefault="00B128DA" w:rsidP="00B128DA">
      <w:pPr>
        <w:pStyle w:val="Default"/>
        <w:rPr>
          <w:b/>
          <w:bCs/>
          <w:color w:val="375F92"/>
          <w:sz w:val="32"/>
          <w:szCs w:val="32"/>
        </w:rPr>
      </w:pPr>
      <w:r>
        <w:rPr>
          <w:b/>
          <w:bCs/>
          <w:color w:val="375F92"/>
          <w:sz w:val="32"/>
          <w:szCs w:val="32"/>
        </w:rPr>
        <w:lastRenderedPageBreak/>
        <w:t xml:space="preserve">Section 3: Project Business Case </w:t>
      </w:r>
    </w:p>
    <w:p w14:paraId="2D6BFF02" w14:textId="77777777" w:rsidR="00B128DA" w:rsidRPr="00F53EFC" w:rsidRDefault="00865B9F" w:rsidP="00B128DA">
      <w:pPr>
        <w:pStyle w:val="Default"/>
        <w:rPr>
          <w:b/>
          <w:bCs/>
          <w:i/>
          <w:color w:val="375F92"/>
          <w:sz w:val="20"/>
          <w:szCs w:val="20"/>
        </w:rPr>
      </w:pPr>
      <w:r w:rsidRPr="00F53EFC">
        <w:rPr>
          <w:i/>
          <w:iCs/>
          <w:color w:val="1F497D"/>
          <w:sz w:val="20"/>
          <w:szCs w:val="20"/>
        </w:rPr>
        <w:t xml:space="preserve">This section </w:t>
      </w:r>
      <w:r w:rsidR="00822494">
        <w:rPr>
          <w:i/>
          <w:iCs/>
          <w:color w:val="1F497D"/>
          <w:sz w:val="20"/>
          <w:szCs w:val="20"/>
        </w:rPr>
        <w:t>should be between 3 and</w:t>
      </w:r>
      <w:r w:rsidRPr="00F53EFC">
        <w:rPr>
          <w:i/>
          <w:iCs/>
          <w:color w:val="1F497D"/>
          <w:sz w:val="20"/>
          <w:szCs w:val="20"/>
        </w:rPr>
        <w:t xml:space="preserve"> </w:t>
      </w:r>
      <w:r w:rsidR="00B128DA" w:rsidRPr="00F53EFC">
        <w:rPr>
          <w:i/>
          <w:iCs/>
          <w:color w:val="1F497D"/>
          <w:sz w:val="20"/>
          <w:szCs w:val="20"/>
        </w:rPr>
        <w:t>6 pages</w:t>
      </w:r>
      <w:r w:rsidR="00822494">
        <w:rPr>
          <w:bCs/>
          <w:i/>
          <w:color w:val="375F92"/>
          <w:sz w:val="20"/>
          <w:szCs w:val="20"/>
        </w:rPr>
        <w:t>.</w:t>
      </w:r>
    </w:p>
    <w:p w14:paraId="2D6BFF03" w14:textId="7279CAA1" w:rsidR="00B128DA" w:rsidRPr="00A97217" w:rsidRDefault="00986007" w:rsidP="00B128DA">
      <w:pPr>
        <w:pStyle w:val="Default"/>
        <w:rPr>
          <w:b/>
          <w:bCs/>
          <w:color w:val="375F92"/>
          <w:sz w:val="20"/>
          <w:szCs w:val="20"/>
        </w:rPr>
      </w:pPr>
      <w:r>
        <w:rPr>
          <w:b/>
          <w:bCs/>
          <w:noProof/>
          <w:color w:val="375F92"/>
          <w:sz w:val="32"/>
          <w:szCs w:val="32"/>
          <w:lang w:eastAsia="en-GB"/>
        </w:rPr>
        <mc:AlternateContent>
          <mc:Choice Requires="wps">
            <w:drawing>
              <wp:anchor distT="0" distB="0" distL="114300" distR="114300" simplePos="0" relativeHeight="251650048" behindDoc="0" locked="0" layoutInCell="1" allowOverlap="1" wp14:anchorId="2D6BFF74" wp14:editId="38D585C6">
                <wp:simplePos x="0" y="0"/>
                <wp:positionH relativeFrom="column">
                  <wp:posOffset>8255</wp:posOffset>
                </wp:positionH>
                <wp:positionV relativeFrom="paragraph">
                  <wp:posOffset>52070</wp:posOffset>
                </wp:positionV>
                <wp:extent cx="6129655" cy="8024495"/>
                <wp:effectExtent l="8255" t="13970" r="5715" b="10160"/>
                <wp:wrapNone/>
                <wp:docPr id="4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024495"/>
                        </a:xfrm>
                        <a:prstGeom prst="rect">
                          <a:avLst/>
                        </a:prstGeom>
                        <a:solidFill>
                          <a:srgbClr val="FFFFFF">
                            <a:alpha val="0"/>
                          </a:srgbClr>
                        </a:solidFill>
                        <a:ln w="9525">
                          <a:solidFill>
                            <a:srgbClr val="000000"/>
                          </a:solidFill>
                          <a:miter lim="800000"/>
                          <a:headEnd/>
                          <a:tailEnd/>
                        </a:ln>
                      </wps:spPr>
                      <wps:txbx id="20">
                        <w:txbxContent>
                          <w:p w14:paraId="2D6C0019" w14:textId="77777777" w:rsidR="00AF6C58" w:rsidRPr="00FA7F73" w:rsidRDefault="00AF6C58" w:rsidP="00E321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57" type="#_x0000_t202" style="position:absolute;margin-left:.65pt;margin-top:4.1pt;width:482.65pt;height:63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">
                <v:fill opacity="0"/>
                <v:textbox style="mso-next-textbox:#Text Box 91">
                  <w:txbxContent>
                    <w:p w14:paraId="2D6C0019" w14:textId="77777777" w:rsidR="00AF6C58" w:rsidRPr="00FA7F73" w:rsidRDefault="00AF6C58" w:rsidP="00E3216C"/>
                  </w:txbxContent>
                </v:textbox>
              </v:shape>
            </w:pict>
          </mc:Fallback>
        </mc:AlternateContent>
      </w:r>
    </w:p>
    <w:p w14:paraId="2D6BFF04" w14:textId="77777777" w:rsidR="00B128DA" w:rsidRDefault="00B128DA" w:rsidP="00B128DA">
      <w:pPr>
        <w:rPr>
          <w:rFonts w:cs="Verdana"/>
          <w:b/>
          <w:bCs/>
          <w:color w:val="375F92"/>
          <w:sz w:val="32"/>
          <w:szCs w:val="32"/>
        </w:rPr>
      </w:pPr>
      <w:r>
        <w:rPr>
          <w:b/>
          <w:bCs/>
          <w:color w:val="375F92"/>
          <w:sz w:val="32"/>
          <w:szCs w:val="32"/>
        </w:rPr>
        <w:br w:type="page"/>
      </w:r>
    </w:p>
    <w:p w14:paraId="2D6BFF05" w14:textId="0AED33C9" w:rsidR="00E3216C" w:rsidRDefault="00986007">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51072" behindDoc="0" locked="0" layoutInCell="1" allowOverlap="1" wp14:anchorId="2D6BFF75" wp14:editId="3EFCFFC6">
                <wp:simplePos x="0" y="0"/>
                <wp:positionH relativeFrom="column">
                  <wp:posOffset>635</wp:posOffset>
                </wp:positionH>
                <wp:positionV relativeFrom="paragraph">
                  <wp:posOffset>300990</wp:posOffset>
                </wp:positionV>
                <wp:extent cx="6129655" cy="8208645"/>
                <wp:effectExtent l="10160" t="5715" r="13335" b="5715"/>
                <wp:wrapNone/>
                <wp:docPr id="4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20"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58" type="#_x0000_t202" style="position:absolute;margin-left:.05pt;margin-top:23.7pt;width:482.65pt;height:64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">
                <v:fill opacity="0"/>
                <v:textbox style="mso-next-textbox:#Text Box 92">
                  <w:txbxContent/>
                </v:textbox>
              </v:shape>
            </w:pict>
          </mc:Fallback>
        </mc:AlternateContent>
      </w:r>
      <w:r w:rsidR="00E3216C">
        <w:rPr>
          <w:b/>
          <w:bCs/>
          <w:color w:val="375F92"/>
          <w:sz w:val="32"/>
          <w:szCs w:val="32"/>
        </w:rPr>
        <w:t xml:space="preserve">Project Business Case </w:t>
      </w:r>
      <w:r w:rsidR="00CA451C">
        <w:rPr>
          <w:b/>
          <w:bCs/>
          <w:color w:val="375F92"/>
          <w:sz w:val="32"/>
          <w:szCs w:val="32"/>
        </w:rPr>
        <w:t>continued</w:t>
      </w:r>
      <w:r w:rsidR="00E3216C">
        <w:rPr>
          <w:b/>
          <w:bCs/>
          <w:color w:val="375F92"/>
          <w:sz w:val="32"/>
          <w:szCs w:val="32"/>
        </w:rPr>
        <w:br w:type="page"/>
      </w:r>
    </w:p>
    <w:p w14:paraId="2D6BFF06" w14:textId="1B320E49" w:rsidR="00E3216C" w:rsidRDefault="00986007">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52096" behindDoc="0" locked="0" layoutInCell="1" allowOverlap="1" wp14:anchorId="2D6BFF76" wp14:editId="61126ED0">
                <wp:simplePos x="0" y="0"/>
                <wp:positionH relativeFrom="column">
                  <wp:posOffset>3810</wp:posOffset>
                </wp:positionH>
                <wp:positionV relativeFrom="paragraph">
                  <wp:posOffset>258445</wp:posOffset>
                </wp:positionV>
                <wp:extent cx="6129655" cy="8208645"/>
                <wp:effectExtent l="13335" t="10795" r="10160" b="10160"/>
                <wp:wrapNone/>
                <wp:docPr id="4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20" seq="2"/>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59" type="#_x0000_t202" style="position:absolute;margin-left:.3pt;margin-top:20.35pt;width:482.65pt;height:64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">
                <v:fill opacity="0"/>
                <v:textbox style="mso-next-textbox:#Text Box 93">
                  <w:txbxContent/>
                </v:textbox>
              </v:shape>
            </w:pict>
          </mc:Fallback>
        </mc:AlternateContent>
      </w:r>
      <w:r w:rsidR="00E3216C">
        <w:rPr>
          <w:b/>
          <w:bCs/>
          <w:color w:val="375F92"/>
          <w:sz w:val="32"/>
          <w:szCs w:val="32"/>
        </w:rPr>
        <w:t xml:space="preserve">Project Business Case </w:t>
      </w:r>
      <w:r w:rsidR="00CA451C">
        <w:rPr>
          <w:b/>
          <w:bCs/>
          <w:color w:val="375F92"/>
          <w:sz w:val="32"/>
          <w:szCs w:val="32"/>
        </w:rPr>
        <w:t>continued</w:t>
      </w:r>
    </w:p>
    <w:p w14:paraId="2D6BFF07" w14:textId="77777777" w:rsidR="00E3216C" w:rsidRDefault="00E3216C">
      <w:pPr>
        <w:rPr>
          <w:rFonts w:cs="Verdana"/>
          <w:b/>
          <w:bCs/>
          <w:color w:val="375F92"/>
          <w:sz w:val="32"/>
          <w:szCs w:val="32"/>
        </w:rPr>
      </w:pPr>
      <w:r>
        <w:rPr>
          <w:b/>
          <w:bCs/>
          <w:color w:val="375F92"/>
          <w:sz w:val="32"/>
          <w:szCs w:val="32"/>
        </w:rPr>
        <w:br w:type="page"/>
      </w:r>
      <w:r>
        <w:rPr>
          <w:b/>
          <w:bCs/>
          <w:color w:val="375F92"/>
          <w:sz w:val="32"/>
          <w:szCs w:val="32"/>
        </w:rPr>
        <w:lastRenderedPageBreak/>
        <w:t xml:space="preserve">Project Business Case </w:t>
      </w:r>
      <w:r w:rsidR="00CA451C">
        <w:rPr>
          <w:b/>
          <w:bCs/>
          <w:color w:val="375F92"/>
          <w:sz w:val="32"/>
          <w:szCs w:val="32"/>
        </w:rPr>
        <w:t>continued</w:t>
      </w:r>
    </w:p>
    <w:p w14:paraId="2D6BFF08" w14:textId="01DF0290" w:rsidR="00E3216C" w:rsidRDefault="00986007">
      <w:pPr>
        <w:rPr>
          <w:rFonts w:cs="Verdana"/>
          <w:b/>
          <w:bCs/>
          <w:color w:val="375F92"/>
          <w:sz w:val="32"/>
          <w:szCs w:val="32"/>
        </w:rPr>
      </w:pPr>
      <w:r>
        <w:rPr>
          <w:rFonts w:cs="Verdana"/>
          <w:b/>
          <w:bCs/>
          <w:noProof/>
          <w:color w:val="375F92"/>
          <w:sz w:val="32"/>
          <w:szCs w:val="32"/>
          <w:lang w:eastAsia="en-GB"/>
        </w:rPr>
        <mc:AlternateContent>
          <mc:Choice Requires="wps">
            <w:drawing>
              <wp:anchor distT="0" distB="0" distL="114300" distR="114300" simplePos="0" relativeHeight="251653120" behindDoc="0" locked="0" layoutInCell="1" allowOverlap="1" wp14:anchorId="2D6BFF77" wp14:editId="10AAC1F1">
                <wp:simplePos x="0" y="0"/>
                <wp:positionH relativeFrom="column">
                  <wp:posOffset>3810</wp:posOffset>
                </wp:positionH>
                <wp:positionV relativeFrom="paragraph">
                  <wp:posOffset>-141605</wp:posOffset>
                </wp:positionV>
                <wp:extent cx="6129655" cy="8208645"/>
                <wp:effectExtent l="13335" t="10795" r="10160" b="10160"/>
                <wp:wrapNone/>
                <wp:docPr id="4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20" seq="3"/>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60" type="#_x0000_t202" style="position:absolute;margin-left:.3pt;margin-top:-11.15pt;width:482.65pt;height:64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">
                <v:fill opacity="0"/>
                <v:textbox style="mso-next-textbox:#Text Box 94">
                  <w:txbxContent/>
                </v:textbox>
              </v:shape>
            </w:pict>
          </mc:Fallback>
        </mc:AlternateContent>
      </w:r>
    </w:p>
    <w:p w14:paraId="2D6BFF09" w14:textId="77777777" w:rsidR="00E3216C" w:rsidRDefault="00E3216C">
      <w:pPr>
        <w:rPr>
          <w:rFonts w:cs="Verdana"/>
          <w:b/>
          <w:bCs/>
          <w:color w:val="375F92"/>
          <w:sz w:val="32"/>
          <w:szCs w:val="32"/>
        </w:rPr>
      </w:pPr>
      <w:r>
        <w:rPr>
          <w:b/>
          <w:bCs/>
          <w:color w:val="375F92"/>
          <w:sz w:val="32"/>
          <w:szCs w:val="32"/>
        </w:rPr>
        <w:br w:type="page"/>
      </w:r>
    </w:p>
    <w:p w14:paraId="2D6BFF0A" w14:textId="0FA1534E" w:rsidR="00E3216C" w:rsidRDefault="00986007">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54144" behindDoc="0" locked="0" layoutInCell="1" allowOverlap="1" wp14:anchorId="2D6BFF78" wp14:editId="4574099B">
                <wp:simplePos x="0" y="0"/>
                <wp:positionH relativeFrom="column">
                  <wp:posOffset>-24765</wp:posOffset>
                </wp:positionH>
                <wp:positionV relativeFrom="paragraph">
                  <wp:posOffset>258445</wp:posOffset>
                </wp:positionV>
                <wp:extent cx="6129655" cy="8208645"/>
                <wp:effectExtent l="13335" t="10795" r="10160" b="10160"/>
                <wp:wrapNone/>
                <wp:docPr id="4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20" seq="4"/>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61" type="#_x0000_t202" style="position:absolute;margin-left:-1.95pt;margin-top:20.35pt;width:482.65pt;height:64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">
                <v:fill opacity="0"/>
                <v:textbox style="mso-next-textbox:#Text Box 95">
                  <w:txbxContent/>
                </v:textbox>
              </v:shape>
            </w:pict>
          </mc:Fallback>
        </mc:AlternateContent>
      </w:r>
      <w:r w:rsidR="00E3216C">
        <w:rPr>
          <w:b/>
          <w:bCs/>
          <w:color w:val="375F92"/>
          <w:sz w:val="32"/>
          <w:szCs w:val="32"/>
        </w:rPr>
        <w:t xml:space="preserve">Project Business Case </w:t>
      </w:r>
      <w:r w:rsidR="00CA451C">
        <w:rPr>
          <w:b/>
          <w:bCs/>
          <w:color w:val="375F92"/>
          <w:sz w:val="32"/>
          <w:szCs w:val="32"/>
        </w:rPr>
        <w:t>continued</w:t>
      </w:r>
      <w:r w:rsidR="00E3216C">
        <w:rPr>
          <w:b/>
          <w:bCs/>
          <w:color w:val="375F92"/>
          <w:sz w:val="32"/>
          <w:szCs w:val="32"/>
        </w:rPr>
        <w:br w:type="page"/>
      </w:r>
    </w:p>
    <w:p w14:paraId="2D6BFF0B" w14:textId="17A45FE0" w:rsidR="00E3216C" w:rsidRDefault="00986007">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55168" behindDoc="0" locked="0" layoutInCell="1" allowOverlap="1" wp14:anchorId="2D6BFF79" wp14:editId="7FD7DF74">
                <wp:simplePos x="0" y="0"/>
                <wp:positionH relativeFrom="column">
                  <wp:posOffset>-24130</wp:posOffset>
                </wp:positionH>
                <wp:positionV relativeFrom="paragraph">
                  <wp:posOffset>290195</wp:posOffset>
                </wp:positionV>
                <wp:extent cx="6129655" cy="8208645"/>
                <wp:effectExtent l="13970" t="13970" r="9525" b="6985"/>
                <wp:wrapNone/>
                <wp:docPr id="4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20" seq="5"/>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62" type="#_x0000_t202" style="position:absolute;margin-left:-1.9pt;margin-top:22.85pt;width:482.65pt;height:64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">
                <v:fill opacity="0"/>
                <v:textbox>
                  <w:txbxContent/>
                </v:textbox>
              </v:shape>
            </w:pict>
          </mc:Fallback>
        </mc:AlternateContent>
      </w:r>
      <w:r w:rsidR="00E3216C">
        <w:rPr>
          <w:b/>
          <w:bCs/>
          <w:color w:val="375F92"/>
          <w:sz w:val="32"/>
          <w:szCs w:val="32"/>
        </w:rPr>
        <w:t xml:space="preserve">Project Business Case </w:t>
      </w:r>
      <w:r w:rsidR="00CA451C">
        <w:rPr>
          <w:b/>
          <w:bCs/>
          <w:color w:val="375F92"/>
          <w:sz w:val="32"/>
          <w:szCs w:val="32"/>
        </w:rPr>
        <w:t>continued</w:t>
      </w:r>
      <w:r w:rsidR="00E3216C">
        <w:rPr>
          <w:b/>
          <w:bCs/>
          <w:color w:val="375F92"/>
          <w:sz w:val="32"/>
          <w:szCs w:val="32"/>
        </w:rPr>
        <w:br w:type="page"/>
      </w:r>
    </w:p>
    <w:p w14:paraId="2D6BFF0C" w14:textId="77777777" w:rsidR="00B128DA" w:rsidRDefault="00B128DA" w:rsidP="00B128DA">
      <w:pPr>
        <w:pStyle w:val="Default"/>
        <w:rPr>
          <w:b/>
          <w:bCs/>
          <w:color w:val="375F92"/>
          <w:sz w:val="32"/>
          <w:szCs w:val="32"/>
        </w:rPr>
      </w:pPr>
      <w:r>
        <w:rPr>
          <w:b/>
          <w:bCs/>
          <w:color w:val="375F92"/>
          <w:sz w:val="32"/>
          <w:szCs w:val="32"/>
        </w:rPr>
        <w:lastRenderedPageBreak/>
        <w:t xml:space="preserve">Section 4: Evaluation Criteria </w:t>
      </w:r>
    </w:p>
    <w:p w14:paraId="2D6BFF0D" w14:textId="77777777" w:rsidR="00B128DA" w:rsidRPr="00F53EFC" w:rsidRDefault="00865B9F" w:rsidP="00B128DA">
      <w:pPr>
        <w:pStyle w:val="Default"/>
        <w:rPr>
          <w:b/>
          <w:bCs/>
          <w:i/>
          <w:color w:val="375F92"/>
          <w:sz w:val="20"/>
          <w:szCs w:val="20"/>
        </w:rPr>
      </w:pPr>
      <w:r w:rsidRPr="00F53EFC">
        <w:rPr>
          <w:i/>
          <w:iCs/>
          <w:color w:val="1F497D"/>
          <w:sz w:val="20"/>
          <w:szCs w:val="20"/>
        </w:rPr>
        <w:t xml:space="preserve">This section </w:t>
      </w:r>
      <w:r w:rsidR="00822494">
        <w:rPr>
          <w:i/>
          <w:iCs/>
          <w:color w:val="1F497D"/>
          <w:sz w:val="20"/>
          <w:szCs w:val="20"/>
        </w:rPr>
        <w:t>should be between 8 and</w:t>
      </w:r>
      <w:r w:rsidRPr="00F53EFC">
        <w:rPr>
          <w:i/>
          <w:iCs/>
          <w:color w:val="1F497D"/>
          <w:sz w:val="20"/>
          <w:szCs w:val="20"/>
        </w:rPr>
        <w:t xml:space="preserve"> </w:t>
      </w:r>
      <w:r w:rsidR="00B128DA">
        <w:rPr>
          <w:i/>
          <w:iCs/>
          <w:color w:val="1F497D"/>
          <w:sz w:val="20"/>
          <w:szCs w:val="20"/>
        </w:rPr>
        <w:t>10</w:t>
      </w:r>
      <w:r w:rsidR="00B128DA" w:rsidRPr="00F53EFC">
        <w:rPr>
          <w:i/>
          <w:iCs/>
          <w:color w:val="1F497D"/>
          <w:sz w:val="20"/>
          <w:szCs w:val="20"/>
        </w:rPr>
        <w:t xml:space="preserve"> page</w:t>
      </w:r>
      <w:r w:rsidR="00822494">
        <w:rPr>
          <w:i/>
          <w:iCs/>
          <w:color w:val="1F497D"/>
          <w:sz w:val="20"/>
          <w:szCs w:val="20"/>
        </w:rPr>
        <w:t>s.</w:t>
      </w:r>
    </w:p>
    <w:p w14:paraId="2D6BFF0E" w14:textId="557AD0E4" w:rsidR="00B128DA" w:rsidRPr="009F1B7A" w:rsidRDefault="00986007" w:rsidP="00B128DA">
      <w:pPr>
        <w:pStyle w:val="Default"/>
        <w:rPr>
          <w:color w:val="375F92"/>
          <w:sz w:val="20"/>
          <w:szCs w:val="20"/>
        </w:rPr>
      </w:pPr>
      <w:r>
        <w:rPr>
          <w:b/>
          <w:bCs/>
          <w:noProof/>
          <w:color w:val="375F92"/>
          <w:sz w:val="32"/>
          <w:szCs w:val="32"/>
          <w:lang w:eastAsia="en-GB"/>
        </w:rPr>
        <mc:AlternateContent>
          <mc:Choice Requires="wps">
            <w:drawing>
              <wp:anchor distT="0" distB="0" distL="114300" distR="114300" simplePos="0" relativeHeight="251656192" behindDoc="0" locked="0" layoutInCell="1" allowOverlap="1" wp14:anchorId="2D6BFF7A" wp14:editId="3F3AFFF9">
                <wp:simplePos x="0" y="0"/>
                <wp:positionH relativeFrom="column">
                  <wp:posOffset>-9525</wp:posOffset>
                </wp:positionH>
                <wp:positionV relativeFrom="paragraph">
                  <wp:posOffset>41275</wp:posOffset>
                </wp:positionV>
                <wp:extent cx="6129655" cy="8043545"/>
                <wp:effectExtent l="9525" t="12700" r="13970" b="11430"/>
                <wp:wrapNone/>
                <wp:docPr id="3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043545"/>
                        </a:xfrm>
                        <a:prstGeom prst="rect">
                          <a:avLst/>
                        </a:prstGeom>
                        <a:solidFill>
                          <a:srgbClr val="FFFFFF">
                            <a:alpha val="0"/>
                          </a:srgbClr>
                        </a:solidFill>
                        <a:ln w="9525">
                          <a:solidFill>
                            <a:srgbClr val="000000"/>
                          </a:solidFill>
                          <a:miter lim="800000"/>
                          <a:headEnd/>
                          <a:tailEnd/>
                        </a:ln>
                      </wps:spPr>
                      <wps:txbx id="21">
                        <w:txbxContent>
                          <w:p w14:paraId="2D6C001A" w14:textId="77777777" w:rsidR="00AF6C58" w:rsidRPr="00FA7F73" w:rsidRDefault="00AF6C58" w:rsidP="00B278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63" type="#_x0000_t202" style="position:absolute;margin-left:-.75pt;margin-top:3.25pt;width:482.65pt;height:63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">
                <v:fill opacity="0"/>
                <v:textbox style="mso-next-textbox:#Text Box 97">
                  <w:txbxContent>
                    <w:p w14:paraId="2D6C001A" w14:textId="77777777" w:rsidR="00AF6C58" w:rsidRPr="00FA7F73" w:rsidRDefault="00AF6C58" w:rsidP="00B2780F"/>
                  </w:txbxContent>
                </v:textbox>
              </v:shape>
            </w:pict>
          </mc:Fallback>
        </mc:AlternateContent>
      </w:r>
    </w:p>
    <w:p w14:paraId="2D6BFF0F" w14:textId="77777777" w:rsidR="00B128DA" w:rsidRDefault="00B128DA" w:rsidP="00B128DA">
      <w:pPr>
        <w:rPr>
          <w:rFonts w:cs="Verdana"/>
          <w:b/>
          <w:bCs/>
          <w:color w:val="375F92"/>
          <w:sz w:val="32"/>
          <w:szCs w:val="32"/>
        </w:rPr>
      </w:pPr>
      <w:r>
        <w:rPr>
          <w:b/>
          <w:bCs/>
          <w:color w:val="375F92"/>
          <w:sz w:val="32"/>
          <w:szCs w:val="32"/>
        </w:rPr>
        <w:br w:type="page"/>
      </w:r>
    </w:p>
    <w:p w14:paraId="2D6BFF10" w14:textId="1898744E" w:rsidR="00B2780F" w:rsidRDefault="00986007">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57216" behindDoc="0" locked="0" layoutInCell="1" allowOverlap="1" wp14:anchorId="2D6BFF7B" wp14:editId="7FD48FAA">
                <wp:simplePos x="0" y="0"/>
                <wp:positionH relativeFrom="column">
                  <wp:posOffset>15240</wp:posOffset>
                </wp:positionH>
                <wp:positionV relativeFrom="paragraph">
                  <wp:posOffset>269240</wp:posOffset>
                </wp:positionV>
                <wp:extent cx="6129655" cy="8208645"/>
                <wp:effectExtent l="5715" t="12065" r="8255" b="8890"/>
                <wp:wrapNone/>
                <wp:docPr id="3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21"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64" type="#_x0000_t202" style="position:absolute;margin-left:1.2pt;margin-top:21.2pt;width:482.65pt;height:6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">
                <v:fill opacity="0"/>
                <v:textbox style="mso-next-textbox:#Text Box 98">
                  <w:txbxContent/>
                </v:textbox>
              </v:shape>
            </w:pict>
          </mc:Fallback>
        </mc:AlternateContent>
      </w:r>
      <w:r w:rsidR="00B2780F">
        <w:rPr>
          <w:b/>
          <w:bCs/>
          <w:color w:val="375F92"/>
          <w:sz w:val="32"/>
          <w:szCs w:val="32"/>
        </w:rPr>
        <w:t xml:space="preserve">Evaluation Criteria </w:t>
      </w:r>
      <w:r w:rsidR="00CA451C">
        <w:rPr>
          <w:b/>
          <w:bCs/>
          <w:color w:val="375F92"/>
          <w:sz w:val="32"/>
          <w:szCs w:val="32"/>
        </w:rPr>
        <w:t>continued</w:t>
      </w:r>
      <w:r w:rsidR="00B2780F">
        <w:rPr>
          <w:b/>
          <w:bCs/>
          <w:color w:val="375F92"/>
          <w:sz w:val="32"/>
          <w:szCs w:val="32"/>
        </w:rPr>
        <w:br w:type="page"/>
      </w:r>
      <w:r w:rsidR="00B2780F">
        <w:rPr>
          <w:b/>
          <w:bCs/>
          <w:color w:val="375F92"/>
          <w:sz w:val="32"/>
          <w:szCs w:val="32"/>
        </w:rPr>
        <w:lastRenderedPageBreak/>
        <w:t xml:space="preserve">Evaluation Criteria </w:t>
      </w:r>
      <w:r w:rsidR="00CA451C">
        <w:rPr>
          <w:b/>
          <w:bCs/>
          <w:color w:val="375F92"/>
          <w:sz w:val="32"/>
          <w:szCs w:val="32"/>
        </w:rPr>
        <w:t>continued</w:t>
      </w:r>
    </w:p>
    <w:p w14:paraId="2D6BFF11" w14:textId="09123CD9" w:rsidR="00B2780F" w:rsidRDefault="00986007">
      <w:pPr>
        <w:rPr>
          <w:rFonts w:cs="Verdana"/>
          <w:b/>
          <w:bCs/>
          <w:color w:val="375F92"/>
          <w:sz w:val="32"/>
          <w:szCs w:val="32"/>
        </w:rPr>
      </w:pPr>
      <w:r>
        <w:rPr>
          <w:b/>
          <w:bCs/>
          <w:noProof/>
          <w:color w:val="375F92"/>
          <w:sz w:val="32"/>
          <w:szCs w:val="32"/>
          <w:lang w:eastAsia="en-GB"/>
        </w:rPr>
        <mc:AlternateContent>
          <mc:Choice Requires="wps">
            <w:drawing>
              <wp:anchor distT="0" distB="0" distL="114300" distR="114300" simplePos="0" relativeHeight="251658240" behindDoc="0" locked="0" layoutInCell="1" allowOverlap="1" wp14:anchorId="2D6BFF7C" wp14:editId="5A7D0413">
                <wp:simplePos x="0" y="0"/>
                <wp:positionH relativeFrom="column">
                  <wp:posOffset>-13335</wp:posOffset>
                </wp:positionH>
                <wp:positionV relativeFrom="paragraph">
                  <wp:posOffset>-152400</wp:posOffset>
                </wp:positionV>
                <wp:extent cx="6129655" cy="8208645"/>
                <wp:effectExtent l="5715" t="9525" r="8255" b="11430"/>
                <wp:wrapNone/>
                <wp:docPr id="3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21" seq="2"/>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65" type="#_x0000_t202" style="position:absolute;margin-left:-1.05pt;margin-top:-12pt;width:482.65pt;height:6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">
                <v:fill opacity="0"/>
                <v:textbox style="mso-next-textbox:#Text Box 99">
                  <w:txbxContent/>
                </v:textbox>
              </v:shape>
            </w:pict>
          </mc:Fallback>
        </mc:AlternateContent>
      </w:r>
      <w:r w:rsidR="00B2780F">
        <w:rPr>
          <w:b/>
          <w:bCs/>
          <w:color w:val="375F92"/>
          <w:sz w:val="32"/>
          <w:szCs w:val="32"/>
        </w:rPr>
        <w:br w:type="page"/>
      </w:r>
    </w:p>
    <w:p w14:paraId="2D6BFF12" w14:textId="7441337D" w:rsidR="00B2780F" w:rsidRDefault="00986007">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59264" behindDoc="0" locked="0" layoutInCell="1" allowOverlap="1" wp14:anchorId="2D6BFF7D" wp14:editId="1C07D9F4">
                <wp:simplePos x="0" y="0"/>
                <wp:positionH relativeFrom="column">
                  <wp:posOffset>-2540</wp:posOffset>
                </wp:positionH>
                <wp:positionV relativeFrom="paragraph">
                  <wp:posOffset>290195</wp:posOffset>
                </wp:positionV>
                <wp:extent cx="6129655" cy="8208645"/>
                <wp:effectExtent l="6985" t="13970" r="6985" b="6985"/>
                <wp:wrapNone/>
                <wp:docPr id="3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21" seq="3"/>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66" type="#_x0000_t202" style="position:absolute;margin-left:-.2pt;margin-top:22.85pt;width:482.65pt;height:6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">
                <v:fill opacity="0"/>
                <v:textbox style="mso-next-textbox:#Text Box 100">
                  <w:txbxContent/>
                </v:textbox>
              </v:shape>
            </w:pict>
          </mc:Fallback>
        </mc:AlternateContent>
      </w:r>
      <w:r w:rsidR="00B2780F">
        <w:rPr>
          <w:b/>
          <w:bCs/>
          <w:color w:val="375F92"/>
          <w:sz w:val="32"/>
          <w:szCs w:val="32"/>
        </w:rPr>
        <w:t xml:space="preserve">Evaluation Criteria </w:t>
      </w:r>
      <w:r w:rsidR="00CA451C">
        <w:rPr>
          <w:b/>
          <w:bCs/>
          <w:color w:val="375F92"/>
          <w:sz w:val="32"/>
          <w:szCs w:val="32"/>
        </w:rPr>
        <w:t>continued</w:t>
      </w:r>
    </w:p>
    <w:p w14:paraId="2D6BFF13" w14:textId="77777777" w:rsidR="00B2780F" w:rsidRDefault="00B2780F">
      <w:pPr>
        <w:rPr>
          <w:rFonts w:cs="Verdana"/>
          <w:b/>
          <w:bCs/>
          <w:color w:val="375F92"/>
          <w:sz w:val="32"/>
          <w:szCs w:val="32"/>
        </w:rPr>
      </w:pPr>
      <w:r>
        <w:rPr>
          <w:b/>
          <w:bCs/>
          <w:color w:val="375F92"/>
          <w:sz w:val="32"/>
          <w:szCs w:val="32"/>
        </w:rPr>
        <w:br w:type="page"/>
      </w:r>
    </w:p>
    <w:p w14:paraId="2D6BFF14" w14:textId="0B3C6040" w:rsidR="00B2780F" w:rsidRDefault="00986007">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60288" behindDoc="0" locked="0" layoutInCell="1" allowOverlap="1" wp14:anchorId="2D6BFF7E" wp14:editId="1ED2776D">
                <wp:simplePos x="0" y="0"/>
                <wp:positionH relativeFrom="column">
                  <wp:posOffset>-12700</wp:posOffset>
                </wp:positionH>
                <wp:positionV relativeFrom="paragraph">
                  <wp:posOffset>269240</wp:posOffset>
                </wp:positionV>
                <wp:extent cx="6129655" cy="8208645"/>
                <wp:effectExtent l="6350" t="12065" r="7620" b="8890"/>
                <wp:wrapNone/>
                <wp:docPr id="3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21" seq="4"/>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67" type="#_x0000_t202" style="position:absolute;margin-left:-1pt;margin-top:21.2pt;width:482.65pt;height:6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">
                <v:fill opacity="0"/>
                <v:textbox style="mso-next-textbox:#Text Box 101">
                  <w:txbxContent/>
                </v:textbox>
              </v:shape>
            </w:pict>
          </mc:Fallback>
        </mc:AlternateContent>
      </w:r>
      <w:r w:rsidR="00B2780F">
        <w:rPr>
          <w:b/>
          <w:bCs/>
          <w:color w:val="375F92"/>
          <w:sz w:val="32"/>
          <w:szCs w:val="32"/>
        </w:rPr>
        <w:t xml:space="preserve">Evaluation Criteria </w:t>
      </w:r>
      <w:r w:rsidR="00CA451C">
        <w:rPr>
          <w:b/>
          <w:bCs/>
          <w:color w:val="375F92"/>
          <w:sz w:val="32"/>
          <w:szCs w:val="32"/>
        </w:rPr>
        <w:t>continued</w:t>
      </w:r>
    </w:p>
    <w:p w14:paraId="2D6BFF15" w14:textId="77777777" w:rsidR="00B2780F" w:rsidRDefault="00B2780F">
      <w:pPr>
        <w:rPr>
          <w:rFonts w:cs="Verdana"/>
          <w:b/>
          <w:bCs/>
          <w:color w:val="375F92"/>
          <w:sz w:val="32"/>
          <w:szCs w:val="32"/>
        </w:rPr>
      </w:pPr>
      <w:r>
        <w:rPr>
          <w:b/>
          <w:bCs/>
          <w:color w:val="375F92"/>
          <w:sz w:val="32"/>
          <w:szCs w:val="32"/>
        </w:rPr>
        <w:br w:type="page"/>
      </w:r>
    </w:p>
    <w:p w14:paraId="2D6BFF16" w14:textId="2D4EF537" w:rsidR="00B2780F" w:rsidRDefault="00986007">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61312" behindDoc="0" locked="0" layoutInCell="1" allowOverlap="1" wp14:anchorId="2D6BFF7F" wp14:editId="283250B5">
                <wp:simplePos x="0" y="0"/>
                <wp:positionH relativeFrom="column">
                  <wp:posOffset>8255</wp:posOffset>
                </wp:positionH>
                <wp:positionV relativeFrom="paragraph">
                  <wp:posOffset>290195</wp:posOffset>
                </wp:positionV>
                <wp:extent cx="6129655" cy="8208645"/>
                <wp:effectExtent l="8255" t="13970" r="5715" b="6985"/>
                <wp:wrapNone/>
                <wp:docPr id="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21" seq="5"/>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68" type="#_x0000_t202" style="position:absolute;margin-left:.65pt;margin-top:22.85pt;width:482.65pt;height:6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">
                <v:fill opacity="0"/>
                <v:textbox style="mso-next-textbox:#Text Box 103">
                  <w:txbxContent/>
                </v:textbox>
              </v:shape>
            </w:pict>
          </mc:Fallback>
        </mc:AlternateContent>
      </w:r>
      <w:r w:rsidR="00B2780F">
        <w:rPr>
          <w:b/>
          <w:bCs/>
          <w:color w:val="375F92"/>
          <w:sz w:val="32"/>
          <w:szCs w:val="32"/>
        </w:rPr>
        <w:t xml:space="preserve">Evaluation Criteria </w:t>
      </w:r>
      <w:r w:rsidR="00CA451C">
        <w:rPr>
          <w:b/>
          <w:bCs/>
          <w:color w:val="375F92"/>
          <w:sz w:val="32"/>
          <w:szCs w:val="32"/>
        </w:rPr>
        <w:t>continued</w:t>
      </w:r>
    </w:p>
    <w:p w14:paraId="2D6BFF17" w14:textId="77777777" w:rsidR="00B2780F" w:rsidRDefault="00B2780F">
      <w:pPr>
        <w:rPr>
          <w:rFonts w:cs="Verdana"/>
          <w:b/>
          <w:bCs/>
          <w:color w:val="375F92"/>
          <w:sz w:val="32"/>
          <w:szCs w:val="32"/>
        </w:rPr>
      </w:pPr>
      <w:r>
        <w:rPr>
          <w:b/>
          <w:bCs/>
          <w:color w:val="375F92"/>
          <w:sz w:val="32"/>
          <w:szCs w:val="32"/>
        </w:rPr>
        <w:br w:type="page"/>
      </w:r>
    </w:p>
    <w:p w14:paraId="2D6BFF18" w14:textId="687AF415" w:rsidR="00B2780F" w:rsidRDefault="00986007">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62336" behindDoc="0" locked="0" layoutInCell="1" allowOverlap="1" wp14:anchorId="2D6BFF80" wp14:editId="5EFB4460">
                <wp:simplePos x="0" y="0"/>
                <wp:positionH relativeFrom="column">
                  <wp:posOffset>8255</wp:posOffset>
                </wp:positionH>
                <wp:positionV relativeFrom="paragraph">
                  <wp:posOffset>311785</wp:posOffset>
                </wp:positionV>
                <wp:extent cx="6129655" cy="8208645"/>
                <wp:effectExtent l="8255" t="6985" r="5715" b="13970"/>
                <wp:wrapNone/>
                <wp:docPr id="3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21" seq="6"/>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69" type="#_x0000_t202" style="position:absolute;margin-left:.65pt;margin-top:24.55pt;width:482.65pt;height:6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">
                <v:fill opacity="0"/>
                <v:textbox style="mso-next-textbox:#Text Box 104">
                  <w:txbxContent/>
                </v:textbox>
              </v:shape>
            </w:pict>
          </mc:Fallback>
        </mc:AlternateContent>
      </w:r>
      <w:r w:rsidR="00B2780F">
        <w:rPr>
          <w:b/>
          <w:bCs/>
          <w:color w:val="375F92"/>
          <w:sz w:val="32"/>
          <w:szCs w:val="32"/>
        </w:rPr>
        <w:t xml:space="preserve">Evaluation Criteria </w:t>
      </w:r>
      <w:r w:rsidR="00CA451C">
        <w:rPr>
          <w:b/>
          <w:bCs/>
          <w:color w:val="375F92"/>
          <w:sz w:val="32"/>
          <w:szCs w:val="32"/>
        </w:rPr>
        <w:t>continued</w:t>
      </w:r>
    </w:p>
    <w:p w14:paraId="2D6BFF19" w14:textId="77777777" w:rsidR="00B2780F" w:rsidRDefault="00B2780F">
      <w:pPr>
        <w:rPr>
          <w:b/>
          <w:bCs/>
          <w:color w:val="375F92"/>
          <w:sz w:val="32"/>
          <w:szCs w:val="32"/>
        </w:rPr>
      </w:pPr>
      <w:r>
        <w:rPr>
          <w:b/>
          <w:bCs/>
          <w:color w:val="375F92"/>
          <w:sz w:val="32"/>
          <w:szCs w:val="32"/>
        </w:rPr>
        <w:br w:type="page"/>
      </w:r>
    </w:p>
    <w:p w14:paraId="2D6BFF1A" w14:textId="5B2C4095" w:rsidR="00B2780F" w:rsidRDefault="00986007">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63360" behindDoc="0" locked="0" layoutInCell="1" allowOverlap="1" wp14:anchorId="2D6BFF81" wp14:editId="079ADD66">
                <wp:simplePos x="0" y="0"/>
                <wp:positionH relativeFrom="column">
                  <wp:posOffset>19050</wp:posOffset>
                </wp:positionH>
                <wp:positionV relativeFrom="paragraph">
                  <wp:posOffset>321945</wp:posOffset>
                </wp:positionV>
                <wp:extent cx="6129655" cy="8155940"/>
                <wp:effectExtent l="9525" t="7620" r="13970" b="8890"/>
                <wp:wrapNone/>
                <wp:docPr id="3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55940"/>
                        </a:xfrm>
                        <a:prstGeom prst="rect">
                          <a:avLst/>
                        </a:prstGeom>
                        <a:solidFill>
                          <a:srgbClr val="FFFFFF">
                            <a:alpha val="0"/>
                          </a:srgbClr>
                        </a:solidFill>
                        <a:ln w="9525">
                          <a:solidFill>
                            <a:srgbClr val="000000"/>
                          </a:solidFill>
                          <a:miter lim="800000"/>
                          <a:headEnd/>
                          <a:tailEnd/>
                        </a:ln>
                      </wps:spPr>
                      <wps:linkedTxbx id="21" seq="7"/>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70" type="#_x0000_t202" style="position:absolute;margin-left:1.5pt;margin-top:25.35pt;width:482.65pt;height:64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">
                <v:fill opacity="0"/>
                <v:textbox style="mso-next-textbox:#Text Box 105">
                  <w:txbxContent/>
                </v:textbox>
              </v:shape>
            </w:pict>
          </mc:Fallback>
        </mc:AlternateContent>
      </w:r>
      <w:r w:rsidR="00B2780F">
        <w:rPr>
          <w:b/>
          <w:bCs/>
          <w:color w:val="375F92"/>
          <w:sz w:val="32"/>
          <w:szCs w:val="32"/>
        </w:rPr>
        <w:t xml:space="preserve">Evaluation Criteria </w:t>
      </w:r>
      <w:r w:rsidR="00CA451C">
        <w:rPr>
          <w:b/>
          <w:bCs/>
          <w:color w:val="375F92"/>
          <w:sz w:val="32"/>
          <w:szCs w:val="32"/>
        </w:rPr>
        <w:t>continued</w:t>
      </w:r>
    </w:p>
    <w:p w14:paraId="2D6BFF1B" w14:textId="77777777" w:rsidR="00B2780F" w:rsidRDefault="00B2780F">
      <w:pPr>
        <w:rPr>
          <w:rFonts w:cs="Verdana"/>
          <w:b/>
          <w:bCs/>
          <w:color w:val="375F92"/>
          <w:sz w:val="32"/>
          <w:szCs w:val="32"/>
        </w:rPr>
      </w:pPr>
      <w:r>
        <w:rPr>
          <w:b/>
          <w:bCs/>
          <w:color w:val="375F92"/>
          <w:sz w:val="32"/>
          <w:szCs w:val="32"/>
        </w:rPr>
        <w:br w:type="page"/>
      </w:r>
    </w:p>
    <w:p w14:paraId="2D6BFF1C" w14:textId="78F965C7" w:rsidR="00B2780F" w:rsidRDefault="00986007">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64384" behindDoc="0" locked="0" layoutInCell="1" allowOverlap="1" wp14:anchorId="2D6BFF82" wp14:editId="549526AC">
                <wp:simplePos x="0" y="0"/>
                <wp:positionH relativeFrom="column">
                  <wp:posOffset>-13335</wp:posOffset>
                </wp:positionH>
                <wp:positionV relativeFrom="paragraph">
                  <wp:posOffset>300990</wp:posOffset>
                </wp:positionV>
                <wp:extent cx="6129655" cy="8208645"/>
                <wp:effectExtent l="5715" t="5715" r="8255" b="5715"/>
                <wp:wrapNone/>
                <wp:docPr id="3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21" seq="8"/>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71" type="#_x0000_t202" style="position:absolute;margin-left:-1.05pt;margin-top:23.7pt;width:482.65pt;height:6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">
                <v:fill opacity="0"/>
                <v:textbox style="mso-next-textbox:#Text Box 106">
                  <w:txbxContent/>
                </v:textbox>
              </v:shape>
            </w:pict>
          </mc:Fallback>
        </mc:AlternateContent>
      </w:r>
      <w:r w:rsidR="00B2780F">
        <w:rPr>
          <w:b/>
          <w:bCs/>
          <w:color w:val="375F92"/>
          <w:sz w:val="32"/>
          <w:szCs w:val="32"/>
        </w:rPr>
        <w:t xml:space="preserve">Evaluation Criteria </w:t>
      </w:r>
      <w:r w:rsidR="00CA451C">
        <w:rPr>
          <w:b/>
          <w:bCs/>
          <w:color w:val="375F92"/>
          <w:sz w:val="32"/>
          <w:szCs w:val="32"/>
        </w:rPr>
        <w:t>continued</w:t>
      </w:r>
    </w:p>
    <w:p w14:paraId="2D6BFF1D" w14:textId="77777777" w:rsidR="00B2780F" w:rsidRDefault="00B2780F">
      <w:pPr>
        <w:rPr>
          <w:rFonts w:cs="Verdana"/>
          <w:b/>
          <w:bCs/>
          <w:color w:val="375F92"/>
          <w:sz w:val="32"/>
          <w:szCs w:val="32"/>
        </w:rPr>
      </w:pPr>
      <w:r>
        <w:rPr>
          <w:b/>
          <w:bCs/>
          <w:color w:val="375F92"/>
          <w:sz w:val="32"/>
          <w:szCs w:val="32"/>
        </w:rPr>
        <w:br w:type="page"/>
      </w:r>
    </w:p>
    <w:p w14:paraId="2D6BFF1E" w14:textId="1D4E156C" w:rsidR="00B2780F" w:rsidRDefault="00986007">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65408" behindDoc="0" locked="0" layoutInCell="1" allowOverlap="1" wp14:anchorId="2D6BFF83" wp14:editId="6C83F4AA">
                <wp:simplePos x="0" y="0"/>
                <wp:positionH relativeFrom="column">
                  <wp:posOffset>-2540</wp:posOffset>
                </wp:positionH>
                <wp:positionV relativeFrom="paragraph">
                  <wp:posOffset>300990</wp:posOffset>
                </wp:positionV>
                <wp:extent cx="6129655" cy="8208645"/>
                <wp:effectExtent l="6985" t="5715" r="6985" b="5715"/>
                <wp:wrapNone/>
                <wp:docPr id="3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linkedTxbx id="21" seq="9"/>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72" type="#_x0000_t202" style="position:absolute;margin-left:-.2pt;margin-top:23.7pt;width:482.65pt;height:64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">
                <v:fill opacity="0"/>
                <v:textbox>
                  <w:txbxContent/>
                </v:textbox>
              </v:shape>
            </w:pict>
          </mc:Fallback>
        </mc:AlternateContent>
      </w:r>
      <w:r w:rsidR="00B2780F">
        <w:rPr>
          <w:b/>
          <w:bCs/>
          <w:color w:val="375F92"/>
          <w:sz w:val="32"/>
          <w:szCs w:val="32"/>
        </w:rPr>
        <w:t xml:space="preserve">Evaluation Criteria </w:t>
      </w:r>
      <w:r w:rsidR="00CA451C">
        <w:rPr>
          <w:b/>
          <w:bCs/>
          <w:color w:val="375F92"/>
          <w:sz w:val="32"/>
          <w:szCs w:val="32"/>
        </w:rPr>
        <w:t>continued</w:t>
      </w:r>
    </w:p>
    <w:p w14:paraId="2D6BFF1F" w14:textId="77777777" w:rsidR="00B2780F" w:rsidRDefault="00B2780F">
      <w:pPr>
        <w:rPr>
          <w:rFonts w:cs="Verdana"/>
          <w:b/>
          <w:bCs/>
          <w:color w:val="375F92"/>
          <w:sz w:val="32"/>
          <w:szCs w:val="32"/>
        </w:rPr>
      </w:pPr>
      <w:r>
        <w:rPr>
          <w:b/>
          <w:bCs/>
          <w:color w:val="375F92"/>
          <w:sz w:val="32"/>
          <w:szCs w:val="32"/>
        </w:rPr>
        <w:br w:type="page"/>
      </w:r>
    </w:p>
    <w:p w14:paraId="2D6BFF20" w14:textId="77777777" w:rsidR="00B128DA" w:rsidRPr="00B2780F" w:rsidRDefault="00B2780F" w:rsidP="00EB7286">
      <w:pPr>
        <w:spacing w:after="0"/>
        <w:rPr>
          <w:rFonts w:cs="Verdana"/>
          <w:b/>
          <w:bCs/>
          <w:color w:val="375F92"/>
          <w:sz w:val="32"/>
          <w:szCs w:val="32"/>
        </w:rPr>
      </w:pPr>
      <w:r>
        <w:rPr>
          <w:b/>
          <w:bCs/>
          <w:color w:val="375F92"/>
          <w:sz w:val="32"/>
          <w:szCs w:val="32"/>
        </w:rPr>
        <w:lastRenderedPageBreak/>
        <w:t>S</w:t>
      </w:r>
      <w:r w:rsidR="00B128DA">
        <w:rPr>
          <w:b/>
          <w:bCs/>
          <w:color w:val="375F92"/>
          <w:sz w:val="32"/>
          <w:szCs w:val="32"/>
        </w:rPr>
        <w:t xml:space="preserve">ection 5: Knowledge dissemination </w:t>
      </w:r>
    </w:p>
    <w:p w14:paraId="2D6BFF21" w14:textId="77777777" w:rsidR="00B128DA" w:rsidRPr="00F53EFC" w:rsidRDefault="00822494" w:rsidP="00B128DA">
      <w:pPr>
        <w:pStyle w:val="Default"/>
        <w:rPr>
          <w:b/>
          <w:bCs/>
          <w:i/>
          <w:color w:val="375F92"/>
          <w:sz w:val="20"/>
          <w:szCs w:val="20"/>
        </w:rPr>
      </w:pPr>
      <w:r>
        <w:rPr>
          <w:bCs/>
          <w:i/>
          <w:color w:val="375F92"/>
          <w:sz w:val="20"/>
          <w:szCs w:val="20"/>
        </w:rPr>
        <w:t>This section should be between 3 and</w:t>
      </w:r>
      <w:r w:rsidR="00865B9F" w:rsidRPr="00F53EFC">
        <w:rPr>
          <w:i/>
          <w:iCs/>
          <w:color w:val="1F497D"/>
          <w:sz w:val="20"/>
          <w:szCs w:val="20"/>
        </w:rPr>
        <w:t xml:space="preserve"> </w:t>
      </w:r>
      <w:r w:rsidR="00B128DA">
        <w:rPr>
          <w:i/>
          <w:iCs/>
          <w:color w:val="1F497D"/>
          <w:sz w:val="20"/>
          <w:szCs w:val="20"/>
        </w:rPr>
        <w:t>5</w:t>
      </w:r>
      <w:r w:rsidR="00B128DA" w:rsidRPr="00F53EFC">
        <w:rPr>
          <w:i/>
          <w:iCs/>
          <w:color w:val="1F497D"/>
          <w:sz w:val="20"/>
          <w:szCs w:val="20"/>
        </w:rPr>
        <w:t xml:space="preserve"> pages</w:t>
      </w:r>
      <w:r>
        <w:rPr>
          <w:bCs/>
          <w:i/>
          <w:color w:val="375F92"/>
          <w:sz w:val="20"/>
          <w:szCs w:val="20"/>
        </w:rPr>
        <w:t>.</w:t>
      </w:r>
    </w:p>
    <w:p w14:paraId="2D6BFF22" w14:textId="77777777" w:rsidR="00B128DA" w:rsidRPr="00A97217" w:rsidRDefault="00B128DA" w:rsidP="00B128DA">
      <w:pPr>
        <w:pStyle w:val="Default"/>
        <w:rPr>
          <w:b/>
          <w:bCs/>
          <w:color w:val="375F92"/>
          <w:sz w:val="20"/>
          <w:szCs w:val="20"/>
        </w:rPr>
      </w:pPr>
    </w:p>
    <w:p w14:paraId="2D6BFF23" w14:textId="77777777" w:rsidR="00B128DA" w:rsidRDefault="009F1FDD" w:rsidP="00B128DA">
      <w:pPr>
        <w:pStyle w:val="Default"/>
        <w:ind w:left="720" w:hanging="720"/>
        <w:rPr>
          <w:color w:val="375F92"/>
          <w:sz w:val="20"/>
          <w:szCs w:val="20"/>
        </w:rPr>
      </w:pPr>
      <w:r>
        <w:rPr>
          <w:color w:val="375F92"/>
          <w:sz w:val="20"/>
          <w:szCs w:val="20"/>
        </w:rPr>
        <w:fldChar w:fldCharType="begin">
          <w:ffData>
            <w:name w:val="Check1"/>
            <w:enabled/>
            <w:calcOnExit w:val="0"/>
            <w:checkBox>
              <w:sizeAuto/>
              <w:default w:val="0"/>
            </w:checkBox>
          </w:ffData>
        </w:fldChar>
      </w:r>
      <w:bookmarkStart w:id="2" w:name="Check1"/>
      <w:r w:rsidR="00B128DA">
        <w:rPr>
          <w:color w:val="375F92"/>
          <w:sz w:val="20"/>
          <w:szCs w:val="20"/>
        </w:rPr>
        <w:instrText xml:space="preserve"> FORMCHECKBOX </w:instrText>
      </w:r>
      <w:r w:rsidR="007E09C2">
        <w:rPr>
          <w:color w:val="375F92"/>
          <w:sz w:val="20"/>
          <w:szCs w:val="20"/>
        </w:rPr>
      </w:r>
      <w:r w:rsidR="007E09C2">
        <w:rPr>
          <w:color w:val="375F92"/>
          <w:sz w:val="20"/>
          <w:szCs w:val="20"/>
        </w:rPr>
        <w:fldChar w:fldCharType="separate"/>
      </w:r>
      <w:r>
        <w:rPr>
          <w:color w:val="375F92"/>
          <w:sz w:val="20"/>
          <w:szCs w:val="20"/>
        </w:rPr>
        <w:fldChar w:fldCharType="end"/>
      </w:r>
      <w:bookmarkEnd w:id="2"/>
      <w:r w:rsidR="00B128DA">
        <w:rPr>
          <w:color w:val="375F92"/>
          <w:sz w:val="20"/>
          <w:szCs w:val="20"/>
        </w:rPr>
        <w:tab/>
      </w:r>
      <w:r w:rsidR="00B128DA">
        <w:rPr>
          <w:noProof/>
          <w:color w:val="375F92"/>
          <w:sz w:val="20"/>
          <w:szCs w:val="20"/>
          <w:lang w:eastAsia="en-GB"/>
        </w:rPr>
        <w:t>Please cross the</w:t>
      </w:r>
      <w:r w:rsidR="00B128DA">
        <w:rPr>
          <w:color w:val="375F92"/>
          <w:sz w:val="20"/>
          <w:szCs w:val="20"/>
        </w:rPr>
        <w:t xml:space="preserve"> box if the </w:t>
      </w:r>
      <w:r w:rsidR="00F454B4">
        <w:rPr>
          <w:color w:val="375F92"/>
          <w:sz w:val="20"/>
          <w:szCs w:val="20"/>
        </w:rPr>
        <w:t xml:space="preserve">Network </w:t>
      </w:r>
      <w:r w:rsidR="00B128DA">
        <w:rPr>
          <w:color w:val="375F92"/>
          <w:sz w:val="20"/>
          <w:szCs w:val="20"/>
        </w:rPr>
        <w:t xml:space="preserve">Licensee does not intend to conform </w:t>
      </w:r>
      <w:r w:rsidR="004F38EF">
        <w:rPr>
          <w:color w:val="375F92"/>
          <w:sz w:val="20"/>
          <w:szCs w:val="20"/>
        </w:rPr>
        <w:t>to</w:t>
      </w:r>
      <w:r w:rsidR="00B128DA">
        <w:rPr>
          <w:color w:val="375F92"/>
          <w:sz w:val="20"/>
          <w:szCs w:val="20"/>
        </w:rPr>
        <w:t xml:space="preserve"> the default IPR requirements.</w:t>
      </w:r>
    </w:p>
    <w:p w14:paraId="2D6BFF24" w14:textId="2A2E323B" w:rsidR="00B128DA" w:rsidRDefault="00986007" w:rsidP="00B128DA">
      <w:pPr>
        <w:pStyle w:val="Default"/>
        <w:rPr>
          <w:color w:val="375F92"/>
          <w:sz w:val="20"/>
          <w:szCs w:val="20"/>
        </w:rPr>
      </w:pPr>
      <w:r>
        <w:rPr>
          <w:noProof/>
          <w:color w:val="375F92"/>
          <w:sz w:val="20"/>
          <w:szCs w:val="20"/>
          <w:lang w:eastAsia="en-GB"/>
        </w:rPr>
        <mc:AlternateContent>
          <mc:Choice Requires="wps">
            <w:drawing>
              <wp:anchor distT="0" distB="0" distL="114300" distR="114300" simplePos="0" relativeHeight="251666432" behindDoc="0" locked="0" layoutInCell="1" allowOverlap="1" wp14:anchorId="2D6BFF84" wp14:editId="49F72AB5">
                <wp:simplePos x="0" y="0"/>
                <wp:positionH relativeFrom="column">
                  <wp:posOffset>-104775</wp:posOffset>
                </wp:positionH>
                <wp:positionV relativeFrom="paragraph">
                  <wp:posOffset>22860</wp:posOffset>
                </wp:positionV>
                <wp:extent cx="6129655" cy="7485380"/>
                <wp:effectExtent l="9525" t="13335" r="13970" b="6985"/>
                <wp:wrapNone/>
                <wp:docPr id="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7485380"/>
                        </a:xfrm>
                        <a:prstGeom prst="rect">
                          <a:avLst/>
                        </a:prstGeom>
                        <a:solidFill>
                          <a:srgbClr val="FFFFFF">
                            <a:alpha val="0"/>
                          </a:srgbClr>
                        </a:solidFill>
                        <a:ln w="9525">
                          <a:solidFill>
                            <a:srgbClr val="000000"/>
                          </a:solidFill>
                          <a:miter lim="800000"/>
                          <a:headEnd/>
                          <a:tailEnd/>
                        </a:ln>
                      </wps:spPr>
                      <wps:txbx id="22">
                        <w:txbxContent>
                          <w:p w14:paraId="2D6C001B" w14:textId="77777777" w:rsidR="00AF6C58" w:rsidRPr="00BF4485" w:rsidRDefault="00AF6C58" w:rsidP="00BF44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73" type="#_x0000_t202" style="position:absolute;margin-left:-8.25pt;margin-top:1.8pt;width:482.65pt;height:58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">
                <v:fill opacity="0"/>
                <v:textbox style="mso-next-textbox:#Text Box 121">
                  <w:txbxContent>
                    <w:p w14:paraId="2D6C001B" w14:textId="77777777" w:rsidR="00AF6C58" w:rsidRPr="00BF4485" w:rsidRDefault="00AF6C58" w:rsidP="00BF4485"/>
                  </w:txbxContent>
                </v:textbox>
              </v:shape>
            </w:pict>
          </mc:Fallback>
        </mc:AlternateContent>
      </w:r>
    </w:p>
    <w:p w14:paraId="2D6BFF25" w14:textId="77777777" w:rsidR="00B128DA" w:rsidRDefault="00B128DA" w:rsidP="00B128DA">
      <w:pPr>
        <w:pStyle w:val="Default"/>
        <w:rPr>
          <w:color w:val="375F92"/>
          <w:sz w:val="20"/>
          <w:szCs w:val="20"/>
        </w:rPr>
      </w:pPr>
    </w:p>
    <w:p w14:paraId="2D6BFF26" w14:textId="77777777" w:rsidR="00EB7286" w:rsidRDefault="00EB7286">
      <w:pPr>
        <w:rPr>
          <w:rFonts w:cs="Verdana"/>
          <w:b/>
          <w:bCs/>
          <w:color w:val="375F92"/>
          <w:sz w:val="32"/>
          <w:szCs w:val="32"/>
        </w:rPr>
      </w:pPr>
      <w:r>
        <w:rPr>
          <w:b/>
          <w:bCs/>
          <w:color w:val="375F92"/>
          <w:sz w:val="32"/>
          <w:szCs w:val="32"/>
        </w:rPr>
        <w:t xml:space="preserve"> </w:t>
      </w:r>
      <w:r>
        <w:rPr>
          <w:b/>
          <w:bCs/>
          <w:color w:val="375F92"/>
          <w:sz w:val="32"/>
          <w:szCs w:val="32"/>
        </w:rPr>
        <w:br w:type="page"/>
      </w:r>
    </w:p>
    <w:p w14:paraId="2D6BFF27" w14:textId="03ED21E7" w:rsidR="00EB7286" w:rsidRDefault="00986007">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67456" behindDoc="0" locked="0" layoutInCell="1" allowOverlap="1" wp14:anchorId="2D6BFF85" wp14:editId="0D68AE23">
                <wp:simplePos x="0" y="0"/>
                <wp:positionH relativeFrom="column">
                  <wp:posOffset>5080</wp:posOffset>
                </wp:positionH>
                <wp:positionV relativeFrom="paragraph">
                  <wp:posOffset>311785</wp:posOffset>
                </wp:positionV>
                <wp:extent cx="6129655" cy="8166100"/>
                <wp:effectExtent l="5080" t="6985" r="8890" b="8890"/>
                <wp:wrapNone/>
                <wp:docPr id="2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66100"/>
                        </a:xfrm>
                        <a:prstGeom prst="rect">
                          <a:avLst/>
                        </a:prstGeom>
                        <a:solidFill>
                          <a:srgbClr val="FFFFFF">
                            <a:alpha val="0"/>
                          </a:srgbClr>
                        </a:solidFill>
                        <a:ln w="9525">
                          <a:solidFill>
                            <a:srgbClr val="000000"/>
                          </a:solidFill>
                          <a:miter lim="800000"/>
                          <a:headEnd/>
                          <a:tailEnd/>
                        </a:ln>
                      </wps:spPr>
                      <wps:linkedTxbx id="22"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74" type="#_x0000_t202" style="position:absolute;margin-left:.4pt;margin-top:24.55pt;width:482.65pt;height:6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">
                <v:fill opacity="0"/>
                <v:textbox style="mso-next-textbox:#Text Box 122">
                  <w:txbxContent/>
                </v:textbox>
              </v:shape>
            </w:pict>
          </mc:Fallback>
        </mc:AlternateContent>
      </w:r>
      <w:r w:rsidR="00EB7286">
        <w:rPr>
          <w:b/>
          <w:bCs/>
          <w:color w:val="375F92"/>
          <w:sz w:val="32"/>
          <w:szCs w:val="32"/>
        </w:rPr>
        <w:t xml:space="preserve">Knowledge dissemination </w:t>
      </w:r>
      <w:r w:rsidR="00CA451C">
        <w:rPr>
          <w:b/>
          <w:bCs/>
          <w:color w:val="375F92"/>
          <w:sz w:val="32"/>
          <w:szCs w:val="32"/>
        </w:rPr>
        <w:t>continued</w:t>
      </w:r>
    </w:p>
    <w:p w14:paraId="2D6BFF28" w14:textId="77777777" w:rsidR="00EB7286" w:rsidRDefault="00EB7286">
      <w:pPr>
        <w:rPr>
          <w:b/>
          <w:bCs/>
          <w:color w:val="375F92"/>
          <w:sz w:val="32"/>
          <w:szCs w:val="32"/>
        </w:rPr>
      </w:pPr>
      <w:r>
        <w:rPr>
          <w:b/>
          <w:bCs/>
          <w:color w:val="375F92"/>
          <w:sz w:val="32"/>
          <w:szCs w:val="32"/>
        </w:rPr>
        <w:br w:type="page"/>
      </w:r>
    </w:p>
    <w:p w14:paraId="2D6BFF29" w14:textId="4298091A" w:rsidR="00EB7286" w:rsidRDefault="00986007" w:rsidP="00EB7286">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68480" behindDoc="0" locked="0" layoutInCell="1" allowOverlap="1" wp14:anchorId="2D6BFF86" wp14:editId="5EBAE2B4">
                <wp:simplePos x="0" y="0"/>
                <wp:positionH relativeFrom="column">
                  <wp:posOffset>5080</wp:posOffset>
                </wp:positionH>
                <wp:positionV relativeFrom="paragraph">
                  <wp:posOffset>311785</wp:posOffset>
                </wp:positionV>
                <wp:extent cx="6129655" cy="8174355"/>
                <wp:effectExtent l="5080" t="6985" r="8890" b="10160"/>
                <wp:wrapNone/>
                <wp:docPr id="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linkedTxbx id="22" seq="2"/>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75" type="#_x0000_t202" style="position:absolute;margin-left:.4pt;margin-top:24.55pt;width:482.65pt;height:6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">
                <v:fill opacity="0"/>
                <v:textbox style="mso-next-textbox:#Text Box 123">
                  <w:txbxContent/>
                </v:textbox>
              </v:shape>
            </w:pict>
          </mc:Fallback>
        </mc:AlternateContent>
      </w:r>
      <w:r w:rsidR="00EB7286">
        <w:rPr>
          <w:b/>
          <w:bCs/>
          <w:color w:val="375F92"/>
          <w:sz w:val="32"/>
          <w:szCs w:val="32"/>
        </w:rPr>
        <w:t xml:space="preserve">Knowledge dissemination </w:t>
      </w:r>
      <w:r w:rsidR="00CA451C">
        <w:rPr>
          <w:b/>
          <w:bCs/>
          <w:color w:val="375F92"/>
          <w:sz w:val="32"/>
          <w:szCs w:val="32"/>
        </w:rPr>
        <w:t>continued</w:t>
      </w:r>
    </w:p>
    <w:p w14:paraId="2D6BFF2A" w14:textId="77777777" w:rsidR="00EB7286" w:rsidRDefault="00EB7286">
      <w:pPr>
        <w:rPr>
          <w:rFonts w:cs="Verdana"/>
          <w:b/>
          <w:bCs/>
          <w:color w:val="375F92"/>
          <w:sz w:val="32"/>
          <w:szCs w:val="32"/>
        </w:rPr>
      </w:pPr>
    </w:p>
    <w:p w14:paraId="2D6BFF2B" w14:textId="77777777" w:rsidR="00EB7286" w:rsidRDefault="00EB7286">
      <w:pPr>
        <w:rPr>
          <w:rFonts w:cs="Verdana"/>
          <w:b/>
          <w:bCs/>
          <w:color w:val="375F92"/>
          <w:sz w:val="32"/>
          <w:szCs w:val="32"/>
        </w:rPr>
      </w:pPr>
      <w:r>
        <w:rPr>
          <w:b/>
          <w:bCs/>
          <w:color w:val="375F92"/>
          <w:sz w:val="32"/>
          <w:szCs w:val="32"/>
        </w:rPr>
        <w:br w:type="page"/>
      </w:r>
    </w:p>
    <w:p w14:paraId="2D6BFF2C" w14:textId="3713C105" w:rsidR="00EB7286" w:rsidRDefault="00986007" w:rsidP="00EB7286">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69504" behindDoc="0" locked="0" layoutInCell="1" allowOverlap="1" wp14:anchorId="2D6BFF87" wp14:editId="4863C89B">
                <wp:simplePos x="0" y="0"/>
                <wp:positionH relativeFrom="column">
                  <wp:posOffset>5080</wp:posOffset>
                </wp:positionH>
                <wp:positionV relativeFrom="paragraph">
                  <wp:posOffset>311785</wp:posOffset>
                </wp:positionV>
                <wp:extent cx="6129655" cy="8174355"/>
                <wp:effectExtent l="5080" t="6985" r="8890" b="10160"/>
                <wp:wrapNone/>
                <wp:docPr id="2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linkedTxbx id="22" seq="3"/>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76" type="#_x0000_t202" style="position:absolute;margin-left:.4pt;margin-top:24.55pt;width:482.65pt;height:64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">
                <v:fill opacity="0"/>
                <v:textbox style="mso-next-textbox:#Text Box 124">
                  <w:txbxContent/>
                </v:textbox>
              </v:shape>
            </w:pict>
          </mc:Fallback>
        </mc:AlternateContent>
      </w:r>
      <w:r w:rsidR="00EB7286">
        <w:rPr>
          <w:b/>
          <w:bCs/>
          <w:color w:val="375F92"/>
          <w:sz w:val="32"/>
          <w:szCs w:val="32"/>
        </w:rPr>
        <w:t xml:space="preserve">Knowledge dissemination </w:t>
      </w:r>
      <w:r w:rsidR="00CA451C">
        <w:rPr>
          <w:b/>
          <w:bCs/>
          <w:color w:val="375F92"/>
          <w:sz w:val="32"/>
          <w:szCs w:val="32"/>
        </w:rPr>
        <w:t>continued</w:t>
      </w:r>
    </w:p>
    <w:p w14:paraId="2D6BFF2D" w14:textId="77777777" w:rsidR="00EB7286" w:rsidRDefault="00EB7286">
      <w:pPr>
        <w:rPr>
          <w:rFonts w:cs="Verdana"/>
          <w:b/>
          <w:bCs/>
          <w:color w:val="375F92"/>
          <w:sz w:val="32"/>
          <w:szCs w:val="32"/>
        </w:rPr>
      </w:pPr>
      <w:r>
        <w:rPr>
          <w:b/>
          <w:bCs/>
          <w:color w:val="375F92"/>
          <w:sz w:val="32"/>
          <w:szCs w:val="32"/>
        </w:rPr>
        <w:br w:type="page"/>
      </w:r>
    </w:p>
    <w:p w14:paraId="2D6BFF2E" w14:textId="6A8E50D3" w:rsidR="00107BD0" w:rsidRDefault="00986007" w:rsidP="00107BD0">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70528" behindDoc="0" locked="0" layoutInCell="1" allowOverlap="1" wp14:anchorId="2D6BFF88" wp14:editId="17F9F08F">
                <wp:simplePos x="0" y="0"/>
                <wp:positionH relativeFrom="column">
                  <wp:posOffset>-19050</wp:posOffset>
                </wp:positionH>
                <wp:positionV relativeFrom="paragraph">
                  <wp:posOffset>311785</wp:posOffset>
                </wp:positionV>
                <wp:extent cx="6129655" cy="8174355"/>
                <wp:effectExtent l="9525" t="6985" r="13970" b="10160"/>
                <wp:wrapNone/>
                <wp:docPr id="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linkedTxbx id="22" seq="4"/>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77" type="#_x0000_t202" style="position:absolute;margin-left:-1.5pt;margin-top:24.55pt;width:482.65pt;height:64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">
                <v:fill opacity="0"/>
                <v:textbox>
                  <w:txbxContent/>
                </v:textbox>
              </v:shape>
            </w:pict>
          </mc:Fallback>
        </mc:AlternateContent>
      </w:r>
      <w:r w:rsidR="00107BD0">
        <w:rPr>
          <w:b/>
          <w:bCs/>
          <w:color w:val="375F92"/>
          <w:sz w:val="32"/>
          <w:szCs w:val="32"/>
        </w:rPr>
        <w:t xml:space="preserve">Knowledge dissemination </w:t>
      </w:r>
      <w:r w:rsidR="00CA451C">
        <w:rPr>
          <w:b/>
          <w:bCs/>
          <w:color w:val="375F92"/>
          <w:sz w:val="32"/>
          <w:szCs w:val="32"/>
        </w:rPr>
        <w:t>continued</w:t>
      </w:r>
    </w:p>
    <w:p w14:paraId="2D6BFF2F" w14:textId="77777777" w:rsidR="00107BD0" w:rsidRDefault="00107BD0">
      <w:pPr>
        <w:rPr>
          <w:rFonts w:cs="Verdana"/>
          <w:b/>
          <w:bCs/>
          <w:color w:val="375F92"/>
          <w:sz w:val="32"/>
          <w:szCs w:val="32"/>
        </w:rPr>
      </w:pPr>
    </w:p>
    <w:p w14:paraId="2D6BFF30" w14:textId="77777777" w:rsidR="00B128DA" w:rsidRDefault="00B128DA" w:rsidP="00B128DA">
      <w:pPr>
        <w:pStyle w:val="Default"/>
        <w:rPr>
          <w:rFonts w:cstheme="minorBidi"/>
          <w:b/>
          <w:bCs/>
          <w:color w:val="375F92"/>
          <w:sz w:val="20"/>
          <w:szCs w:val="20"/>
        </w:rPr>
      </w:pPr>
    </w:p>
    <w:p w14:paraId="2D6BFF31" w14:textId="77777777" w:rsidR="00B128DA" w:rsidRDefault="00B128DA" w:rsidP="00B128DA">
      <w:pPr>
        <w:rPr>
          <w:rFonts w:cs="Verdana"/>
          <w:color w:val="000000"/>
          <w:sz w:val="16"/>
          <w:szCs w:val="16"/>
        </w:rPr>
      </w:pPr>
      <w:r>
        <w:rPr>
          <w:sz w:val="16"/>
          <w:szCs w:val="16"/>
        </w:rPr>
        <w:br w:type="page"/>
      </w:r>
    </w:p>
    <w:p w14:paraId="2D6BFF32" w14:textId="77777777" w:rsidR="00822494" w:rsidRDefault="00D17BF0" w:rsidP="00D17BF0">
      <w:pPr>
        <w:spacing w:after="0"/>
        <w:rPr>
          <w:b/>
          <w:bCs/>
          <w:color w:val="375F92"/>
          <w:sz w:val="32"/>
          <w:szCs w:val="32"/>
        </w:rPr>
      </w:pPr>
      <w:r>
        <w:rPr>
          <w:b/>
          <w:bCs/>
          <w:color w:val="375F92"/>
          <w:sz w:val="32"/>
          <w:szCs w:val="32"/>
        </w:rPr>
        <w:lastRenderedPageBreak/>
        <w:t>Section 6: Project Readiness</w:t>
      </w:r>
    </w:p>
    <w:p w14:paraId="2D6BFF33" w14:textId="77777777" w:rsidR="00D17BF0" w:rsidRPr="00822494" w:rsidRDefault="00865B9F" w:rsidP="00D17BF0">
      <w:pPr>
        <w:spacing w:after="0"/>
        <w:rPr>
          <w:b/>
          <w:bCs/>
          <w:color w:val="375F92"/>
          <w:sz w:val="32"/>
          <w:szCs w:val="32"/>
        </w:rPr>
      </w:pPr>
      <w:r w:rsidRPr="00F53EFC">
        <w:rPr>
          <w:i/>
          <w:iCs/>
          <w:color w:val="1F497D"/>
          <w:szCs w:val="20"/>
        </w:rPr>
        <w:t xml:space="preserve">This section </w:t>
      </w:r>
      <w:r w:rsidR="00822494">
        <w:rPr>
          <w:i/>
          <w:iCs/>
          <w:color w:val="1F497D"/>
          <w:szCs w:val="20"/>
        </w:rPr>
        <w:t>should be between 5 and 8 pages.</w:t>
      </w:r>
    </w:p>
    <w:p w14:paraId="2D6BFF34" w14:textId="1454EB7D" w:rsidR="00D17BF0" w:rsidRDefault="00986007" w:rsidP="00D17BF0">
      <w:pPr>
        <w:spacing w:after="0"/>
        <w:rPr>
          <w:bCs/>
          <w:i/>
          <w:color w:val="375F92"/>
          <w:szCs w:val="20"/>
        </w:rPr>
      </w:pPr>
      <w:r>
        <w:rPr>
          <w:bCs/>
          <w:noProof/>
          <w:color w:val="375F92"/>
          <w:szCs w:val="20"/>
          <w:lang w:eastAsia="en-GB"/>
        </w:rPr>
        <mc:AlternateContent>
          <mc:Choice Requires="wps">
            <w:drawing>
              <wp:anchor distT="0" distB="0" distL="114300" distR="114300" simplePos="0" relativeHeight="251621376" behindDoc="0" locked="0" layoutInCell="1" allowOverlap="1" wp14:anchorId="2D6BFF89" wp14:editId="321615F3">
                <wp:simplePos x="0" y="0"/>
                <wp:positionH relativeFrom="column">
                  <wp:posOffset>-26035</wp:posOffset>
                </wp:positionH>
                <wp:positionV relativeFrom="paragraph">
                  <wp:posOffset>38100</wp:posOffset>
                </wp:positionV>
                <wp:extent cx="6129655" cy="521335"/>
                <wp:effectExtent l="12065" t="9525" r="11430" b="12065"/>
                <wp:wrapNone/>
                <wp:docPr id="2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21335"/>
                        </a:xfrm>
                        <a:prstGeom prst="rect">
                          <a:avLst/>
                        </a:prstGeom>
                        <a:solidFill>
                          <a:srgbClr val="FFFFFF"/>
                        </a:solidFill>
                        <a:ln w="9525">
                          <a:solidFill>
                            <a:srgbClr val="000000"/>
                          </a:solidFill>
                          <a:miter lim="800000"/>
                          <a:headEnd/>
                          <a:tailEnd/>
                        </a:ln>
                      </wps:spPr>
                      <wps:txbx>
                        <w:txbxContent>
                          <w:p w14:paraId="2D6C001C" w14:textId="77777777" w:rsidR="00AF6C58" w:rsidRPr="00B45B39" w:rsidRDefault="00AF6C58" w:rsidP="00D17BF0">
                            <w:pPr>
                              <w:pStyle w:val="Default"/>
                              <w:rPr>
                                <w:rFonts w:cstheme="minorBidi"/>
                                <w:bCs/>
                                <w:color w:val="375F92"/>
                                <w:sz w:val="20"/>
                                <w:szCs w:val="20"/>
                              </w:rPr>
                            </w:pPr>
                            <w:r w:rsidRPr="00B45B39">
                              <w:rPr>
                                <w:rFonts w:cstheme="minorBidi"/>
                                <w:bCs/>
                                <w:color w:val="375F92"/>
                                <w:sz w:val="20"/>
                                <w:szCs w:val="20"/>
                              </w:rPr>
                              <w:t>Requested level of protection require against cost over-runs</w:t>
                            </w:r>
                            <w:r>
                              <w:rPr>
                                <w:bCs/>
                                <w:color w:val="375F92"/>
                                <w:szCs w:val="20"/>
                              </w:rPr>
                              <w:t xml:space="preserve"> </w:t>
                            </w:r>
                            <w:r w:rsidRPr="00B45B39">
                              <w:rPr>
                                <w:rFonts w:cstheme="minorBidi"/>
                                <w:bCs/>
                                <w:color w:val="375F92"/>
                                <w:sz w:val="20"/>
                                <w:szCs w:val="20"/>
                              </w:rPr>
                              <w:t>(%)</w:t>
                            </w:r>
                            <w:r>
                              <w:rPr>
                                <w:rFonts w:cstheme="minorBidi"/>
                                <w:bCs/>
                                <w:color w:val="375F92"/>
                                <w:sz w:val="20"/>
                                <w:szCs w:val="20"/>
                              </w:rPr>
                              <w:t>:</w:t>
                            </w:r>
                            <w:r w:rsidRPr="00B45B39">
                              <w:rPr>
                                <w:rFonts w:cstheme="minorBidi"/>
                                <w:bCs/>
                                <w:color w:val="375F92"/>
                                <w:sz w:val="20"/>
                                <w:szCs w:val="20"/>
                              </w:rPr>
                              <w:t xml:space="preserve"> </w:t>
                            </w:r>
                          </w:p>
                          <w:p w14:paraId="2D6C001D" w14:textId="77777777" w:rsidR="00AF6C58" w:rsidRPr="00B45B39" w:rsidRDefault="00AF6C58" w:rsidP="00D17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 o:spid="_x0000_s1078" type="#_x0000_t202" style="position:absolute;margin-left:-2.05pt;margin-top:3pt;width:482.65pt;height:4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">
                <v:textbox>
                  <w:txbxContent>
                    <w:p w14:paraId="2D6C001C" w14:textId="77777777" w:rsidR="00AF6C58" w:rsidRPr="00B45B39" w:rsidRDefault="00AF6C58" w:rsidP="00D17BF0">
                      <w:pPr>
                        <w:pStyle w:val="Default"/>
                        <w:rPr>
                          <w:rFonts w:cstheme="minorBidi"/>
                          <w:bCs/>
                          <w:color w:val="375F92"/>
                          <w:sz w:val="20"/>
                          <w:szCs w:val="20"/>
                        </w:rPr>
                      </w:pPr>
                      <w:r w:rsidRPr="00B45B39">
                        <w:rPr>
                          <w:rFonts w:cstheme="minorBidi"/>
                          <w:bCs/>
                          <w:color w:val="375F92"/>
                          <w:sz w:val="20"/>
                          <w:szCs w:val="20"/>
                        </w:rPr>
                        <w:t>Requested level of protection require against cost over-runs</w:t>
                      </w:r>
                      <w:r>
                        <w:rPr>
                          <w:bCs/>
                          <w:color w:val="375F92"/>
                          <w:szCs w:val="20"/>
                        </w:rPr>
                        <w:t xml:space="preserve"> </w:t>
                      </w:r>
                      <w:r w:rsidRPr="00B45B39">
                        <w:rPr>
                          <w:rFonts w:cstheme="minorBidi"/>
                          <w:bCs/>
                          <w:color w:val="375F92"/>
                          <w:sz w:val="20"/>
                          <w:szCs w:val="20"/>
                        </w:rPr>
                        <w:t>(%)</w:t>
                      </w:r>
                      <w:r>
                        <w:rPr>
                          <w:rFonts w:cstheme="minorBidi"/>
                          <w:bCs/>
                          <w:color w:val="375F92"/>
                          <w:sz w:val="20"/>
                          <w:szCs w:val="20"/>
                        </w:rPr>
                        <w:t>:</w:t>
                      </w:r>
                      <w:r w:rsidRPr="00B45B39">
                        <w:rPr>
                          <w:rFonts w:cstheme="minorBidi"/>
                          <w:bCs/>
                          <w:color w:val="375F92"/>
                          <w:sz w:val="20"/>
                          <w:szCs w:val="20"/>
                        </w:rPr>
                        <w:t xml:space="preserve"> </w:t>
                      </w:r>
                    </w:p>
                    <w:p w14:paraId="2D6C001D" w14:textId="77777777" w:rsidR="00AF6C58" w:rsidRPr="00B45B39" w:rsidRDefault="00AF6C58" w:rsidP="00D17BF0"/>
                  </w:txbxContent>
                </v:textbox>
              </v:shape>
            </w:pict>
          </mc:Fallback>
        </mc:AlternateContent>
      </w:r>
    </w:p>
    <w:p w14:paraId="2D6BFF35" w14:textId="77777777" w:rsidR="00D17BF0" w:rsidRDefault="00D17BF0" w:rsidP="00D17BF0">
      <w:pPr>
        <w:spacing w:after="0"/>
        <w:rPr>
          <w:bCs/>
          <w:i/>
          <w:color w:val="375F92"/>
          <w:szCs w:val="20"/>
        </w:rPr>
      </w:pPr>
    </w:p>
    <w:p w14:paraId="2D6BFF36" w14:textId="77777777" w:rsidR="00D17BF0" w:rsidRDefault="00D17BF0" w:rsidP="00D17BF0">
      <w:pPr>
        <w:spacing w:after="0"/>
        <w:rPr>
          <w:bCs/>
          <w:i/>
          <w:color w:val="375F92"/>
          <w:szCs w:val="20"/>
        </w:rPr>
      </w:pPr>
    </w:p>
    <w:p w14:paraId="2D6BFF37" w14:textId="3D7D022E" w:rsidR="00D17BF0" w:rsidRDefault="00986007" w:rsidP="00D17BF0">
      <w:pPr>
        <w:spacing w:after="0"/>
        <w:rPr>
          <w:rFonts w:cs="Verdana"/>
          <w:b/>
          <w:bCs/>
          <w:color w:val="375F92"/>
          <w:sz w:val="32"/>
          <w:szCs w:val="32"/>
        </w:rPr>
      </w:pPr>
      <w:r>
        <w:rPr>
          <w:b/>
          <w:bCs/>
          <w:noProof/>
          <w:color w:val="375F92"/>
          <w:sz w:val="32"/>
          <w:szCs w:val="32"/>
          <w:lang w:eastAsia="en-GB"/>
        </w:rPr>
        <mc:AlternateContent>
          <mc:Choice Requires="wps">
            <w:drawing>
              <wp:anchor distT="0" distB="0" distL="114300" distR="114300" simplePos="0" relativeHeight="251622400" behindDoc="0" locked="0" layoutInCell="1" allowOverlap="1" wp14:anchorId="2D6BFF8A" wp14:editId="597D784D">
                <wp:simplePos x="0" y="0"/>
                <wp:positionH relativeFrom="column">
                  <wp:posOffset>-26035</wp:posOffset>
                </wp:positionH>
                <wp:positionV relativeFrom="paragraph">
                  <wp:posOffset>27305</wp:posOffset>
                </wp:positionV>
                <wp:extent cx="6129655" cy="526415"/>
                <wp:effectExtent l="12065" t="8255" r="11430" b="8255"/>
                <wp:wrapNone/>
                <wp:docPr id="2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26415"/>
                        </a:xfrm>
                        <a:prstGeom prst="rect">
                          <a:avLst/>
                        </a:prstGeom>
                        <a:solidFill>
                          <a:srgbClr val="FFFFFF"/>
                        </a:solidFill>
                        <a:ln w="9525">
                          <a:solidFill>
                            <a:srgbClr val="000000"/>
                          </a:solidFill>
                          <a:miter lim="800000"/>
                          <a:headEnd/>
                          <a:tailEnd/>
                        </a:ln>
                      </wps:spPr>
                      <wps:txbx>
                        <w:txbxContent>
                          <w:p w14:paraId="2D6C001E" w14:textId="77777777" w:rsidR="00AF6C58" w:rsidRPr="00B45B39" w:rsidRDefault="00AF6C58" w:rsidP="00D17BF0">
                            <w:pPr>
                              <w:pStyle w:val="Default"/>
                            </w:pPr>
                            <w:r w:rsidRPr="00B45B39">
                              <w:rPr>
                                <w:rFonts w:cstheme="minorBidi"/>
                                <w:bCs/>
                                <w:color w:val="375F92"/>
                                <w:sz w:val="20"/>
                                <w:szCs w:val="20"/>
                              </w:rPr>
                              <w:t xml:space="preserve">Requested level of protection against Direct Benefits </w:t>
                            </w:r>
                            <w:r>
                              <w:rPr>
                                <w:rFonts w:cstheme="minorBidi"/>
                                <w:bCs/>
                                <w:color w:val="375F92"/>
                                <w:sz w:val="20"/>
                                <w:szCs w:val="20"/>
                              </w:rPr>
                              <w:t>that they wish to apply for (%):</w:t>
                            </w:r>
                          </w:p>
                          <w:p w14:paraId="2D6C001F" w14:textId="77777777" w:rsidR="00AF6C58" w:rsidRPr="00B45B39" w:rsidRDefault="00AF6C58" w:rsidP="00D17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079" type="#_x0000_t202" style="position:absolute;margin-left:-2.05pt;margin-top:2.15pt;width:482.65pt;height:41.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">
                <v:textbox>
                  <w:txbxContent>
                    <w:p w14:paraId="2D6C001E" w14:textId="77777777" w:rsidR="00AF6C58" w:rsidRPr="00B45B39" w:rsidRDefault="00AF6C58" w:rsidP="00D17BF0">
                      <w:pPr>
                        <w:pStyle w:val="Default"/>
                      </w:pPr>
                      <w:r w:rsidRPr="00B45B39">
                        <w:rPr>
                          <w:rFonts w:cstheme="minorBidi"/>
                          <w:bCs/>
                          <w:color w:val="375F92"/>
                          <w:sz w:val="20"/>
                          <w:szCs w:val="20"/>
                        </w:rPr>
                        <w:t xml:space="preserve">Requested level of protection against Direct Benefits </w:t>
                      </w:r>
                      <w:r>
                        <w:rPr>
                          <w:rFonts w:cstheme="minorBidi"/>
                          <w:bCs/>
                          <w:color w:val="375F92"/>
                          <w:sz w:val="20"/>
                          <w:szCs w:val="20"/>
                        </w:rPr>
                        <w:t>that they wish to apply for (%):</w:t>
                      </w:r>
                    </w:p>
                    <w:p w14:paraId="2D6C001F" w14:textId="77777777" w:rsidR="00AF6C58" w:rsidRPr="00B45B39" w:rsidRDefault="00AF6C58" w:rsidP="00D17BF0"/>
                  </w:txbxContent>
                </v:textbox>
              </v:shape>
            </w:pict>
          </mc:Fallback>
        </mc:AlternateContent>
      </w:r>
    </w:p>
    <w:p w14:paraId="2D6BFF38" w14:textId="77777777" w:rsidR="00D17BF0" w:rsidRPr="00B45B39" w:rsidRDefault="00D17BF0" w:rsidP="00D17BF0">
      <w:pPr>
        <w:pStyle w:val="Default"/>
        <w:rPr>
          <w:rFonts w:cstheme="minorBidi"/>
          <w:bCs/>
          <w:color w:val="375F92"/>
          <w:sz w:val="20"/>
          <w:szCs w:val="20"/>
        </w:rPr>
      </w:pPr>
    </w:p>
    <w:p w14:paraId="2D6BFF39" w14:textId="7D61704A" w:rsidR="00D17BF0" w:rsidRDefault="00986007" w:rsidP="00D17BF0">
      <w:pPr>
        <w:rPr>
          <w:b/>
          <w:bCs/>
          <w:color w:val="375F92"/>
          <w:sz w:val="32"/>
          <w:szCs w:val="32"/>
        </w:rPr>
      </w:pPr>
      <w:r>
        <w:rPr>
          <w:b/>
          <w:bCs/>
          <w:noProof/>
          <w:color w:val="375F92"/>
          <w:sz w:val="32"/>
          <w:szCs w:val="32"/>
          <w:lang w:eastAsia="en-GB"/>
        </w:rPr>
        <mc:AlternateContent>
          <mc:Choice Requires="wps">
            <w:drawing>
              <wp:anchor distT="0" distB="0" distL="114300" distR="114300" simplePos="0" relativeHeight="251623424" behindDoc="0" locked="0" layoutInCell="1" allowOverlap="1" wp14:anchorId="2D6BFF8B" wp14:editId="355AF478">
                <wp:simplePos x="0" y="0"/>
                <wp:positionH relativeFrom="column">
                  <wp:posOffset>-26035</wp:posOffset>
                </wp:positionH>
                <wp:positionV relativeFrom="paragraph">
                  <wp:posOffset>115570</wp:posOffset>
                </wp:positionV>
                <wp:extent cx="6129655" cy="6979920"/>
                <wp:effectExtent l="12065" t="10795" r="11430" b="10160"/>
                <wp:wrapNone/>
                <wp:docPr id="2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979920"/>
                        </a:xfrm>
                        <a:prstGeom prst="rect">
                          <a:avLst/>
                        </a:prstGeom>
                        <a:solidFill>
                          <a:srgbClr val="FFFFFF">
                            <a:alpha val="0"/>
                          </a:srgbClr>
                        </a:solidFill>
                        <a:ln w="9525">
                          <a:solidFill>
                            <a:srgbClr val="000000"/>
                          </a:solidFill>
                          <a:miter lim="800000"/>
                          <a:headEnd/>
                          <a:tailEnd/>
                        </a:ln>
                      </wps:spPr>
                      <wps:txbx id="25">
                        <w:txbxContent>
                          <w:p w14:paraId="2D6C0020" w14:textId="77777777" w:rsidR="00AF6C58" w:rsidRPr="00FA7F73" w:rsidRDefault="00AF6C58" w:rsidP="00D17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 o:spid="_x0000_s1080" type="#_x0000_t202" style="position:absolute;margin-left:-2.05pt;margin-top:9.1pt;width:482.65pt;height:549.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">
                <v:fill opacity="0"/>
                <v:textbox style="mso-next-textbox:#Text Box 172">
                  <w:txbxContent>
                    <w:p w14:paraId="2D6C0020" w14:textId="77777777" w:rsidR="00AF6C58" w:rsidRPr="00FA7F73" w:rsidRDefault="00AF6C58" w:rsidP="00D17BF0"/>
                  </w:txbxContent>
                </v:textbox>
              </v:shape>
            </w:pict>
          </mc:Fallback>
        </mc:AlternateContent>
      </w:r>
    </w:p>
    <w:p w14:paraId="2D6BFF3A" w14:textId="77777777" w:rsidR="00D17BF0" w:rsidRDefault="00D17BF0" w:rsidP="00D17BF0">
      <w:pPr>
        <w:rPr>
          <w:b/>
          <w:bCs/>
          <w:color w:val="375F92"/>
          <w:sz w:val="32"/>
          <w:szCs w:val="32"/>
        </w:rPr>
      </w:pPr>
      <w:r>
        <w:rPr>
          <w:b/>
          <w:bCs/>
          <w:color w:val="375F92"/>
          <w:sz w:val="32"/>
          <w:szCs w:val="32"/>
        </w:rPr>
        <w:br w:type="page"/>
      </w:r>
    </w:p>
    <w:p w14:paraId="2D6BFF3B" w14:textId="0AA7F833" w:rsidR="00D17BF0" w:rsidRDefault="00986007" w:rsidP="00D17BF0">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24448" behindDoc="0" locked="0" layoutInCell="1" allowOverlap="1" wp14:anchorId="2D6BFF8C" wp14:editId="2109A913">
                <wp:simplePos x="0" y="0"/>
                <wp:positionH relativeFrom="column">
                  <wp:posOffset>-26035</wp:posOffset>
                </wp:positionH>
                <wp:positionV relativeFrom="paragraph">
                  <wp:posOffset>290195</wp:posOffset>
                </wp:positionV>
                <wp:extent cx="6129655" cy="8178800"/>
                <wp:effectExtent l="12065" t="13970" r="11430" b="8255"/>
                <wp:wrapNone/>
                <wp:docPr id="2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8800"/>
                        </a:xfrm>
                        <a:prstGeom prst="rect">
                          <a:avLst/>
                        </a:prstGeom>
                        <a:solidFill>
                          <a:srgbClr val="FFFFFF">
                            <a:alpha val="0"/>
                          </a:srgbClr>
                        </a:solidFill>
                        <a:ln w="9525">
                          <a:solidFill>
                            <a:srgbClr val="000000"/>
                          </a:solidFill>
                          <a:miter lim="800000"/>
                          <a:headEnd/>
                          <a:tailEnd/>
                        </a:ln>
                      </wps:spPr>
                      <wps:linkedTxbx id="25"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2" o:spid="_x0000_s1081" type="#_x0000_t202" style="position:absolute;margin-left:-2.05pt;margin-top:22.85pt;width:482.65pt;height:64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">
                <v:fill opacity="0"/>
                <v:textbox style="mso-next-textbox:#Text Box 173">
                  <w:txbxContent/>
                </v:textbox>
              </v:shape>
            </w:pict>
          </mc:Fallback>
        </mc:AlternateContent>
      </w:r>
      <w:r w:rsidR="00D17BF0">
        <w:rPr>
          <w:b/>
          <w:bCs/>
          <w:color w:val="375F92"/>
          <w:sz w:val="32"/>
          <w:szCs w:val="32"/>
        </w:rPr>
        <w:t xml:space="preserve">Project Readiness </w:t>
      </w:r>
      <w:r w:rsidR="00CA451C">
        <w:rPr>
          <w:b/>
          <w:bCs/>
          <w:color w:val="375F92"/>
          <w:sz w:val="32"/>
          <w:szCs w:val="32"/>
        </w:rPr>
        <w:t>continued</w:t>
      </w:r>
      <w:r w:rsidR="00D17BF0">
        <w:rPr>
          <w:b/>
          <w:bCs/>
          <w:color w:val="375F92"/>
          <w:sz w:val="32"/>
          <w:szCs w:val="32"/>
        </w:rPr>
        <w:br w:type="page"/>
      </w:r>
    </w:p>
    <w:p w14:paraId="2D6BFF3C" w14:textId="6CF724F3" w:rsidR="00D17BF0" w:rsidRDefault="00986007" w:rsidP="00D17BF0">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25472" behindDoc="0" locked="0" layoutInCell="1" allowOverlap="1" wp14:anchorId="2D6BFF8D" wp14:editId="5E6893B3">
                <wp:simplePos x="0" y="0"/>
                <wp:positionH relativeFrom="column">
                  <wp:posOffset>-16510</wp:posOffset>
                </wp:positionH>
                <wp:positionV relativeFrom="paragraph">
                  <wp:posOffset>328295</wp:posOffset>
                </wp:positionV>
                <wp:extent cx="6129655" cy="8132445"/>
                <wp:effectExtent l="12065" t="13970" r="11430" b="6985"/>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32445"/>
                        </a:xfrm>
                        <a:prstGeom prst="rect">
                          <a:avLst/>
                        </a:prstGeom>
                        <a:solidFill>
                          <a:srgbClr val="FFFFFF">
                            <a:alpha val="0"/>
                          </a:srgbClr>
                        </a:solidFill>
                        <a:ln w="9525">
                          <a:solidFill>
                            <a:srgbClr val="000000"/>
                          </a:solidFill>
                          <a:miter lim="800000"/>
                          <a:headEnd/>
                          <a:tailEnd/>
                        </a:ln>
                      </wps:spPr>
                      <wps:linkedTxbx id="25" seq="2"/>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3" o:spid="_x0000_s1082" type="#_x0000_t202" style="position:absolute;margin-left:-1.3pt;margin-top:25.85pt;width:482.65pt;height:640.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">
                <v:fill opacity="0"/>
                <v:textbox style="mso-next-textbox:#Text Box 174">
                  <w:txbxContent/>
                </v:textbox>
              </v:shape>
            </w:pict>
          </mc:Fallback>
        </mc:AlternateContent>
      </w:r>
      <w:r w:rsidR="00D17BF0">
        <w:rPr>
          <w:b/>
          <w:bCs/>
          <w:color w:val="375F92"/>
          <w:sz w:val="32"/>
          <w:szCs w:val="32"/>
        </w:rPr>
        <w:t xml:space="preserve">Project Readiness </w:t>
      </w:r>
      <w:r w:rsidR="00CA451C">
        <w:rPr>
          <w:b/>
          <w:bCs/>
          <w:color w:val="375F92"/>
          <w:sz w:val="32"/>
          <w:szCs w:val="32"/>
        </w:rPr>
        <w:t>continued</w:t>
      </w:r>
      <w:r w:rsidR="00D17BF0">
        <w:rPr>
          <w:b/>
          <w:bCs/>
          <w:color w:val="375F92"/>
          <w:sz w:val="32"/>
          <w:szCs w:val="32"/>
        </w:rPr>
        <w:br w:type="page"/>
      </w:r>
    </w:p>
    <w:p w14:paraId="2D6BFF3D" w14:textId="3986E055" w:rsidR="00D17BF0" w:rsidRDefault="00986007" w:rsidP="00D17BF0">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26496" behindDoc="0" locked="0" layoutInCell="1" allowOverlap="1" wp14:anchorId="2D6BFF8E" wp14:editId="492C09F5">
                <wp:simplePos x="0" y="0"/>
                <wp:positionH relativeFrom="column">
                  <wp:posOffset>-6985</wp:posOffset>
                </wp:positionH>
                <wp:positionV relativeFrom="paragraph">
                  <wp:posOffset>309245</wp:posOffset>
                </wp:positionV>
                <wp:extent cx="6129655" cy="8142605"/>
                <wp:effectExtent l="12065" t="13970" r="11430" b="6350"/>
                <wp:wrapNone/>
                <wp:docPr id="1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42605"/>
                        </a:xfrm>
                        <a:prstGeom prst="rect">
                          <a:avLst/>
                        </a:prstGeom>
                        <a:solidFill>
                          <a:srgbClr val="FFFFFF">
                            <a:alpha val="0"/>
                          </a:srgbClr>
                        </a:solidFill>
                        <a:ln w="9525">
                          <a:solidFill>
                            <a:srgbClr val="000000"/>
                          </a:solidFill>
                          <a:miter lim="800000"/>
                          <a:headEnd/>
                          <a:tailEnd/>
                        </a:ln>
                      </wps:spPr>
                      <wps:linkedTxbx id="25" seq="3"/>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4" o:spid="_x0000_s1083" type="#_x0000_t202" style="position:absolute;margin-left:-.55pt;margin-top:24.35pt;width:482.65pt;height:641.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">
                <v:fill opacity="0"/>
                <v:textbox style="mso-next-textbox:#Text Box 175">
                  <w:txbxContent/>
                </v:textbox>
              </v:shape>
            </w:pict>
          </mc:Fallback>
        </mc:AlternateContent>
      </w:r>
      <w:r w:rsidR="00D17BF0">
        <w:rPr>
          <w:b/>
          <w:bCs/>
          <w:color w:val="375F92"/>
          <w:sz w:val="32"/>
          <w:szCs w:val="32"/>
        </w:rPr>
        <w:t xml:space="preserve">Project Readiness </w:t>
      </w:r>
      <w:r w:rsidR="00CA451C">
        <w:rPr>
          <w:b/>
          <w:bCs/>
          <w:color w:val="375F92"/>
          <w:sz w:val="32"/>
          <w:szCs w:val="32"/>
        </w:rPr>
        <w:t>continued</w:t>
      </w:r>
      <w:r w:rsidR="00D17BF0">
        <w:rPr>
          <w:b/>
          <w:bCs/>
          <w:color w:val="375F92"/>
          <w:sz w:val="32"/>
          <w:szCs w:val="32"/>
        </w:rPr>
        <w:br w:type="page"/>
      </w:r>
    </w:p>
    <w:p w14:paraId="2D6BFF3E" w14:textId="2E11C736" w:rsidR="00D17BF0" w:rsidRDefault="00986007" w:rsidP="00D17BF0">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27520" behindDoc="0" locked="0" layoutInCell="1" allowOverlap="1" wp14:anchorId="2D6BFF8F" wp14:editId="610C4076">
                <wp:simplePos x="0" y="0"/>
                <wp:positionH relativeFrom="column">
                  <wp:posOffset>-6985</wp:posOffset>
                </wp:positionH>
                <wp:positionV relativeFrom="paragraph">
                  <wp:posOffset>318770</wp:posOffset>
                </wp:positionV>
                <wp:extent cx="6129655" cy="8161020"/>
                <wp:effectExtent l="12065" t="13970" r="11430" b="6985"/>
                <wp:wrapNone/>
                <wp:docPr id="1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61020"/>
                        </a:xfrm>
                        <a:prstGeom prst="rect">
                          <a:avLst/>
                        </a:prstGeom>
                        <a:solidFill>
                          <a:srgbClr val="FFFFFF">
                            <a:alpha val="0"/>
                          </a:srgbClr>
                        </a:solidFill>
                        <a:ln w="9525">
                          <a:solidFill>
                            <a:srgbClr val="000000"/>
                          </a:solidFill>
                          <a:miter lim="800000"/>
                          <a:headEnd/>
                          <a:tailEnd/>
                        </a:ln>
                      </wps:spPr>
                      <wps:linkedTxbx id="25" seq="4"/>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084" type="#_x0000_t202" style="position:absolute;margin-left:-.55pt;margin-top:25.1pt;width:482.65pt;height:642.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">
                <v:fill opacity="0"/>
                <v:textbox style="mso-next-textbox:#Text Box 176">
                  <w:txbxContent/>
                </v:textbox>
              </v:shape>
            </w:pict>
          </mc:Fallback>
        </mc:AlternateContent>
      </w:r>
      <w:r w:rsidR="00D17BF0">
        <w:rPr>
          <w:b/>
          <w:bCs/>
          <w:color w:val="375F92"/>
          <w:sz w:val="32"/>
          <w:szCs w:val="32"/>
        </w:rPr>
        <w:t xml:space="preserve">Project Readiness </w:t>
      </w:r>
      <w:r w:rsidR="00CA451C">
        <w:rPr>
          <w:b/>
          <w:bCs/>
          <w:color w:val="375F92"/>
          <w:sz w:val="32"/>
          <w:szCs w:val="32"/>
        </w:rPr>
        <w:t>continued</w:t>
      </w:r>
      <w:r w:rsidR="00D17BF0">
        <w:rPr>
          <w:b/>
          <w:bCs/>
          <w:color w:val="375F92"/>
          <w:sz w:val="32"/>
          <w:szCs w:val="32"/>
        </w:rPr>
        <w:br w:type="page"/>
      </w:r>
    </w:p>
    <w:p w14:paraId="2D6BFF3F" w14:textId="1DD08AFE" w:rsidR="00D17BF0" w:rsidRDefault="00986007" w:rsidP="00D17BF0">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28544" behindDoc="0" locked="0" layoutInCell="1" allowOverlap="1" wp14:anchorId="2D6BFF90" wp14:editId="11059277">
                <wp:simplePos x="0" y="0"/>
                <wp:positionH relativeFrom="column">
                  <wp:posOffset>-6985</wp:posOffset>
                </wp:positionH>
                <wp:positionV relativeFrom="paragraph">
                  <wp:posOffset>290195</wp:posOffset>
                </wp:positionV>
                <wp:extent cx="6129655" cy="8132445"/>
                <wp:effectExtent l="12065" t="13970" r="11430" b="6985"/>
                <wp:wrapNone/>
                <wp:docPr id="1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32445"/>
                        </a:xfrm>
                        <a:prstGeom prst="rect">
                          <a:avLst/>
                        </a:prstGeom>
                        <a:solidFill>
                          <a:srgbClr val="FFFFFF">
                            <a:alpha val="0"/>
                          </a:srgbClr>
                        </a:solidFill>
                        <a:ln w="9525">
                          <a:solidFill>
                            <a:srgbClr val="000000"/>
                          </a:solidFill>
                          <a:miter lim="800000"/>
                          <a:headEnd/>
                          <a:tailEnd/>
                        </a:ln>
                      </wps:spPr>
                      <wps:linkedTxbx id="25" seq="5"/>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 o:spid="_x0000_s1085" type="#_x0000_t202" style="position:absolute;margin-left:-.55pt;margin-top:22.85pt;width:482.65pt;height:640.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">
                <v:fill opacity="0"/>
                <v:textbox style="mso-next-textbox:#Text Box 177">
                  <w:txbxContent/>
                </v:textbox>
              </v:shape>
            </w:pict>
          </mc:Fallback>
        </mc:AlternateContent>
      </w:r>
      <w:r w:rsidR="00D17BF0">
        <w:rPr>
          <w:b/>
          <w:bCs/>
          <w:color w:val="375F92"/>
          <w:sz w:val="32"/>
          <w:szCs w:val="32"/>
        </w:rPr>
        <w:t xml:space="preserve">Project Readiness </w:t>
      </w:r>
      <w:r w:rsidR="00CA451C">
        <w:rPr>
          <w:b/>
          <w:bCs/>
          <w:color w:val="375F92"/>
          <w:sz w:val="32"/>
          <w:szCs w:val="32"/>
        </w:rPr>
        <w:t>continued</w:t>
      </w:r>
      <w:r w:rsidR="00D17BF0">
        <w:rPr>
          <w:b/>
          <w:bCs/>
          <w:color w:val="375F92"/>
          <w:sz w:val="32"/>
          <w:szCs w:val="32"/>
        </w:rPr>
        <w:br w:type="page"/>
      </w:r>
    </w:p>
    <w:p w14:paraId="2D6BFF40" w14:textId="176FF4E2" w:rsidR="00D17BF0" w:rsidRDefault="00986007" w:rsidP="00D17BF0">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29568" behindDoc="0" locked="0" layoutInCell="1" allowOverlap="1" wp14:anchorId="2D6BFF91" wp14:editId="58A0447B">
                <wp:simplePos x="0" y="0"/>
                <wp:positionH relativeFrom="column">
                  <wp:posOffset>-16510</wp:posOffset>
                </wp:positionH>
                <wp:positionV relativeFrom="paragraph">
                  <wp:posOffset>299720</wp:posOffset>
                </wp:positionV>
                <wp:extent cx="6129655" cy="8178165"/>
                <wp:effectExtent l="12065" t="13970" r="11430" b="8890"/>
                <wp:wrapNone/>
                <wp:docPr id="1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8165"/>
                        </a:xfrm>
                        <a:prstGeom prst="rect">
                          <a:avLst/>
                        </a:prstGeom>
                        <a:solidFill>
                          <a:srgbClr val="FFFFFF">
                            <a:alpha val="0"/>
                          </a:srgbClr>
                        </a:solidFill>
                        <a:ln w="9525">
                          <a:solidFill>
                            <a:srgbClr val="000000"/>
                          </a:solidFill>
                          <a:miter lim="800000"/>
                          <a:headEnd/>
                          <a:tailEnd/>
                        </a:ln>
                      </wps:spPr>
                      <wps:linkedTxbx id="25" seq="6"/>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86" type="#_x0000_t202" style="position:absolute;margin-left:-1.3pt;margin-top:23.6pt;width:482.65pt;height:643.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">
                <v:fill opacity="0"/>
                <v:textbox style="mso-next-textbox:#Text Box 178">
                  <w:txbxContent/>
                </v:textbox>
              </v:shape>
            </w:pict>
          </mc:Fallback>
        </mc:AlternateContent>
      </w:r>
      <w:r w:rsidR="00D17BF0">
        <w:rPr>
          <w:b/>
          <w:bCs/>
          <w:color w:val="375F92"/>
          <w:sz w:val="32"/>
          <w:szCs w:val="32"/>
        </w:rPr>
        <w:t xml:space="preserve">Project Readiness </w:t>
      </w:r>
      <w:r w:rsidR="00CA451C">
        <w:rPr>
          <w:b/>
          <w:bCs/>
          <w:color w:val="375F92"/>
          <w:sz w:val="32"/>
          <w:szCs w:val="32"/>
        </w:rPr>
        <w:t>continued</w:t>
      </w:r>
      <w:r w:rsidR="00D17BF0">
        <w:rPr>
          <w:b/>
          <w:bCs/>
          <w:color w:val="375F92"/>
          <w:sz w:val="32"/>
          <w:szCs w:val="32"/>
        </w:rPr>
        <w:br w:type="page"/>
      </w:r>
    </w:p>
    <w:p w14:paraId="2D6BFF41" w14:textId="26505CF2" w:rsidR="00D17BF0" w:rsidRDefault="00986007" w:rsidP="00D17BF0">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30592" behindDoc="0" locked="0" layoutInCell="1" allowOverlap="1" wp14:anchorId="2D6BFF92" wp14:editId="65D48DCA">
                <wp:simplePos x="0" y="0"/>
                <wp:positionH relativeFrom="column">
                  <wp:posOffset>-38100</wp:posOffset>
                </wp:positionH>
                <wp:positionV relativeFrom="paragraph">
                  <wp:posOffset>293370</wp:posOffset>
                </wp:positionV>
                <wp:extent cx="6129655" cy="8180070"/>
                <wp:effectExtent l="9525" t="7620" r="13970" b="13335"/>
                <wp:wrapNone/>
                <wp:docPr id="1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80070"/>
                        </a:xfrm>
                        <a:prstGeom prst="rect">
                          <a:avLst/>
                        </a:prstGeom>
                        <a:solidFill>
                          <a:srgbClr val="FFFFFF">
                            <a:alpha val="0"/>
                          </a:srgbClr>
                        </a:solidFill>
                        <a:ln w="9525">
                          <a:solidFill>
                            <a:srgbClr val="000000"/>
                          </a:solidFill>
                          <a:miter lim="800000"/>
                          <a:headEnd/>
                          <a:tailEnd/>
                        </a:ln>
                      </wps:spPr>
                      <wps:linkedTxbx id="25" seq="7"/>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087" type="#_x0000_t202" style="position:absolute;margin-left:-3pt;margin-top:23.1pt;width:482.65pt;height:644.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">
                <v:fill opacity="0"/>
                <v:textbox>
                  <w:txbxContent/>
                </v:textbox>
              </v:shape>
            </w:pict>
          </mc:Fallback>
        </mc:AlternateContent>
      </w:r>
      <w:r w:rsidR="00D17BF0">
        <w:rPr>
          <w:b/>
          <w:bCs/>
          <w:color w:val="375F92"/>
          <w:sz w:val="32"/>
          <w:szCs w:val="32"/>
        </w:rPr>
        <w:t xml:space="preserve">Project Readiness </w:t>
      </w:r>
      <w:r w:rsidR="00CA451C">
        <w:rPr>
          <w:b/>
          <w:bCs/>
          <w:color w:val="375F92"/>
          <w:sz w:val="32"/>
          <w:szCs w:val="32"/>
        </w:rPr>
        <w:t>continued</w:t>
      </w:r>
    </w:p>
    <w:p w14:paraId="2D6BFF42" w14:textId="77777777" w:rsidR="00B128DA" w:rsidRDefault="00B128DA" w:rsidP="00B128DA">
      <w:pPr>
        <w:rPr>
          <w:rFonts w:cs="Verdana"/>
          <w:b/>
          <w:bCs/>
          <w:color w:val="375F92"/>
          <w:sz w:val="32"/>
          <w:szCs w:val="32"/>
        </w:rPr>
      </w:pPr>
      <w:r>
        <w:rPr>
          <w:b/>
          <w:bCs/>
          <w:color w:val="375F92"/>
          <w:sz w:val="32"/>
          <w:szCs w:val="32"/>
        </w:rPr>
        <w:br w:type="page"/>
      </w:r>
    </w:p>
    <w:p w14:paraId="2D6BFF43" w14:textId="77777777" w:rsidR="008F797B" w:rsidRDefault="008F797B" w:rsidP="008F797B">
      <w:pPr>
        <w:pStyle w:val="Default"/>
        <w:rPr>
          <w:b/>
          <w:bCs/>
          <w:color w:val="375F92"/>
          <w:sz w:val="32"/>
          <w:szCs w:val="32"/>
        </w:rPr>
      </w:pPr>
      <w:r>
        <w:rPr>
          <w:b/>
          <w:bCs/>
          <w:color w:val="375F92"/>
          <w:sz w:val="32"/>
          <w:szCs w:val="32"/>
        </w:rPr>
        <w:lastRenderedPageBreak/>
        <w:t xml:space="preserve">Section 7: Regulatory issues </w:t>
      </w:r>
    </w:p>
    <w:p w14:paraId="2D6BFF44" w14:textId="77777777" w:rsidR="008F797B" w:rsidRPr="00F53EFC" w:rsidRDefault="008F797B" w:rsidP="008F797B">
      <w:pPr>
        <w:pStyle w:val="Default"/>
        <w:rPr>
          <w:b/>
          <w:bCs/>
          <w:i/>
          <w:color w:val="375F92"/>
          <w:sz w:val="20"/>
          <w:szCs w:val="20"/>
        </w:rPr>
      </w:pPr>
      <w:r w:rsidRPr="00F53EFC">
        <w:rPr>
          <w:i/>
          <w:iCs/>
          <w:color w:val="1F497D"/>
          <w:sz w:val="20"/>
          <w:szCs w:val="20"/>
        </w:rPr>
        <w:t xml:space="preserve">This section </w:t>
      </w:r>
      <w:r>
        <w:rPr>
          <w:i/>
          <w:iCs/>
          <w:color w:val="1F497D"/>
          <w:sz w:val="20"/>
          <w:szCs w:val="20"/>
        </w:rPr>
        <w:t>should be between 1 and</w:t>
      </w:r>
      <w:r w:rsidRPr="00F53EFC">
        <w:rPr>
          <w:i/>
          <w:iCs/>
          <w:color w:val="1F497D"/>
          <w:sz w:val="20"/>
          <w:szCs w:val="20"/>
        </w:rPr>
        <w:t xml:space="preserve"> </w:t>
      </w:r>
      <w:r>
        <w:rPr>
          <w:i/>
          <w:iCs/>
          <w:color w:val="1F497D"/>
          <w:sz w:val="20"/>
          <w:szCs w:val="20"/>
        </w:rPr>
        <w:t>3</w:t>
      </w:r>
      <w:r w:rsidRPr="00F53EFC">
        <w:rPr>
          <w:i/>
          <w:iCs/>
          <w:color w:val="1F497D"/>
          <w:sz w:val="20"/>
          <w:szCs w:val="20"/>
        </w:rPr>
        <w:t xml:space="preserve"> pages</w:t>
      </w:r>
      <w:r>
        <w:rPr>
          <w:bCs/>
          <w:i/>
          <w:color w:val="375F92"/>
          <w:sz w:val="20"/>
          <w:szCs w:val="20"/>
        </w:rPr>
        <w:t>.</w:t>
      </w:r>
    </w:p>
    <w:p w14:paraId="2D6BFF45" w14:textId="77777777" w:rsidR="008F797B" w:rsidRPr="00D709F0" w:rsidRDefault="008F797B" w:rsidP="008F797B">
      <w:pPr>
        <w:pStyle w:val="Default"/>
        <w:rPr>
          <w:color w:val="375F92"/>
          <w:sz w:val="20"/>
          <w:szCs w:val="20"/>
        </w:rPr>
      </w:pPr>
    </w:p>
    <w:p w14:paraId="2D6BFF46" w14:textId="77777777" w:rsidR="008F797B" w:rsidRDefault="009F1FDD" w:rsidP="008F797B">
      <w:pPr>
        <w:pStyle w:val="Default"/>
        <w:ind w:left="720" w:hanging="720"/>
        <w:rPr>
          <w:sz w:val="16"/>
          <w:szCs w:val="16"/>
        </w:rPr>
      </w:pPr>
      <w:r>
        <w:rPr>
          <w:color w:val="375F92"/>
          <w:sz w:val="20"/>
          <w:szCs w:val="20"/>
        </w:rPr>
        <w:fldChar w:fldCharType="begin">
          <w:ffData>
            <w:name w:val=""/>
            <w:enabled/>
            <w:calcOnExit w:val="0"/>
            <w:checkBox>
              <w:sizeAuto/>
              <w:default w:val="0"/>
            </w:checkBox>
          </w:ffData>
        </w:fldChar>
      </w:r>
      <w:r w:rsidR="008F797B">
        <w:rPr>
          <w:color w:val="375F92"/>
          <w:sz w:val="20"/>
          <w:szCs w:val="20"/>
        </w:rPr>
        <w:instrText xml:space="preserve"> FORMCHECKBOX </w:instrText>
      </w:r>
      <w:r w:rsidR="007E09C2">
        <w:rPr>
          <w:color w:val="375F92"/>
          <w:sz w:val="20"/>
          <w:szCs w:val="20"/>
        </w:rPr>
      </w:r>
      <w:r w:rsidR="007E09C2">
        <w:rPr>
          <w:color w:val="375F92"/>
          <w:sz w:val="20"/>
          <w:szCs w:val="20"/>
        </w:rPr>
        <w:fldChar w:fldCharType="separate"/>
      </w:r>
      <w:r>
        <w:rPr>
          <w:color w:val="375F92"/>
          <w:sz w:val="20"/>
          <w:szCs w:val="20"/>
        </w:rPr>
        <w:fldChar w:fldCharType="end"/>
      </w:r>
      <w:r w:rsidR="008F797B">
        <w:rPr>
          <w:color w:val="375F92"/>
          <w:sz w:val="20"/>
          <w:szCs w:val="20"/>
        </w:rPr>
        <w:tab/>
        <w:t>Please cross the box if the Project may require any derogations, consents or changes to the regulatory arrangements.</w:t>
      </w:r>
    </w:p>
    <w:p w14:paraId="2D6BFF47" w14:textId="5244F5BA" w:rsidR="008F797B" w:rsidRDefault="00986007" w:rsidP="008F797B">
      <w:pPr>
        <w:rPr>
          <w:rFonts w:cs="Verdana"/>
          <w:b/>
          <w:bCs/>
          <w:color w:val="375F92"/>
          <w:sz w:val="32"/>
          <w:szCs w:val="32"/>
        </w:rPr>
      </w:pPr>
      <w:r>
        <w:rPr>
          <w:b/>
          <w:bCs/>
          <w:noProof/>
          <w:color w:val="375F92"/>
          <w:sz w:val="32"/>
          <w:szCs w:val="32"/>
          <w:lang w:eastAsia="en-GB"/>
        </w:rPr>
        <mc:AlternateContent>
          <mc:Choice Requires="wps">
            <w:drawing>
              <wp:anchor distT="0" distB="0" distL="114300" distR="114300" simplePos="0" relativeHeight="251709440" behindDoc="0" locked="0" layoutInCell="1" allowOverlap="1" wp14:anchorId="2D6BFF93" wp14:editId="5E9697A8">
                <wp:simplePos x="0" y="0"/>
                <wp:positionH relativeFrom="column">
                  <wp:posOffset>8255</wp:posOffset>
                </wp:positionH>
                <wp:positionV relativeFrom="paragraph">
                  <wp:posOffset>32385</wp:posOffset>
                </wp:positionV>
                <wp:extent cx="5935345" cy="7546340"/>
                <wp:effectExtent l="8255" t="13335" r="9525" b="12700"/>
                <wp:wrapNone/>
                <wp:docPr id="1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7546340"/>
                        </a:xfrm>
                        <a:prstGeom prst="rect">
                          <a:avLst/>
                        </a:prstGeom>
                        <a:solidFill>
                          <a:srgbClr val="FFFFFF">
                            <a:alpha val="0"/>
                          </a:srgbClr>
                        </a:solidFill>
                        <a:ln w="9525">
                          <a:solidFill>
                            <a:srgbClr val="000000"/>
                          </a:solidFill>
                          <a:miter lim="800000"/>
                          <a:headEnd/>
                          <a:tailEnd/>
                        </a:ln>
                      </wps:spPr>
                      <wps:txbx id="26">
                        <w:txbxContent>
                          <w:p w14:paraId="2D6C0021" w14:textId="77777777" w:rsidR="00AF6C58" w:rsidRPr="00BF4485" w:rsidRDefault="00AF6C58" w:rsidP="00BF44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088" type="#_x0000_t202" style="position:absolute;margin-left:.65pt;margin-top:2.55pt;width:467.35pt;height:59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">
                <v:fill opacity="0"/>
                <v:textbox style="mso-next-textbox:#Text Box 126">
                  <w:txbxContent>
                    <w:p w14:paraId="2D6C0021" w14:textId="77777777" w:rsidR="00AF6C58" w:rsidRPr="00BF4485" w:rsidRDefault="00AF6C58" w:rsidP="00BF4485"/>
                  </w:txbxContent>
                </v:textbox>
              </v:shape>
            </w:pict>
          </mc:Fallback>
        </mc:AlternateContent>
      </w:r>
      <w:r w:rsidR="008F797B">
        <w:rPr>
          <w:b/>
          <w:bCs/>
          <w:color w:val="375F92"/>
          <w:sz w:val="32"/>
          <w:szCs w:val="32"/>
        </w:rPr>
        <w:br w:type="page"/>
      </w:r>
    </w:p>
    <w:p w14:paraId="2D6BFF48" w14:textId="6D886640" w:rsidR="00107BD0" w:rsidRDefault="00986007">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72576" behindDoc="0" locked="0" layoutInCell="1" allowOverlap="1" wp14:anchorId="2D6BFF94" wp14:editId="0B30E330">
                <wp:simplePos x="0" y="0"/>
                <wp:positionH relativeFrom="column">
                  <wp:posOffset>-9525</wp:posOffset>
                </wp:positionH>
                <wp:positionV relativeFrom="paragraph">
                  <wp:posOffset>290195</wp:posOffset>
                </wp:positionV>
                <wp:extent cx="6129655" cy="8178800"/>
                <wp:effectExtent l="9525" t="13970" r="13970" b="8255"/>
                <wp:wrapNone/>
                <wp:docPr id="1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8800"/>
                        </a:xfrm>
                        <a:prstGeom prst="rect">
                          <a:avLst/>
                        </a:prstGeom>
                        <a:solidFill>
                          <a:srgbClr val="FFFFFF">
                            <a:alpha val="0"/>
                          </a:srgbClr>
                        </a:solidFill>
                        <a:ln w="9525">
                          <a:solidFill>
                            <a:srgbClr val="000000"/>
                          </a:solidFill>
                          <a:miter lim="800000"/>
                          <a:headEnd/>
                          <a:tailEnd/>
                        </a:ln>
                      </wps:spPr>
                      <wps:linkedTxbx id="26"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89" type="#_x0000_t202" style="position:absolute;margin-left:-.75pt;margin-top:22.85pt;width:482.65pt;height:6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">
                <v:fill opacity="0"/>
                <v:textbox style="mso-next-textbox:#Text Box 127">
                  <w:txbxContent/>
                </v:textbox>
              </v:shape>
            </w:pict>
          </mc:Fallback>
        </mc:AlternateContent>
      </w:r>
      <w:r w:rsidR="00107BD0">
        <w:rPr>
          <w:b/>
          <w:bCs/>
          <w:color w:val="375F92"/>
          <w:sz w:val="32"/>
          <w:szCs w:val="32"/>
        </w:rPr>
        <w:t xml:space="preserve">Regulatory issues </w:t>
      </w:r>
      <w:r w:rsidR="00CA451C">
        <w:rPr>
          <w:b/>
          <w:bCs/>
          <w:color w:val="375F92"/>
          <w:sz w:val="32"/>
          <w:szCs w:val="32"/>
        </w:rPr>
        <w:t>continued</w:t>
      </w:r>
      <w:r w:rsidR="00107BD0">
        <w:rPr>
          <w:b/>
          <w:bCs/>
          <w:color w:val="375F92"/>
          <w:sz w:val="32"/>
          <w:szCs w:val="32"/>
        </w:rPr>
        <w:br w:type="page"/>
      </w:r>
      <w:r w:rsidR="00107BD0">
        <w:rPr>
          <w:b/>
          <w:bCs/>
          <w:color w:val="375F92"/>
          <w:sz w:val="32"/>
          <w:szCs w:val="32"/>
        </w:rPr>
        <w:lastRenderedPageBreak/>
        <w:t xml:space="preserve">Regulatory issues </w:t>
      </w:r>
      <w:r w:rsidR="00CA451C">
        <w:rPr>
          <w:b/>
          <w:bCs/>
          <w:color w:val="375F92"/>
          <w:sz w:val="32"/>
          <w:szCs w:val="32"/>
        </w:rPr>
        <w:t>continued</w:t>
      </w:r>
    </w:p>
    <w:p w14:paraId="2D6BFF49" w14:textId="724ABDCB" w:rsidR="00107BD0" w:rsidRDefault="00986007">
      <w:pPr>
        <w:rPr>
          <w:rFonts w:cs="Verdana"/>
          <w:b/>
          <w:bCs/>
          <w:color w:val="375F92"/>
          <w:sz w:val="32"/>
          <w:szCs w:val="32"/>
        </w:rPr>
      </w:pPr>
      <w:r>
        <w:rPr>
          <w:b/>
          <w:bCs/>
          <w:noProof/>
          <w:color w:val="375F92"/>
          <w:sz w:val="32"/>
          <w:szCs w:val="32"/>
          <w:lang w:eastAsia="en-GB"/>
        </w:rPr>
        <mc:AlternateContent>
          <mc:Choice Requires="wps">
            <w:drawing>
              <wp:anchor distT="0" distB="0" distL="114300" distR="114300" simplePos="0" relativeHeight="251673600" behindDoc="0" locked="0" layoutInCell="1" allowOverlap="1" wp14:anchorId="2D6BFF95" wp14:editId="4BF432B9">
                <wp:simplePos x="0" y="0"/>
                <wp:positionH relativeFrom="column">
                  <wp:posOffset>-16510</wp:posOffset>
                </wp:positionH>
                <wp:positionV relativeFrom="paragraph">
                  <wp:posOffset>-120650</wp:posOffset>
                </wp:positionV>
                <wp:extent cx="6129655" cy="8204835"/>
                <wp:effectExtent l="12065" t="12700" r="11430" b="12065"/>
                <wp:wrapNone/>
                <wp:docPr id="1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4835"/>
                        </a:xfrm>
                        <a:prstGeom prst="rect">
                          <a:avLst/>
                        </a:prstGeom>
                        <a:solidFill>
                          <a:srgbClr val="FFFFFF">
                            <a:alpha val="0"/>
                          </a:srgbClr>
                        </a:solidFill>
                        <a:ln w="9525">
                          <a:solidFill>
                            <a:srgbClr val="000000"/>
                          </a:solidFill>
                          <a:miter lim="800000"/>
                          <a:headEnd/>
                          <a:tailEnd/>
                        </a:ln>
                      </wps:spPr>
                      <wps:linkedTxbx id="26" seq="2"/>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090" type="#_x0000_t202" style="position:absolute;margin-left:-1.3pt;margin-top:-9.5pt;width:482.65pt;height:64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">
                <v:fill opacity="0"/>
                <v:textbox>
                  <w:txbxContent/>
                </v:textbox>
              </v:shape>
            </w:pict>
          </mc:Fallback>
        </mc:AlternateContent>
      </w:r>
      <w:r w:rsidR="00107BD0">
        <w:rPr>
          <w:b/>
          <w:bCs/>
          <w:color w:val="375F92"/>
          <w:sz w:val="32"/>
          <w:szCs w:val="32"/>
        </w:rPr>
        <w:br w:type="page"/>
      </w:r>
    </w:p>
    <w:p w14:paraId="2D6BFF4A" w14:textId="77777777" w:rsidR="00B128DA" w:rsidRDefault="00B128DA" w:rsidP="00B128DA">
      <w:pPr>
        <w:pStyle w:val="Default"/>
        <w:rPr>
          <w:b/>
          <w:bCs/>
          <w:color w:val="375F92"/>
          <w:sz w:val="32"/>
          <w:szCs w:val="32"/>
        </w:rPr>
      </w:pPr>
      <w:r>
        <w:rPr>
          <w:b/>
          <w:bCs/>
          <w:color w:val="375F92"/>
          <w:sz w:val="32"/>
          <w:szCs w:val="32"/>
        </w:rPr>
        <w:lastRenderedPageBreak/>
        <w:t xml:space="preserve">Section 8: Customer impacts </w:t>
      </w:r>
    </w:p>
    <w:p w14:paraId="2D6BFF4B" w14:textId="2A99D163" w:rsidR="00107BD0" w:rsidRDefault="00986007" w:rsidP="00B128DA">
      <w:pPr>
        <w:rPr>
          <w:bCs/>
          <w:i/>
          <w:color w:val="375F92"/>
          <w:szCs w:val="20"/>
        </w:rPr>
      </w:pPr>
      <w:r>
        <w:rPr>
          <w:b/>
          <w:bCs/>
          <w:noProof/>
          <w:color w:val="375F92"/>
          <w:szCs w:val="20"/>
          <w:lang w:eastAsia="en-GB"/>
        </w:rPr>
        <mc:AlternateContent>
          <mc:Choice Requires="wps">
            <w:drawing>
              <wp:anchor distT="0" distB="0" distL="114300" distR="114300" simplePos="0" relativeHeight="251674624" behindDoc="0" locked="0" layoutInCell="1" allowOverlap="1" wp14:anchorId="2D6BFF96" wp14:editId="51404B69">
                <wp:simplePos x="0" y="0"/>
                <wp:positionH relativeFrom="column">
                  <wp:posOffset>-13335</wp:posOffset>
                </wp:positionH>
                <wp:positionV relativeFrom="paragraph">
                  <wp:posOffset>182245</wp:posOffset>
                </wp:positionV>
                <wp:extent cx="6129655" cy="8039735"/>
                <wp:effectExtent l="5715" t="10795" r="8255" b="7620"/>
                <wp:wrapNone/>
                <wp:docPr id="1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039735"/>
                        </a:xfrm>
                        <a:prstGeom prst="rect">
                          <a:avLst/>
                        </a:prstGeom>
                        <a:solidFill>
                          <a:srgbClr val="FFFFFF">
                            <a:alpha val="0"/>
                          </a:srgbClr>
                        </a:solidFill>
                        <a:ln w="9525">
                          <a:solidFill>
                            <a:srgbClr val="000000"/>
                          </a:solidFill>
                          <a:miter lim="800000"/>
                          <a:headEnd/>
                          <a:tailEnd/>
                        </a:ln>
                      </wps:spPr>
                      <wps:txbx id="27">
                        <w:txbxContent>
                          <w:p w14:paraId="2D6C0022" w14:textId="77777777" w:rsidR="00AF6C58" w:rsidRPr="00FA7F73" w:rsidRDefault="00AF6C58" w:rsidP="00107B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91" type="#_x0000_t202" style="position:absolute;margin-left:-1.05pt;margin-top:14.35pt;width:482.65pt;height:63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">
                <v:fill opacity="0"/>
                <v:textbox style="mso-next-textbox:#Text Box 131">
                  <w:txbxContent>
                    <w:p w14:paraId="2D6C0022" w14:textId="77777777" w:rsidR="00AF6C58" w:rsidRPr="00FA7F73" w:rsidRDefault="00AF6C58" w:rsidP="00107BD0"/>
                  </w:txbxContent>
                </v:textbox>
              </v:shape>
            </w:pict>
          </mc:Fallback>
        </mc:AlternateContent>
      </w:r>
      <w:r w:rsidR="00865B9F" w:rsidRPr="00F53EFC">
        <w:rPr>
          <w:i/>
          <w:iCs/>
          <w:color w:val="1F497D"/>
          <w:szCs w:val="20"/>
        </w:rPr>
        <w:t xml:space="preserve">This section </w:t>
      </w:r>
      <w:r w:rsidR="00822494">
        <w:rPr>
          <w:i/>
          <w:iCs/>
          <w:color w:val="1F497D"/>
          <w:szCs w:val="20"/>
        </w:rPr>
        <w:t>should be between 2 and 4 pages.</w:t>
      </w:r>
    </w:p>
    <w:p w14:paraId="2D6BFF4C" w14:textId="77777777" w:rsidR="00B128DA" w:rsidRPr="008D0FE7" w:rsidRDefault="00B128DA" w:rsidP="00B128DA">
      <w:pPr>
        <w:rPr>
          <w:rFonts w:cs="Verdana"/>
          <w:b/>
          <w:bCs/>
          <w:color w:val="375F92"/>
          <w:szCs w:val="20"/>
        </w:rPr>
      </w:pPr>
      <w:r w:rsidRPr="008D0FE7">
        <w:rPr>
          <w:b/>
          <w:bCs/>
          <w:color w:val="375F92"/>
          <w:szCs w:val="20"/>
        </w:rPr>
        <w:br w:type="page"/>
      </w:r>
    </w:p>
    <w:p w14:paraId="2D6BFF4D" w14:textId="4508580F" w:rsidR="00107BD0" w:rsidRDefault="00986007">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75648" behindDoc="0" locked="0" layoutInCell="1" allowOverlap="1" wp14:anchorId="2D6BFF97" wp14:editId="5F25B7C8">
                <wp:simplePos x="0" y="0"/>
                <wp:positionH relativeFrom="column">
                  <wp:posOffset>12065</wp:posOffset>
                </wp:positionH>
                <wp:positionV relativeFrom="paragraph">
                  <wp:posOffset>269240</wp:posOffset>
                </wp:positionV>
                <wp:extent cx="6129655" cy="8165465"/>
                <wp:effectExtent l="12065" t="12065" r="11430" b="13970"/>
                <wp:wrapNone/>
                <wp:docPr id="1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65465"/>
                        </a:xfrm>
                        <a:prstGeom prst="rect">
                          <a:avLst/>
                        </a:prstGeom>
                        <a:solidFill>
                          <a:srgbClr val="FFFFFF">
                            <a:alpha val="0"/>
                          </a:srgbClr>
                        </a:solidFill>
                        <a:ln w="9525">
                          <a:solidFill>
                            <a:srgbClr val="000000"/>
                          </a:solidFill>
                          <a:miter lim="800000"/>
                          <a:headEnd/>
                          <a:tailEnd/>
                        </a:ln>
                      </wps:spPr>
                      <wps:linkedTxbx id="27"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92" type="#_x0000_t202" style="position:absolute;margin-left:.95pt;margin-top:21.2pt;width:482.65pt;height:64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">
                <v:fill opacity="0"/>
                <v:textbox style="mso-next-textbox:#Text Box 132">
                  <w:txbxContent/>
                </v:textbox>
              </v:shape>
            </w:pict>
          </mc:Fallback>
        </mc:AlternateContent>
      </w:r>
      <w:r w:rsidR="00107BD0">
        <w:rPr>
          <w:b/>
          <w:bCs/>
          <w:color w:val="375F92"/>
          <w:sz w:val="32"/>
          <w:szCs w:val="32"/>
        </w:rPr>
        <w:t xml:space="preserve">Customer impacts </w:t>
      </w:r>
      <w:r w:rsidR="00CA451C">
        <w:rPr>
          <w:b/>
          <w:bCs/>
          <w:color w:val="375F92"/>
          <w:sz w:val="32"/>
          <w:szCs w:val="32"/>
        </w:rPr>
        <w:t>continued</w:t>
      </w:r>
    </w:p>
    <w:p w14:paraId="2D6BFF4E" w14:textId="77777777" w:rsidR="00107BD0" w:rsidRDefault="00107BD0">
      <w:pPr>
        <w:rPr>
          <w:b/>
          <w:bCs/>
          <w:color w:val="375F92"/>
          <w:sz w:val="32"/>
          <w:szCs w:val="32"/>
        </w:rPr>
      </w:pPr>
      <w:r>
        <w:rPr>
          <w:b/>
          <w:bCs/>
          <w:color w:val="375F92"/>
          <w:sz w:val="32"/>
          <w:szCs w:val="32"/>
        </w:rPr>
        <w:br w:type="page"/>
      </w:r>
      <w:r>
        <w:rPr>
          <w:b/>
          <w:bCs/>
          <w:color w:val="375F92"/>
          <w:sz w:val="32"/>
          <w:szCs w:val="32"/>
        </w:rPr>
        <w:lastRenderedPageBreak/>
        <w:t xml:space="preserve">Customer impacts </w:t>
      </w:r>
      <w:r w:rsidR="00CA451C">
        <w:rPr>
          <w:b/>
          <w:bCs/>
          <w:color w:val="375F92"/>
          <w:sz w:val="32"/>
          <w:szCs w:val="32"/>
        </w:rPr>
        <w:t>continued</w:t>
      </w:r>
    </w:p>
    <w:p w14:paraId="2D6BFF4F" w14:textId="4438DEB7" w:rsidR="00107BD0" w:rsidRDefault="00986007">
      <w:pPr>
        <w:rPr>
          <w:rFonts w:cs="Verdana"/>
          <w:b/>
          <w:bCs/>
          <w:color w:val="375F92"/>
          <w:sz w:val="32"/>
          <w:szCs w:val="32"/>
        </w:rPr>
      </w:pPr>
      <w:r>
        <w:rPr>
          <w:rFonts w:cs="Verdana"/>
          <w:b/>
          <w:bCs/>
          <w:noProof/>
          <w:color w:val="375F92"/>
          <w:sz w:val="32"/>
          <w:szCs w:val="32"/>
          <w:lang w:eastAsia="en-GB"/>
        </w:rPr>
        <mc:AlternateContent>
          <mc:Choice Requires="wps">
            <w:drawing>
              <wp:anchor distT="0" distB="0" distL="114300" distR="114300" simplePos="0" relativeHeight="251676672" behindDoc="0" locked="0" layoutInCell="1" allowOverlap="1" wp14:anchorId="2D6BFF98" wp14:editId="52EC0998">
                <wp:simplePos x="0" y="0"/>
                <wp:positionH relativeFrom="column">
                  <wp:posOffset>-9525</wp:posOffset>
                </wp:positionH>
                <wp:positionV relativeFrom="paragraph">
                  <wp:posOffset>-152400</wp:posOffset>
                </wp:positionV>
                <wp:extent cx="6129655" cy="8165465"/>
                <wp:effectExtent l="9525" t="9525" r="13970" b="6985"/>
                <wp:wrapNone/>
                <wp:docPr id="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65465"/>
                        </a:xfrm>
                        <a:prstGeom prst="rect">
                          <a:avLst/>
                        </a:prstGeom>
                        <a:solidFill>
                          <a:srgbClr val="FFFFFF">
                            <a:alpha val="0"/>
                          </a:srgbClr>
                        </a:solidFill>
                        <a:ln w="9525">
                          <a:solidFill>
                            <a:srgbClr val="000000"/>
                          </a:solidFill>
                          <a:miter lim="800000"/>
                          <a:headEnd/>
                          <a:tailEnd/>
                        </a:ln>
                      </wps:spPr>
                      <wps:linkedTxbx id="27" seq="2"/>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093" type="#_x0000_t202" style="position:absolute;margin-left:-.75pt;margin-top:-12pt;width:482.65pt;height:64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">
                <v:fill opacity="0"/>
                <v:textbox style="mso-next-textbox:#Text Box 133">
                  <w:txbxContent/>
                </v:textbox>
              </v:shape>
            </w:pict>
          </mc:Fallback>
        </mc:AlternateContent>
      </w:r>
    </w:p>
    <w:p w14:paraId="2D6BFF50" w14:textId="77777777" w:rsidR="00107BD0" w:rsidRDefault="00107BD0">
      <w:pPr>
        <w:rPr>
          <w:rFonts w:cs="Verdana"/>
          <w:b/>
          <w:bCs/>
          <w:color w:val="375F92"/>
          <w:sz w:val="32"/>
          <w:szCs w:val="32"/>
        </w:rPr>
      </w:pPr>
      <w:r>
        <w:rPr>
          <w:b/>
          <w:bCs/>
          <w:color w:val="375F92"/>
          <w:sz w:val="32"/>
          <w:szCs w:val="32"/>
        </w:rPr>
        <w:br w:type="page"/>
      </w:r>
    </w:p>
    <w:p w14:paraId="2D6BFF51" w14:textId="26884B21" w:rsidR="00107BD0" w:rsidRDefault="00986007">
      <w:pPr>
        <w:rPr>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77696" behindDoc="0" locked="0" layoutInCell="1" allowOverlap="1" wp14:anchorId="2D6BFF99" wp14:editId="64658ABC">
                <wp:simplePos x="0" y="0"/>
                <wp:positionH relativeFrom="column">
                  <wp:posOffset>22225</wp:posOffset>
                </wp:positionH>
                <wp:positionV relativeFrom="paragraph">
                  <wp:posOffset>258445</wp:posOffset>
                </wp:positionV>
                <wp:extent cx="6129655" cy="8165465"/>
                <wp:effectExtent l="12700" t="10795" r="10795" b="5715"/>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65465"/>
                        </a:xfrm>
                        <a:prstGeom prst="rect">
                          <a:avLst/>
                        </a:prstGeom>
                        <a:solidFill>
                          <a:srgbClr val="FFFFFF">
                            <a:alpha val="0"/>
                          </a:srgbClr>
                        </a:solidFill>
                        <a:ln w="9525">
                          <a:solidFill>
                            <a:srgbClr val="000000"/>
                          </a:solidFill>
                          <a:miter lim="800000"/>
                          <a:headEnd/>
                          <a:tailEnd/>
                        </a:ln>
                      </wps:spPr>
                      <wps:linkedTxbx id="27" seq="3"/>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94" type="#_x0000_t202" style="position:absolute;margin-left:1.75pt;margin-top:20.35pt;width:482.65pt;height:64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">
                <v:fill opacity="0"/>
                <v:textbox>
                  <w:txbxContent/>
                </v:textbox>
              </v:shape>
            </w:pict>
          </mc:Fallback>
        </mc:AlternateContent>
      </w:r>
      <w:r w:rsidR="00107BD0">
        <w:rPr>
          <w:b/>
          <w:bCs/>
          <w:color w:val="375F92"/>
          <w:sz w:val="32"/>
          <w:szCs w:val="32"/>
        </w:rPr>
        <w:t xml:space="preserve">Customer impacts </w:t>
      </w:r>
      <w:r w:rsidR="00CA451C">
        <w:rPr>
          <w:b/>
          <w:bCs/>
          <w:color w:val="375F92"/>
          <w:sz w:val="32"/>
          <w:szCs w:val="32"/>
        </w:rPr>
        <w:t>continued</w:t>
      </w:r>
    </w:p>
    <w:p w14:paraId="2D6BFF52" w14:textId="77777777" w:rsidR="00107BD0" w:rsidRDefault="00107BD0">
      <w:pPr>
        <w:rPr>
          <w:rFonts w:cs="Verdana"/>
          <w:b/>
          <w:bCs/>
          <w:color w:val="375F92"/>
          <w:sz w:val="32"/>
          <w:szCs w:val="32"/>
        </w:rPr>
      </w:pPr>
      <w:r>
        <w:rPr>
          <w:b/>
          <w:bCs/>
          <w:color w:val="375F92"/>
          <w:sz w:val="32"/>
          <w:szCs w:val="32"/>
        </w:rPr>
        <w:br w:type="page"/>
      </w:r>
    </w:p>
    <w:p w14:paraId="2D6BFF53" w14:textId="77777777" w:rsidR="00B128DA" w:rsidRDefault="00B128DA" w:rsidP="00107BD0">
      <w:pPr>
        <w:spacing w:after="0"/>
        <w:rPr>
          <w:b/>
          <w:bCs/>
          <w:color w:val="375F92"/>
          <w:sz w:val="32"/>
          <w:szCs w:val="32"/>
        </w:rPr>
      </w:pPr>
      <w:r>
        <w:rPr>
          <w:b/>
          <w:bCs/>
          <w:color w:val="375F92"/>
          <w:sz w:val="32"/>
          <w:szCs w:val="32"/>
        </w:rPr>
        <w:lastRenderedPageBreak/>
        <w:t xml:space="preserve">Section 9: Successful Delivery Reward Criteria </w:t>
      </w:r>
    </w:p>
    <w:p w14:paraId="2D6BFF54" w14:textId="77777777" w:rsidR="00107BD0" w:rsidRDefault="00865B9F" w:rsidP="00107BD0">
      <w:pPr>
        <w:spacing w:after="0"/>
        <w:rPr>
          <w:bCs/>
          <w:i/>
          <w:color w:val="375F92"/>
          <w:szCs w:val="20"/>
        </w:rPr>
      </w:pPr>
      <w:r w:rsidRPr="00F53EFC">
        <w:rPr>
          <w:i/>
          <w:iCs/>
          <w:color w:val="1F497D"/>
          <w:szCs w:val="20"/>
        </w:rPr>
        <w:t xml:space="preserve">This section </w:t>
      </w:r>
      <w:r w:rsidR="00822494">
        <w:rPr>
          <w:i/>
          <w:iCs/>
          <w:color w:val="1F497D"/>
          <w:szCs w:val="20"/>
        </w:rPr>
        <w:t>should be between 2 and</w:t>
      </w:r>
      <w:r w:rsidRPr="00F53EFC">
        <w:rPr>
          <w:i/>
          <w:iCs/>
          <w:color w:val="1F497D"/>
          <w:szCs w:val="20"/>
        </w:rPr>
        <w:t xml:space="preserve"> </w:t>
      </w:r>
      <w:r w:rsidR="00B128DA">
        <w:rPr>
          <w:i/>
          <w:iCs/>
          <w:color w:val="1F497D"/>
          <w:szCs w:val="20"/>
        </w:rPr>
        <w:t>5</w:t>
      </w:r>
      <w:r w:rsidR="00B128DA" w:rsidRPr="00F53EFC">
        <w:rPr>
          <w:i/>
          <w:iCs/>
          <w:color w:val="1F497D"/>
          <w:szCs w:val="20"/>
        </w:rPr>
        <w:t xml:space="preserve"> pages</w:t>
      </w:r>
      <w:r w:rsidR="00822494">
        <w:rPr>
          <w:bCs/>
          <w:i/>
          <w:color w:val="375F92"/>
          <w:szCs w:val="20"/>
        </w:rPr>
        <w:t>.</w:t>
      </w:r>
    </w:p>
    <w:p w14:paraId="2D6BFF55" w14:textId="11C26F3C" w:rsidR="00B128DA" w:rsidRDefault="00986007" w:rsidP="00107BD0">
      <w:pPr>
        <w:spacing w:after="0"/>
        <w:rPr>
          <w:b/>
          <w:bCs/>
          <w:color w:val="375F92"/>
          <w:sz w:val="32"/>
          <w:szCs w:val="32"/>
        </w:rPr>
      </w:pPr>
      <w:r>
        <w:rPr>
          <w:b/>
          <w:bCs/>
          <w:noProof/>
          <w:color w:val="375F92"/>
          <w:sz w:val="32"/>
          <w:szCs w:val="32"/>
          <w:lang w:eastAsia="en-GB"/>
        </w:rPr>
        <mc:AlternateContent>
          <mc:Choice Requires="wps">
            <w:drawing>
              <wp:anchor distT="0" distB="0" distL="114300" distR="114300" simplePos="0" relativeHeight="251678720" behindDoc="0" locked="0" layoutInCell="1" allowOverlap="1" wp14:anchorId="2D6BFF9A" wp14:editId="73795BC4">
                <wp:simplePos x="0" y="0"/>
                <wp:positionH relativeFrom="column">
                  <wp:posOffset>-16510</wp:posOffset>
                </wp:positionH>
                <wp:positionV relativeFrom="paragraph">
                  <wp:posOffset>52705</wp:posOffset>
                </wp:positionV>
                <wp:extent cx="6129655" cy="7972425"/>
                <wp:effectExtent l="12065" t="5080" r="11430" b="13970"/>
                <wp:wrapNone/>
                <wp:docPr id="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7972425"/>
                        </a:xfrm>
                        <a:prstGeom prst="rect">
                          <a:avLst/>
                        </a:prstGeom>
                        <a:solidFill>
                          <a:srgbClr val="FFFFFF">
                            <a:alpha val="0"/>
                          </a:srgbClr>
                        </a:solidFill>
                        <a:ln w="9525">
                          <a:solidFill>
                            <a:srgbClr val="000000"/>
                          </a:solidFill>
                          <a:miter lim="800000"/>
                          <a:headEnd/>
                          <a:tailEnd/>
                        </a:ln>
                      </wps:spPr>
                      <wps:txbx id="28">
                        <w:txbxContent>
                          <w:p w14:paraId="2D6C0023" w14:textId="77777777" w:rsidR="00AF6C58" w:rsidRPr="00FA7F73" w:rsidRDefault="00AF6C58" w:rsidP="00107B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95" type="#_x0000_t202" style="position:absolute;margin-left:-1.3pt;margin-top:4.15pt;width:482.65pt;height:6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">
                <v:fill opacity="0"/>
                <v:textbox style="mso-next-textbox:#Text Box 135">
                  <w:txbxContent>
                    <w:p w14:paraId="2D6C0023" w14:textId="77777777" w:rsidR="00AF6C58" w:rsidRPr="00FA7F73" w:rsidRDefault="00AF6C58" w:rsidP="00107BD0"/>
                  </w:txbxContent>
                </v:textbox>
              </v:shape>
            </w:pict>
          </mc:Fallback>
        </mc:AlternateContent>
      </w:r>
      <w:r w:rsidR="00B128DA">
        <w:rPr>
          <w:b/>
          <w:bCs/>
          <w:color w:val="375F92"/>
          <w:sz w:val="32"/>
          <w:szCs w:val="32"/>
        </w:rPr>
        <w:br w:type="page"/>
      </w:r>
    </w:p>
    <w:p w14:paraId="2D6BFF56" w14:textId="438788F0" w:rsidR="00107BD0" w:rsidRDefault="00986007">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79744" behindDoc="0" locked="0" layoutInCell="1" allowOverlap="1" wp14:anchorId="2D6BFF9B" wp14:editId="033280E5">
                <wp:simplePos x="0" y="0"/>
                <wp:positionH relativeFrom="column">
                  <wp:posOffset>-13335</wp:posOffset>
                </wp:positionH>
                <wp:positionV relativeFrom="paragraph">
                  <wp:posOffset>300990</wp:posOffset>
                </wp:positionV>
                <wp:extent cx="6129655" cy="8159750"/>
                <wp:effectExtent l="5715" t="5715" r="8255" b="6985"/>
                <wp:wrapNone/>
                <wp:docPr id="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59750"/>
                        </a:xfrm>
                        <a:prstGeom prst="rect">
                          <a:avLst/>
                        </a:prstGeom>
                        <a:solidFill>
                          <a:srgbClr val="FFFFFF">
                            <a:alpha val="0"/>
                          </a:srgbClr>
                        </a:solidFill>
                        <a:ln w="9525">
                          <a:solidFill>
                            <a:srgbClr val="000000"/>
                          </a:solidFill>
                          <a:miter lim="800000"/>
                          <a:headEnd/>
                          <a:tailEnd/>
                        </a:ln>
                      </wps:spPr>
                      <wps:linkedTxbx id="28"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96" type="#_x0000_t202" style="position:absolute;margin-left:-1.05pt;margin-top:23.7pt;width:482.65pt;height:6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">
                <v:fill opacity="0"/>
                <v:textbox style="mso-next-textbox:#Text Box 136">
                  <w:txbxContent/>
                </v:textbox>
              </v:shape>
            </w:pict>
          </mc:Fallback>
        </mc:AlternateContent>
      </w:r>
      <w:r w:rsidR="00107BD0">
        <w:rPr>
          <w:b/>
          <w:bCs/>
          <w:color w:val="375F92"/>
          <w:sz w:val="32"/>
          <w:szCs w:val="32"/>
        </w:rPr>
        <w:t xml:space="preserve">Successful Delivery Reward Criteria </w:t>
      </w:r>
      <w:r w:rsidR="00CA451C">
        <w:rPr>
          <w:b/>
          <w:bCs/>
          <w:color w:val="375F92"/>
          <w:sz w:val="32"/>
          <w:szCs w:val="32"/>
        </w:rPr>
        <w:t>continued</w:t>
      </w:r>
      <w:r w:rsidR="00107BD0">
        <w:rPr>
          <w:b/>
          <w:bCs/>
          <w:color w:val="375F92"/>
          <w:sz w:val="32"/>
          <w:szCs w:val="32"/>
        </w:rPr>
        <w:br w:type="page"/>
      </w:r>
    </w:p>
    <w:p w14:paraId="2D6BFF57" w14:textId="20DE03F5" w:rsidR="00107BD0" w:rsidRDefault="00986007">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80768" behindDoc="0" locked="0" layoutInCell="1" allowOverlap="1" wp14:anchorId="2D6BFF9C" wp14:editId="1AF0BF0D">
                <wp:simplePos x="0" y="0"/>
                <wp:positionH relativeFrom="column">
                  <wp:posOffset>-9525</wp:posOffset>
                </wp:positionH>
                <wp:positionV relativeFrom="paragraph">
                  <wp:posOffset>290195</wp:posOffset>
                </wp:positionV>
                <wp:extent cx="6129655" cy="8187690"/>
                <wp:effectExtent l="9525" t="13970" r="13970" b="8890"/>
                <wp:wrapNone/>
                <wp:docPr id="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87690"/>
                        </a:xfrm>
                        <a:prstGeom prst="rect">
                          <a:avLst/>
                        </a:prstGeom>
                        <a:solidFill>
                          <a:srgbClr val="FFFFFF">
                            <a:alpha val="0"/>
                          </a:srgbClr>
                        </a:solidFill>
                        <a:ln w="9525">
                          <a:solidFill>
                            <a:srgbClr val="000000"/>
                          </a:solidFill>
                          <a:miter lim="800000"/>
                          <a:headEnd/>
                          <a:tailEnd/>
                        </a:ln>
                      </wps:spPr>
                      <wps:linkedTxbx id="28" seq="2"/>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97" type="#_x0000_t202" style="position:absolute;margin-left:-.75pt;margin-top:22.85pt;width:482.65pt;height:64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">
                <v:fill opacity="0"/>
                <v:textbox style="mso-next-textbox:#Text Box 137">
                  <w:txbxContent/>
                </v:textbox>
              </v:shape>
            </w:pict>
          </mc:Fallback>
        </mc:AlternateContent>
      </w:r>
      <w:r w:rsidR="00107BD0">
        <w:rPr>
          <w:b/>
          <w:bCs/>
          <w:color w:val="375F92"/>
          <w:sz w:val="32"/>
          <w:szCs w:val="32"/>
        </w:rPr>
        <w:t>Successful Delivery Reward Criteria</w:t>
      </w:r>
      <w:r w:rsidR="004F38EF">
        <w:rPr>
          <w:b/>
          <w:bCs/>
          <w:color w:val="375F92"/>
          <w:sz w:val="32"/>
          <w:szCs w:val="32"/>
        </w:rPr>
        <w:t xml:space="preserve"> </w:t>
      </w:r>
      <w:r w:rsidR="00CA451C">
        <w:rPr>
          <w:b/>
          <w:bCs/>
          <w:color w:val="375F92"/>
          <w:sz w:val="32"/>
          <w:szCs w:val="32"/>
        </w:rPr>
        <w:t>continued</w:t>
      </w:r>
      <w:r w:rsidR="00107BD0">
        <w:rPr>
          <w:b/>
          <w:bCs/>
          <w:color w:val="375F92"/>
          <w:sz w:val="32"/>
          <w:szCs w:val="32"/>
        </w:rPr>
        <w:br w:type="page"/>
      </w:r>
    </w:p>
    <w:p w14:paraId="2D6BFF58" w14:textId="5F42E8C5" w:rsidR="00107BD0" w:rsidRDefault="00986007">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81792" behindDoc="0" locked="0" layoutInCell="1" allowOverlap="1" wp14:anchorId="2D6BFF9D" wp14:editId="4F3C818D">
                <wp:simplePos x="0" y="0"/>
                <wp:positionH relativeFrom="column">
                  <wp:posOffset>-5715</wp:posOffset>
                </wp:positionH>
                <wp:positionV relativeFrom="paragraph">
                  <wp:posOffset>269240</wp:posOffset>
                </wp:positionV>
                <wp:extent cx="6129655" cy="8191500"/>
                <wp:effectExtent l="13335" t="12065" r="10160" b="6985"/>
                <wp:wrapNone/>
                <wp:docPr id="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91500"/>
                        </a:xfrm>
                        <a:prstGeom prst="rect">
                          <a:avLst/>
                        </a:prstGeom>
                        <a:solidFill>
                          <a:srgbClr val="FFFFFF">
                            <a:alpha val="0"/>
                          </a:srgbClr>
                        </a:solidFill>
                        <a:ln w="9525">
                          <a:solidFill>
                            <a:srgbClr val="000000"/>
                          </a:solidFill>
                          <a:miter lim="800000"/>
                          <a:headEnd/>
                          <a:tailEnd/>
                        </a:ln>
                      </wps:spPr>
                      <wps:linkedTxbx id="28" seq="3"/>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98" type="#_x0000_t202" style="position:absolute;margin-left:-.45pt;margin-top:21.2pt;width:482.6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">
                <v:fill opacity="0"/>
                <v:textbox style="mso-next-textbox:#Text Box 138">
                  <w:txbxContent/>
                </v:textbox>
              </v:shape>
            </w:pict>
          </mc:Fallback>
        </mc:AlternateContent>
      </w:r>
      <w:r w:rsidR="00107BD0">
        <w:rPr>
          <w:b/>
          <w:bCs/>
          <w:color w:val="375F92"/>
          <w:sz w:val="32"/>
          <w:szCs w:val="32"/>
        </w:rPr>
        <w:t>Successful Delivery Reward Criteria</w:t>
      </w:r>
      <w:r w:rsidR="004F38EF">
        <w:rPr>
          <w:b/>
          <w:bCs/>
          <w:color w:val="375F92"/>
          <w:sz w:val="32"/>
          <w:szCs w:val="32"/>
        </w:rPr>
        <w:t xml:space="preserve"> </w:t>
      </w:r>
      <w:r w:rsidR="00CA451C">
        <w:rPr>
          <w:b/>
          <w:bCs/>
          <w:color w:val="375F92"/>
          <w:sz w:val="32"/>
          <w:szCs w:val="32"/>
        </w:rPr>
        <w:t>continued</w:t>
      </w:r>
      <w:r w:rsidR="00107BD0">
        <w:rPr>
          <w:b/>
          <w:bCs/>
          <w:color w:val="375F92"/>
          <w:sz w:val="32"/>
          <w:szCs w:val="32"/>
        </w:rPr>
        <w:br w:type="page"/>
      </w:r>
    </w:p>
    <w:p w14:paraId="2D6BFF59" w14:textId="51E55A6D" w:rsidR="00107BD0" w:rsidRDefault="00986007">
      <w:pPr>
        <w:rPr>
          <w:rFonts w:cs="Verdana"/>
          <w:b/>
          <w:bCs/>
          <w:color w:val="375F92"/>
          <w:sz w:val="32"/>
          <w:szCs w:val="32"/>
        </w:rPr>
      </w:pPr>
      <w:r>
        <w:rPr>
          <w:b/>
          <w:bCs/>
          <w:noProof/>
          <w:color w:val="375F92"/>
          <w:sz w:val="32"/>
          <w:szCs w:val="32"/>
          <w:lang w:eastAsia="en-GB"/>
        </w:rPr>
        <w:lastRenderedPageBreak/>
        <mc:AlternateContent>
          <mc:Choice Requires="wps">
            <w:drawing>
              <wp:anchor distT="0" distB="0" distL="114300" distR="114300" simplePos="0" relativeHeight="251682816" behindDoc="0" locked="0" layoutInCell="1" allowOverlap="1" wp14:anchorId="2D6BFF9E" wp14:editId="55F923F5">
                <wp:simplePos x="0" y="0"/>
                <wp:positionH relativeFrom="column">
                  <wp:posOffset>8255</wp:posOffset>
                </wp:positionH>
                <wp:positionV relativeFrom="paragraph">
                  <wp:posOffset>279400</wp:posOffset>
                </wp:positionV>
                <wp:extent cx="6129655" cy="8172450"/>
                <wp:effectExtent l="8255" t="12700" r="5715" b="6350"/>
                <wp:wrapNone/>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2450"/>
                        </a:xfrm>
                        <a:prstGeom prst="rect">
                          <a:avLst/>
                        </a:prstGeom>
                        <a:solidFill>
                          <a:srgbClr val="FFFFFF">
                            <a:alpha val="0"/>
                          </a:srgbClr>
                        </a:solidFill>
                        <a:ln w="9525">
                          <a:solidFill>
                            <a:srgbClr val="000000"/>
                          </a:solidFill>
                          <a:miter lim="800000"/>
                          <a:headEnd/>
                          <a:tailEnd/>
                        </a:ln>
                      </wps:spPr>
                      <wps:linkedTxbx id="28" seq="4"/>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99" type="#_x0000_t202" style="position:absolute;margin-left:.65pt;margin-top:22pt;width:482.65pt;height:6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">
                <v:fill opacity="0"/>
                <v:textbox>
                  <w:txbxContent/>
                </v:textbox>
              </v:shape>
            </w:pict>
          </mc:Fallback>
        </mc:AlternateContent>
      </w:r>
      <w:r w:rsidR="00107BD0">
        <w:rPr>
          <w:b/>
          <w:bCs/>
          <w:color w:val="375F92"/>
          <w:sz w:val="32"/>
          <w:szCs w:val="32"/>
        </w:rPr>
        <w:t>Successful Delivery Reward Criteria</w:t>
      </w:r>
      <w:r w:rsidR="00F22A93">
        <w:rPr>
          <w:b/>
          <w:bCs/>
          <w:color w:val="375F92"/>
          <w:sz w:val="32"/>
          <w:szCs w:val="32"/>
        </w:rPr>
        <w:t xml:space="preserve"> </w:t>
      </w:r>
      <w:r w:rsidR="00CA451C">
        <w:rPr>
          <w:b/>
          <w:bCs/>
          <w:color w:val="375F92"/>
          <w:sz w:val="32"/>
          <w:szCs w:val="32"/>
        </w:rPr>
        <w:t>continued</w:t>
      </w:r>
      <w:r w:rsidR="00107BD0">
        <w:rPr>
          <w:b/>
          <w:bCs/>
          <w:color w:val="375F92"/>
          <w:sz w:val="32"/>
          <w:szCs w:val="32"/>
        </w:rPr>
        <w:br w:type="page"/>
      </w:r>
    </w:p>
    <w:p w14:paraId="2D6BFF5A" w14:textId="77777777" w:rsidR="00B128DA" w:rsidRDefault="00B128DA" w:rsidP="00B128DA">
      <w:pPr>
        <w:pStyle w:val="Default"/>
        <w:spacing w:before="240"/>
        <w:rPr>
          <w:b/>
          <w:bCs/>
          <w:color w:val="375F92"/>
          <w:sz w:val="32"/>
          <w:szCs w:val="32"/>
        </w:rPr>
      </w:pPr>
      <w:r>
        <w:rPr>
          <w:b/>
          <w:bCs/>
          <w:color w:val="375F92"/>
          <w:sz w:val="32"/>
          <w:szCs w:val="32"/>
        </w:rPr>
        <w:lastRenderedPageBreak/>
        <w:t>Section 10: List of Appendices</w:t>
      </w:r>
    </w:p>
    <w:p w14:paraId="2D6BFF5B" w14:textId="77777777" w:rsidR="00B128DA" w:rsidRPr="009F1B7A" w:rsidRDefault="00B128DA" w:rsidP="00B128DA">
      <w:pPr>
        <w:pStyle w:val="Default"/>
        <w:rPr>
          <w:color w:val="375F92"/>
          <w:sz w:val="20"/>
          <w:szCs w:val="20"/>
        </w:rPr>
      </w:pPr>
    </w:p>
    <w:p w14:paraId="2D6BFF5C" w14:textId="77777777" w:rsidR="00B128DA" w:rsidRDefault="00B128DA" w:rsidP="00B128DA"/>
    <w:p w14:paraId="2D6BFF5D" w14:textId="77777777" w:rsidR="00B128DA" w:rsidRPr="00F13524" w:rsidRDefault="00B128DA" w:rsidP="00B128DA"/>
    <w:p w14:paraId="2D6BFF5E" w14:textId="77777777" w:rsidR="008C7055" w:rsidRPr="00B128DA" w:rsidRDefault="008C7055" w:rsidP="00B128DA"/>
    <w:sectPr w:rsidR="008C7055" w:rsidRPr="00B128DA" w:rsidSect="008C705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BFFA1" w14:textId="77777777" w:rsidR="00AF6C58" w:rsidRDefault="00AF6C58" w:rsidP="00403A78">
      <w:pPr>
        <w:spacing w:after="0" w:line="240" w:lineRule="auto"/>
      </w:pPr>
      <w:r>
        <w:separator/>
      </w:r>
    </w:p>
  </w:endnote>
  <w:endnote w:type="continuationSeparator" w:id="0">
    <w:p w14:paraId="2D6BFFA2" w14:textId="77777777" w:rsidR="00AF6C58" w:rsidRDefault="00AF6C58" w:rsidP="0040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BFFA6" w14:textId="77777777" w:rsidR="00AF6C58" w:rsidRDefault="00AF6C5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E09C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09C2">
      <w:rPr>
        <w:b/>
        <w:noProof/>
      </w:rPr>
      <w:t>54</w:t>
    </w:r>
    <w:r>
      <w:rPr>
        <w:b/>
        <w:sz w:val="24"/>
        <w:szCs w:val="24"/>
      </w:rPr>
      <w:fldChar w:fldCharType="end"/>
    </w:r>
  </w:p>
  <w:p w14:paraId="2D6BFFA7" w14:textId="77777777" w:rsidR="00AF6C58" w:rsidRDefault="00AF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BFF9F" w14:textId="77777777" w:rsidR="00AF6C58" w:rsidRDefault="00AF6C58" w:rsidP="00403A78">
      <w:pPr>
        <w:spacing w:after="0" w:line="240" w:lineRule="auto"/>
      </w:pPr>
      <w:r>
        <w:separator/>
      </w:r>
    </w:p>
  </w:footnote>
  <w:footnote w:type="continuationSeparator" w:id="0">
    <w:p w14:paraId="2D6BFFA0" w14:textId="77777777" w:rsidR="00AF6C58" w:rsidRDefault="00AF6C58" w:rsidP="00403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BFFA3" w14:textId="55FE1D14" w:rsidR="00AF6C58" w:rsidRDefault="00AF6C58" w:rsidP="00A635CC">
    <w:pPr>
      <w:pStyle w:val="Default"/>
    </w:pPr>
    <w:r>
      <w:rPr>
        <w:noProof/>
        <w:lang w:eastAsia="en-GB"/>
      </w:rPr>
      <w:drawing>
        <wp:inline distT="0" distB="0" distL="0" distR="0" wp14:anchorId="2D6BFFA9" wp14:editId="2D6BFFAA">
          <wp:extent cx="1545632" cy="394138"/>
          <wp:effectExtent l="19050" t="0" r="0" b="0"/>
          <wp:docPr id="1" name="Picture 1" descr="http://sharepoint/Networks/ElecDistrib/Elec_Distrib_Lib/Innovation%20Stimulus/NIC%20-%20YEAR%201/NIC%20logo/NI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Networks/ElecDistrib/Elec_Distrib_Lib/Innovation%20Stimulus/NIC%20-%20YEAR%201/NIC%20logo/NIC%20logo.PNG"/>
                  <pic:cNvPicPr>
                    <a:picLocks noChangeAspect="1" noChangeArrowheads="1"/>
                  </pic:cNvPicPr>
                </pic:nvPicPr>
                <pic:blipFill>
                  <a:blip r:embed="rId1"/>
                  <a:srcRect/>
                  <a:stretch>
                    <a:fillRect/>
                  </a:stretch>
                </pic:blipFill>
                <pic:spPr bwMode="auto">
                  <a:xfrm>
                    <a:off x="0" y="0"/>
                    <a:ext cx="1563178" cy="398612"/>
                  </a:xfrm>
                  <a:prstGeom prst="rect">
                    <a:avLst/>
                  </a:prstGeom>
                  <a:noFill/>
                  <a:ln w="9525">
                    <a:noFill/>
                    <a:miter lim="800000"/>
                    <a:headEnd/>
                    <a:tailEnd/>
                  </a:ln>
                </pic:spPr>
              </pic:pic>
            </a:graphicData>
          </a:graphic>
        </wp:inline>
      </w:drawing>
    </w:r>
  </w:p>
  <w:p w14:paraId="2D6BFFA4" w14:textId="779A8366" w:rsidR="00AF6C58" w:rsidRDefault="00AF6C58" w:rsidP="00A635CC">
    <w:pPr>
      <w:pStyle w:val="Default"/>
      <w:rPr>
        <w:b/>
        <w:bCs/>
        <w:color w:val="365F91"/>
        <w:sz w:val="36"/>
        <w:szCs w:val="36"/>
      </w:rPr>
    </w:pPr>
    <w:r>
      <w:rPr>
        <w:b/>
        <w:bCs/>
        <w:noProof/>
        <w:color w:val="365F91"/>
        <w:sz w:val="36"/>
        <w:szCs w:val="36"/>
        <w:lang w:eastAsia="en-GB"/>
      </w:rPr>
      <mc:AlternateContent>
        <mc:Choice Requires="wps">
          <w:drawing>
            <wp:anchor distT="0" distB="0" distL="114300" distR="114300" simplePos="0" relativeHeight="251657216" behindDoc="0" locked="0" layoutInCell="1" allowOverlap="1" wp14:anchorId="2D6BFFAB" wp14:editId="386AE330">
              <wp:simplePos x="0" y="0"/>
              <wp:positionH relativeFrom="column">
                <wp:posOffset>4031615</wp:posOffset>
              </wp:positionH>
              <wp:positionV relativeFrom="paragraph">
                <wp:posOffset>-370840</wp:posOffset>
              </wp:positionV>
              <wp:extent cx="1952625" cy="428625"/>
              <wp:effectExtent l="12065" t="10160" r="698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28625"/>
                      </a:xfrm>
                      <a:prstGeom prst="rect">
                        <a:avLst/>
                      </a:prstGeom>
                      <a:solidFill>
                        <a:srgbClr val="FFFFFF"/>
                      </a:solidFill>
                      <a:ln w="9525">
                        <a:solidFill>
                          <a:srgbClr val="000000"/>
                        </a:solidFill>
                        <a:miter lim="800000"/>
                        <a:headEnd/>
                        <a:tailEnd/>
                      </a:ln>
                    </wps:spPr>
                    <wps:txbx>
                      <w:txbxContent>
                        <w:p w14:paraId="2D6C0024" w14:textId="77777777" w:rsidR="00AF6C58" w:rsidRDefault="00AF6C58" w:rsidP="001B091E">
                          <w:pPr>
                            <w:pStyle w:val="Default"/>
                            <w:rPr>
                              <w:b/>
                              <w:bCs/>
                              <w:color w:val="365F91"/>
                              <w:sz w:val="36"/>
                              <w:szCs w:val="36"/>
                            </w:rPr>
                          </w:pPr>
                          <w:r w:rsidRPr="00C714A3">
                            <w:rPr>
                              <w:sz w:val="20"/>
                              <w:szCs w:val="20"/>
                            </w:rPr>
                            <w:t>Project Code/Version No</w:t>
                          </w:r>
                          <w:r>
                            <w:rPr>
                              <w:sz w:val="20"/>
                              <w:szCs w:val="20"/>
                            </w:rPr>
                            <w:t>:</w:t>
                          </w:r>
                        </w:p>
                        <w:p w14:paraId="2D6C0025" w14:textId="77777777" w:rsidR="00AF6C58" w:rsidRDefault="00AF6C58" w:rsidP="001B0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100" style="position:absolute;margin-left:317.45pt;margin-top:-29.2pt;width:153.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">
              <v:textbox>
                <w:txbxContent>
                  <w:p w14:paraId="2D6C0024" w14:textId="77777777" w:rsidR="00AF6C58" w:rsidRDefault="00AF6C58" w:rsidP="001B091E">
                    <w:pPr>
                      <w:pStyle w:val="Default"/>
                      <w:rPr>
                        <w:b/>
                        <w:bCs/>
                        <w:color w:val="365F91"/>
                        <w:sz w:val="36"/>
                        <w:szCs w:val="36"/>
                      </w:rPr>
                    </w:pPr>
                    <w:r w:rsidRPr="00C714A3">
                      <w:rPr>
                        <w:sz w:val="20"/>
                        <w:szCs w:val="20"/>
                      </w:rPr>
                      <w:t>Project Code/Version No</w:t>
                    </w:r>
                    <w:r>
                      <w:rPr>
                        <w:sz w:val="20"/>
                        <w:szCs w:val="20"/>
                      </w:rPr>
                      <w:t>:</w:t>
                    </w:r>
                  </w:p>
                  <w:p w14:paraId="2D6C0025" w14:textId="77777777" w:rsidR="00AF6C58" w:rsidRDefault="00AF6C58" w:rsidP="001B091E"/>
                </w:txbxContent>
              </v:textbox>
            </v:rect>
          </w:pict>
        </mc:Fallback>
      </mc:AlternateContent>
    </w:r>
    <w:r>
      <w:rPr>
        <w:b/>
        <w:bCs/>
        <w:color w:val="365F91"/>
        <w:sz w:val="36"/>
        <w:szCs w:val="36"/>
      </w:rPr>
      <w:t xml:space="preserve">Electricity Network Innovation </w:t>
    </w:r>
  </w:p>
  <w:p w14:paraId="2D6BFFA5" w14:textId="77777777" w:rsidR="00AF6C58" w:rsidRPr="00403A78" w:rsidRDefault="00AF6C58" w:rsidP="00A635CC">
    <w:pPr>
      <w:pStyle w:val="Default"/>
      <w:rPr>
        <w:b/>
        <w:bCs/>
        <w:color w:val="365F91"/>
        <w:sz w:val="36"/>
        <w:szCs w:val="36"/>
      </w:rPr>
    </w:pPr>
    <w:r>
      <w:rPr>
        <w:b/>
        <w:bCs/>
        <w:color w:val="365F91"/>
        <w:sz w:val="36"/>
        <w:szCs w:val="36"/>
      </w:rPr>
      <w:t xml:space="preserve">Competition </w:t>
    </w:r>
    <w:r w:rsidRPr="00D661D5">
      <w:rPr>
        <w:b/>
        <w:bCs/>
        <w:color w:val="365F91"/>
        <w:sz w:val="36"/>
        <w:szCs w:val="36"/>
      </w:rPr>
      <w:t xml:space="preserve">Full </w:t>
    </w:r>
    <w:proofErr w:type="gramStart"/>
    <w:r w:rsidRPr="00D661D5">
      <w:rPr>
        <w:b/>
        <w:bCs/>
        <w:color w:val="365F91"/>
        <w:sz w:val="36"/>
        <w:szCs w:val="36"/>
      </w:rPr>
      <w:t xml:space="preserve">Submission </w:t>
    </w:r>
    <w:r>
      <w:rPr>
        <w:b/>
        <w:bCs/>
        <w:color w:val="365F91"/>
        <w:sz w:val="36"/>
        <w:szCs w:val="36"/>
      </w:rPr>
      <w:t xml:space="preserve"> </w:t>
    </w:r>
    <w:r w:rsidRPr="00D661D5">
      <w:rPr>
        <w:b/>
        <w:bCs/>
        <w:color w:val="365F91"/>
        <w:sz w:val="36"/>
        <w:szCs w:val="36"/>
      </w:rPr>
      <w:t>Pro</w:t>
    </w:r>
    <w:proofErr w:type="gramEnd"/>
    <w:r w:rsidRPr="00D661D5">
      <w:rPr>
        <w:b/>
        <w:bCs/>
        <w:color w:val="365F91"/>
        <w:sz w:val="36"/>
        <w:szCs w:val="36"/>
      </w:rPr>
      <w:t xml:space="preserve">-forma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8D8"/>
    <w:multiLevelType w:val="multilevel"/>
    <w:tmpl w:val="ABD6A3FA"/>
    <w:lvl w:ilvl="0">
      <w:start w:val="1"/>
      <w:numFmt w:val="decimal"/>
      <w:lvlText w:val="%1"/>
      <w:lvlJc w:val="left"/>
      <w:pPr>
        <w:ind w:left="555" w:hanging="55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E28584D"/>
    <w:multiLevelType w:val="multilevel"/>
    <w:tmpl w:val="7AE8B622"/>
    <w:lvl w:ilvl="0">
      <w:start w:val="1"/>
      <w:numFmt w:val="decimal"/>
      <w:lvlText w:val="%1"/>
      <w:lvlJc w:val="left"/>
      <w:pPr>
        <w:ind w:left="555" w:hanging="555"/>
      </w:pPr>
      <w:rPr>
        <w:rFonts w:cstheme="minorBidi" w:hint="default"/>
      </w:rPr>
    </w:lvl>
    <w:lvl w:ilvl="1">
      <w:start w:val="6"/>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2">
    <w:nsid w:val="1156400B"/>
    <w:multiLevelType w:val="multilevel"/>
    <w:tmpl w:val="69DA4C9E"/>
    <w:lvl w:ilvl="0">
      <w:start w:val="1"/>
      <w:numFmt w:val="decimal"/>
      <w:lvlText w:val="%1"/>
      <w:lvlJc w:val="left"/>
      <w:pPr>
        <w:ind w:left="555" w:hanging="555"/>
      </w:pPr>
      <w:rPr>
        <w:rFonts w:cstheme="minorBidi" w:hint="default"/>
      </w:rPr>
    </w:lvl>
    <w:lvl w:ilvl="1">
      <w:start w:val="6"/>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3">
    <w:nsid w:val="122B3712"/>
    <w:multiLevelType w:val="multilevel"/>
    <w:tmpl w:val="C032EEAE"/>
    <w:lvl w:ilvl="0">
      <w:start w:val="1"/>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48264DB"/>
    <w:multiLevelType w:val="multilevel"/>
    <w:tmpl w:val="7062F3A6"/>
    <w:lvl w:ilvl="0">
      <w:start w:val="1"/>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60E3F9F"/>
    <w:multiLevelType w:val="multilevel"/>
    <w:tmpl w:val="DE68FB9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BAC436D"/>
    <w:multiLevelType w:val="multilevel"/>
    <w:tmpl w:val="FE18A15C"/>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3"/>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7">
    <w:nsid w:val="1E9457BF"/>
    <w:multiLevelType w:val="multilevel"/>
    <w:tmpl w:val="F3F8FCB2"/>
    <w:lvl w:ilvl="0">
      <w:start w:val="1"/>
      <w:numFmt w:val="decimal"/>
      <w:lvlText w:val="%1"/>
      <w:lvlJc w:val="left"/>
      <w:pPr>
        <w:ind w:left="555" w:hanging="555"/>
      </w:pPr>
      <w:rPr>
        <w:rFonts w:cs="Times New Roman" w:hint="default"/>
      </w:rPr>
    </w:lvl>
    <w:lvl w:ilvl="1">
      <w:start w:val="5"/>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5782FDC"/>
    <w:multiLevelType w:val="multilevel"/>
    <w:tmpl w:val="730AB53E"/>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5"/>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9">
    <w:nsid w:val="27940D1C"/>
    <w:multiLevelType w:val="multilevel"/>
    <w:tmpl w:val="5E36D010"/>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4"/>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0">
    <w:nsid w:val="2BD422F5"/>
    <w:multiLevelType w:val="multilevel"/>
    <w:tmpl w:val="753E58E2"/>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1">
    <w:nsid w:val="36D011FD"/>
    <w:multiLevelType w:val="multilevel"/>
    <w:tmpl w:val="B02E4CD8"/>
    <w:lvl w:ilvl="0">
      <w:start w:val="1"/>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ABC7AA4"/>
    <w:multiLevelType w:val="multilevel"/>
    <w:tmpl w:val="942E53C6"/>
    <w:lvl w:ilvl="0">
      <w:start w:val="1"/>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41D13EB6"/>
    <w:multiLevelType w:val="multilevel"/>
    <w:tmpl w:val="38F46D94"/>
    <w:lvl w:ilvl="0">
      <w:start w:val="1"/>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42766670"/>
    <w:multiLevelType w:val="multilevel"/>
    <w:tmpl w:val="6A887F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A281BC1"/>
    <w:multiLevelType w:val="multilevel"/>
    <w:tmpl w:val="C71863B8"/>
    <w:lvl w:ilvl="0">
      <w:start w:val="1"/>
      <w:numFmt w:val="decimal"/>
      <w:lvlText w:val="%1"/>
      <w:lvlJc w:val="left"/>
      <w:pPr>
        <w:ind w:left="555" w:hanging="555"/>
      </w:pPr>
      <w:rPr>
        <w:rFonts w:cstheme="minorBidi" w:hint="default"/>
      </w:rPr>
    </w:lvl>
    <w:lvl w:ilvl="1">
      <w:start w:val="7"/>
      <w:numFmt w:val="decimal"/>
      <w:lvlText w:val="%1.%2"/>
      <w:lvlJc w:val="left"/>
      <w:pPr>
        <w:ind w:left="720" w:hanging="720"/>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6">
    <w:nsid w:val="4BA66DAC"/>
    <w:multiLevelType w:val="multilevel"/>
    <w:tmpl w:val="3A0C6D80"/>
    <w:lvl w:ilvl="0">
      <w:start w:val="1"/>
      <w:numFmt w:val="decimal"/>
      <w:lvlText w:val="%1"/>
      <w:lvlJc w:val="left"/>
      <w:pPr>
        <w:ind w:left="555" w:hanging="555"/>
      </w:pPr>
      <w:rPr>
        <w:rFonts w:cstheme="minorBidi" w:hint="default"/>
      </w:rPr>
    </w:lvl>
    <w:lvl w:ilvl="1">
      <w:start w:val="6"/>
      <w:numFmt w:val="decimal"/>
      <w:lvlText w:val="%1.%2"/>
      <w:lvlJc w:val="left"/>
      <w:pPr>
        <w:ind w:left="720" w:hanging="720"/>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7">
    <w:nsid w:val="4C495099"/>
    <w:multiLevelType w:val="multilevel"/>
    <w:tmpl w:val="8EC6C52A"/>
    <w:lvl w:ilvl="0">
      <w:start w:val="1"/>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08C5BE1"/>
    <w:multiLevelType w:val="multilevel"/>
    <w:tmpl w:val="3AA0656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0C310CC"/>
    <w:multiLevelType w:val="multilevel"/>
    <w:tmpl w:val="07580FF6"/>
    <w:lvl w:ilvl="0">
      <w:start w:val="1"/>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5215469D"/>
    <w:multiLevelType w:val="multilevel"/>
    <w:tmpl w:val="772C6F76"/>
    <w:lvl w:ilvl="0">
      <w:start w:val="1"/>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5265EC2"/>
    <w:multiLevelType w:val="multilevel"/>
    <w:tmpl w:val="F7D8AA7A"/>
    <w:lvl w:ilvl="0">
      <w:start w:val="1"/>
      <w:numFmt w:val="decimal"/>
      <w:lvlText w:val="%1"/>
      <w:lvlJc w:val="left"/>
      <w:pPr>
        <w:ind w:left="555" w:hanging="555"/>
      </w:pPr>
      <w:rPr>
        <w:rFonts w:cstheme="minorBidi" w:hint="default"/>
      </w:rPr>
    </w:lvl>
    <w:lvl w:ilvl="1">
      <w:start w:val="5"/>
      <w:numFmt w:val="decimal"/>
      <w:lvlText w:val="%1.%2"/>
      <w:lvlJc w:val="left"/>
      <w:pPr>
        <w:ind w:left="720" w:hanging="720"/>
      </w:pPr>
      <w:rPr>
        <w:rFonts w:cstheme="minorBidi" w:hint="default"/>
      </w:rPr>
    </w:lvl>
    <w:lvl w:ilvl="2">
      <w:start w:val="3"/>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22">
    <w:nsid w:val="63557974"/>
    <w:multiLevelType w:val="multilevel"/>
    <w:tmpl w:val="5B3449E6"/>
    <w:lvl w:ilvl="0">
      <w:start w:val="1"/>
      <w:numFmt w:val="decimal"/>
      <w:lvlText w:val="%1"/>
      <w:lvlJc w:val="left"/>
      <w:pPr>
        <w:ind w:left="555" w:hanging="555"/>
      </w:pPr>
      <w:rPr>
        <w:rFonts w:cstheme="minorBidi" w:hint="default"/>
      </w:rPr>
    </w:lvl>
    <w:lvl w:ilvl="1">
      <w:start w:val="7"/>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23">
    <w:nsid w:val="69D308D3"/>
    <w:multiLevelType w:val="multilevel"/>
    <w:tmpl w:val="89D4F95A"/>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4"/>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24">
    <w:nsid w:val="71F6413D"/>
    <w:multiLevelType w:val="multilevel"/>
    <w:tmpl w:val="FD265162"/>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3"/>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25">
    <w:nsid w:val="769178C0"/>
    <w:multiLevelType w:val="multilevel"/>
    <w:tmpl w:val="5356A16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18"/>
  </w:num>
  <w:num w:numId="3">
    <w:abstractNumId w:val="14"/>
  </w:num>
  <w:num w:numId="4">
    <w:abstractNumId w:val="5"/>
  </w:num>
  <w:num w:numId="5">
    <w:abstractNumId w:val="1"/>
  </w:num>
  <w:num w:numId="6">
    <w:abstractNumId w:val="2"/>
  </w:num>
  <w:num w:numId="7">
    <w:abstractNumId w:val="10"/>
  </w:num>
  <w:num w:numId="8">
    <w:abstractNumId w:val="6"/>
  </w:num>
  <w:num w:numId="9">
    <w:abstractNumId w:val="23"/>
  </w:num>
  <w:num w:numId="10">
    <w:abstractNumId w:val="16"/>
  </w:num>
  <w:num w:numId="11">
    <w:abstractNumId w:val="8"/>
  </w:num>
  <w:num w:numId="12">
    <w:abstractNumId w:val="17"/>
  </w:num>
  <w:num w:numId="13">
    <w:abstractNumId w:val="11"/>
  </w:num>
  <w:num w:numId="14">
    <w:abstractNumId w:val="0"/>
  </w:num>
  <w:num w:numId="15">
    <w:abstractNumId w:val="7"/>
  </w:num>
  <w:num w:numId="16">
    <w:abstractNumId w:val="24"/>
  </w:num>
  <w:num w:numId="17">
    <w:abstractNumId w:val="21"/>
  </w:num>
  <w:num w:numId="18">
    <w:abstractNumId w:val="20"/>
  </w:num>
  <w:num w:numId="19">
    <w:abstractNumId w:val="19"/>
  </w:num>
  <w:num w:numId="20">
    <w:abstractNumId w:val="4"/>
  </w:num>
  <w:num w:numId="21">
    <w:abstractNumId w:val="12"/>
  </w:num>
  <w:num w:numId="22">
    <w:abstractNumId w:val="9"/>
  </w:num>
  <w:num w:numId="23">
    <w:abstractNumId w:val="13"/>
  </w:num>
  <w:num w:numId="24">
    <w:abstractNumId w:val="22"/>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78"/>
    <w:rsid w:val="00000C3E"/>
    <w:rsid w:val="00001005"/>
    <w:rsid w:val="000010D5"/>
    <w:rsid w:val="000051B2"/>
    <w:rsid w:val="000169F5"/>
    <w:rsid w:val="00016A0C"/>
    <w:rsid w:val="0001789A"/>
    <w:rsid w:val="000232F4"/>
    <w:rsid w:val="00023FDF"/>
    <w:rsid w:val="00024E16"/>
    <w:rsid w:val="000275C5"/>
    <w:rsid w:val="0003542C"/>
    <w:rsid w:val="00035903"/>
    <w:rsid w:val="00037658"/>
    <w:rsid w:val="000402CD"/>
    <w:rsid w:val="00040E2D"/>
    <w:rsid w:val="00042557"/>
    <w:rsid w:val="00047111"/>
    <w:rsid w:val="000539CA"/>
    <w:rsid w:val="00070E16"/>
    <w:rsid w:val="0007494F"/>
    <w:rsid w:val="00074DCF"/>
    <w:rsid w:val="000802EA"/>
    <w:rsid w:val="00092B6D"/>
    <w:rsid w:val="000974F7"/>
    <w:rsid w:val="000A069B"/>
    <w:rsid w:val="000A2200"/>
    <w:rsid w:val="000B019A"/>
    <w:rsid w:val="000C3D8E"/>
    <w:rsid w:val="000C4EEA"/>
    <w:rsid w:val="000C6335"/>
    <w:rsid w:val="000C7206"/>
    <w:rsid w:val="000E0535"/>
    <w:rsid w:val="000E1109"/>
    <w:rsid w:val="000F08C1"/>
    <w:rsid w:val="000F4422"/>
    <w:rsid w:val="000F4A30"/>
    <w:rsid w:val="000F5745"/>
    <w:rsid w:val="000F65F0"/>
    <w:rsid w:val="0010412F"/>
    <w:rsid w:val="00107BD0"/>
    <w:rsid w:val="001150DF"/>
    <w:rsid w:val="001264AB"/>
    <w:rsid w:val="00130121"/>
    <w:rsid w:val="00131B53"/>
    <w:rsid w:val="00132D90"/>
    <w:rsid w:val="001353FB"/>
    <w:rsid w:val="00144E36"/>
    <w:rsid w:val="00153AD4"/>
    <w:rsid w:val="00157EA4"/>
    <w:rsid w:val="0016024B"/>
    <w:rsid w:val="001649C9"/>
    <w:rsid w:val="00165081"/>
    <w:rsid w:val="00166845"/>
    <w:rsid w:val="00170595"/>
    <w:rsid w:val="001715E1"/>
    <w:rsid w:val="001731C2"/>
    <w:rsid w:val="0018153B"/>
    <w:rsid w:val="00182E21"/>
    <w:rsid w:val="00183274"/>
    <w:rsid w:val="00184048"/>
    <w:rsid w:val="0018592A"/>
    <w:rsid w:val="00187D7D"/>
    <w:rsid w:val="001A24CF"/>
    <w:rsid w:val="001A3CCD"/>
    <w:rsid w:val="001A457B"/>
    <w:rsid w:val="001A46A4"/>
    <w:rsid w:val="001B00E2"/>
    <w:rsid w:val="001B03A5"/>
    <w:rsid w:val="001B091E"/>
    <w:rsid w:val="001B1847"/>
    <w:rsid w:val="001B1968"/>
    <w:rsid w:val="001B7A6E"/>
    <w:rsid w:val="001C33F0"/>
    <w:rsid w:val="001C35D2"/>
    <w:rsid w:val="001D235F"/>
    <w:rsid w:val="001D4219"/>
    <w:rsid w:val="001E1DE7"/>
    <w:rsid w:val="001E3B0B"/>
    <w:rsid w:val="001F0096"/>
    <w:rsid w:val="001F670B"/>
    <w:rsid w:val="00206533"/>
    <w:rsid w:val="00212500"/>
    <w:rsid w:val="002147D5"/>
    <w:rsid w:val="00217C3A"/>
    <w:rsid w:val="002239FD"/>
    <w:rsid w:val="00226F66"/>
    <w:rsid w:val="00231A98"/>
    <w:rsid w:val="00234B16"/>
    <w:rsid w:val="0023765A"/>
    <w:rsid w:val="00242871"/>
    <w:rsid w:val="00245A0C"/>
    <w:rsid w:val="002540A7"/>
    <w:rsid w:val="0025622B"/>
    <w:rsid w:val="00260A7E"/>
    <w:rsid w:val="00261073"/>
    <w:rsid w:val="00261771"/>
    <w:rsid w:val="00265595"/>
    <w:rsid w:val="0027064D"/>
    <w:rsid w:val="0027387E"/>
    <w:rsid w:val="00275891"/>
    <w:rsid w:val="00277E15"/>
    <w:rsid w:val="0028009D"/>
    <w:rsid w:val="00291F7C"/>
    <w:rsid w:val="00293A52"/>
    <w:rsid w:val="00294C0B"/>
    <w:rsid w:val="00294EE6"/>
    <w:rsid w:val="00295FB2"/>
    <w:rsid w:val="002A0500"/>
    <w:rsid w:val="002A3078"/>
    <w:rsid w:val="002C02B3"/>
    <w:rsid w:val="002C2162"/>
    <w:rsid w:val="002C3407"/>
    <w:rsid w:val="002D3D9C"/>
    <w:rsid w:val="002D41CE"/>
    <w:rsid w:val="002D4DF1"/>
    <w:rsid w:val="002D4F6A"/>
    <w:rsid w:val="002E0CDD"/>
    <w:rsid w:val="002E17FF"/>
    <w:rsid w:val="002E44BA"/>
    <w:rsid w:val="002E5553"/>
    <w:rsid w:val="002E654F"/>
    <w:rsid w:val="002F20B5"/>
    <w:rsid w:val="002F29B2"/>
    <w:rsid w:val="002F62CE"/>
    <w:rsid w:val="0030183D"/>
    <w:rsid w:val="0030504B"/>
    <w:rsid w:val="0031396F"/>
    <w:rsid w:val="00320F92"/>
    <w:rsid w:val="0032126C"/>
    <w:rsid w:val="00321F98"/>
    <w:rsid w:val="00324951"/>
    <w:rsid w:val="00331497"/>
    <w:rsid w:val="00331B64"/>
    <w:rsid w:val="00334AFC"/>
    <w:rsid w:val="00340AE4"/>
    <w:rsid w:val="003426C6"/>
    <w:rsid w:val="00342EE2"/>
    <w:rsid w:val="003469C4"/>
    <w:rsid w:val="00350E8C"/>
    <w:rsid w:val="00354E69"/>
    <w:rsid w:val="00363F25"/>
    <w:rsid w:val="00365B48"/>
    <w:rsid w:val="00370985"/>
    <w:rsid w:val="00371ABE"/>
    <w:rsid w:val="00371C96"/>
    <w:rsid w:val="00371E56"/>
    <w:rsid w:val="00373E2C"/>
    <w:rsid w:val="003847A4"/>
    <w:rsid w:val="0038735D"/>
    <w:rsid w:val="00392A63"/>
    <w:rsid w:val="00392D03"/>
    <w:rsid w:val="003957F7"/>
    <w:rsid w:val="003A3B92"/>
    <w:rsid w:val="003A5C43"/>
    <w:rsid w:val="003A7871"/>
    <w:rsid w:val="003A7DAE"/>
    <w:rsid w:val="003C4748"/>
    <w:rsid w:val="003C4EC0"/>
    <w:rsid w:val="003C7AD2"/>
    <w:rsid w:val="003D26C5"/>
    <w:rsid w:val="003D7A40"/>
    <w:rsid w:val="003D7FEB"/>
    <w:rsid w:val="003E1D85"/>
    <w:rsid w:val="003E342A"/>
    <w:rsid w:val="003F058F"/>
    <w:rsid w:val="003F3BE5"/>
    <w:rsid w:val="003F6E1C"/>
    <w:rsid w:val="00401267"/>
    <w:rsid w:val="004019FE"/>
    <w:rsid w:val="00403A78"/>
    <w:rsid w:val="004044AD"/>
    <w:rsid w:val="00405C05"/>
    <w:rsid w:val="00413115"/>
    <w:rsid w:val="004158A8"/>
    <w:rsid w:val="00423D2D"/>
    <w:rsid w:val="004246EA"/>
    <w:rsid w:val="004264CB"/>
    <w:rsid w:val="00426B22"/>
    <w:rsid w:val="00427BB7"/>
    <w:rsid w:val="00431ADD"/>
    <w:rsid w:val="0043357B"/>
    <w:rsid w:val="00450687"/>
    <w:rsid w:val="0045291D"/>
    <w:rsid w:val="00455336"/>
    <w:rsid w:val="004578AE"/>
    <w:rsid w:val="0047648C"/>
    <w:rsid w:val="004810EF"/>
    <w:rsid w:val="00482C8A"/>
    <w:rsid w:val="0049418D"/>
    <w:rsid w:val="004A1C1C"/>
    <w:rsid w:val="004A2016"/>
    <w:rsid w:val="004A7287"/>
    <w:rsid w:val="004B5409"/>
    <w:rsid w:val="004B7C3A"/>
    <w:rsid w:val="004C6148"/>
    <w:rsid w:val="004D3264"/>
    <w:rsid w:val="004D47ED"/>
    <w:rsid w:val="004E5F0F"/>
    <w:rsid w:val="004F38EF"/>
    <w:rsid w:val="004F3B0B"/>
    <w:rsid w:val="00500F15"/>
    <w:rsid w:val="005025C8"/>
    <w:rsid w:val="00515F37"/>
    <w:rsid w:val="00516602"/>
    <w:rsid w:val="00530D6E"/>
    <w:rsid w:val="005326C3"/>
    <w:rsid w:val="00532C55"/>
    <w:rsid w:val="00534189"/>
    <w:rsid w:val="0055285D"/>
    <w:rsid w:val="00567871"/>
    <w:rsid w:val="005746CB"/>
    <w:rsid w:val="00576298"/>
    <w:rsid w:val="00580EF0"/>
    <w:rsid w:val="005817C2"/>
    <w:rsid w:val="00584127"/>
    <w:rsid w:val="005869B7"/>
    <w:rsid w:val="00586F11"/>
    <w:rsid w:val="005901E4"/>
    <w:rsid w:val="0059308D"/>
    <w:rsid w:val="0059460C"/>
    <w:rsid w:val="005A20C6"/>
    <w:rsid w:val="005A264E"/>
    <w:rsid w:val="005B56A7"/>
    <w:rsid w:val="005B6085"/>
    <w:rsid w:val="005B689D"/>
    <w:rsid w:val="005D2FD0"/>
    <w:rsid w:val="005D79EF"/>
    <w:rsid w:val="005E1CA8"/>
    <w:rsid w:val="005E77E6"/>
    <w:rsid w:val="005F54D3"/>
    <w:rsid w:val="005F78C5"/>
    <w:rsid w:val="00600B84"/>
    <w:rsid w:val="00602D78"/>
    <w:rsid w:val="00604E5A"/>
    <w:rsid w:val="006105F9"/>
    <w:rsid w:val="00611EB9"/>
    <w:rsid w:val="0062596E"/>
    <w:rsid w:val="00625A18"/>
    <w:rsid w:val="00630075"/>
    <w:rsid w:val="00640944"/>
    <w:rsid w:val="00643A97"/>
    <w:rsid w:val="00644A2D"/>
    <w:rsid w:val="00646831"/>
    <w:rsid w:val="00647BE7"/>
    <w:rsid w:val="00650B63"/>
    <w:rsid w:val="00651006"/>
    <w:rsid w:val="006536D2"/>
    <w:rsid w:val="00660343"/>
    <w:rsid w:val="00663CE5"/>
    <w:rsid w:val="006650FF"/>
    <w:rsid w:val="00670FEF"/>
    <w:rsid w:val="006753EC"/>
    <w:rsid w:val="00676DCF"/>
    <w:rsid w:val="0068077E"/>
    <w:rsid w:val="00682633"/>
    <w:rsid w:val="00686467"/>
    <w:rsid w:val="00692922"/>
    <w:rsid w:val="00694633"/>
    <w:rsid w:val="006A092E"/>
    <w:rsid w:val="006A2397"/>
    <w:rsid w:val="006A2714"/>
    <w:rsid w:val="006A5AFF"/>
    <w:rsid w:val="006B2C76"/>
    <w:rsid w:val="006B5A90"/>
    <w:rsid w:val="006D4E04"/>
    <w:rsid w:val="006E6B2A"/>
    <w:rsid w:val="006E72A7"/>
    <w:rsid w:val="006F379B"/>
    <w:rsid w:val="006F7328"/>
    <w:rsid w:val="00704E89"/>
    <w:rsid w:val="00707A86"/>
    <w:rsid w:val="007219AC"/>
    <w:rsid w:val="00722105"/>
    <w:rsid w:val="00726917"/>
    <w:rsid w:val="00735F71"/>
    <w:rsid w:val="00742170"/>
    <w:rsid w:val="007421F6"/>
    <w:rsid w:val="0075062A"/>
    <w:rsid w:val="00751601"/>
    <w:rsid w:val="00751622"/>
    <w:rsid w:val="007523AE"/>
    <w:rsid w:val="0075367B"/>
    <w:rsid w:val="00753989"/>
    <w:rsid w:val="0076173F"/>
    <w:rsid w:val="00767CBD"/>
    <w:rsid w:val="0077354E"/>
    <w:rsid w:val="0077615E"/>
    <w:rsid w:val="00776822"/>
    <w:rsid w:val="00777271"/>
    <w:rsid w:val="0078449C"/>
    <w:rsid w:val="00790988"/>
    <w:rsid w:val="0079456D"/>
    <w:rsid w:val="0079577E"/>
    <w:rsid w:val="00796DDC"/>
    <w:rsid w:val="00797471"/>
    <w:rsid w:val="007A180C"/>
    <w:rsid w:val="007A2D19"/>
    <w:rsid w:val="007A3965"/>
    <w:rsid w:val="007A4760"/>
    <w:rsid w:val="007A4975"/>
    <w:rsid w:val="007B5E68"/>
    <w:rsid w:val="007C0EF1"/>
    <w:rsid w:val="007C3230"/>
    <w:rsid w:val="007C5945"/>
    <w:rsid w:val="007C69FF"/>
    <w:rsid w:val="007C77CC"/>
    <w:rsid w:val="007D09B6"/>
    <w:rsid w:val="007D0CEC"/>
    <w:rsid w:val="007D16B4"/>
    <w:rsid w:val="007D1865"/>
    <w:rsid w:val="007D1E3A"/>
    <w:rsid w:val="007E09C2"/>
    <w:rsid w:val="007E2174"/>
    <w:rsid w:val="007E4B23"/>
    <w:rsid w:val="00804B35"/>
    <w:rsid w:val="00810CBD"/>
    <w:rsid w:val="00817719"/>
    <w:rsid w:val="00822494"/>
    <w:rsid w:val="00826FEC"/>
    <w:rsid w:val="0082731A"/>
    <w:rsid w:val="00830065"/>
    <w:rsid w:val="008301AE"/>
    <w:rsid w:val="00830D4B"/>
    <w:rsid w:val="00832AC1"/>
    <w:rsid w:val="00833673"/>
    <w:rsid w:val="00833CDD"/>
    <w:rsid w:val="008356BA"/>
    <w:rsid w:val="00850556"/>
    <w:rsid w:val="00855D61"/>
    <w:rsid w:val="0086242D"/>
    <w:rsid w:val="008632B5"/>
    <w:rsid w:val="00863E80"/>
    <w:rsid w:val="00865B9F"/>
    <w:rsid w:val="008705DA"/>
    <w:rsid w:val="00872D5A"/>
    <w:rsid w:val="00873C5D"/>
    <w:rsid w:val="00876E72"/>
    <w:rsid w:val="00885C32"/>
    <w:rsid w:val="008A1955"/>
    <w:rsid w:val="008A4986"/>
    <w:rsid w:val="008A61EC"/>
    <w:rsid w:val="008B3025"/>
    <w:rsid w:val="008B3ED6"/>
    <w:rsid w:val="008B6D22"/>
    <w:rsid w:val="008C03F0"/>
    <w:rsid w:val="008C7055"/>
    <w:rsid w:val="008D019B"/>
    <w:rsid w:val="008D686A"/>
    <w:rsid w:val="008D71CF"/>
    <w:rsid w:val="008E013D"/>
    <w:rsid w:val="008E0BCF"/>
    <w:rsid w:val="008E1FF1"/>
    <w:rsid w:val="008E5C1E"/>
    <w:rsid w:val="008E73DD"/>
    <w:rsid w:val="008F178F"/>
    <w:rsid w:val="008F53C2"/>
    <w:rsid w:val="008F797B"/>
    <w:rsid w:val="008F7B4F"/>
    <w:rsid w:val="00902EBC"/>
    <w:rsid w:val="009039A8"/>
    <w:rsid w:val="009138C0"/>
    <w:rsid w:val="00915081"/>
    <w:rsid w:val="00915DBF"/>
    <w:rsid w:val="009178F6"/>
    <w:rsid w:val="00920575"/>
    <w:rsid w:val="009217D7"/>
    <w:rsid w:val="00924F7A"/>
    <w:rsid w:val="009270B7"/>
    <w:rsid w:val="00935995"/>
    <w:rsid w:val="00935DE1"/>
    <w:rsid w:val="00936FF7"/>
    <w:rsid w:val="00942993"/>
    <w:rsid w:val="00942F5B"/>
    <w:rsid w:val="00950781"/>
    <w:rsid w:val="009509AF"/>
    <w:rsid w:val="00962DAD"/>
    <w:rsid w:val="00980569"/>
    <w:rsid w:val="00986007"/>
    <w:rsid w:val="009917A2"/>
    <w:rsid w:val="009920C1"/>
    <w:rsid w:val="009A2295"/>
    <w:rsid w:val="009A2FCE"/>
    <w:rsid w:val="009B087F"/>
    <w:rsid w:val="009B5123"/>
    <w:rsid w:val="009C130D"/>
    <w:rsid w:val="009C3D8F"/>
    <w:rsid w:val="009E4714"/>
    <w:rsid w:val="009E4762"/>
    <w:rsid w:val="009E5258"/>
    <w:rsid w:val="009E54B3"/>
    <w:rsid w:val="009E71E4"/>
    <w:rsid w:val="009F1FDD"/>
    <w:rsid w:val="009F31DB"/>
    <w:rsid w:val="009F369B"/>
    <w:rsid w:val="009F6CDD"/>
    <w:rsid w:val="00A041FE"/>
    <w:rsid w:val="00A04A95"/>
    <w:rsid w:val="00A05472"/>
    <w:rsid w:val="00A06FBF"/>
    <w:rsid w:val="00A078D9"/>
    <w:rsid w:val="00A111E3"/>
    <w:rsid w:val="00A135A2"/>
    <w:rsid w:val="00A13B89"/>
    <w:rsid w:val="00A1456F"/>
    <w:rsid w:val="00A1505A"/>
    <w:rsid w:val="00A16C50"/>
    <w:rsid w:val="00A217BF"/>
    <w:rsid w:val="00A24CE9"/>
    <w:rsid w:val="00A25E14"/>
    <w:rsid w:val="00A27C19"/>
    <w:rsid w:val="00A315E5"/>
    <w:rsid w:val="00A378F1"/>
    <w:rsid w:val="00A41BA9"/>
    <w:rsid w:val="00A4291B"/>
    <w:rsid w:val="00A43D8A"/>
    <w:rsid w:val="00A46726"/>
    <w:rsid w:val="00A4681C"/>
    <w:rsid w:val="00A502DC"/>
    <w:rsid w:val="00A55009"/>
    <w:rsid w:val="00A55E9E"/>
    <w:rsid w:val="00A606DE"/>
    <w:rsid w:val="00A61339"/>
    <w:rsid w:val="00A635CC"/>
    <w:rsid w:val="00A724DE"/>
    <w:rsid w:val="00A75E29"/>
    <w:rsid w:val="00A761C4"/>
    <w:rsid w:val="00A800AC"/>
    <w:rsid w:val="00A81B07"/>
    <w:rsid w:val="00A84DD8"/>
    <w:rsid w:val="00A9054A"/>
    <w:rsid w:val="00A91104"/>
    <w:rsid w:val="00A912FE"/>
    <w:rsid w:val="00A92435"/>
    <w:rsid w:val="00A926D1"/>
    <w:rsid w:val="00A93C8A"/>
    <w:rsid w:val="00A95EE6"/>
    <w:rsid w:val="00AA129C"/>
    <w:rsid w:val="00AA6D2A"/>
    <w:rsid w:val="00AB0BEA"/>
    <w:rsid w:val="00AB444D"/>
    <w:rsid w:val="00AC0B1D"/>
    <w:rsid w:val="00AC6846"/>
    <w:rsid w:val="00AD3923"/>
    <w:rsid w:val="00AD43A6"/>
    <w:rsid w:val="00AD6A5A"/>
    <w:rsid w:val="00AD7370"/>
    <w:rsid w:val="00AE0505"/>
    <w:rsid w:val="00AE20CB"/>
    <w:rsid w:val="00AE6F8C"/>
    <w:rsid w:val="00AF08B7"/>
    <w:rsid w:val="00AF6C58"/>
    <w:rsid w:val="00B128DA"/>
    <w:rsid w:val="00B16361"/>
    <w:rsid w:val="00B201AD"/>
    <w:rsid w:val="00B20635"/>
    <w:rsid w:val="00B2780F"/>
    <w:rsid w:val="00B3001E"/>
    <w:rsid w:val="00B30E34"/>
    <w:rsid w:val="00B3521D"/>
    <w:rsid w:val="00B3610D"/>
    <w:rsid w:val="00B43AEB"/>
    <w:rsid w:val="00B43C48"/>
    <w:rsid w:val="00B45B8E"/>
    <w:rsid w:val="00B50A86"/>
    <w:rsid w:val="00B56161"/>
    <w:rsid w:val="00B658D9"/>
    <w:rsid w:val="00B6633C"/>
    <w:rsid w:val="00B677B3"/>
    <w:rsid w:val="00B968F3"/>
    <w:rsid w:val="00BA003A"/>
    <w:rsid w:val="00BA030F"/>
    <w:rsid w:val="00BA4B54"/>
    <w:rsid w:val="00BB0D4E"/>
    <w:rsid w:val="00BB3685"/>
    <w:rsid w:val="00BB557F"/>
    <w:rsid w:val="00BD08DF"/>
    <w:rsid w:val="00BD15B5"/>
    <w:rsid w:val="00BD259D"/>
    <w:rsid w:val="00BD31C3"/>
    <w:rsid w:val="00BD5CE3"/>
    <w:rsid w:val="00BD7FE7"/>
    <w:rsid w:val="00BE35E1"/>
    <w:rsid w:val="00BE4E41"/>
    <w:rsid w:val="00BE6D33"/>
    <w:rsid w:val="00BF4485"/>
    <w:rsid w:val="00BF53A7"/>
    <w:rsid w:val="00BF6BF8"/>
    <w:rsid w:val="00C00563"/>
    <w:rsid w:val="00C015CA"/>
    <w:rsid w:val="00C02294"/>
    <w:rsid w:val="00C0267E"/>
    <w:rsid w:val="00C02816"/>
    <w:rsid w:val="00C03FE9"/>
    <w:rsid w:val="00C10D66"/>
    <w:rsid w:val="00C12183"/>
    <w:rsid w:val="00C16331"/>
    <w:rsid w:val="00C21C9D"/>
    <w:rsid w:val="00C22ADC"/>
    <w:rsid w:val="00C241CE"/>
    <w:rsid w:val="00C457E7"/>
    <w:rsid w:val="00C47005"/>
    <w:rsid w:val="00C50F2F"/>
    <w:rsid w:val="00C53975"/>
    <w:rsid w:val="00C550FB"/>
    <w:rsid w:val="00C61B86"/>
    <w:rsid w:val="00C669DD"/>
    <w:rsid w:val="00C70233"/>
    <w:rsid w:val="00C70F09"/>
    <w:rsid w:val="00C77656"/>
    <w:rsid w:val="00C805DE"/>
    <w:rsid w:val="00C80739"/>
    <w:rsid w:val="00C809C7"/>
    <w:rsid w:val="00C81203"/>
    <w:rsid w:val="00C81233"/>
    <w:rsid w:val="00C86D36"/>
    <w:rsid w:val="00C92A7F"/>
    <w:rsid w:val="00C93FA3"/>
    <w:rsid w:val="00CA0BB8"/>
    <w:rsid w:val="00CA451C"/>
    <w:rsid w:val="00CB057B"/>
    <w:rsid w:val="00CB1E3E"/>
    <w:rsid w:val="00CB292E"/>
    <w:rsid w:val="00CB29AF"/>
    <w:rsid w:val="00CB3DF4"/>
    <w:rsid w:val="00CB455F"/>
    <w:rsid w:val="00CC0C95"/>
    <w:rsid w:val="00CC1E19"/>
    <w:rsid w:val="00CC3ABC"/>
    <w:rsid w:val="00CC6232"/>
    <w:rsid w:val="00CD12DC"/>
    <w:rsid w:val="00CD6202"/>
    <w:rsid w:val="00CE1DCB"/>
    <w:rsid w:val="00CE23DB"/>
    <w:rsid w:val="00CE4E23"/>
    <w:rsid w:val="00CE6797"/>
    <w:rsid w:val="00CF0E53"/>
    <w:rsid w:val="00CF396E"/>
    <w:rsid w:val="00D019B9"/>
    <w:rsid w:val="00D01B5F"/>
    <w:rsid w:val="00D06E06"/>
    <w:rsid w:val="00D162D7"/>
    <w:rsid w:val="00D17BF0"/>
    <w:rsid w:val="00D2779B"/>
    <w:rsid w:val="00D40361"/>
    <w:rsid w:val="00D43203"/>
    <w:rsid w:val="00D4471F"/>
    <w:rsid w:val="00D477FF"/>
    <w:rsid w:val="00D52B72"/>
    <w:rsid w:val="00D574B9"/>
    <w:rsid w:val="00D57C89"/>
    <w:rsid w:val="00D606F4"/>
    <w:rsid w:val="00D62747"/>
    <w:rsid w:val="00D6377B"/>
    <w:rsid w:val="00D64880"/>
    <w:rsid w:val="00D64F03"/>
    <w:rsid w:val="00D75AA5"/>
    <w:rsid w:val="00D77493"/>
    <w:rsid w:val="00D81514"/>
    <w:rsid w:val="00D8206F"/>
    <w:rsid w:val="00D82E88"/>
    <w:rsid w:val="00D83935"/>
    <w:rsid w:val="00D90EF7"/>
    <w:rsid w:val="00D9105C"/>
    <w:rsid w:val="00D94381"/>
    <w:rsid w:val="00DA1CD7"/>
    <w:rsid w:val="00DA4958"/>
    <w:rsid w:val="00DA5050"/>
    <w:rsid w:val="00DA7422"/>
    <w:rsid w:val="00DB0EA0"/>
    <w:rsid w:val="00DB4196"/>
    <w:rsid w:val="00DB4641"/>
    <w:rsid w:val="00DB6242"/>
    <w:rsid w:val="00DC1F3A"/>
    <w:rsid w:val="00DC4B98"/>
    <w:rsid w:val="00DD0CAC"/>
    <w:rsid w:val="00DD2576"/>
    <w:rsid w:val="00DD5847"/>
    <w:rsid w:val="00DD7B10"/>
    <w:rsid w:val="00DE2F2B"/>
    <w:rsid w:val="00DE3FDD"/>
    <w:rsid w:val="00DE6DEC"/>
    <w:rsid w:val="00DF027B"/>
    <w:rsid w:val="00DF1295"/>
    <w:rsid w:val="00E02D07"/>
    <w:rsid w:val="00E035C7"/>
    <w:rsid w:val="00E0403C"/>
    <w:rsid w:val="00E06AB5"/>
    <w:rsid w:val="00E15773"/>
    <w:rsid w:val="00E1668A"/>
    <w:rsid w:val="00E1766F"/>
    <w:rsid w:val="00E21CD7"/>
    <w:rsid w:val="00E23C5C"/>
    <w:rsid w:val="00E24457"/>
    <w:rsid w:val="00E256F5"/>
    <w:rsid w:val="00E2608B"/>
    <w:rsid w:val="00E266E8"/>
    <w:rsid w:val="00E3216C"/>
    <w:rsid w:val="00E41CBB"/>
    <w:rsid w:val="00E44810"/>
    <w:rsid w:val="00E44CA0"/>
    <w:rsid w:val="00E45E92"/>
    <w:rsid w:val="00E51EAF"/>
    <w:rsid w:val="00E52ED5"/>
    <w:rsid w:val="00E53B53"/>
    <w:rsid w:val="00E5628B"/>
    <w:rsid w:val="00E56E9C"/>
    <w:rsid w:val="00E712D7"/>
    <w:rsid w:val="00E763E6"/>
    <w:rsid w:val="00E92BE6"/>
    <w:rsid w:val="00E944B8"/>
    <w:rsid w:val="00E96031"/>
    <w:rsid w:val="00EA25CD"/>
    <w:rsid w:val="00EA2EDF"/>
    <w:rsid w:val="00EB2257"/>
    <w:rsid w:val="00EB7286"/>
    <w:rsid w:val="00ED4317"/>
    <w:rsid w:val="00ED562C"/>
    <w:rsid w:val="00EE0ECA"/>
    <w:rsid w:val="00EF27A0"/>
    <w:rsid w:val="00EF3795"/>
    <w:rsid w:val="00EF510A"/>
    <w:rsid w:val="00EF5C96"/>
    <w:rsid w:val="00F00611"/>
    <w:rsid w:val="00F00FD7"/>
    <w:rsid w:val="00F0261C"/>
    <w:rsid w:val="00F057FA"/>
    <w:rsid w:val="00F07472"/>
    <w:rsid w:val="00F07870"/>
    <w:rsid w:val="00F1000E"/>
    <w:rsid w:val="00F1112C"/>
    <w:rsid w:val="00F13CC2"/>
    <w:rsid w:val="00F16BFF"/>
    <w:rsid w:val="00F22A93"/>
    <w:rsid w:val="00F23085"/>
    <w:rsid w:val="00F2554B"/>
    <w:rsid w:val="00F2689C"/>
    <w:rsid w:val="00F305E7"/>
    <w:rsid w:val="00F3458F"/>
    <w:rsid w:val="00F367ED"/>
    <w:rsid w:val="00F41F22"/>
    <w:rsid w:val="00F454B4"/>
    <w:rsid w:val="00F51457"/>
    <w:rsid w:val="00F51B07"/>
    <w:rsid w:val="00F647C1"/>
    <w:rsid w:val="00F65152"/>
    <w:rsid w:val="00F70BE6"/>
    <w:rsid w:val="00F72476"/>
    <w:rsid w:val="00F75BD6"/>
    <w:rsid w:val="00F81FBA"/>
    <w:rsid w:val="00F82A54"/>
    <w:rsid w:val="00F94C3E"/>
    <w:rsid w:val="00FA025A"/>
    <w:rsid w:val="00FA071B"/>
    <w:rsid w:val="00FA2542"/>
    <w:rsid w:val="00FA26A4"/>
    <w:rsid w:val="00FA7F73"/>
    <w:rsid w:val="00FB4EAE"/>
    <w:rsid w:val="00FB7380"/>
    <w:rsid w:val="00FD1157"/>
    <w:rsid w:val="00FD6617"/>
    <w:rsid w:val="00FD7207"/>
    <w:rsid w:val="00FD76E8"/>
    <w:rsid w:val="00FE035C"/>
    <w:rsid w:val="00FE381F"/>
    <w:rsid w:val="00FE5F17"/>
    <w:rsid w:val="00FE6A05"/>
    <w:rsid w:val="00FF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egrouptable v:ext="edit">
        <o:entry new="1" old="0"/>
        <o:entry new="2" old="1"/>
        <o:entry new="3" old="0"/>
        <o:entry new="4" old="0"/>
        <o:entry new="5" old="0"/>
        <o:entry new="6" old="0"/>
        <o:entry new="7" old="0"/>
        <o:entry new="8" old="0"/>
      </o:regrouptable>
    </o:shapelayout>
  </w:shapeDefaults>
  <w:decimalSymbol w:val="."/>
  <w:listSeparator w:val=","/>
  <w14:docId w14:val="2D6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A78"/>
    <w:pPr>
      <w:autoSpaceDE w:val="0"/>
      <w:autoSpaceDN w:val="0"/>
      <w:adjustRightInd w:val="0"/>
      <w:spacing w:after="0" w:line="240" w:lineRule="auto"/>
    </w:pPr>
    <w:rPr>
      <w:rFonts w:cs="Verdana"/>
      <w:color w:val="000000"/>
      <w:sz w:val="24"/>
      <w:szCs w:val="24"/>
    </w:rPr>
  </w:style>
  <w:style w:type="paragraph" w:styleId="Footer">
    <w:name w:val="footer"/>
    <w:basedOn w:val="Normal"/>
    <w:link w:val="FooterChar"/>
    <w:uiPriority w:val="99"/>
    <w:unhideWhenUsed/>
    <w:rsid w:val="00403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A78"/>
  </w:style>
  <w:style w:type="paragraph" w:styleId="Header">
    <w:name w:val="header"/>
    <w:basedOn w:val="Normal"/>
    <w:link w:val="HeaderChar"/>
    <w:uiPriority w:val="99"/>
    <w:semiHidden/>
    <w:unhideWhenUsed/>
    <w:rsid w:val="00403A78"/>
    <w:pPr>
      <w:tabs>
        <w:tab w:val="center" w:pos="4513"/>
        <w:tab w:val="right" w:pos="9026"/>
      </w:tabs>
    </w:pPr>
  </w:style>
  <w:style w:type="character" w:customStyle="1" w:styleId="HeaderChar">
    <w:name w:val="Header Char"/>
    <w:basedOn w:val="DefaultParagraphFont"/>
    <w:link w:val="Header"/>
    <w:uiPriority w:val="99"/>
    <w:semiHidden/>
    <w:rsid w:val="00403A78"/>
  </w:style>
  <w:style w:type="character" w:styleId="CommentReference">
    <w:name w:val="annotation reference"/>
    <w:basedOn w:val="DefaultParagraphFont"/>
    <w:uiPriority w:val="99"/>
    <w:semiHidden/>
    <w:unhideWhenUsed/>
    <w:rsid w:val="00C47005"/>
    <w:rPr>
      <w:sz w:val="16"/>
      <w:szCs w:val="16"/>
    </w:rPr>
  </w:style>
  <w:style w:type="paragraph" w:styleId="CommentText">
    <w:name w:val="annotation text"/>
    <w:basedOn w:val="Normal"/>
    <w:link w:val="CommentTextChar"/>
    <w:uiPriority w:val="99"/>
    <w:semiHidden/>
    <w:unhideWhenUsed/>
    <w:rsid w:val="00C47005"/>
    <w:pPr>
      <w:spacing w:line="240" w:lineRule="auto"/>
    </w:pPr>
    <w:rPr>
      <w:szCs w:val="20"/>
    </w:rPr>
  </w:style>
  <w:style w:type="character" w:customStyle="1" w:styleId="CommentTextChar">
    <w:name w:val="Comment Text Char"/>
    <w:basedOn w:val="DefaultParagraphFont"/>
    <w:link w:val="CommentText"/>
    <w:uiPriority w:val="99"/>
    <w:semiHidden/>
    <w:rsid w:val="00C47005"/>
    <w:rPr>
      <w:szCs w:val="20"/>
    </w:rPr>
  </w:style>
  <w:style w:type="paragraph" w:styleId="CommentSubject">
    <w:name w:val="annotation subject"/>
    <w:basedOn w:val="CommentText"/>
    <w:next w:val="CommentText"/>
    <w:link w:val="CommentSubjectChar"/>
    <w:uiPriority w:val="99"/>
    <w:semiHidden/>
    <w:unhideWhenUsed/>
    <w:rsid w:val="00C47005"/>
    <w:rPr>
      <w:b/>
      <w:bCs/>
    </w:rPr>
  </w:style>
  <w:style w:type="character" w:customStyle="1" w:styleId="CommentSubjectChar">
    <w:name w:val="Comment Subject Char"/>
    <w:basedOn w:val="CommentTextChar"/>
    <w:link w:val="CommentSubject"/>
    <w:uiPriority w:val="99"/>
    <w:semiHidden/>
    <w:rsid w:val="00C47005"/>
    <w:rPr>
      <w:b/>
      <w:bCs/>
      <w:szCs w:val="20"/>
    </w:rPr>
  </w:style>
  <w:style w:type="paragraph" w:styleId="BalloonText">
    <w:name w:val="Balloon Text"/>
    <w:basedOn w:val="Normal"/>
    <w:link w:val="BalloonTextChar"/>
    <w:uiPriority w:val="99"/>
    <w:semiHidden/>
    <w:unhideWhenUsed/>
    <w:rsid w:val="00C4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05"/>
    <w:rPr>
      <w:rFonts w:ascii="Tahoma" w:hAnsi="Tahoma" w:cs="Tahoma"/>
      <w:sz w:val="16"/>
      <w:szCs w:val="16"/>
    </w:rPr>
  </w:style>
  <w:style w:type="character" w:styleId="PlaceholderText">
    <w:name w:val="Placeholder Text"/>
    <w:basedOn w:val="DefaultParagraphFont"/>
    <w:uiPriority w:val="99"/>
    <w:semiHidden/>
    <w:rsid w:val="008B6D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A78"/>
    <w:pPr>
      <w:autoSpaceDE w:val="0"/>
      <w:autoSpaceDN w:val="0"/>
      <w:adjustRightInd w:val="0"/>
      <w:spacing w:after="0" w:line="240" w:lineRule="auto"/>
    </w:pPr>
    <w:rPr>
      <w:rFonts w:cs="Verdana"/>
      <w:color w:val="000000"/>
      <w:sz w:val="24"/>
      <w:szCs w:val="24"/>
    </w:rPr>
  </w:style>
  <w:style w:type="paragraph" w:styleId="Footer">
    <w:name w:val="footer"/>
    <w:basedOn w:val="Normal"/>
    <w:link w:val="FooterChar"/>
    <w:uiPriority w:val="99"/>
    <w:unhideWhenUsed/>
    <w:rsid w:val="00403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A78"/>
  </w:style>
  <w:style w:type="paragraph" w:styleId="Header">
    <w:name w:val="header"/>
    <w:basedOn w:val="Normal"/>
    <w:link w:val="HeaderChar"/>
    <w:uiPriority w:val="99"/>
    <w:semiHidden/>
    <w:unhideWhenUsed/>
    <w:rsid w:val="00403A78"/>
    <w:pPr>
      <w:tabs>
        <w:tab w:val="center" w:pos="4513"/>
        <w:tab w:val="right" w:pos="9026"/>
      </w:tabs>
    </w:pPr>
  </w:style>
  <w:style w:type="character" w:customStyle="1" w:styleId="HeaderChar">
    <w:name w:val="Header Char"/>
    <w:basedOn w:val="DefaultParagraphFont"/>
    <w:link w:val="Header"/>
    <w:uiPriority w:val="99"/>
    <w:semiHidden/>
    <w:rsid w:val="00403A78"/>
  </w:style>
  <w:style w:type="character" w:styleId="CommentReference">
    <w:name w:val="annotation reference"/>
    <w:basedOn w:val="DefaultParagraphFont"/>
    <w:uiPriority w:val="99"/>
    <w:semiHidden/>
    <w:unhideWhenUsed/>
    <w:rsid w:val="00C47005"/>
    <w:rPr>
      <w:sz w:val="16"/>
      <w:szCs w:val="16"/>
    </w:rPr>
  </w:style>
  <w:style w:type="paragraph" w:styleId="CommentText">
    <w:name w:val="annotation text"/>
    <w:basedOn w:val="Normal"/>
    <w:link w:val="CommentTextChar"/>
    <w:uiPriority w:val="99"/>
    <w:semiHidden/>
    <w:unhideWhenUsed/>
    <w:rsid w:val="00C47005"/>
    <w:pPr>
      <w:spacing w:line="240" w:lineRule="auto"/>
    </w:pPr>
    <w:rPr>
      <w:szCs w:val="20"/>
    </w:rPr>
  </w:style>
  <w:style w:type="character" w:customStyle="1" w:styleId="CommentTextChar">
    <w:name w:val="Comment Text Char"/>
    <w:basedOn w:val="DefaultParagraphFont"/>
    <w:link w:val="CommentText"/>
    <w:uiPriority w:val="99"/>
    <w:semiHidden/>
    <w:rsid w:val="00C47005"/>
    <w:rPr>
      <w:szCs w:val="20"/>
    </w:rPr>
  </w:style>
  <w:style w:type="paragraph" w:styleId="CommentSubject">
    <w:name w:val="annotation subject"/>
    <w:basedOn w:val="CommentText"/>
    <w:next w:val="CommentText"/>
    <w:link w:val="CommentSubjectChar"/>
    <w:uiPriority w:val="99"/>
    <w:semiHidden/>
    <w:unhideWhenUsed/>
    <w:rsid w:val="00C47005"/>
    <w:rPr>
      <w:b/>
      <w:bCs/>
    </w:rPr>
  </w:style>
  <w:style w:type="character" w:customStyle="1" w:styleId="CommentSubjectChar">
    <w:name w:val="Comment Subject Char"/>
    <w:basedOn w:val="CommentTextChar"/>
    <w:link w:val="CommentSubject"/>
    <w:uiPriority w:val="99"/>
    <w:semiHidden/>
    <w:rsid w:val="00C47005"/>
    <w:rPr>
      <w:b/>
      <w:bCs/>
      <w:szCs w:val="20"/>
    </w:rPr>
  </w:style>
  <w:style w:type="paragraph" w:styleId="BalloonText">
    <w:name w:val="Balloon Text"/>
    <w:basedOn w:val="Normal"/>
    <w:link w:val="BalloonTextChar"/>
    <w:uiPriority w:val="99"/>
    <w:semiHidden/>
    <w:unhideWhenUsed/>
    <w:rsid w:val="00C4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05"/>
    <w:rPr>
      <w:rFonts w:ascii="Tahoma" w:hAnsi="Tahoma" w:cs="Tahoma"/>
      <w:sz w:val="16"/>
      <w:szCs w:val="16"/>
    </w:rPr>
  </w:style>
  <w:style w:type="character" w:styleId="PlaceholderText">
    <w:name w:val="Placeholder Text"/>
    <w:basedOn w:val="DefaultParagraphFont"/>
    <w:uiPriority w:val="99"/>
    <w:semiHidden/>
    <w:rsid w:val="008B6D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1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lassification xmlns="eecedeb9-13b3-4e62-b003-046c92e1668a">Unclassified</Classification>
    <Descriptor xmlns="eecedeb9-13b3-4e62-b003-046c92e1668a" xsi:nil="true"/>
    <Applicable_x0020_Start_x0020_Date xmlns="eecedeb9-13b3-4e62-b003-046c92e1668a" xsi:nil="true"/>
    <Meeting_x0020_Date xmlns="eecedeb9-13b3-4e62-b003-046c92e1668a" xsi:nil="true"/>
    <_x003a__x003a_ xmlns="eecedeb9-13b3-4e62-b003-046c92e1668a">-Main Document</_x003a__x003a_>
    <Organisation xmlns="eecedeb9-13b3-4e62-b003-046c92e1668a">Choose an Organisation</Organisation>
    <_x003a_ xmlns="eecedeb9-13b3-4e62-b003-046c92e1668a" xsi:nil="true"/>
    <Publication_x0020_Date_x003a_ xmlns="eecedeb9-13b3-4e62-b003-046c92e1668a" xsi:nil="true"/>
    <Applicable_x0020_Duration xmlns="eecedeb9-13b3-4e62-b003-046c92e1668a">-</Applicable_x0020_Duration>
    <Ref_x0020_No xmlns="eecedeb9-13b3-4e62-b003-046c92e1668a" xsi:nil="true"/>
    <_Status xmlns="http://schemas.microsoft.com/sharepoint/v3/fields">Draft</_Status>
  </documentManagement>
</p:properties>
</file>

<file path=customXml/item3.xml><?xml version="1.0" encoding="utf-8"?>
<ct:contentTypeSchema xmlns:ct="http://schemas.microsoft.com/office/2006/metadata/contentType" xmlns:ma="http://schemas.microsoft.com/office/2006/metadata/properties/metaAttributes" ct:_="" ma:_="" ma:contentTypeName="External Document" ma:contentTypeID="0x010100C13D9FA44E79D3429FC7D3479220023800B776DDC5329CFE4B803B6B43027055A7" ma:contentTypeVersion="8" ma:contentTypeDescription="Documents not produced by Ofgem" ma:contentTypeScope="" ma:versionID="089ebd6f1f0ffcfa95f556cd5e0006df">
  <xsd:schema xmlns:xsd="http://www.w3.org/2001/XMLSchema" xmlns:p="http://schemas.microsoft.com/office/2006/metadata/properties" xmlns:ns2="eecedeb9-13b3-4e62-b003-046c92e1668a" xmlns:ns3="http://schemas.microsoft.com/sharepoint/v3/fields" targetNamespace="http://schemas.microsoft.com/office/2006/metadata/properties" ma:root="true" ma:fieldsID="cddaa397b774c4f90e6f50385f7a8e0f" ns2:_="" ns3:_="">
    <xsd:import namespace="eecedeb9-13b3-4e62-b003-046c92e1668a"/>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Organisation" ma:index="2"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Ref_x0020_No" ma:index="5"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6" nillable="true" ma:displayName="Publication Date:" ma:default="[today]" ma:description="The Publication Date" ma:format="DateOnly" ma:internalName="Publication_x0020_Date_x003A_">
      <xsd:simpleType>
        <xsd:restriction base="dms:DateTime"/>
      </xsd:simpleType>
    </xsd:element>
    <xsd:element name="_x003a_" ma:index="7"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8"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9"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4"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C494-A164-47D3-AB81-87EA6FD30281}">
  <ds:schemaRefs>
    <ds:schemaRef ds:uri="http://schemas.microsoft.com/sharepoint/v3/contenttype/forms"/>
  </ds:schemaRefs>
</ds:datastoreItem>
</file>

<file path=customXml/itemProps2.xml><?xml version="1.0" encoding="utf-8"?>
<ds:datastoreItem xmlns:ds="http://schemas.openxmlformats.org/officeDocument/2006/customXml" ds:itemID="{B369E74F-B41A-4D5C-9AB1-59CDD36DE99B}">
  <ds:schemaRefs>
    <ds:schemaRef ds:uri="http://purl.org/dc/terms/"/>
    <ds:schemaRef ds:uri="http://schemas.microsoft.com/sharepoint/v3/fields"/>
    <ds:schemaRef ds:uri="eecedeb9-13b3-4e62-b003-046c92e1668a"/>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6C39F9D-31FC-4860-BDF1-F5995CE26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86F738-713D-4ECE-A1A0-E572777E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4F8EB7D9</Template>
  <TotalTime>7</TotalTime>
  <Pages>54</Pages>
  <Words>542</Words>
  <Characters>2835</Characters>
  <Application>Microsoft Office Word</Application>
  <DocSecurity>0</DocSecurity>
  <Lines>128</Lines>
  <Paragraphs>44</Paragraphs>
  <ScaleCrop>false</ScaleCrop>
  <HeadingPairs>
    <vt:vector size="2" baseType="variant">
      <vt:variant>
        <vt:lpstr>Title</vt:lpstr>
      </vt:variant>
      <vt:variant>
        <vt:i4>1</vt:i4>
      </vt:variant>
    </vt:vector>
  </HeadingPairs>
  <TitlesOfParts>
    <vt:vector size="1" baseType="lpstr">
      <vt:lpstr>Elec NIC full submission proforma</vt:lpstr>
    </vt:vector>
  </TitlesOfParts>
  <Company>Ofgem</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 NIC full submission proforma</dc:title>
  <dc:creator>Buttinig</dc:creator>
  <cp:lastModifiedBy>Andrew White</cp:lastModifiedBy>
  <cp:revision>4</cp:revision>
  <cp:lastPrinted>2013-06-07T12:33:00Z</cp:lastPrinted>
  <dcterms:created xsi:type="dcterms:W3CDTF">2014-05-16T12:38:00Z</dcterms:created>
  <dcterms:modified xsi:type="dcterms:W3CDTF">2014-05-23T13:28:00Z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0x010100C13D9FA44E79D3429FC7D3479220023800B776DDC5329CFE4B803B6B43027055A7</vt:lpwstr>
  </property>
</Properties>
</file>