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bCs w:val="0"/>
          <w:kern w:val="0"/>
          <w:sz w:val="20"/>
          <w:szCs w:val="22"/>
        </w:rPr>
        <w:id w:val="19569484"/>
        <w:docPartObj>
          <w:docPartGallery w:val="Cover Pages"/>
          <w:docPartUnique/>
        </w:docPartObj>
      </w:sdtPr>
      <w:sdtEndPr>
        <w:rPr>
          <w:noProof/>
        </w:rPr>
      </w:sdtEndPr>
      <w:sdtContent>
        <w:p w14:paraId="6BF905AA" w14:textId="787AA0BC" w:rsidR="009833AC" w:rsidRPr="004E1795" w:rsidRDefault="009833AC" w:rsidP="004E1795">
          <w:pPr>
            <w:pStyle w:val="Heading1"/>
            <w:rPr>
              <w:rStyle w:val="Heading1Char"/>
              <w:b/>
              <w:bCs/>
            </w:rPr>
          </w:pPr>
          <w:r w:rsidRPr="004E1795">
            <w:rPr>
              <w:rStyle w:val="Heading1Char"/>
              <w:b/>
              <w:bCs/>
            </w:rPr>
            <w:t>Replacement Product Declaration Form</w:t>
          </w:r>
        </w:p>
        <w:p w14:paraId="2EB7D4F2" w14:textId="461FDE88" w:rsidR="00C21B6F" w:rsidRDefault="009833AC" w:rsidP="009833AC">
          <w:pPr>
            <w:rPr>
              <w:rFonts w:cstheme="minorHAnsi"/>
              <w:szCs w:val="28"/>
            </w:rPr>
          </w:pPr>
          <w:r>
            <w:rPr>
              <w:rFonts w:cstheme="minorHAnsi"/>
              <w:szCs w:val="28"/>
            </w:rPr>
            <w:t>This form is to be completed by an MCS certified installer in the event that the MCS certified renewable product(s) of an RHI accredited heating system is/are replaced. Ofgem require this form to determine whether the participant is continuing to comply with their ongoing obligations.</w:t>
          </w:r>
        </w:p>
        <w:p w14:paraId="09E2F973" w14:textId="77777777" w:rsidR="00CA0D57" w:rsidRDefault="00CA0D57" w:rsidP="004E1795">
          <w:pPr>
            <w:spacing w:after="240"/>
            <w:rPr>
              <w:rFonts w:cstheme="minorHAnsi"/>
              <w:szCs w:val="28"/>
            </w:rPr>
          </w:pPr>
          <w:r w:rsidRPr="00CA0D57">
            <w:rPr>
              <w:rFonts w:cstheme="minorHAnsi"/>
              <w:szCs w:val="28"/>
            </w:rPr>
            <w:t>If parts of the installation commissioned are not all new, or evidence cannot be provided of this, MCS Installers may be asked to provide evidence of the installation’s efficiency performance (SPF) in additional to the replacement product form</w:t>
          </w:r>
          <w:r>
            <w:rPr>
              <w:rFonts w:cstheme="minorHAnsi"/>
              <w:szCs w:val="28"/>
            </w:rPr>
            <w:t>.</w:t>
          </w:r>
        </w:p>
        <w:p w14:paraId="0BA78DEF" w14:textId="63886FF1" w:rsidR="00555F9A" w:rsidRPr="00CA0D57" w:rsidRDefault="00C21B6F" w:rsidP="004E1795">
          <w:pPr>
            <w:spacing w:after="240"/>
            <w:rPr>
              <w:rFonts w:cstheme="minorHAnsi"/>
              <w:szCs w:val="28"/>
            </w:rPr>
          </w:pPr>
          <w:r w:rsidRPr="004E1795">
            <w:rPr>
              <w:rFonts w:cstheme="minorHAnsi"/>
              <w:szCs w:val="20"/>
            </w:rPr>
            <w:t xml:space="preserve">Please return completed form to </w:t>
          </w:r>
          <w:hyperlink r:id="rId12" w:history="1">
            <w:r w:rsidRPr="004E1795">
              <w:rPr>
                <w:rStyle w:val="Hyperlink"/>
                <w:rFonts w:cstheme="minorHAnsi"/>
                <w:szCs w:val="20"/>
              </w:rPr>
              <w:t>DomesticRHI@ofgem.gov.uk</w:t>
            </w:r>
          </w:hyperlink>
          <w:r w:rsidRPr="004E1795">
            <w:rPr>
              <w:rFonts w:cstheme="minorHAnsi"/>
              <w:szCs w:val="20"/>
            </w:rPr>
            <w:t xml:space="preserve"> or by post to Commonwealth House 32 Albion Street Glasgow G1 1LH.</w:t>
          </w:r>
        </w:p>
        <w:p w14:paraId="3C31EDCD" w14:textId="4791813B" w:rsidR="004E1795" w:rsidRPr="004E1795" w:rsidRDefault="00555F9A" w:rsidP="00555F9A">
          <w:pPr>
            <w:pStyle w:val="Heading2"/>
            <w:rPr>
              <w:sz w:val="18"/>
              <w:szCs w:val="24"/>
            </w:rPr>
          </w:pPr>
          <w:r>
            <w:t>Co</w:t>
          </w:r>
          <w:r w:rsidR="004E1795" w:rsidRPr="00555F9A">
            <w:t>mpleted by an MCS certified Ins</w:t>
          </w:r>
          <w:r w:rsidR="00ED721E">
            <w:t>t</w:t>
          </w:r>
          <w:r w:rsidR="004E1795" w:rsidRPr="00555F9A">
            <w:t>aller</w:t>
          </w:r>
        </w:p>
        <w:p w14:paraId="627CA072" w14:textId="77777777" w:rsidR="004E1795" w:rsidRPr="00555F9A" w:rsidRDefault="004E1795" w:rsidP="00555F9A">
          <w:pPr>
            <w:pStyle w:val="Heading3"/>
          </w:pPr>
          <w:r w:rsidRPr="00555F9A">
            <w:t xml:space="preserve">RHI accreditation </w:t>
          </w:r>
        </w:p>
        <w:p w14:paraId="6224207C" w14:textId="69CE8740" w:rsidR="004E1795" w:rsidRDefault="004E1795" w:rsidP="00FF3BE2">
          <w:pPr>
            <w:pStyle w:val="Heading4"/>
          </w:pPr>
          <w:r>
            <w:t>Application number (e.g. A123456):</w:t>
          </w:r>
        </w:p>
        <w:p w14:paraId="7D94EAFC" w14:textId="77777777" w:rsidR="004E1795" w:rsidRDefault="004E1795" w:rsidP="004E1795">
          <w:pPr>
            <w:pStyle w:val="Answerbox"/>
          </w:pPr>
        </w:p>
        <w:p w14:paraId="4FEF02D6" w14:textId="77777777" w:rsidR="004E1795" w:rsidRDefault="004E1795" w:rsidP="004E1795">
          <w:pPr>
            <w:pStyle w:val="Answerbox"/>
            <w:tabs>
              <w:tab w:val="clear" w:pos="5670"/>
            </w:tabs>
          </w:pPr>
        </w:p>
        <w:p w14:paraId="1EFF248B" w14:textId="77777777" w:rsidR="004E1795" w:rsidRDefault="004E1795" w:rsidP="00FF3BE2">
          <w:pPr>
            <w:pStyle w:val="Heading4"/>
          </w:pPr>
          <w:r>
            <w:t>Scheme participant’s full name:</w:t>
          </w:r>
        </w:p>
        <w:p w14:paraId="59A15CD3" w14:textId="77777777" w:rsidR="004E1795" w:rsidRDefault="004E1795" w:rsidP="004E1795">
          <w:pPr>
            <w:pStyle w:val="Answerbox"/>
          </w:pPr>
        </w:p>
        <w:p w14:paraId="25AA6EF7" w14:textId="77777777" w:rsidR="004E1795" w:rsidRDefault="004E1795" w:rsidP="004E1795">
          <w:pPr>
            <w:pStyle w:val="Answerbox"/>
          </w:pPr>
        </w:p>
        <w:p w14:paraId="3D29A6C3" w14:textId="77777777" w:rsidR="004E1795" w:rsidRDefault="004E1795" w:rsidP="00555F9A">
          <w:pPr>
            <w:pStyle w:val="Heading3"/>
          </w:pPr>
          <w:r>
            <w:t xml:space="preserve">Property information </w:t>
          </w:r>
        </w:p>
        <w:p w14:paraId="01EF5E83" w14:textId="77777777" w:rsidR="004E1795" w:rsidRDefault="004E1795" w:rsidP="00FF3BE2">
          <w:pPr>
            <w:pStyle w:val="Heading4"/>
          </w:pPr>
          <w:r>
            <w:t>Installation address:</w:t>
          </w:r>
        </w:p>
        <w:p w14:paraId="570968A2" w14:textId="77777777" w:rsidR="004E1795" w:rsidRDefault="004E1795" w:rsidP="004E1795">
          <w:pPr>
            <w:pStyle w:val="Answerbox"/>
          </w:pPr>
        </w:p>
        <w:p w14:paraId="335E1F45" w14:textId="77777777" w:rsidR="004E1795" w:rsidRDefault="004E1795" w:rsidP="004E1795">
          <w:pPr>
            <w:pStyle w:val="Answerbox"/>
          </w:pPr>
        </w:p>
        <w:p w14:paraId="3CE2666B" w14:textId="77777777" w:rsidR="004E1795" w:rsidRDefault="004E1795" w:rsidP="004E1795">
          <w:pPr>
            <w:pStyle w:val="Answerbox"/>
          </w:pPr>
        </w:p>
        <w:p w14:paraId="547FF43B" w14:textId="77777777" w:rsidR="004E1795" w:rsidRDefault="004E1795" w:rsidP="004E1795">
          <w:pPr>
            <w:pStyle w:val="Answerbox"/>
          </w:pPr>
        </w:p>
        <w:p w14:paraId="4BC961B6" w14:textId="77777777" w:rsidR="004E1795" w:rsidRPr="004E1795" w:rsidRDefault="004E1795" w:rsidP="00555F9A">
          <w:pPr>
            <w:pStyle w:val="Heading3"/>
          </w:pPr>
          <w:r w:rsidRPr="004E1795">
            <w:t xml:space="preserve">Installer information </w:t>
          </w:r>
        </w:p>
        <w:p w14:paraId="07B65AA3" w14:textId="77777777" w:rsidR="004E1795" w:rsidRDefault="004E1795" w:rsidP="00FF3BE2">
          <w:pPr>
            <w:pStyle w:val="Heading4"/>
          </w:pPr>
          <w:r>
            <w:t>MCS Certificated Installation Company Name and Address:</w:t>
          </w:r>
        </w:p>
        <w:p w14:paraId="1DE8AC18" w14:textId="77777777" w:rsidR="004E1795" w:rsidRDefault="004E1795" w:rsidP="004E1795">
          <w:pPr>
            <w:pStyle w:val="Answerbox"/>
          </w:pPr>
        </w:p>
        <w:p w14:paraId="021EC4E7" w14:textId="77777777" w:rsidR="004E1795" w:rsidRDefault="004E1795" w:rsidP="004E1795">
          <w:pPr>
            <w:pStyle w:val="Answerbox"/>
          </w:pPr>
        </w:p>
        <w:p w14:paraId="71747D86" w14:textId="77777777" w:rsidR="004E1795" w:rsidRDefault="004E1795" w:rsidP="004E1795">
          <w:pPr>
            <w:pStyle w:val="Answerbox"/>
          </w:pPr>
        </w:p>
        <w:p w14:paraId="1D0072F2" w14:textId="77777777" w:rsidR="004E1795" w:rsidRDefault="004E1795" w:rsidP="004E1795">
          <w:pPr>
            <w:pStyle w:val="Answerbox"/>
          </w:pPr>
        </w:p>
        <w:p w14:paraId="4EB9284D" w14:textId="77777777" w:rsidR="004E1795" w:rsidRDefault="004E1795" w:rsidP="00FF3BE2">
          <w:pPr>
            <w:pStyle w:val="Heading4"/>
          </w:pPr>
          <w:r>
            <w:t>MCS Certificated Installation Company MCS number:</w:t>
          </w:r>
        </w:p>
        <w:p w14:paraId="6E291F22" w14:textId="77777777" w:rsidR="004E1795" w:rsidRDefault="004E1795" w:rsidP="004E1795">
          <w:pPr>
            <w:pStyle w:val="Answerbox"/>
          </w:pPr>
        </w:p>
        <w:p w14:paraId="5870D81A" w14:textId="77777777" w:rsidR="004E1795" w:rsidRDefault="004E1795" w:rsidP="004E1795">
          <w:pPr>
            <w:pStyle w:val="Answerbox"/>
          </w:pPr>
        </w:p>
        <w:p w14:paraId="4793067E" w14:textId="77777777" w:rsidR="00D4239F" w:rsidRDefault="00D4239F">
          <w:pPr>
            <w:spacing w:before="0"/>
            <w:rPr>
              <w:rFonts w:cstheme="minorHAnsi"/>
              <w:bCs/>
              <w:sz w:val="24"/>
              <w:szCs w:val="28"/>
              <w:u w:val="single"/>
            </w:rPr>
          </w:pPr>
          <w:r>
            <w:br w:type="page"/>
          </w:r>
        </w:p>
        <w:p w14:paraId="3A9C5496" w14:textId="09F999EE" w:rsidR="004E1795" w:rsidRDefault="004E1795" w:rsidP="00555F9A">
          <w:pPr>
            <w:pStyle w:val="Heading3"/>
          </w:pPr>
          <w:r>
            <w:lastRenderedPageBreak/>
            <w:t xml:space="preserve">Original Product information </w:t>
          </w:r>
        </w:p>
        <w:p w14:paraId="1A65D470" w14:textId="77777777" w:rsidR="004E1795" w:rsidRDefault="004E1795" w:rsidP="00FF3BE2">
          <w:pPr>
            <w:pStyle w:val="Heading4"/>
          </w:pPr>
          <w:r>
            <w:t>Original MCS Installation Certificate number:</w:t>
          </w:r>
        </w:p>
        <w:p w14:paraId="4F938D46" w14:textId="77777777" w:rsidR="004E1795" w:rsidRDefault="004E1795" w:rsidP="004E1795">
          <w:pPr>
            <w:pStyle w:val="Answerbox"/>
          </w:pPr>
        </w:p>
        <w:p w14:paraId="55EECDCD" w14:textId="77777777" w:rsidR="004E1795" w:rsidRDefault="004E1795" w:rsidP="004E1795">
          <w:pPr>
            <w:pStyle w:val="Answerbox"/>
          </w:pPr>
        </w:p>
        <w:p w14:paraId="09BB92B8" w14:textId="77777777" w:rsidR="004E1795" w:rsidRPr="00771225" w:rsidRDefault="004E1795" w:rsidP="00FF3BE2">
          <w:pPr>
            <w:pStyle w:val="Heading4"/>
            <w:rPr>
              <w:sz w:val="18"/>
              <w:szCs w:val="20"/>
            </w:rPr>
          </w:pPr>
          <w:r w:rsidRPr="00771225">
            <w:rPr>
              <w:sz w:val="18"/>
              <w:szCs w:val="20"/>
            </w:rPr>
            <w:t>Original MCS Installation Certificate product name(s) and number(s):</w:t>
          </w:r>
        </w:p>
        <w:tbl>
          <w:tblPr>
            <w:tblStyle w:val="TableGrid"/>
            <w:tblW w:w="0" w:type="auto"/>
            <w:tblLook w:val="04A0" w:firstRow="1" w:lastRow="0" w:firstColumn="1" w:lastColumn="0" w:noHBand="0" w:noVBand="1"/>
          </w:tblPr>
          <w:tblGrid>
            <w:gridCol w:w="9288"/>
          </w:tblGrid>
          <w:tr w:rsidR="00771225" w14:paraId="5A9C2BB2" w14:textId="77777777" w:rsidTr="00771225">
            <w:tc>
              <w:tcPr>
                <w:tcW w:w="9288" w:type="dxa"/>
              </w:tcPr>
              <w:p w14:paraId="5BC5FF72" w14:textId="77777777" w:rsidR="00771225" w:rsidRDefault="00771225">
                <w:pPr>
                  <w:spacing w:before="0"/>
                  <w:rPr>
                    <w:rFonts w:cstheme="minorHAnsi"/>
                  </w:rPr>
                </w:pPr>
              </w:p>
              <w:p w14:paraId="13D4826C" w14:textId="1752BA69" w:rsidR="00771225" w:rsidRDefault="00771225">
                <w:pPr>
                  <w:spacing w:before="0"/>
                  <w:rPr>
                    <w:rFonts w:cstheme="minorHAnsi"/>
                  </w:rPr>
                </w:pPr>
              </w:p>
            </w:tc>
          </w:tr>
        </w:tbl>
        <w:p w14:paraId="1162841F" w14:textId="2C2924E0" w:rsidR="00555F9A" w:rsidRDefault="00555F9A">
          <w:pPr>
            <w:spacing w:before="0"/>
            <w:rPr>
              <w:rFonts w:cstheme="minorHAnsi"/>
            </w:rPr>
          </w:pPr>
        </w:p>
        <w:p w14:paraId="02841091" w14:textId="421A98BE" w:rsidR="004E1795" w:rsidRDefault="004E1795" w:rsidP="00FF3BE2">
          <w:pPr>
            <w:pStyle w:val="Heading4"/>
          </w:pPr>
          <w:r>
            <w:t>Please list the date when the original product ceased to provide heat to the property:</w:t>
          </w:r>
        </w:p>
        <w:p w14:paraId="1F7C30AB" w14:textId="77777777" w:rsidR="004E1795" w:rsidRDefault="004E1795" w:rsidP="004E1795">
          <w:pPr>
            <w:pStyle w:val="Answerbox"/>
          </w:pPr>
        </w:p>
        <w:p w14:paraId="7A4F29A7" w14:textId="77777777" w:rsidR="004E1795" w:rsidRDefault="004E1795" w:rsidP="004E1795">
          <w:pPr>
            <w:pStyle w:val="Answerbox"/>
          </w:pPr>
        </w:p>
        <w:p w14:paraId="7A63C71E" w14:textId="58685893" w:rsidR="004E1795" w:rsidRDefault="004E1795" w:rsidP="00FF3BE2">
          <w:pPr>
            <w:pStyle w:val="Heading4"/>
          </w:pPr>
          <w:r>
            <w:t xml:space="preserve">Reason for decommissioning original product: </w:t>
          </w:r>
        </w:p>
        <w:p w14:paraId="4417FE29" w14:textId="77777777" w:rsidR="004E1795" w:rsidRDefault="004E1795" w:rsidP="004E1795">
          <w:pPr>
            <w:pStyle w:val="Answerbox"/>
          </w:pPr>
        </w:p>
        <w:p w14:paraId="3AAD6250" w14:textId="77777777" w:rsidR="004E1795" w:rsidRDefault="004E1795" w:rsidP="004E1795">
          <w:pPr>
            <w:pStyle w:val="Answerbox"/>
          </w:pPr>
        </w:p>
        <w:p w14:paraId="677E4B8D" w14:textId="77777777" w:rsidR="004E1795" w:rsidRDefault="004E1795" w:rsidP="00FF3BE2">
          <w:pPr>
            <w:pStyle w:val="Heading4"/>
          </w:pPr>
          <w:r>
            <w:t>Original product decommissioning date (if known):</w:t>
          </w:r>
        </w:p>
        <w:p w14:paraId="73254632" w14:textId="77777777" w:rsidR="004E1795" w:rsidRDefault="004E1795" w:rsidP="004E1795">
          <w:pPr>
            <w:pStyle w:val="Answerbox"/>
          </w:pPr>
        </w:p>
        <w:p w14:paraId="5632AB8B" w14:textId="77777777" w:rsidR="004E1795" w:rsidRDefault="004E1795" w:rsidP="004E1795">
          <w:pPr>
            <w:pStyle w:val="Answerbox"/>
          </w:pPr>
        </w:p>
        <w:p w14:paraId="7802F488" w14:textId="77777777" w:rsidR="004E1795" w:rsidRDefault="004E1795" w:rsidP="00555F9A">
          <w:pPr>
            <w:pStyle w:val="Heading3"/>
          </w:pPr>
          <w:r>
            <w:t xml:space="preserve">Replacement Product information </w:t>
          </w:r>
        </w:p>
        <w:p w14:paraId="246BF5BA" w14:textId="77777777" w:rsidR="004E1795" w:rsidRDefault="004E1795" w:rsidP="00FF3BE2">
          <w:pPr>
            <w:pStyle w:val="Heading4"/>
          </w:pPr>
          <w:r>
            <w:t xml:space="preserve">MCS Certificated Product name(s) and number(s): </w:t>
          </w:r>
        </w:p>
        <w:p w14:paraId="17E04F69" w14:textId="77777777" w:rsidR="004E1795" w:rsidRDefault="004E1795" w:rsidP="004E1795">
          <w:pPr>
            <w:pStyle w:val="Answerbox"/>
          </w:pPr>
        </w:p>
        <w:p w14:paraId="6F7201CB" w14:textId="77777777" w:rsidR="004E1795" w:rsidRDefault="004E1795" w:rsidP="004E1795">
          <w:pPr>
            <w:pStyle w:val="Answerbox"/>
          </w:pPr>
        </w:p>
        <w:p w14:paraId="1353368E" w14:textId="77777777" w:rsidR="004E1795" w:rsidRDefault="004E1795" w:rsidP="00FF3BE2">
          <w:pPr>
            <w:pStyle w:val="Heading4"/>
          </w:pPr>
          <w:r>
            <w:t>MCS Certified Product Licence Holder:</w:t>
          </w:r>
        </w:p>
        <w:p w14:paraId="35841596" w14:textId="77777777" w:rsidR="004E1795" w:rsidRDefault="004E1795" w:rsidP="004E1795">
          <w:pPr>
            <w:pStyle w:val="Answerbox"/>
          </w:pPr>
        </w:p>
        <w:p w14:paraId="56B6FCFC" w14:textId="77777777" w:rsidR="004E1795" w:rsidRDefault="004E1795" w:rsidP="004E1795">
          <w:pPr>
            <w:pStyle w:val="Answerbox"/>
          </w:pPr>
        </w:p>
        <w:p w14:paraId="677525A1" w14:textId="77777777" w:rsidR="004E1795" w:rsidRDefault="004E1795" w:rsidP="00FF3BE2">
          <w:pPr>
            <w:pStyle w:val="Heading4"/>
          </w:pPr>
          <w:r>
            <w:t>Technology type:</w:t>
          </w:r>
        </w:p>
        <w:p w14:paraId="48A43388" w14:textId="77777777" w:rsidR="004E1795" w:rsidRDefault="004E1795" w:rsidP="004E1795">
          <w:pPr>
            <w:pStyle w:val="Answerbox"/>
          </w:pPr>
        </w:p>
        <w:p w14:paraId="34110F48" w14:textId="77777777" w:rsidR="004E1795" w:rsidRDefault="004E1795" w:rsidP="004E1795">
          <w:pPr>
            <w:pStyle w:val="Answerbox"/>
          </w:pPr>
        </w:p>
        <w:p w14:paraId="5E59B535" w14:textId="77777777" w:rsidR="004E1795" w:rsidRDefault="004E1795" w:rsidP="00FF3BE2">
          <w:pPr>
            <w:pStyle w:val="Heading4"/>
          </w:pPr>
          <w:r>
            <w:t xml:space="preserve">Commissioning date of replacement product: </w:t>
          </w:r>
        </w:p>
        <w:p w14:paraId="62DB9A5D" w14:textId="77777777" w:rsidR="004E1795" w:rsidRDefault="004E1795" w:rsidP="004E1795">
          <w:pPr>
            <w:pStyle w:val="Answerbox"/>
          </w:pPr>
        </w:p>
        <w:p w14:paraId="1D2B8090" w14:textId="77777777" w:rsidR="004E1795" w:rsidRDefault="004E1795" w:rsidP="004E1795">
          <w:pPr>
            <w:pStyle w:val="Answerbox"/>
          </w:pPr>
        </w:p>
        <w:p w14:paraId="1DBDBB8D" w14:textId="77777777" w:rsidR="004E1795" w:rsidRDefault="004E1795" w:rsidP="00FF3BE2">
          <w:pPr>
            <w:pStyle w:val="Heading4"/>
          </w:pPr>
          <w:r>
            <w:t xml:space="preserve">Is the system </w:t>
          </w:r>
          <w:hyperlink r:id="rId13" w:history="1">
            <w:r>
              <w:rPr>
                <w:rStyle w:val="Hyperlink"/>
              </w:rPr>
              <w:t>meter ready</w:t>
            </w:r>
          </w:hyperlink>
          <w:r>
            <w:t xml:space="preserve">? </w:t>
          </w:r>
        </w:p>
        <w:p w14:paraId="12D0DAEE" w14:textId="77777777" w:rsidR="004E1795" w:rsidRDefault="004E1795" w:rsidP="004E1795">
          <w:pPr>
            <w:pStyle w:val="Answerbox"/>
          </w:pPr>
        </w:p>
        <w:p w14:paraId="16624D6C" w14:textId="77777777" w:rsidR="004E1795" w:rsidRDefault="004E1795" w:rsidP="004E1795">
          <w:pPr>
            <w:pStyle w:val="Answerbox"/>
          </w:pPr>
        </w:p>
        <w:p w14:paraId="56E89B1C" w14:textId="77777777" w:rsidR="00B1730B" w:rsidRDefault="00B1730B">
          <w:pPr>
            <w:spacing w:before="0"/>
            <w:rPr>
              <w:rFonts w:cstheme="minorHAnsi"/>
            </w:rPr>
          </w:pPr>
          <w:r>
            <w:br w:type="page"/>
          </w:r>
        </w:p>
        <w:p w14:paraId="716B939B" w14:textId="498A3A3A" w:rsidR="004E1795" w:rsidRDefault="004E1795" w:rsidP="00FF3BE2">
          <w:pPr>
            <w:pStyle w:val="Heading4"/>
          </w:pPr>
          <w:r>
            <w:lastRenderedPageBreak/>
            <w:t>Capacity:</w:t>
          </w:r>
        </w:p>
        <w:p w14:paraId="7C170507" w14:textId="77777777" w:rsidR="004E1795" w:rsidRDefault="004E1795" w:rsidP="004E1795">
          <w:pPr>
            <w:pStyle w:val="Answerbox"/>
          </w:pPr>
        </w:p>
        <w:p w14:paraId="58C37512" w14:textId="77777777" w:rsidR="004E1795" w:rsidRDefault="004E1795" w:rsidP="004E1795">
          <w:pPr>
            <w:pStyle w:val="Answerbox"/>
          </w:pPr>
        </w:p>
        <w:p w14:paraId="7FA9548C" w14:textId="47F0B8B8" w:rsidR="004E1795" w:rsidRDefault="004E1795" w:rsidP="00FF3BE2">
          <w:pPr>
            <w:pStyle w:val="Heading4"/>
          </w:pPr>
          <w:r>
            <w:t>system product(s) which has been replaced:</w:t>
          </w:r>
        </w:p>
        <w:p w14:paraId="6E2D08B6" w14:textId="77777777" w:rsidR="004E1795" w:rsidRDefault="004E1795" w:rsidP="004E1795">
          <w:pPr>
            <w:pStyle w:val="Answerbox"/>
          </w:pPr>
        </w:p>
        <w:p w14:paraId="09F0A1F0" w14:textId="77777777" w:rsidR="004E1795" w:rsidRDefault="004E1795" w:rsidP="004E1795">
          <w:pPr>
            <w:pStyle w:val="Answerbox"/>
          </w:pPr>
        </w:p>
        <w:p w14:paraId="50B41538" w14:textId="77777777" w:rsidR="004E1795" w:rsidRDefault="004E1795" w:rsidP="00FF3BE2">
          <w:pPr>
            <w:pStyle w:val="Heading4"/>
          </w:pPr>
          <w:r>
            <w:t>Estimated annual generation (solar thermal only):</w:t>
          </w:r>
        </w:p>
        <w:p w14:paraId="279EDCC9" w14:textId="77777777" w:rsidR="004E1795" w:rsidRDefault="004E1795" w:rsidP="004E1795">
          <w:pPr>
            <w:pStyle w:val="Answerbox"/>
          </w:pPr>
        </w:p>
        <w:p w14:paraId="492ED2AE" w14:textId="77777777" w:rsidR="004E1795" w:rsidRDefault="004E1795" w:rsidP="004E1795">
          <w:pPr>
            <w:pStyle w:val="Answerbox"/>
          </w:pPr>
        </w:p>
        <w:p w14:paraId="629B3F46" w14:textId="6051D463" w:rsidR="004E1795" w:rsidRPr="00771225" w:rsidRDefault="004E1795" w:rsidP="00771225">
          <w:pPr>
            <w:rPr>
              <w:rFonts w:cstheme="minorHAnsi"/>
            </w:rPr>
          </w:pPr>
          <w:r>
            <w:rPr>
              <w:rFonts w:cstheme="minorHAnsi"/>
            </w:rPr>
            <w:t>Please select the purpose of the plant:</w:t>
          </w:r>
          <w:r w:rsidR="00771225">
            <w:rPr>
              <w:rFonts w:cstheme="minorHAnsi"/>
            </w:rPr>
            <w:t xml:space="preserve"> </w:t>
          </w:r>
          <w:r>
            <w:t>(Space heating/DHW/Space heating &amp; DHW)</w:t>
          </w:r>
        </w:p>
        <w:p w14:paraId="76198142" w14:textId="77777777" w:rsidR="004E1795" w:rsidRDefault="004E1795" w:rsidP="004E1795">
          <w:pPr>
            <w:pStyle w:val="Answerbox"/>
          </w:pPr>
        </w:p>
        <w:p w14:paraId="7375C7AB" w14:textId="77777777" w:rsidR="004E1795" w:rsidRDefault="004E1795" w:rsidP="004E1795">
          <w:pPr>
            <w:pStyle w:val="Answerbox"/>
          </w:pPr>
        </w:p>
        <w:p w14:paraId="4B80BA96" w14:textId="6D3B5D09" w:rsidR="004E1795" w:rsidRDefault="004E1795" w:rsidP="00FF3BE2">
          <w:pPr>
            <w:pStyle w:val="Heading4"/>
          </w:pPr>
          <w:r>
            <w:t>Seasonal Coefficient of Performance (SCOP) (heat pump only):</w:t>
          </w:r>
        </w:p>
        <w:p w14:paraId="2482DED7" w14:textId="77777777" w:rsidR="004E1795" w:rsidRDefault="004E1795" w:rsidP="004E1795">
          <w:pPr>
            <w:pStyle w:val="Answerbox"/>
          </w:pPr>
        </w:p>
        <w:p w14:paraId="477C69F4" w14:textId="77777777" w:rsidR="004E1795" w:rsidRDefault="004E1795" w:rsidP="004E1795">
          <w:pPr>
            <w:pStyle w:val="Answerbox"/>
          </w:pPr>
        </w:p>
        <w:p w14:paraId="4BABA97C" w14:textId="63DA833B" w:rsidR="004E1795" w:rsidRDefault="004E1795" w:rsidP="00FF3BE2">
          <w:pPr>
            <w:pStyle w:val="Heading4"/>
          </w:pPr>
          <w:r>
            <w:t>Flow temperature (heat pump only):</w:t>
          </w:r>
        </w:p>
        <w:p w14:paraId="1391C98D" w14:textId="5ED34A05" w:rsidR="004E1795" w:rsidRDefault="004E1795" w:rsidP="004E1795">
          <w:pPr>
            <w:pStyle w:val="Answerbox"/>
          </w:pPr>
        </w:p>
        <w:p w14:paraId="1FDCF975" w14:textId="77777777" w:rsidR="00555F9A" w:rsidRDefault="00555F9A" w:rsidP="004E1795">
          <w:pPr>
            <w:pStyle w:val="Answerbox"/>
          </w:pPr>
        </w:p>
        <w:p w14:paraId="5AEDCEFB" w14:textId="1F4CA728" w:rsidR="004E1795" w:rsidRDefault="004E1795" w:rsidP="00FF3BE2">
          <w:pPr>
            <w:pStyle w:val="Heading4"/>
          </w:pPr>
          <w:r>
            <w:t>Does the system contain more than one MCS certified product?</w:t>
          </w:r>
        </w:p>
        <w:p w14:paraId="702A6C31" w14:textId="77777777" w:rsidR="004E1795" w:rsidRDefault="004E1795" w:rsidP="004E1795">
          <w:pPr>
            <w:pStyle w:val="Answerbox"/>
          </w:pPr>
        </w:p>
        <w:p w14:paraId="14DA8FC1" w14:textId="77777777" w:rsidR="004E1795" w:rsidRDefault="004E1795" w:rsidP="004E1795">
          <w:pPr>
            <w:pStyle w:val="Answerbox"/>
          </w:pPr>
        </w:p>
        <w:p w14:paraId="0A8D0A8C" w14:textId="77777777" w:rsidR="009833AC" w:rsidRPr="00C6677D" w:rsidRDefault="009833AC" w:rsidP="009833AC">
          <w:pPr>
            <w:spacing w:before="360" w:after="120" w:line="360" w:lineRule="auto"/>
            <w:rPr>
              <w:b/>
              <w:noProof/>
              <w:u w:val="single"/>
            </w:rPr>
          </w:pPr>
          <w:r w:rsidRPr="00C6677D">
            <w:rPr>
              <w:rFonts w:cstheme="minorHAnsi"/>
              <w:b/>
              <w:sz w:val="18"/>
              <w:szCs w:val="20"/>
              <w:u w:val="single"/>
            </w:rPr>
            <w:t>Where the product was installed by the MCS certified installer completing this form:</w:t>
          </w:r>
        </w:p>
        <w:p w14:paraId="5FDA6098" w14:textId="52EF555E" w:rsidR="009833AC" w:rsidRDefault="009833AC" w:rsidP="009833AC">
          <w:pPr>
            <w:spacing w:after="120"/>
            <w:rPr>
              <w:rFonts w:cstheme="minorHAnsi"/>
              <w:sz w:val="18"/>
            </w:rPr>
          </w:pPr>
          <w:r w:rsidRPr="00E6370F">
            <w:rPr>
              <w:rFonts w:cstheme="minorHAnsi"/>
              <w:sz w:val="18"/>
              <w:szCs w:val="20"/>
            </w:rPr>
            <w:t>I have given the participant a commissioning report:</w:t>
          </w:r>
          <w:r w:rsidRPr="00E6370F">
            <w:rPr>
              <w:rFonts w:ascii="MS Gothic" w:eastAsia="MS Gothic" w:hAnsi="MS Gothic" w:cstheme="minorHAnsi" w:hint="eastAsia"/>
              <w:sz w:val="18"/>
            </w:rPr>
            <w:t xml:space="preserve"> </w:t>
          </w:r>
          <w:r w:rsidRPr="00E6370F">
            <w:rPr>
              <w:rFonts w:cstheme="minorHAnsi"/>
              <w:sz w:val="18"/>
            </w:rPr>
            <w:t xml:space="preserve">Yes </w:t>
          </w:r>
          <w:sdt>
            <w:sdtPr>
              <w:rPr>
                <w:rFonts w:ascii="MS Gothic" w:eastAsia="MS Gothic" w:hAnsi="MS Gothic" w:cstheme="minorHAnsi" w:hint="eastAsia"/>
                <w:sz w:val="18"/>
              </w:rPr>
              <w:id w:val="-2000954753"/>
              <w14:checkbox>
                <w14:checked w14:val="0"/>
                <w14:checkedState w14:val="2612" w14:font="MS Gothic"/>
                <w14:uncheckedState w14:val="2610" w14:font="MS Gothic"/>
              </w14:checkbox>
            </w:sdtPr>
            <w:sdtEndPr/>
            <w:sdtContent>
              <w:r w:rsidR="00A55E8C">
                <w:rPr>
                  <w:rFonts w:ascii="MS Gothic" w:eastAsia="MS Gothic" w:hAnsi="MS Gothic" w:cstheme="minorHAnsi" w:hint="eastAsia"/>
                  <w:sz w:val="18"/>
                </w:rPr>
                <w:t>☐</w:t>
              </w:r>
            </w:sdtContent>
          </w:sdt>
          <w:r>
            <w:rPr>
              <w:rFonts w:cstheme="minorHAnsi"/>
              <w:sz w:val="18"/>
            </w:rPr>
            <w:t xml:space="preserve">  </w:t>
          </w:r>
          <w:r w:rsidRPr="00E6370F">
            <w:rPr>
              <w:rFonts w:cstheme="minorHAnsi"/>
              <w:sz w:val="18"/>
            </w:rPr>
            <w:t xml:space="preserve">  No </w:t>
          </w:r>
          <w:sdt>
            <w:sdtPr>
              <w:rPr>
                <w:rFonts w:ascii="MS Gothic" w:eastAsia="MS Gothic" w:hAnsi="MS Gothic" w:cstheme="minorHAnsi" w:hint="eastAsia"/>
                <w:sz w:val="18"/>
              </w:rPr>
              <w:id w:val="-1696227616"/>
              <w14:checkbox>
                <w14:checked w14:val="0"/>
                <w14:checkedState w14:val="2612" w14:font="MS Gothic"/>
                <w14:uncheckedState w14:val="2610" w14:font="MS Gothic"/>
              </w14:checkbox>
            </w:sdtPr>
            <w:sdtEndPr/>
            <w:sdtContent>
              <w:r w:rsidRPr="00E6370F">
                <w:rPr>
                  <w:rFonts w:ascii="MS Gothic" w:eastAsia="MS Gothic" w:hAnsi="MS Gothic" w:cstheme="minorHAnsi" w:hint="eastAsia"/>
                  <w:sz w:val="18"/>
                  <w:lang w:val="en-US"/>
                </w:rPr>
                <w:t>☐</w:t>
              </w:r>
            </w:sdtContent>
          </w:sdt>
          <w:r w:rsidRPr="00E6370F">
            <w:rPr>
              <w:rFonts w:cstheme="minorHAnsi"/>
              <w:sz w:val="18"/>
            </w:rPr>
            <w:t xml:space="preserve"> </w:t>
          </w:r>
        </w:p>
        <w:p w14:paraId="57B888D9" w14:textId="77777777" w:rsidR="009833AC" w:rsidRDefault="009833AC" w:rsidP="009833AC">
          <w:pPr>
            <w:spacing w:after="120"/>
            <w:rPr>
              <w:rFonts w:cstheme="minorHAnsi"/>
              <w:sz w:val="18"/>
            </w:rPr>
          </w:pPr>
          <w:r>
            <w:rPr>
              <w:rFonts w:cstheme="minorHAnsi"/>
              <w:sz w:val="18"/>
            </w:rPr>
            <w:t>I confirm that the participant holds heat loss calculations for the property: Yes</w:t>
          </w:r>
          <w:r w:rsidRPr="009B4E5D">
            <w:rPr>
              <w:rFonts w:ascii="MS Gothic" w:eastAsia="MS Gothic" w:hAnsi="MS Gothic" w:cstheme="minorHAnsi" w:hint="eastAsia"/>
              <w:sz w:val="18"/>
            </w:rPr>
            <w:t xml:space="preserve"> </w:t>
          </w:r>
          <w:sdt>
            <w:sdtPr>
              <w:rPr>
                <w:rFonts w:ascii="MS Gothic" w:eastAsia="MS Gothic" w:hAnsi="MS Gothic" w:cstheme="minorHAnsi" w:hint="eastAsia"/>
                <w:sz w:val="18"/>
              </w:rPr>
              <w:id w:val="1075086228"/>
              <w14:checkbox>
                <w14:checked w14:val="0"/>
                <w14:checkedState w14:val="2612" w14:font="MS Gothic"/>
                <w14:uncheckedState w14:val="2610" w14:font="MS Gothic"/>
              </w14:checkbox>
            </w:sdtPr>
            <w:sdtEndPr/>
            <w:sdtContent>
              <w:r>
                <w:rPr>
                  <w:rFonts w:ascii="MS Gothic" w:eastAsia="MS Gothic" w:hAnsi="MS Gothic" w:cstheme="minorHAnsi" w:hint="eastAsia"/>
                  <w:sz w:val="18"/>
                </w:rPr>
                <w:t>☐</w:t>
              </w:r>
            </w:sdtContent>
          </w:sdt>
          <w:r>
            <w:rPr>
              <w:rFonts w:cstheme="minorHAnsi"/>
              <w:sz w:val="18"/>
            </w:rPr>
            <w:t xml:space="preserve">  No </w:t>
          </w:r>
          <w:sdt>
            <w:sdtPr>
              <w:rPr>
                <w:rFonts w:ascii="MS Gothic" w:eastAsia="MS Gothic" w:hAnsi="MS Gothic" w:cstheme="minorHAnsi" w:hint="eastAsia"/>
                <w:sz w:val="18"/>
              </w:rPr>
              <w:id w:val="561996305"/>
              <w14:checkbox>
                <w14:checked w14:val="0"/>
                <w14:checkedState w14:val="2612" w14:font="MS Gothic"/>
                <w14:uncheckedState w14:val="2610" w14:font="MS Gothic"/>
              </w14:checkbox>
            </w:sdtPr>
            <w:sdtEndPr/>
            <w:sdtContent>
              <w:r w:rsidRPr="00E6370F">
                <w:rPr>
                  <w:rFonts w:ascii="MS Gothic" w:eastAsia="MS Gothic" w:hAnsi="MS Gothic" w:cstheme="minorHAnsi" w:hint="eastAsia"/>
                  <w:sz w:val="18"/>
                  <w:lang w:val="en-US"/>
                </w:rPr>
                <w:t>☐</w:t>
              </w:r>
            </w:sdtContent>
          </w:sdt>
        </w:p>
        <w:p w14:paraId="5D66E0AB" w14:textId="7440DA18" w:rsidR="009833AC" w:rsidRPr="00E6370F" w:rsidRDefault="009833AC" w:rsidP="009833AC">
          <w:pPr>
            <w:spacing w:after="120"/>
            <w:rPr>
              <w:rFonts w:cstheme="minorHAnsi"/>
              <w:sz w:val="18"/>
            </w:rPr>
          </w:pPr>
          <w:r w:rsidRPr="00E6370F">
            <w:rPr>
              <w:rFonts w:cstheme="minorHAnsi"/>
              <w:sz w:val="18"/>
              <w:szCs w:val="20"/>
            </w:rPr>
            <w:t>I confirm the parts commissioned were all new and have attached</w:t>
          </w:r>
          <w:r>
            <w:rPr>
              <w:rFonts w:cstheme="minorHAnsi"/>
              <w:sz w:val="18"/>
              <w:szCs w:val="20"/>
            </w:rPr>
            <w:t xml:space="preserve"> evidence of this: Yes </w:t>
          </w:r>
          <w:sdt>
            <w:sdtPr>
              <w:rPr>
                <w:rFonts w:ascii="MS Gothic" w:eastAsia="MS Gothic" w:hAnsi="MS Gothic" w:cstheme="minorHAnsi" w:hint="eastAsia"/>
                <w:sz w:val="18"/>
              </w:rPr>
              <w:id w:val="1674221598"/>
              <w14:checkbox>
                <w14:checked w14:val="0"/>
                <w14:checkedState w14:val="2612" w14:font="MS Gothic"/>
                <w14:uncheckedState w14:val="2610" w14:font="MS Gothic"/>
              </w14:checkbox>
            </w:sdtPr>
            <w:sdtEndPr/>
            <w:sdtContent>
              <w:r w:rsidR="009B0A9B">
                <w:rPr>
                  <w:rFonts w:ascii="MS Gothic" w:eastAsia="MS Gothic" w:hAnsi="MS Gothic" w:cstheme="minorHAnsi" w:hint="eastAsia"/>
                  <w:sz w:val="18"/>
                </w:rPr>
                <w:t>☐</w:t>
              </w:r>
            </w:sdtContent>
          </w:sdt>
          <w:r>
            <w:rPr>
              <w:rFonts w:ascii="MS Gothic" w:eastAsia="MS Gothic" w:hAnsi="MS Gothic" w:cstheme="minorHAnsi"/>
              <w:sz w:val="18"/>
            </w:rPr>
            <w:t xml:space="preserve"> </w:t>
          </w:r>
          <w:r>
            <w:rPr>
              <w:rFonts w:cstheme="minorHAnsi"/>
              <w:sz w:val="18"/>
              <w:szCs w:val="20"/>
            </w:rPr>
            <w:t xml:space="preserve">No </w:t>
          </w:r>
          <w:sdt>
            <w:sdtPr>
              <w:rPr>
                <w:rFonts w:ascii="MS Gothic" w:eastAsia="MS Gothic" w:hAnsi="MS Gothic" w:cstheme="minorHAnsi" w:hint="eastAsia"/>
                <w:sz w:val="18"/>
              </w:rPr>
              <w:id w:val="674690375"/>
              <w14:checkbox>
                <w14:checked w14:val="0"/>
                <w14:checkedState w14:val="2612" w14:font="MS Gothic"/>
                <w14:uncheckedState w14:val="2610" w14:font="MS Gothic"/>
              </w14:checkbox>
            </w:sdtPr>
            <w:sdtEndPr/>
            <w:sdtContent>
              <w:r>
                <w:rPr>
                  <w:rFonts w:ascii="MS Gothic" w:eastAsia="MS Gothic" w:hAnsi="MS Gothic" w:cstheme="minorHAnsi" w:hint="eastAsia"/>
                  <w:sz w:val="18"/>
                </w:rPr>
                <w:t>☐</w:t>
              </w:r>
            </w:sdtContent>
          </w:sdt>
        </w:p>
        <w:p w14:paraId="4EC5F948" w14:textId="77777777" w:rsidR="009833AC" w:rsidRPr="00C6677D" w:rsidRDefault="009833AC" w:rsidP="009833AC">
          <w:pPr>
            <w:spacing w:after="240"/>
            <w:rPr>
              <w:rFonts w:asciiTheme="minorHAnsi" w:hAnsiTheme="minorHAnsi" w:cstheme="minorHAnsi"/>
              <w:sz w:val="18"/>
              <w:szCs w:val="18"/>
            </w:rPr>
          </w:pPr>
          <w:r w:rsidRPr="00E6370F">
            <w:rPr>
              <w:rFonts w:cstheme="minorHAnsi"/>
              <w:sz w:val="18"/>
              <w:szCs w:val="18"/>
            </w:rPr>
            <w:t xml:space="preserve">I have attached photos of </w:t>
          </w:r>
          <w:r>
            <w:rPr>
              <w:rFonts w:cstheme="minorHAnsi"/>
              <w:sz w:val="18"/>
              <w:szCs w:val="18"/>
            </w:rPr>
            <w:t>the product’</w:t>
          </w:r>
          <w:r w:rsidRPr="00E6370F">
            <w:rPr>
              <w:rFonts w:cstheme="minorHAnsi"/>
              <w:sz w:val="18"/>
              <w:szCs w:val="18"/>
            </w:rPr>
            <w:t>s name plate and warranty information</w:t>
          </w:r>
          <w:r>
            <w:rPr>
              <w:rFonts w:cstheme="minorHAnsi"/>
              <w:sz w:val="18"/>
              <w:szCs w:val="18"/>
            </w:rPr>
            <w:t xml:space="preserve">:   </w:t>
          </w:r>
          <w:sdt>
            <w:sdtPr>
              <w:rPr>
                <w:rFonts w:ascii="MS Gothic" w:eastAsia="MS Gothic" w:hAnsi="MS Gothic" w:cstheme="minorHAnsi" w:hint="eastAsia"/>
                <w:sz w:val="18"/>
                <w:szCs w:val="18"/>
              </w:rPr>
              <w:id w:val="612329774"/>
              <w14:checkbox>
                <w14:checked w14:val="0"/>
                <w14:checkedState w14:val="2612" w14:font="MS Gothic"/>
                <w14:uncheckedState w14:val="2610" w14:font="MS Gothic"/>
              </w14:checkbox>
            </w:sdtPr>
            <w:sdtEndPr/>
            <w:sdtContent>
              <w:r w:rsidRPr="00E6370F">
                <w:rPr>
                  <w:rFonts w:ascii="MS Gothic" w:eastAsia="MS Gothic" w:hAnsi="MS Gothic" w:cstheme="minorHAnsi" w:hint="eastAsia"/>
                  <w:sz w:val="18"/>
                  <w:szCs w:val="18"/>
                </w:rPr>
                <w:t>☐</w:t>
              </w:r>
            </w:sdtContent>
          </w:sdt>
        </w:p>
        <w:p w14:paraId="089B4B2E" w14:textId="75A98A45" w:rsidR="00C21B6F" w:rsidRPr="00C21B6F" w:rsidRDefault="009833AC" w:rsidP="009833AC">
          <w:pPr>
            <w:spacing w:line="360" w:lineRule="auto"/>
            <w:rPr>
              <w:rFonts w:cstheme="minorHAnsi"/>
              <w:b/>
              <w:sz w:val="18"/>
            </w:rPr>
          </w:pPr>
          <w:r w:rsidRPr="00E6370F">
            <w:rPr>
              <w:rFonts w:cstheme="minorHAnsi"/>
              <w:b/>
              <w:sz w:val="18"/>
            </w:rPr>
            <w:t>I declare that the information provided is correct to the best of my knowledge and belief</w:t>
          </w:r>
        </w:p>
        <w:p w14:paraId="3C9A3352" w14:textId="2F62E18D" w:rsidR="009833AC" w:rsidRPr="00AF1FD0" w:rsidRDefault="009833AC" w:rsidP="009833AC">
          <w:pPr>
            <w:spacing w:after="240"/>
            <w:rPr>
              <w:rFonts w:asciiTheme="minorHAnsi" w:hAnsiTheme="minorHAnsi" w:cstheme="minorHAnsi"/>
              <w:b/>
            </w:rPr>
          </w:pPr>
          <w:r w:rsidRPr="00AF1FD0">
            <w:rPr>
              <w:rFonts w:cstheme="minorHAnsi"/>
              <w:b/>
            </w:rPr>
            <w:t>Installer signature</w:t>
          </w:r>
        </w:p>
        <w:tbl>
          <w:tblPr>
            <w:tblStyle w:val="TableGrid"/>
            <w:tblpPr w:leftFromText="180" w:rightFromText="180" w:vertAnchor="text" w:horzAnchor="page" w:tblpX="2230" w:tblpY="-26"/>
            <w:tblW w:w="0" w:type="auto"/>
            <w:tblLook w:val="04A0" w:firstRow="1" w:lastRow="0" w:firstColumn="1" w:lastColumn="0" w:noHBand="0" w:noVBand="1"/>
          </w:tblPr>
          <w:tblGrid>
            <w:gridCol w:w="4367"/>
          </w:tblGrid>
          <w:tr w:rsidR="00771225" w14:paraId="5D2787DA" w14:textId="77777777" w:rsidTr="00771225">
            <w:trPr>
              <w:trHeight w:val="247"/>
            </w:trPr>
            <w:tc>
              <w:tcPr>
                <w:tcW w:w="4367" w:type="dxa"/>
              </w:tcPr>
              <w:p w14:paraId="1222D3E4" w14:textId="77777777" w:rsidR="00771225" w:rsidRDefault="00771225" w:rsidP="00771225">
                <w:pPr>
                  <w:spacing w:after="240"/>
                  <w:rPr>
                    <w:rFonts w:cstheme="minorHAnsi"/>
                    <w:bdr w:val="single" w:sz="4" w:space="0" w:color="auto"/>
                  </w:rPr>
                </w:pPr>
              </w:p>
            </w:tc>
          </w:tr>
        </w:tbl>
        <w:p w14:paraId="452FD375" w14:textId="61A93F56" w:rsidR="00771225" w:rsidRPr="00771225" w:rsidRDefault="009833AC" w:rsidP="009833AC">
          <w:pPr>
            <w:spacing w:after="240"/>
            <w:rPr>
              <w:rFonts w:cstheme="minorHAnsi"/>
              <w:bdr w:val="single" w:sz="4" w:space="0" w:color="auto"/>
            </w:rPr>
          </w:pPr>
          <w:r>
            <w:rPr>
              <w:rFonts w:cstheme="minorHAnsi"/>
            </w:rPr>
            <w:t>Signed</w:t>
          </w:r>
        </w:p>
        <w:tbl>
          <w:tblPr>
            <w:tblStyle w:val="TableGrid"/>
            <w:tblpPr w:leftFromText="180" w:rightFromText="180" w:vertAnchor="text" w:horzAnchor="page" w:tblpX="2242" w:tblpY="487"/>
            <w:tblW w:w="0" w:type="auto"/>
            <w:tblLook w:val="04A0" w:firstRow="1" w:lastRow="0" w:firstColumn="1" w:lastColumn="0" w:noHBand="0" w:noVBand="1"/>
          </w:tblPr>
          <w:tblGrid>
            <w:gridCol w:w="4354"/>
          </w:tblGrid>
          <w:tr w:rsidR="00771225" w14:paraId="02CA41C3" w14:textId="77777777" w:rsidTr="00771225">
            <w:trPr>
              <w:trHeight w:val="329"/>
            </w:trPr>
            <w:tc>
              <w:tcPr>
                <w:tcW w:w="4354" w:type="dxa"/>
              </w:tcPr>
              <w:p w14:paraId="52B19C69" w14:textId="77777777" w:rsidR="00771225" w:rsidRDefault="00771225" w:rsidP="00771225">
                <w:pPr>
                  <w:spacing w:after="240"/>
                  <w:rPr>
                    <w:rFonts w:cstheme="minorHAnsi"/>
                    <w:bdr w:val="single" w:sz="4" w:space="0" w:color="auto"/>
                  </w:rPr>
                </w:pPr>
              </w:p>
            </w:tc>
          </w:tr>
        </w:tbl>
        <w:p w14:paraId="47D2DD66" w14:textId="74C76FE7" w:rsidR="00771225" w:rsidRDefault="00771225" w:rsidP="009833AC">
          <w:pPr>
            <w:spacing w:after="360" w:line="360" w:lineRule="auto"/>
            <w:rPr>
              <w:rFonts w:cstheme="minorHAnsi"/>
            </w:rPr>
          </w:pPr>
        </w:p>
        <w:p w14:paraId="26ECE2C7" w14:textId="34EFB8BC" w:rsidR="009833AC" w:rsidRDefault="009833AC" w:rsidP="009833AC">
          <w:pPr>
            <w:spacing w:after="360" w:line="360" w:lineRule="auto"/>
            <w:rPr>
              <w:rFonts w:cstheme="minorHAnsi"/>
            </w:rPr>
          </w:pPr>
          <w:r>
            <w:rPr>
              <w:rFonts w:cstheme="minorHAnsi"/>
            </w:rPr>
            <w:t xml:space="preserve">Date    </w:t>
          </w:r>
        </w:p>
        <w:p w14:paraId="3FA57B35" w14:textId="3E4DD6DF" w:rsidR="00B1730B" w:rsidRPr="00771225" w:rsidRDefault="00B1730B" w:rsidP="00771225">
          <w:pPr>
            <w:pStyle w:val="Heading2"/>
            <w:rPr>
              <w:rFonts w:asciiTheme="minorHAnsi" w:hAnsiTheme="minorHAnsi"/>
            </w:rPr>
          </w:pPr>
          <w:r w:rsidRPr="00B1730B">
            <w:lastRenderedPageBreak/>
            <w:t>To be completed by the participant</w:t>
          </w:r>
        </w:p>
        <w:p w14:paraId="4A746D81" w14:textId="77777777" w:rsidR="00B1730B" w:rsidRDefault="00B1730B" w:rsidP="005A1F07">
          <w:pPr>
            <w:rPr>
              <w:rFonts w:cstheme="minorHAnsi"/>
            </w:rPr>
          </w:pPr>
          <w:r>
            <w:rPr>
              <w:rFonts w:cstheme="minorHAnsi"/>
            </w:rPr>
            <w:t>Have you made any structural modifications to your property since your RHI accreditation date? (If yes, please describe these)</w:t>
          </w:r>
        </w:p>
        <w:p w14:paraId="6F99D21D" w14:textId="77777777" w:rsidR="00B1730B" w:rsidRDefault="00B1730B" w:rsidP="00B1730B">
          <w:pPr>
            <w:pStyle w:val="Answerbox"/>
          </w:pPr>
        </w:p>
        <w:p w14:paraId="7B1EA415" w14:textId="77777777" w:rsidR="00B1730B" w:rsidRDefault="00B1730B" w:rsidP="00B1730B">
          <w:pPr>
            <w:pStyle w:val="Answerbox"/>
          </w:pPr>
        </w:p>
        <w:p w14:paraId="6189BC14" w14:textId="77777777" w:rsidR="00B1730B" w:rsidRDefault="00B1730B" w:rsidP="00B1730B">
          <w:pPr>
            <w:pStyle w:val="Answerbox"/>
          </w:pPr>
        </w:p>
        <w:p w14:paraId="7C012E3E" w14:textId="77777777" w:rsidR="00B1730B" w:rsidRDefault="00B1730B" w:rsidP="00B1730B">
          <w:pPr>
            <w:pStyle w:val="Answerbox"/>
          </w:pPr>
        </w:p>
        <w:p w14:paraId="5457FEB4" w14:textId="77777777" w:rsidR="00B1730B" w:rsidRDefault="00B1730B" w:rsidP="00B1730B">
          <w:pPr>
            <w:pStyle w:val="Answerbox"/>
          </w:pPr>
        </w:p>
        <w:p w14:paraId="4ED314BC" w14:textId="77777777" w:rsidR="00B1730B" w:rsidRDefault="00B1730B" w:rsidP="00B1730B">
          <w:pPr>
            <w:pStyle w:val="Answerbox"/>
          </w:pPr>
        </w:p>
        <w:p w14:paraId="7A893BE8" w14:textId="77777777" w:rsidR="004B6F13" w:rsidRDefault="00CA0D57" w:rsidP="009833AC">
          <w:pPr>
            <w:spacing w:line="360" w:lineRule="auto"/>
            <w:rPr>
              <w:noProof/>
            </w:rPr>
          </w:pPr>
        </w:p>
      </w:sdtContent>
    </w:sdt>
    <w:p w14:paraId="18A99CA3" w14:textId="2476BEFA" w:rsidR="009833AC" w:rsidRPr="004B6F13" w:rsidRDefault="009833AC" w:rsidP="009833AC">
      <w:pPr>
        <w:spacing w:line="360" w:lineRule="auto"/>
        <w:rPr>
          <w:noProof/>
        </w:rPr>
      </w:pPr>
      <w:r>
        <w:rPr>
          <w:rFonts w:cstheme="minorHAnsi"/>
          <w:b/>
          <w:sz w:val="18"/>
        </w:rPr>
        <w:t>I</w:t>
      </w:r>
      <w:r w:rsidRPr="00E6370F">
        <w:rPr>
          <w:rFonts w:cstheme="minorHAnsi"/>
          <w:b/>
          <w:sz w:val="18"/>
        </w:rPr>
        <w:t xml:space="preserve"> declare that the information provided is correct to the best of my knowledge and belief.</w:t>
      </w:r>
    </w:p>
    <w:p w14:paraId="3DEAE7E4" w14:textId="77777777" w:rsidR="009833AC" w:rsidRDefault="009833AC" w:rsidP="009833AC">
      <w:pPr>
        <w:spacing w:after="120" w:line="360" w:lineRule="auto"/>
        <w:rPr>
          <w:b/>
          <w:noProof/>
          <w:szCs w:val="20"/>
        </w:rPr>
      </w:pPr>
      <w:r w:rsidRPr="00E6370F">
        <w:rPr>
          <w:b/>
          <w:noProof/>
          <w:szCs w:val="20"/>
        </w:rPr>
        <w:t>Participant Signature</w:t>
      </w:r>
    </w:p>
    <w:tbl>
      <w:tblPr>
        <w:tblStyle w:val="TableGrid"/>
        <w:tblpPr w:leftFromText="180" w:rightFromText="180" w:vertAnchor="text" w:horzAnchor="page" w:tblpX="2180" w:tblpY="-53"/>
        <w:tblW w:w="0" w:type="auto"/>
        <w:tblLook w:val="04A0" w:firstRow="1" w:lastRow="0" w:firstColumn="1" w:lastColumn="0" w:noHBand="0" w:noVBand="1"/>
      </w:tblPr>
      <w:tblGrid>
        <w:gridCol w:w="4354"/>
      </w:tblGrid>
      <w:tr w:rsidR="00771225" w14:paraId="793829D9" w14:textId="77777777" w:rsidTr="00771225">
        <w:trPr>
          <w:trHeight w:val="329"/>
        </w:trPr>
        <w:tc>
          <w:tcPr>
            <w:tcW w:w="4354" w:type="dxa"/>
          </w:tcPr>
          <w:p w14:paraId="34AD58E5" w14:textId="77777777" w:rsidR="00771225" w:rsidRDefault="00771225" w:rsidP="00771225">
            <w:pPr>
              <w:spacing w:after="240"/>
              <w:rPr>
                <w:rFonts w:cstheme="minorHAnsi"/>
                <w:bdr w:val="single" w:sz="4" w:space="0" w:color="auto"/>
              </w:rPr>
            </w:pPr>
          </w:p>
        </w:tc>
      </w:tr>
    </w:tbl>
    <w:p w14:paraId="0B6E5270" w14:textId="77777777" w:rsidR="00771225" w:rsidRPr="00771225" w:rsidRDefault="00771225" w:rsidP="00771225">
      <w:pPr>
        <w:spacing w:after="240"/>
        <w:rPr>
          <w:rFonts w:cstheme="minorHAnsi"/>
          <w:bdr w:val="single" w:sz="4" w:space="0" w:color="auto"/>
        </w:rPr>
      </w:pPr>
      <w:r>
        <w:rPr>
          <w:rFonts w:cstheme="minorHAnsi"/>
        </w:rPr>
        <w:t xml:space="preserve">Signed </w:t>
      </w:r>
    </w:p>
    <w:tbl>
      <w:tblPr>
        <w:tblStyle w:val="TableGrid"/>
        <w:tblpPr w:leftFromText="180" w:rightFromText="180" w:vertAnchor="text" w:horzAnchor="page" w:tblpX="2193" w:tblpY="169"/>
        <w:tblW w:w="0" w:type="auto"/>
        <w:tblLook w:val="04A0" w:firstRow="1" w:lastRow="0" w:firstColumn="1" w:lastColumn="0" w:noHBand="0" w:noVBand="1"/>
      </w:tblPr>
      <w:tblGrid>
        <w:gridCol w:w="4354"/>
      </w:tblGrid>
      <w:tr w:rsidR="00771225" w14:paraId="291F74BC" w14:textId="77777777" w:rsidTr="00771225">
        <w:trPr>
          <w:trHeight w:val="329"/>
        </w:trPr>
        <w:tc>
          <w:tcPr>
            <w:tcW w:w="4354" w:type="dxa"/>
          </w:tcPr>
          <w:p w14:paraId="1858FE46" w14:textId="77777777" w:rsidR="00771225" w:rsidRDefault="00771225" w:rsidP="00771225">
            <w:pPr>
              <w:spacing w:after="240"/>
              <w:rPr>
                <w:rFonts w:cstheme="minorHAnsi"/>
                <w:bdr w:val="single" w:sz="4" w:space="0" w:color="auto"/>
              </w:rPr>
            </w:pPr>
          </w:p>
        </w:tc>
      </w:tr>
    </w:tbl>
    <w:p w14:paraId="1B703234" w14:textId="77777777" w:rsidR="00771225" w:rsidRDefault="00771225" w:rsidP="00771225">
      <w:pPr>
        <w:spacing w:after="360" w:line="360" w:lineRule="auto"/>
      </w:pPr>
      <w:r>
        <w:rPr>
          <w:rFonts w:cstheme="minorHAnsi"/>
        </w:rPr>
        <w:t xml:space="preserve">Date   </w:t>
      </w:r>
    </w:p>
    <w:p w14:paraId="5A9E157C" w14:textId="6A83B36A" w:rsidR="00771225" w:rsidRDefault="00771225" w:rsidP="00771225">
      <w:pPr>
        <w:spacing w:after="360" w:line="360" w:lineRule="auto"/>
        <w:rPr>
          <w:rFonts w:cstheme="minorHAnsi"/>
        </w:rPr>
      </w:pPr>
    </w:p>
    <w:p w14:paraId="68717A9F" w14:textId="412B4CE3" w:rsidR="00CA462C" w:rsidRDefault="00CA462C" w:rsidP="00771225">
      <w:pPr>
        <w:spacing w:after="360" w:line="360" w:lineRule="auto"/>
      </w:pPr>
    </w:p>
    <w:p w14:paraId="142FE264" w14:textId="36ABDD29" w:rsidR="009F32F2" w:rsidRDefault="009F32F2" w:rsidP="0042732C">
      <w:pPr>
        <w:spacing w:line="360" w:lineRule="auto"/>
      </w:pPr>
    </w:p>
    <w:sectPr w:rsidR="009F32F2" w:rsidSect="00D4239F">
      <w:headerReference w:type="even" r:id="rId14"/>
      <w:headerReference w:type="default" r:id="rId15"/>
      <w:footerReference w:type="even" r:id="rId16"/>
      <w:footerReference w:type="default" r:id="rId17"/>
      <w:headerReference w:type="first" r:id="rId18"/>
      <w:footerReference w:type="first" r:id="rId19"/>
      <w:pgSz w:w="11906" w:h="16838" w:code="9"/>
      <w:pgMar w:top="426" w:right="1304" w:bottom="1134" w:left="1304" w:header="709"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43005" w14:textId="77777777" w:rsidR="006A689E" w:rsidRDefault="006A689E" w:rsidP="00BA7019">
      <w:r>
        <w:separator/>
      </w:r>
    </w:p>
  </w:endnote>
  <w:endnote w:type="continuationSeparator" w:id="0">
    <w:p w14:paraId="67216C2A" w14:textId="77777777" w:rsidR="006A689E" w:rsidRDefault="006A689E" w:rsidP="00BA7019">
      <w:r>
        <w:continuationSeparator/>
      </w:r>
    </w:p>
  </w:endnote>
  <w:endnote w:type="continuationNotice" w:id="1">
    <w:p w14:paraId="032F1551" w14:textId="77777777" w:rsidR="00CE7BD8" w:rsidRDefault="00CE7BD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4594" w14:textId="0C0C86D9" w:rsidR="003554A3" w:rsidRDefault="003554A3">
    <w:pPr>
      <w:pStyle w:val="Footer"/>
    </w:pPr>
    <w:r>
      <w:rPr>
        <w:noProof/>
      </w:rPr>
      <mc:AlternateContent>
        <mc:Choice Requires="wps">
          <w:drawing>
            <wp:anchor distT="0" distB="0" distL="0" distR="0" simplePos="0" relativeHeight="251658241" behindDoc="0" locked="0" layoutInCell="1" allowOverlap="1" wp14:anchorId="579DF990" wp14:editId="37075B19">
              <wp:simplePos x="635" y="635"/>
              <wp:positionH relativeFrom="page">
                <wp:align>center</wp:align>
              </wp:positionH>
              <wp:positionV relativeFrom="page">
                <wp:align>bottom</wp:align>
              </wp:positionV>
              <wp:extent cx="443865" cy="443865"/>
              <wp:effectExtent l="0" t="0" r="9525" b="0"/>
              <wp:wrapNone/>
              <wp:docPr id="2" name="Text Box 2" descr="OFFICIAL-Internal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E9F741" w14:textId="30BF5407" w:rsidR="003554A3" w:rsidRPr="003554A3" w:rsidRDefault="003554A3" w:rsidP="003554A3">
                          <w:pPr>
                            <w:rPr>
                              <w:rFonts w:ascii="Calibri" w:eastAsia="Calibri" w:hAnsi="Calibri" w:cs="Calibri"/>
                              <w:noProof/>
                              <w:color w:val="000000"/>
                              <w:szCs w:val="20"/>
                            </w:rPr>
                          </w:pPr>
                          <w:r w:rsidRPr="003554A3">
                            <w:rPr>
                              <w:rFonts w:ascii="Calibri" w:eastAsia="Calibri" w:hAnsi="Calibri" w:cs="Calibri"/>
                              <w:noProof/>
                              <w:color w:val="000000"/>
                              <w:szCs w:val="20"/>
                            </w:rPr>
                            <w:t>OFFICIAL-InternalOnly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79DF990" id="_x0000_t202" coordsize="21600,21600" o:spt="202" path="m,l,21600r21600,l21600,xe">
              <v:stroke joinstyle="miter"/>
              <v:path gradientshapeok="t" o:connecttype="rect"/>
            </v:shapetype>
            <v:shape id="Text Box 2" o:spid="_x0000_s1026" type="#_x0000_t202" alt="OFFICIAL-InternalOnly"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EE9F741" w14:textId="30BF5407" w:rsidR="003554A3" w:rsidRPr="003554A3" w:rsidRDefault="003554A3" w:rsidP="003554A3">
                    <w:pPr>
                      <w:rPr>
                        <w:rFonts w:ascii="Calibri" w:eastAsia="Calibri" w:hAnsi="Calibri" w:cs="Calibri"/>
                        <w:noProof/>
                        <w:color w:val="000000"/>
                        <w:szCs w:val="20"/>
                      </w:rPr>
                    </w:pPr>
                    <w:r w:rsidRPr="003554A3">
                      <w:rPr>
                        <w:rFonts w:ascii="Calibri" w:eastAsia="Calibri" w:hAnsi="Calibri" w:cs="Calibri"/>
                        <w:noProof/>
                        <w:color w:val="000000"/>
                        <w:szCs w:val="20"/>
                      </w:rPr>
                      <w:t>OFFICIAL-InternalOnly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C4E9" w14:textId="3887847D" w:rsidR="00DA2923" w:rsidRPr="004C3F43" w:rsidRDefault="00DA2923" w:rsidP="00E213B4">
    <w:pPr>
      <w:pStyle w:val="Footer"/>
      <w:spacing w:after="20" w:line="276" w:lineRule="auto"/>
      <w:ind w:left="-806" w:right="-533" w:hanging="58"/>
      <w:jc w:val="center"/>
      <w:rPr>
        <w:b/>
        <w:bCs/>
        <w:iCs/>
        <w:color w:val="595959" w:themeColor="text1" w:themeTint="A6"/>
        <w:sz w:val="16"/>
        <w:szCs w:val="16"/>
      </w:rPr>
    </w:pPr>
    <w:r w:rsidRPr="004C3F43">
      <w:rPr>
        <w:b/>
        <w:bCs/>
        <w:iCs/>
        <w:color w:val="595959" w:themeColor="text1" w:themeTint="A6"/>
        <w:sz w:val="16"/>
        <w:szCs w:val="16"/>
      </w:rPr>
      <w:t>The Office of Gas and Electricity Markets</w:t>
    </w:r>
  </w:p>
  <w:p w14:paraId="4D72FA82" w14:textId="1F0707B8" w:rsidR="00DA2923" w:rsidRDefault="00C21B6F" w:rsidP="00E213B4">
    <w:pPr>
      <w:pStyle w:val="Footer"/>
      <w:spacing w:after="20" w:line="276" w:lineRule="auto"/>
      <w:ind w:left="-806" w:right="-533" w:hanging="58"/>
      <w:jc w:val="center"/>
      <w:rPr>
        <w:iCs/>
        <w:color w:val="595959" w:themeColor="text1" w:themeTint="A6"/>
        <w:sz w:val="16"/>
        <w:szCs w:val="16"/>
      </w:rPr>
    </w:pPr>
    <w:r>
      <w:rPr>
        <w:iCs/>
        <w:color w:val="595959" w:themeColor="text1" w:themeTint="A6"/>
        <w:sz w:val="16"/>
        <w:szCs w:val="16"/>
      </w:rPr>
      <w:t xml:space="preserve">Commonwealth House 32 Albion Street Glasgow G1 1LH </w:t>
    </w:r>
    <w:r w:rsidR="00DA2923" w:rsidRPr="004C3F43">
      <w:rPr>
        <w:b/>
        <w:iCs/>
        <w:color w:val="595959" w:themeColor="text1" w:themeTint="A6"/>
        <w:sz w:val="16"/>
        <w:szCs w:val="16"/>
      </w:rPr>
      <w:t>Tel</w:t>
    </w:r>
    <w:r w:rsidR="00DA2923" w:rsidRPr="004C3F43">
      <w:rPr>
        <w:iCs/>
        <w:color w:val="595959" w:themeColor="text1" w:themeTint="A6"/>
        <w:sz w:val="16"/>
        <w:szCs w:val="16"/>
      </w:rPr>
      <w:t xml:space="preserve"> </w:t>
    </w:r>
    <w:r w:rsidR="009F32F2">
      <w:rPr>
        <w:iCs/>
        <w:color w:val="595959" w:themeColor="text1" w:themeTint="A6"/>
        <w:sz w:val="16"/>
        <w:szCs w:val="16"/>
      </w:rPr>
      <w:t>020 7901 7000</w:t>
    </w:r>
  </w:p>
  <w:p w14:paraId="2E0348BC" w14:textId="7D7E24B0" w:rsidR="00070C1F" w:rsidRPr="00DA2923" w:rsidRDefault="00DA2923" w:rsidP="00E213B4">
    <w:pPr>
      <w:pStyle w:val="Footer"/>
      <w:spacing w:after="20" w:line="276" w:lineRule="auto"/>
      <w:ind w:left="-806" w:right="-533" w:hanging="58"/>
      <w:jc w:val="center"/>
      <w:rPr>
        <w:iCs/>
        <w:color w:val="EE7219"/>
        <w:sz w:val="16"/>
        <w:szCs w:val="16"/>
      </w:rPr>
    </w:pPr>
    <w:r w:rsidRPr="00555F9A">
      <w:rPr>
        <w:b/>
        <w:iCs/>
        <w:sz w:val="16"/>
        <w:szCs w:val="16"/>
      </w:rPr>
      <w:t>www.ofgem.gov.uk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16C8" w14:textId="39E24CA7" w:rsidR="00C21B6F" w:rsidRPr="004C3F43" w:rsidRDefault="00C21B6F" w:rsidP="00C21B6F">
    <w:pPr>
      <w:pStyle w:val="Footer"/>
      <w:spacing w:after="20" w:line="276" w:lineRule="auto"/>
      <w:ind w:left="-806" w:right="-533" w:hanging="58"/>
      <w:jc w:val="center"/>
      <w:rPr>
        <w:b/>
        <w:bCs/>
        <w:iCs/>
        <w:color w:val="595959" w:themeColor="text1" w:themeTint="A6"/>
        <w:sz w:val="16"/>
        <w:szCs w:val="16"/>
      </w:rPr>
    </w:pPr>
    <w:r w:rsidRPr="004C3F43">
      <w:rPr>
        <w:b/>
        <w:bCs/>
        <w:iCs/>
        <w:color w:val="595959" w:themeColor="text1" w:themeTint="A6"/>
        <w:sz w:val="16"/>
        <w:szCs w:val="16"/>
      </w:rPr>
      <w:t>The Office of Gas and Electricity Markets</w:t>
    </w:r>
  </w:p>
  <w:p w14:paraId="2368BC91" w14:textId="5EC0D4F5" w:rsidR="00C21B6F" w:rsidRDefault="00C21B6F" w:rsidP="00C21B6F">
    <w:pPr>
      <w:pStyle w:val="Footer"/>
      <w:spacing w:after="20" w:line="276" w:lineRule="auto"/>
      <w:ind w:left="-806" w:right="-533" w:hanging="58"/>
      <w:jc w:val="center"/>
      <w:rPr>
        <w:iCs/>
        <w:color w:val="595959" w:themeColor="text1" w:themeTint="A6"/>
        <w:sz w:val="16"/>
        <w:szCs w:val="16"/>
      </w:rPr>
    </w:pPr>
    <w:r>
      <w:rPr>
        <w:iCs/>
        <w:color w:val="595959" w:themeColor="text1" w:themeTint="A6"/>
        <w:sz w:val="16"/>
        <w:szCs w:val="16"/>
      </w:rPr>
      <w:t xml:space="preserve">Commonwealth House 32 Albion Street Glasgow G1 1LH </w:t>
    </w:r>
    <w:r w:rsidRPr="004C3F43">
      <w:rPr>
        <w:b/>
        <w:iCs/>
        <w:color w:val="595959" w:themeColor="text1" w:themeTint="A6"/>
        <w:sz w:val="16"/>
        <w:szCs w:val="16"/>
      </w:rPr>
      <w:t>Tel</w:t>
    </w:r>
    <w:r w:rsidRPr="004C3F43">
      <w:rPr>
        <w:iCs/>
        <w:color w:val="595959" w:themeColor="text1" w:themeTint="A6"/>
        <w:sz w:val="16"/>
        <w:szCs w:val="16"/>
      </w:rPr>
      <w:t xml:space="preserve"> </w:t>
    </w:r>
    <w:r>
      <w:rPr>
        <w:iCs/>
        <w:color w:val="595959" w:themeColor="text1" w:themeTint="A6"/>
        <w:sz w:val="16"/>
        <w:szCs w:val="16"/>
      </w:rPr>
      <w:t>020 7901 7000</w:t>
    </w:r>
  </w:p>
  <w:p w14:paraId="116E0EA1" w14:textId="2190A3AE" w:rsidR="00671DFE" w:rsidRPr="007A5E6B" w:rsidRDefault="00C21B6F" w:rsidP="00A10388">
    <w:pPr>
      <w:pStyle w:val="Footer"/>
      <w:spacing w:after="20" w:line="276" w:lineRule="auto"/>
      <w:ind w:left="-806" w:right="-533" w:hanging="58"/>
      <w:jc w:val="center"/>
      <w:rPr>
        <w:iCs/>
        <w:color w:val="EE7219"/>
        <w:sz w:val="16"/>
        <w:szCs w:val="16"/>
      </w:rPr>
    </w:pPr>
    <w:r w:rsidRPr="00555F9A">
      <w:rPr>
        <w:b/>
        <w:iCs/>
        <w:sz w:val="16"/>
        <w:szCs w:val="16"/>
      </w:rPr>
      <w:t>www.ofgem.gov.uk</w:t>
    </w:r>
    <w:r w:rsidR="004A16C0" w:rsidRPr="00C21B6F">
      <w:rPr>
        <w:b/>
        <w:bCs/>
        <w:noProof/>
        <w:color w:val="595959" w:themeColor="text1" w:themeTint="A6"/>
        <w:sz w:val="16"/>
        <w:szCs w:val="18"/>
      </w:rPr>
      <w:drawing>
        <wp:anchor distT="0" distB="0" distL="114300" distR="114300" simplePos="0" relativeHeight="251658240" behindDoc="0" locked="0" layoutInCell="1" allowOverlap="1" wp14:anchorId="44D85C8C" wp14:editId="236355BE">
          <wp:simplePos x="0" y="0"/>
          <wp:positionH relativeFrom="column">
            <wp:posOffset>-532847</wp:posOffset>
          </wp:positionH>
          <wp:positionV relativeFrom="paragraph">
            <wp:posOffset>158914</wp:posOffset>
          </wp:positionV>
          <wp:extent cx="597600" cy="176400"/>
          <wp:effectExtent l="0" t="0" r="0" b="0"/>
          <wp:wrapNone/>
          <wp:docPr id="1248340933" name="Picture 12483409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074804" name="Picture 14480748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97600" cy="17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F364" w14:textId="77777777" w:rsidR="006A689E" w:rsidRDefault="006A689E" w:rsidP="00BA7019">
      <w:r>
        <w:separator/>
      </w:r>
    </w:p>
  </w:footnote>
  <w:footnote w:type="continuationSeparator" w:id="0">
    <w:p w14:paraId="1C497123" w14:textId="77777777" w:rsidR="006A689E" w:rsidRDefault="006A689E" w:rsidP="00BA7019">
      <w:r>
        <w:continuationSeparator/>
      </w:r>
    </w:p>
  </w:footnote>
  <w:footnote w:type="continuationNotice" w:id="1">
    <w:p w14:paraId="6E8086B4" w14:textId="77777777" w:rsidR="00CE7BD8" w:rsidRDefault="00CE7BD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CE89" w14:textId="77777777" w:rsidR="008F215A" w:rsidRDefault="008F2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8394" w14:textId="07A2667A" w:rsidR="00771225" w:rsidRDefault="00771225" w:rsidP="00D4239F">
    <w:pPr>
      <w:pStyle w:val="Header"/>
      <w:jc w:val="right"/>
    </w:pPr>
    <w:r>
      <w:rPr>
        <w:noProof/>
      </w:rPr>
      <w:drawing>
        <wp:inline distT="0" distB="0" distL="0" distR="0" wp14:anchorId="7C420C44" wp14:editId="4763CAB8">
          <wp:extent cx="643890" cy="361950"/>
          <wp:effectExtent l="0" t="0" r="3810" b="0"/>
          <wp:docPr id="713480911" name="Picture 713480911" descr="Of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480911" name="Picture 713480911" descr="Ofg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361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CD92" w14:textId="0425AB92" w:rsidR="00A22FCD" w:rsidRPr="00797C7B" w:rsidRDefault="00771225" w:rsidP="00D4239F">
    <w:pPr>
      <w:pStyle w:val="Header"/>
      <w:ind w:left="-171"/>
      <w:jc w:val="right"/>
      <w:rPr>
        <w:szCs w:val="20"/>
      </w:rPr>
    </w:pPr>
    <w:r>
      <w:rPr>
        <w:noProof/>
      </w:rPr>
      <w:drawing>
        <wp:inline distT="0" distB="0" distL="0" distR="0" wp14:anchorId="3A1D2692" wp14:editId="107BD7BA">
          <wp:extent cx="572135" cy="321310"/>
          <wp:effectExtent l="0" t="0" r="0" b="2540"/>
          <wp:docPr id="45357965" name="Picture 45357965" descr="Of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57965" name="Picture 45357965" descr="Ofg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3213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9C3A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D1CA0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C445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8CA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0CE7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C82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E0E2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9A9B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4CBE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2CEA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827B05"/>
    <w:multiLevelType w:val="multilevel"/>
    <w:tmpl w:val="6FD4A74E"/>
    <w:lvl w:ilvl="0">
      <w:start w:val="1"/>
      <w:numFmt w:val="decimal"/>
      <w:lvlText w:val="%1"/>
      <w:lvlJc w:val="left"/>
      <w:pPr>
        <w:tabs>
          <w:tab w:val="num" w:pos="425"/>
        </w:tabs>
        <w:ind w:left="425" w:hanging="425"/>
      </w:pPr>
      <w:rPr>
        <w:rFonts w:ascii="Verdana" w:hAnsi="Verdan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ppendix %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C082112"/>
    <w:multiLevelType w:val="multilevel"/>
    <w:tmpl w:val="C7AA579C"/>
    <w:lvl w:ilvl="0">
      <w:start w:val="1"/>
      <w:numFmt w:val="decimal"/>
      <w:lvlText w:val="%1."/>
      <w:lvlJc w:val="left"/>
      <w:pPr>
        <w:tabs>
          <w:tab w:val="num" w:pos="360"/>
        </w:tabs>
        <w:ind w:left="360" w:hanging="360"/>
      </w:pPr>
      <w:rPr>
        <w:rFonts w:hint="default"/>
      </w:rPr>
    </w:lvl>
    <w:lvl w:ilvl="1">
      <w:start w:val="1"/>
      <w:numFmt w:val="decimal"/>
      <w:pStyle w:val="Paragraphnumbered"/>
      <w:lvlText w:val="%1.%2."/>
      <w:lvlJc w:val="left"/>
      <w:pPr>
        <w:tabs>
          <w:tab w:val="num" w:pos="720"/>
        </w:tabs>
        <w:ind w:left="432" w:hanging="432"/>
      </w:pPr>
      <w:rPr>
        <w:rFonts w:hint="default"/>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1C7616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50B26F0"/>
    <w:multiLevelType w:val="multilevel"/>
    <w:tmpl w:val="DD800CEC"/>
    <w:lvl w:ilvl="0">
      <w:start w:val="1"/>
      <w:numFmt w:val="decimal"/>
      <w:lvlText w:val="%1"/>
      <w:lvlJc w:val="left"/>
      <w:pPr>
        <w:tabs>
          <w:tab w:val="num" w:pos="425"/>
        </w:tabs>
        <w:ind w:left="425" w:hanging="425"/>
      </w:pPr>
      <w:rPr>
        <w:rFonts w:ascii="Verdana" w:hAnsi="Verdan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ppendix %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3F13A09"/>
    <w:multiLevelType w:val="hybridMultilevel"/>
    <w:tmpl w:val="4E0E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62B39"/>
    <w:multiLevelType w:val="hybridMultilevel"/>
    <w:tmpl w:val="BA2CBD6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562E6C8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A1D5CD7"/>
    <w:multiLevelType w:val="multilevel"/>
    <w:tmpl w:val="C73E3D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9A06AB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27828476">
    <w:abstractNumId w:val="11"/>
  </w:num>
  <w:num w:numId="2" w16cid:durableId="150365812">
    <w:abstractNumId w:val="18"/>
  </w:num>
  <w:num w:numId="3" w16cid:durableId="1499879441">
    <w:abstractNumId w:val="9"/>
  </w:num>
  <w:num w:numId="4" w16cid:durableId="2066904065">
    <w:abstractNumId w:val="7"/>
  </w:num>
  <w:num w:numId="5" w16cid:durableId="284041512">
    <w:abstractNumId w:val="6"/>
  </w:num>
  <w:num w:numId="6" w16cid:durableId="1842086592">
    <w:abstractNumId w:val="5"/>
  </w:num>
  <w:num w:numId="7" w16cid:durableId="2141605476">
    <w:abstractNumId w:val="4"/>
  </w:num>
  <w:num w:numId="8" w16cid:durableId="1115439519">
    <w:abstractNumId w:val="8"/>
  </w:num>
  <w:num w:numId="9" w16cid:durableId="1867059239">
    <w:abstractNumId w:val="3"/>
  </w:num>
  <w:num w:numId="10" w16cid:durableId="654912344">
    <w:abstractNumId w:val="2"/>
  </w:num>
  <w:num w:numId="11" w16cid:durableId="1473786396">
    <w:abstractNumId w:val="1"/>
  </w:num>
  <w:num w:numId="12" w16cid:durableId="2109932391">
    <w:abstractNumId w:val="0"/>
  </w:num>
  <w:num w:numId="13" w16cid:durableId="1515268331">
    <w:abstractNumId w:val="10"/>
  </w:num>
  <w:num w:numId="14" w16cid:durableId="502748739">
    <w:abstractNumId w:val="13"/>
  </w:num>
  <w:num w:numId="15" w16cid:durableId="1936087538">
    <w:abstractNumId w:val="12"/>
  </w:num>
  <w:num w:numId="16" w16cid:durableId="1496416100">
    <w:abstractNumId w:val="16"/>
  </w:num>
  <w:num w:numId="17" w16cid:durableId="1651596409">
    <w:abstractNumId w:val="17"/>
  </w:num>
  <w:num w:numId="18" w16cid:durableId="1964994241">
    <w:abstractNumId w:val="14"/>
  </w:num>
  <w:num w:numId="19" w16cid:durableId="8517192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7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29"/>
    <w:rsid w:val="00004774"/>
    <w:rsid w:val="000067A2"/>
    <w:rsid w:val="0001029F"/>
    <w:rsid w:val="00031F3C"/>
    <w:rsid w:val="00035612"/>
    <w:rsid w:val="00053380"/>
    <w:rsid w:val="00054C64"/>
    <w:rsid w:val="00055D0C"/>
    <w:rsid w:val="00056A13"/>
    <w:rsid w:val="000610E8"/>
    <w:rsid w:val="000629DB"/>
    <w:rsid w:val="00066F00"/>
    <w:rsid w:val="00070C1F"/>
    <w:rsid w:val="00077D34"/>
    <w:rsid w:val="00077E09"/>
    <w:rsid w:val="0008134B"/>
    <w:rsid w:val="00086241"/>
    <w:rsid w:val="000872B2"/>
    <w:rsid w:val="000920D4"/>
    <w:rsid w:val="00092F86"/>
    <w:rsid w:val="0009453A"/>
    <w:rsid w:val="000A34E2"/>
    <w:rsid w:val="000A738B"/>
    <w:rsid w:val="000B03EF"/>
    <w:rsid w:val="000C1D43"/>
    <w:rsid w:val="000C5629"/>
    <w:rsid w:val="000C7264"/>
    <w:rsid w:val="000D063F"/>
    <w:rsid w:val="000E75BC"/>
    <w:rsid w:val="000F4881"/>
    <w:rsid w:val="00101AFB"/>
    <w:rsid w:val="00111CB9"/>
    <w:rsid w:val="00112B62"/>
    <w:rsid w:val="00120CA7"/>
    <w:rsid w:val="0012202D"/>
    <w:rsid w:val="00124985"/>
    <w:rsid w:val="001274AC"/>
    <w:rsid w:val="00134837"/>
    <w:rsid w:val="00137EFB"/>
    <w:rsid w:val="001428C1"/>
    <w:rsid w:val="00142F03"/>
    <w:rsid w:val="001450EC"/>
    <w:rsid w:val="0016073E"/>
    <w:rsid w:val="00162EAA"/>
    <w:rsid w:val="00166307"/>
    <w:rsid w:val="00170622"/>
    <w:rsid w:val="00173A05"/>
    <w:rsid w:val="0017502A"/>
    <w:rsid w:val="00176C92"/>
    <w:rsid w:val="00182267"/>
    <w:rsid w:val="001922B1"/>
    <w:rsid w:val="0019668B"/>
    <w:rsid w:val="0019704D"/>
    <w:rsid w:val="001976E3"/>
    <w:rsid w:val="001A2E5C"/>
    <w:rsid w:val="001A3EDB"/>
    <w:rsid w:val="001A5C73"/>
    <w:rsid w:val="001B4201"/>
    <w:rsid w:val="001C1E01"/>
    <w:rsid w:val="001C26C8"/>
    <w:rsid w:val="001C4AD1"/>
    <w:rsid w:val="001D5395"/>
    <w:rsid w:val="001D7596"/>
    <w:rsid w:val="001E6409"/>
    <w:rsid w:val="001E7913"/>
    <w:rsid w:val="001F314F"/>
    <w:rsid w:val="001F39BD"/>
    <w:rsid w:val="0020009A"/>
    <w:rsid w:val="002045A4"/>
    <w:rsid w:val="00205FB2"/>
    <w:rsid w:val="00206905"/>
    <w:rsid w:val="00213D38"/>
    <w:rsid w:val="002140B7"/>
    <w:rsid w:val="00215162"/>
    <w:rsid w:val="0023277C"/>
    <w:rsid w:val="00233E2C"/>
    <w:rsid w:val="002355F6"/>
    <w:rsid w:val="00241AC1"/>
    <w:rsid w:val="00242F8A"/>
    <w:rsid w:val="00246197"/>
    <w:rsid w:val="00247862"/>
    <w:rsid w:val="00250F41"/>
    <w:rsid w:val="002614CE"/>
    <w:rsid w:val="00261F3C"/>
    <w:rsid w:val="002626F8"/>
    <w:rsid w:val="00263B27"/>
    <w:rsid w:val="00264498"/>
    <w:rsid w:val="00265241"/>
    <w:rsid w:val="00266814"/>
    <w:rsid w:val="00267D5B"/>
    <w:rsid w:val="00271813"/>
    <w:rsid w:val="00284C72"/>
    <w:rsid w:val="00290A05"/>
    <w:rsid w:val="0029178F"/>
    <w:rsid w:val="002959ED"/>
    <w:rsid w:val="002A15C4"/>
    <w:rsid w:val="002A16D8"/>
    <w:rsid w:val="002B212D"/>
    <w:rsid w:val="002B707E"/>
    <w:rsid w:val="002C6E11"/>
    <w:rsid w:val="002D0CC2"/>
    <w:rsid w:val="002D11C9"/>
    <w:rsid w:val="002D19FC"/>
    <w:rsid w:val="002D4B68"/>
    <w:rsid w:val="002D642E"/>
    <w:rsid w:val="002D797B"/>
    <w:rsid w:val="002E18FD"/>
    <w:rsid w:val="002E60FC"/>
    <w:rsid w:val="002E7895"/>
    <w:rsid w:val="002F4DC1"/>
    <w:rsid w:val="002F65D8"/>
    <w:rsid w:val="002F6E75"/>
    <w:rsid w:val="00302610"/>
    <w:rsid w:val="00303F8A"/>
    <w:rsid w:val="003054A5"/>
    <w:rsid w:val="003058FA"/>
    <w:rsid w:val="00305EA8"/>
    <w:rsid w:val="00310838"/>
    <w:rsid w:val="00310EBF"/>
    <w:rsid w:val="00312F3D"/>
    <w:rsid w:val="00317005"/>
    <w:rsid w:val="00317289"/>
    <w:rsid w:val="00321221"/>
    <w:rsid w:val="0032285E"/>
    <w:rsid w:val="00323830"/>
    <w:rsid w:val="00324520"/>
    <w:rsid w:val="00324E87"/>
    <w:rsid w:val="00325F6E"/>
    <w:rsid w:val="003304B3"/>
    <w:rsid w:val="00330A8F"/>
    <w:rsid w:val="003429CF"/>
    <w:rsid w:val="003509EA"/>
    <w:rsid w:val="003554A3"/>
    <w:rsid w:val="00361598"/>
    <w:rsid w:val="00365235"/>
    <w:rsid w:val="00365D68"/>
    <w:rsid w:val="003744B0"/>
    <w:rsid w:val="00374918"/>
    <w:rsid w:val="00381858"/>
    <w:rsid w:val="00383C54"/>
    <w:rsid w:val="00385F67"/>
    <w:rsid w:val="00387C14"/>
    <w:rsid w:val="00394BC5"/>
    <w:rsid w:val="0039565B"/>
    <w:rsid w:val="003A28D4"/>
    <w:rsid w:val="003A5CA7"/>
    <w:rsid w:val="003A6E73"/>
    <w:rsid w:val="003A73DC"/>
    <w:rsid w:val="003A7623"/>
    <w:rsid w:val="003B3B03"/>
    <w:rsid w:val="003B5CE3"/>
    <w:rsid w:val="003C433C"/>
    <w:rsid w:val="003C7DDE"/>
    <w:rsid w:val="003E56A2"/>
    <w:rsid w:val="003E5AAB"/>
    <w:rsid w:val="003F00B6"/>
    <w:rsid w:val="003F0E6E"/>
    <w:rsid w:val="003F15B2"/>
    <w:rsid w:val="003F2DCE"/>
    <w:rsid w:val="003F45BD"/>
    <w:rsid w:val="004045E7"/>
    <w:rsid w:val="004049F7"/>
    <w:rsid w:val="004060A0"/>
    <w:rsid w:val="00406393"/>
    <w:rsid w:val="00413A54"/>
    <w:rsid w:val="00414683"/>
    <w:rsid w:val="0042732C"/>
    <w:rsid w:val="004279A7"/>
    <w:rsid w:val="00430450"/>
    <w:rsid w:val="00441A44"/>
    <w:rsid w:val="00445668"/>
    <w:rsid w:val="0045444A"/>
    <w:rsid w:val="0046051B"/>
    <w:rsid w:val="004607ED"/>
    <w:rsid w:val="004624D5"/>
    <w:rsid w:val="004745D1"/>
    <w:rsid w:val="00491457"/>
    <w:rsid w:val="004A16C0"/>
    <w:rsid w:val="004A1C11"/>
    <w:rsid w:val="004A2AD8"/>
    <w:rsid w:val="004B3BBC"/>
    <w:rsid w:val="004B6CE9"/>
    <w:rsid w:val="004B6F13"/>
    <w:rsid w:val="004C329A"/>
    <w:rsid w:val="004D2FAF"/>
    <w:rsid w:val="004E1795"/>
    <w:rsid w:val="004E2D27"/>
    <w:rsid w:val="004F39CE"/>
    <w:rsid w:val="004F6444"/>
    <w:rsid w:val="0050665D"/>
    <w:rsid w:val="005124E7"/>
    <w:rsid w:val="00514A07"/>
    <w:rsid w:val="005176CF"/>
    <w:rsid w:val="00517D1B"/>
    <w:rsid w:val="00517E4A"/>
    <w:rsid w:val="0052543B"/>
    <w:rsid w:val="005269BC"/>
    <w:rsid w:val="00530A95"/>
    <w:rsid w:val="00531722"/>
    <w:rsid w:val="0053596B"/>
    <w:rsid w:val="00551A53"/>
    <w:rsid w:val="00554FBF"/>
    <w:rsid w:val="00555F9A"/>
    <w:rsid w:val="00556391"/>
    <w:rsid w:val="00560F0F"/>
    <w:rsid w:val="00565A74"/>
    <w:rsid w:val="005727F3"/>
    <w:rsid w:val="0057472B"/>
    <w:rsid w:val="00583E8F"/>
    <w:rsid w:val="0058467D"/>
    <w:rsid w:val="00596450"/>
    <w:rsid w:val="005A1F07"/>
    <w:rsid w:val="005B157E"/>
    <w:rsid w:val="005B50AD"/>
    <w:rsid w:val="005B6786"/>
    <w:rsid w:val="005B761B"/>
    <w:rsid w:val="005C221E"/>
    <w:rsid w:val="005C2BF9"/>
    <w:rsid w:val="005C3BAD"/>
    <w:rsid w:val="005C3ECF"/>
    <w:rsid w:val="005C7EE8"/>
    <w:rsid w:val="005D0F2B"/>
    <w:rsid w:val="005D3AB6"/>
    <w:rsid w:val="005E6CB2"/>
    <w:rsid w:val="005E6EF6"/>
    <w:rsid w:val="005E7A9A"/>
    <w:rsid w:val="005E7F14"/>
    <w:rsid w:val="005F3915"/>
    <w:rsid w:val="00602131"/>
    <w:rsid w:val="00620DE3"/>
    <w:rsid w:val="0063479A"/>
    <w:rsid w:val="006363FA"/>
    <w:rsid w:val="00641F10"/>
    <w:rsid w:val="0064309C"/>
    <w:rsid w:val="00644511"/>
    <w:rsid w:val="006445F8"/>
    <w:rsid w:val="00645862"/>
    <w:rsid w:val="00646B33"/>
    <w:rsid w:val="006506B4"/>
    <w:rsid w:val="00651AD4"/>
    <w:rsid w:val="00655A34"/>
    <w:rsid w:val="00657599"/>
    <w:rsid w:val="00665DD8"/>
    <w:rsid w:val="006710F1"/>
    <w:rsid w:val="00671DFE"/>
    <w:rsid w:val="00674B48"/>
    <w:rsid w:val="00683A8E"/>
    <w:rsid w:val="0068433F"/>
    <w:rsid w:val="006854BD"/>
    <w:rsid w:val="0068550F"/>
    <w:rsid w:val="0068598F"/>
    <w:rsid w:val="00691418"/>
    <w:rsid w:val="0069599B"/>
    <w:rsid w:val="006A689E"/>
    <w:rsid w:val="006B0315"/>
    <w:rsid w:val="006B2046"/>
    <w:rsid w:val="006C3235"/>
    <w:rsid w:val="006D0A37"/>
    <w:rsid w:val="006D5D5F"/>
    <w:rsid w:val="006E09FA"/>
    <w:rsid w:val="006E2E8E"/>
    <w:rsid w:val="006F4DB9"/>
    <w:rsid w:val="006F4FD4"/>
    <w:rsid w:val="0070746D"/>
    <w:rsid w:val="00710FC1"/>
    <w:rsid w:val="0071113C"/>
    <w:rsid w:val="007131AE"/>
    <w:rsid w:val="00714927"/>
    <w:rsid w:val="007269C6"/>
    <w:rsid w:val="007272F7"/>
    <w:rsid w:val="00745569"/>
    <w:rsid w:val="00751427"/>
    <w:rsid w:val="0075387B"/>
    <w:rsid w:val="007617E0"/>
    <w:rsid w:val="007664E0"/>
    <w:rsid w:val="00766FF7"/>
    <w:rsid w:val="00771225"/>
    <w:rsid w:val="00775FB8"/>
    <w:rsid w:val="007771AF"/>
    <w:rsid w:val="00777B1F"/>
    <w:rsid w:val="00780272"/>
    <w:rsid w:val="00784419"/>
    <w:rsid w:val="00786220"/>
    <w:rsid w:val="00791108"/>
    <w:rsid w:val="007958EF"/>
    <w:rsid w:val="00797C7B"/>
    <w:rsid w:val="007A2092"/>
    <w:rsid w:val="007A5E6B"/>
    <w:rsid w:val="007A6A21"/>
    <w:rsid w:val="007B52A4"/>
    <w:rsid w:val="007B56FB"/>
    <w:rsid w:val="007B6424"/>
    <w:rsid w:val="007C68D9"/>
    <w:rsid w:val="007C7348"/>
    <w:rsid w:val="007D0082"/>
    <w:rsid w:val="007D2E78"/>
    <w:rsid w:val="007D6877"/>
    <w:rsid w:val="007F124C"/>
    <w:rsid w:val="007F42AA"/>
    <w:rsid w:val="007F52CA"/>
    <w:rsid w:val="008019BF"/>
    <w:rsid w:val="008027F9"/>
    <w:rsid w:val="00806494"/>
    <w:rsid w:val="00813064"/>
    <w:rsid w:val="00817D69"/>
    <w:rsid w:val="0082192C"/>
    <w:rsid w:val="00823DF1"/>
    <w:rsid w:val="00826E95"/>
    <w:rsid w:val="00836B1B"/>
    <w:rsid w:val="00837A54"/>
    <w:rsid w:val="0084199D"/>
    <w:rsid w:val="00843516"/>
    <w:rsid w:val="00851DCA"/>
    <w:rsid w:val="00853169"/>
    <w:rsid w:val="00854650"/>
    <w:rsid w:val="00854C46"/>
    <w:rsid w:val="0085605F"/>
    <w:rsid w:val="008579CF"/>
    <w:rsid w:val="008659B8"/>
    <w:rsid w:val="00870B4D"/>
    <w:rsid w:val="0087378C"/>
    <w:rsid w:val="00874F46"/>
    <w:rsid w:val="00883488"/>
    <w:rsid w:val="0089199C"/>
    <w:rsid w:val="00897041"/>
    <w:rsid w:val="00897635"/>
    <w:rsid w:val="008A256F"/>
    <w:rsid w:val="008B0A97"/>
    <w:rsid w:val="008B0BFA"/>
    <w:rsid w:val="008B0C0E"/>
    <w:rsid w:val="008C793F"/>
    <w:rsid w:val="008D2AC9"/>
    <w:rsid w:val="008D3A29"/>
    <w:rsid w:val="008D5074"/>
    <w:rsid w:val="008E3A12"/>
    <w:rsid w:val="008E3D6C"/>
    <w:rsid w:val="008E4891"/>
    <w:rsid w:val="008E58D5"/>
    <w:rsid w:val="008E675A"/>
    <w:rsid w:val="008E7B45"/>
    <w:rsid w:val="008F215A"/>
    <w:rsid w:val="008F4528"/>
    <w:rsid w:val="008F46C9"/>
    <w:rsid w:val="008F73E1"/>
    <w:rsid w:val="009034B5"/>
    <w:rsid w:val="00910D35"/>
    <w:rsid w:val="009112BB"/>
    <w:rsid w:val="009179EC"/>
    <w:rsid w:val="00920602"/>
    <w:rsid w:val="009236DA"/>
    <w:rsid w:val="00936773"/>
    <w:rsid w:val="00940525"/>
    <w:rsid w:val="009551A1"/>
    <w:rsid w:val="009555E2"/>
    <w:rsid w:val="00961125"/>
    <w:rsid w:val="0096297D"/>
    <w:rsid w:val="00964515"/>
    <w:rsid w:val="009664A6"/>
    <w:rsid w:val="00974DD6"/>
    <w:rsid w:val="00975723"/>
    <w:rsid w:val="00977E1E"/>
    <w:rsid w:val="00981990"/>
    <w:rsid w:val="00982223"/>
    <w:rsid w:val="009833AC"/>
    <w:rsid w:val="009842C3"/>
    <w:rsid w:val="00984DC0"/>
    <w:rsid w:val="009A2B84"/>
    <w:rsid w:val="009A3D93"/>
    <w:rsid w:val="009B0A9B"/>
    <w:rsid w:val="009B14D0"/>
    <w:rsid w:val="009B2D15"/>
    <w:rsid w:val="009B5666"/>
    <w:rsid w:val="009D2E6E"/>
    <w:rsid w:val="009E419D"/>
    <w:rsid w:val="009E7640"/>
    <w:rsid w:val="009F0CF3"/>
    <w:rsid w:val="009F32F2"/>
    <w:rsid w:val="009F5F29"/>
    <w:rsid w:val="009F65DD"/>
    <w:rsid w:val="00A04EC1"/>
    <w:rsid w:val="00A05D45"/>
    <w:rsid w:val="00A06E52"/>
    <w:rsid w:val="00A06F0A"/>
    <w:rsid w:val="00A10388"/>
    <w:rsid w:val="00A20710"/>
    <w:rsid w:val="00A212E8"/>
    <w:rsid w:val="00A22C7A"/>
    <w:rsid w:val="00A22FCD"/>
    <w:rsid w:val="00A27318"/>
    <w:rsid w:val="00A30F0E"/>
    <w:rsid w:val="00A33355"/>
    <w:rsid w:val="00A3481F"/>
    <w:rsid w:val="00A4030B"/>
    <w:rsid w:val="00A4047C"/>
    <w:rsid w:val="00A41750"/>
    <w:rsid w:val="00A55E8C"/>
    <w:rsid w:val="00A66397"/>
    <w:rsid w:val="00A66AA5"/>
    <w:rsid w:val="00A74748"/>
    <w:rsid w:val="00A84B44"/>
    <w:rsid w:val="00A8576C"/>
    <w:rsid w:val="00A90FAD"/>
    <w:rsid w:val="00A9263D"/>
    <w:rsid w:val="00A94680"/>
    <w:rsid w:val="00A9469C"/>
    <w:rsid w:val="00A9681A"/>
    <w:rsid w:val="00A97326"/>
    <w:rsid w:val="00AA0FFB"/>
    <w:rsid w:val="00AA267C"/>
    <w:rsid w:val="00AA41C0"/>
    <w:rsid w:val="00AA7007"/>
    <w:rsid w:val="00AA70DE"/>
    <w:rsid w:val="00AB4177"/>
    <w:rsid w:val="00AB43BC"/>
    <w:rsid w:val="00AB586E"/>
    <w:rsid w:val="00AB6619"/>
    <w:rsid w:val="00AC3827"/>
    <w:rsid w:val="00AC4B64"/>
    <w:rsid w:val="00AC77F2"/>
    <w:rsid w:val="00AD19C1"/>
    <w:rsid w:val="00AD6F9B"/>
    <w:rsid w:val="00AE1CB6"/>
    <w:rsid w:val="00AE2A3C"/>
    <w:rsid w:val="00AE5391"/>
    <w:rsid w:val="00AE63D9"/>
    <w:rsid w:val="00B0029C"/>
    <w:rsid w:val="00B02BCB"/>
    <w:rsid w:val="00B12635"/>
    <w:rsid w:val="00B1730B"/>
    <w:rsid w:val="00B24A99"/>
    <w:rsid w:val="00B25AD2"/>
    <w:rsid w:val="00B26488"/>
    <w:rsid w:val="00B303F3"/>
    <w:rsid w:val="00B31517"/>
    <w:rsid w:val="00B32C03"/>
    <w:rsid w:val="00B35FF2"/>
    <w:rsid w:val="00B44392"/>
    <w:rsid w:val="00B563D1"/>
    <w:rsid w:val="00B5711D"/>
    <w:rsid w:val="00B57EE9"/>
    <w:rsid w:val="00B61500"/>
    <w:rsid w:val="00B64F5B"/>
    <w:rsid w:val="00B668AF"/>
    <w:rsid w:val="00B71719"/>
    <w:rsid w:val="00B726C0"/>
    <w:rsid w:val="00B77724"/>
    <w:rsid w:val="00B833CA"/>
    <w:rsid w:val="00B83B0F"/>
    <w:rsid w:val="00B84306"/>
    <w:rsid w:val="00B92D4E"/>
    <w:rsid w:val="00BA5FD4"/>
    <w:rsid w:val="00BA7019"/>
    <w:rsid w:val="00BB1C3A"/>
    <w:rsid w:val="00BB52D4"/>
    <w:rsid w:val="00BC1DF4"/>
    <w:rsid w:val="00BC343D"/>
    <w:rsid w:val="00BC4035"/>
    <w:rsid w:val="00BC5795"/>
    <w:rsid w:val="00BD1162"/>
    <w:rsid w:val="00BD14D2"/>
    <w:rsid w:val="00BD14DF"/>
    <w:rsid w:val="00BE0A33"/>
    <w:rsid w:val="00BE0ECF"/>
    <w:rsid w:val="00BE20EA"/>
    <w:rsid w:val="00BE5539"/>
    <w:rsid w:val="00BE6ECF"/>
    <w:rsid w:val="00BE7CAE"/>
    <w:rsid w:val="00BF60D4"/>
    <w:rsid w:val="00C014AD"/>
    <w:rsid w:val="00C204F5"/>
    <w:rsid w:val="00C20801"/>
    <w:rsid w:val="00C20D6C"/>
    <w:rsid w:val="00C2155D"/>
    <w:rsid w:val="00C21B6F"/>
    <w:rsid w:val="00C21D35"/>
    <w:rsid w:val="00C23AF3"/>
    <w:rsid w:val="00C247C2"/>
    <w:rsid w:val="00C519CE"/>
    <w:rsid w:val="00C6767B"/>
    <w:rsid w:val="00C721A8"/>
    <w:rsid w:val="00C77BFA"/>
    <w:rsid w:val="00C86EC0"/>
    <w:rsid w:val="00C94609"/>
    <w:rsid w:val="00CA0739"/>
    <w:rsid w:val="00CA0D57"/>
    <w:rsid w:val="00CA2457"/>
    <w:rsid w:val="00CA3534"/>
    <w:rsid w:val="00CA462C"/>
    <w:rsid w:val="00CB0562"/>
    <w:rsid w:val="00CB079E"/>
    <w:rsid w:val="00CB1155"/>
    <w:rsid w:val="00CB49B0"/>
    <w:rsid w:val="00CC21D6"/>
    <w:rsid w:val="00CE1902"/>
    <w:rsid w:val="00CE3DC7"/>
    <w:rsid w:val="00CE60B2"/>
    <w:rsid w:val="00CE7BD8"/>
    <w:rsid w:val="00CF1D01"/>
    <w:rsid w:val="00CF451D"/>
    <w:rsid w:val="00D12FF0"/>
    <w:rsid w:val="00D14868"/>
    <w:rsid w:val="00D2405D"/>
    <w:rsid w:val="00D323EA"/>
    <w:rsid w:val="00D34099"/>
    <w:rsid w:val="00D414FD"/>
    <w:rsid w:val="00D4239F"/>
    <w:rsid w:val="00D50888"/>
    <w:rsid w:val="00D51107"/>
    <w:rsid w:val="00D52218"/>
    <w:rsid w:val="00D5281C"/>
    <w:rsid w:val="00D571B7"/>
    <w:rsid w:val="00D7063E"/>
    <w:rsid w:val="00D70944"/>
    <w:rsid w:val="00D73F18"/>
    <w:rsid w:val="00D74BF5"/>
    <w:rsid w:val="00D76D6E"/>
    <w:rsid w:val="00D85292"/>
    <w:rsid w:val="00D9053F"/>
    <w:rsid w:val="00D964B3"/>
    <w:rsid w:val="00DA0325"/>
    <w:rsid w:val="00DA2923"/>
    <w:rsid w:val="00DA2BD9"/>
    <w:rsid w:val="00DA3C80"/>
    <w:rsid w:val="00DA635F"/>
    <w:rsid w:val="00DC2F00"/>
    <w:rsid w:val="00DC31DD"/>
    <w:rsid w:val="00DC4E6F"/>
    <w:rsid w:val="00DC58E4"/>
    <w:rsid w:val="00DD28C9"/>
    <w:rsid w:val="00DE2D76"/>
    <w:rsid w:val="00DE50D2"/>
    <w:rsid w:val="00DF0FA5"/>
    <w:rsid w:val="00DF1682"/>
    <w:rsid w:val="00DF4C36"/>
    <w:rsid w:val="00E1403A"/>
    <w:rsid w:val="00E14AA5"/>
    <w:rsid w:val="00E213B4"/>
    <w:rsid w:val="00E26A65"/>
    <w:rsid w:val="00E27262"/>
    <w:rsid w:val="00E33159"/>
    <w:rsid w:val="00E35E78"/>
    <w:rsid w:val="00E47438"/>
    <w:rsid w:val="00E505B3"/>
    <w:rsid w:val="00E53CFD"/>
    <w:rsid w:val="00E57A5C"/>
    <w:rsid w:val="00E623FD"/>
    <w:rsid w:val="00E76543"/>
    <w:rsid w:val="00E8097C"/>
    <w:rsid w:val="00E84B94"/>
    <w:rsid w:val="00E91B96"/>
    <w:rsid w:val="00E92278"/>
    <w:rsid w:val="00E960F6"/>
    <w:rsid w:val="00E96AE2"/>
    <w:rsid w:val="00E970DE"/>
    <w:rsid w:val="00E9736C"/>
    <w:rsid w:val="00EA047F"/>
    <w:rsid w:val="00EA2955"/>
    <w:rsid w:val="00EA35F0"/>
    <w:rsid w:val="00EA4AE0"/>
    <w:rsid w:val="00EA60AC"/>
    <w:rsid w:val="00EA7BD2"/>
    <w:rsid w:val="00EB3641"/>
    <w:rsid w:val="00EB62D5"/>
    <w:rsid w:val="00EC485F"/>
    <w:rsid w:val="00EC567E"/>
    <w:rsid w:val="00EC6185"/>
    <w:rsid w:val="00ED03DB"/>
    <w:rsid w:val="00ED2731"/>
    <w:rsid w:val="00ED5A3F"/>
    <w:rsid w:val="00ED6DA3"/>
    <w:rsid w:val="00ED721E"/>
    <w:rsid w:val="00EE15CD"/>
    <w:rsid w:val="00EE62BE"/>
    <w:rsid w:val="00EF039F"/>
    <w:rsid w:val="00EF0AE9"/>
    <w:rsid w:val="00EF7F8C"/>
    <w:rsid w:val="00F00060"/>
    <w:rsid w:val="00F06509"/>
    <w:rsid w:val="00F1440E"/>
    <w:rsid w:val="00F147E3"/>
    <w:rsid w:val="00F157A2"/>
    <w:rsid w:val="00F20B26"/>
    <w:rsid w:val="00F21678"/>
    <w:rsid w:val="00F27536"/>
    <w:rsid w:val="00F40E45"/>
    <w:rsid w:val="00F431E3"/>
    <w:rsid w:val="00F45CC5"/>
    <w:rsid w:val="00F45DBF"/>
    <w:rsid w:val="00F46098"/>
    <w:rsid w:val="00F47A2F"/>
    <w:rsid w:val="00F5062B"/>
    <w:rsid w:val="00F57C73"/>
    <w:rsid w:val="00F612E1"/>
    <w:rsid w:val="00F66D13"/>
    <w:rsid w:val="00F676F0"/>
    <w:rsid w:val="00F73A64"/>
    <w:rsid w:val="00F80861"/>
    <w:rsid w:val="00F827F9"/>
    <w:rsid w:val="00F9162F"/>
    <w:rsid w:val="00F93B79"/>
    <w:rsid w:val="00F9441D"/>
    <w:rsid w:val="00F95227"/>
    <w:rsid w:val="00F9599A"/>
    <w:rsid w:val="00F96494"/>
    <w:rsid w:val="00F96C0B"/>
    <w:rsid w:val="00FA3067"/>
    <w:rsid w:val="00FA6A0F"/>
    <w:rsid w:val="00FB13A8"/>
    <w:rsid w:val="00FB4084"/>
    <w:rsid w:val="00FB6D42"/>
    <w:rsid w:val="00FC07D3"/>
    <w:rsid w:val="00FD11F2"/>
    <w:rsid w:val="00FD2239"/>
    <w:rsid w:val="00FD3006"/>
    <w:rsid w:val="00FD5B61"/>
    <w:rsid w:val="00FF3BE2"/>
    <w:rsid w:val="00FF53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BE2A0"/>
  <w15:docId w15:val="{ED23B2AC-B43C-4262-930F-0FDC03A4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4E0"/>
    <w:pPr>
      <w:spacing w:before="120"/>
    </w:pPr>
    <w:rPr>
      <w:rFonts w:ascii="Verdana" w:hAnsi="Verdana" w:cs="Arial"/>
      <w:szCs w:val="22"/>
    </w:rPr>
  </w:style>
  <w:style w:type="paragraph" w:styleId="Heading1">
    <w:name w:val="heading 1"/>
    <w:aliases w:val="Title header Heading 1"/>
    <w:basedOn w:val="Normal"/>
    <w:next w:val="Paragraphnumbered"/>
    <w:link w:val="Heading1Char"/>
    <w:uiPriority w:val="9"/>
    <w:qFormat/>
    <w:rsid w:val="004E1795"/>
    <w:pPr>
      <w:keepNext/>
      <w:spacing w:before="240" w:after="60"/>
      <w:outlineLvl w:val="0"/>
    </w:pPr>
    <w:rPr>
      <w:b/>
      <w:bCs/>
      <w:kern w:val="32"/>
      <w:sz w:val="28"/>
      <w:szCs w:val="36"/>
    </w:rPr>
  </w:style>
  <w:style w:type="paragraph" w:styleId="Heading2">
    <w:name w:val="heading 2"/>
    <w:basedOn w:val="Normal"/>
    <w:next w:val="Paragraphnumbered"/>
    <w:qFormat/>
    <w:rsid w:val="004E1795"/>
    <w:pPr>
      <w:spacing w:before="60" w:after="60"/>
      <w:outlineLvl w:val="1"/>
    </w:pPr>
    <w:rPr>
      <w:rFonts w:cstheme="minorHAnsi"/>
      <w:b/>
      <w:sz w:val="24"/>
      <w:szCs w:val="28"/>
    </w:rPr>
  </w:style>
  <w:style w:type="paragraph" w:styleId="Heading3">
    <w:name w:val="heading 3"/>
    <w:basedOn w:val="Heading2"/>
    <w:next w:val="Normal"/>
    <w:qFormat/>
    <w:rsid w:val="00555F9A"/>
    <w:pPr>
      <w:spacing w:before="120"/>
      <w:outlineLvl w:val="2"/>
    </w:pPr>
    <w:rPr>
      <w:b w:val="0"/>
      <w:bCs/>
      <w:u w:val="single"/>
    </w:rPr>
  </w:style>
  <w:style w:type="paragraph" w:styleId="Heading4">
    <w:name w:val="heading 4"/>
    <w:basedOn w:val="Normal"/>
    <w:next w:val="Normal"/>
    <w:qFormat/>
    <w:rsid w:val="00FF3BE2"/>
    <w:pPr>
      <w:outlineLvl w:val="3"/>
    </w:pPr>
    <w:rPr>
      <w:rFonts w:cstheme="minorHAnsi"/>
    </w:rPr>
  </w:style>
  <w:style w:type="paragraph" w:styleId="Heading5">
    <w:name w:val="heading 5"/>
    <w:basedOn w:val="Normal"/>
    <w:next w:val="Normal"/>
    <w:qFormat/>
    <w:rsid w:val="008A256F"/>
    <w:pPr>
      <w:spacing w:before="240" w:after="60"/>
      <w:outlineLvl w:val="4"/>
    </w:pPr>
    <w:rPr>
      <w:bCs/>
      <w:iCs/>
      <w:szCs w:val="26"/>
    </w:rPr>
  </w:style>
  <w:style w:type="paragraph" w:styleId="Heading6">
    <w:name w:val="heading 6"/>
    <w:basedOn w:val="Normal"/>
    <w:next w:val="Normal"/>
    <w:qFormat/>
    <w:rsid w:val="008A256F"/>
    <w:pPr>
      <w:spacing w:before="240" w:after="60"/>
      <w:outlineLvl w:val="5"/>
    </w:pPr>
    <w:rPr>
      <w:rFonts w:cs="Times New Roman"/>
      <w:bCs/>
    </w:rPr>
  </w:style>
  <w:style w:type="paragraph" w:styleId="Heading7">
    <w:name w:val="heading 7"/>
    <w:basedOn w:val="Normal"/>
    <w:next w:val="Normal"/>
    <w:qFormat/>
    <w:rsid w:val="008A256F"/>
    <w:pPr>
      <w:spacing w:after="60"/>
      <w:outlineLvl w:val="6"/>
    </w:pPr>
    <w:rPr>
      <w:rFonts w:cs="Times New Roman"/>
      <w:b/>
      <w:sz w:val="24"/>
      <w:szCs w:val="24"/>
    </w:rPr>
  </w:style>
  <w:style w:type="paragraph" w:styleId="Heading8">
    <w:name w:val="heading 8"/>
    <w:basedOn w:val="Normal"/>
    <w:next w:val="Normal"/>
    <w:qFormat/>
    <w:rsid w:val="008A256F"/>
    <w:pPr>
      <w:spacing w:before="240" w:after="60"/>
      <w:outlineLvl w:val="7"/>
    </w:pPr>
    <w:rPr>
      <w:rFonts w:cs="Times New Roman"/>
      <w:iCs/>
      <w:szCs w:val="24"/>
    </w:rPr>
  </w:style>
  <w:style w:type="paragraph" w:styleId="Heading9">
    <w:name w:val="heading 9"/>
    <w:basedOn w:val="Normal"/>
    <w:next w:val="Normal"/>
    <w:qFormat/>
    <w:rsid w:val="008A256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4FD"/>
    <w:pPr>
      <w:tabs>
        <w:tab w:val="center" w:pos="4153"/>
        <w:tab w:val="right" w:pos="8306"/>
      </w:tabs>
    </w:pPr>
  </w:style>
  <w:style w:type="paragraph" w:styleId="Footer">
    <w:name w:val="footer"/>
    <w:basedOn w:val="Normal"/>
    <w:link w:val="FooterChar"/>
    <w:uiPriority w:val="99"/>
    <w:rsid w:val="00D414FD"/>
    <w:pPr>
      <w:tabs>
        <w:tab w:val="center" w:pos="4153"/>
        <w:tab w:val="right" w:pos="8306"/>
      </w:tabs>
    </w:pPr>
  </w:style>
  <w:style w:type="character" w:styleId="PageNumber">
    <w:name w:val="page number"/>
    <w:basedOn w:val="DefaultParagraphFont"/>
    <w:rsid w:val="00D414FD"/>
  </w:style>
  <w:style w:type="paragraph" w:customStyle="1" w:styleId="Title1">
    <w:name w:val="Title1"/>
    <w:basedOn w:val="Normal"/>
    <w:rsid w:val="00303F8A"/>
    <w:rPr>
      <w:b/>
      <w:szCs w:val="20"/>
    </w:rPr>
  </w:style>
  <w:style w:type="table" w:styleId="TableGrid">
    <w:name w:val="Table Grid"/>
    <w:basedOn w:val="TableNormal"/>
    <w:uiPriority w:val="39"/>
    <w:rsid w:val="00F6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E0A33"/>
    <w:rPr>
      <w:color w:val="0000FF"/>
      <w:u w:val="single"/>
    </w:rPr>
  </w:style>
  <w:style w:type="paragraph" w:styleId="TOC2">
    <w:name w:val="toc 2"/>
    <w:basedOn w:val="Normal"/>
    <w:next w:val="Normal"/>
    <w:semiHidden/>
    <w:rsid w:val="00BE0A33"/>
    <w:pPr>
      <w:ind w:left="113"/>
    </w:pPr>
  </w:style>
  <w:style w:type="paragraph" w:styleId="TOC3">
    <w:name w:val="toc 3"/>
    <w:basedOn w:val="Normal"/>
    <w:next w:val="Normal"/>
    <w:semiHidden/>
    <w:rsid w:val="00BE0A33"/>
    <w:pPr>
      <w:ind w:left="227"/>
    </w:pPr>
  </w:style>
  <w:style w:type="paragraph" w:styleId="TOC1">
    <w:name w:val="toc 1"/>
    <w:basedOn w:val="Normal"/>
    <w:next w:val="Normal"/>
    <w:semiHidden/>
    <w:rsid w:val="00BE0A33"/>
    <w:rPr>
      <w:b/>
    </w:rPr>
  </w:style>
  <w:style w:type="paragraph" w:styleId="FootnoteText">
    <w:name w:val="footnote text"/>
    <w:basedOn w:val="Normal"/>
    <w:semiHidden/>
    <w:rsid w:val="00F827F9"/>
    <w:rPr>
      <w:sz w:val="16"/>
      <w:szCs w:val="20"/>
    </w:rPr>
  </w:style>
  <w:style w:type="character" w:styleId="FootnoteReference">
    <w:name w:val="footnote reference"/>
    <w:basedOn w:val="DefaultParagraphFont"/>
    <w:semiHidden/>
    <w:rsid w:val="00F827F9"/>
    <w:rPr>
      <w:vertAlign w:val="superscript"/>
    </w:rPr>
  </w:style>
  <w:style w:type="paragraph" w:customStyle="1" w:styleId="Paragraphnumbered">
    <w:name w:val="Paragraph (numbered)"/>
    <w:basedOn w:val="Heading2"/>
    <w:rsid w:val="0046051B"/>
    <w:pPr>
      <w:numPr>
        <w:ilvl w:val="1"/>
        <w:numId w:val="1"/>
      </w:numPr>
      <w:ind w:left="0" w:firstLine="0"/>
    </w:pPr>
    <w:rPr>
      <w:sz w:val="20"/>
    </w:rPr>
  </w:style>
  <w:style w:type="paragraph" w:styleId="BalloonText">
    <w:name w:val="Balloon Text"/>
    <w:basedOn w:val="Normal"/>
    <w:semiHidden/>
    <w:rsid w:val="008B0C0E"/>
    <w:rPr>
      <w:rFonts w:ascii="Tahoma" w:hAnsi="Tahoma" w:cs="Tahoma"/>
      <w:sz w:val="16"/>
      <w:szCs w:val="16"/>
    </w:rPr>
  </w:style>
  <w:style w:type="paragraph" w:styleId="Closing">
    <w:name w:val="Closing"/>
    <w:basedOn w:val="Normal"/>
    <w:rsid w:val="00940525"/>
    <w:pPr>
      <w:ind w:left="4252"/>
    </w:pPr>
  </w:style>
  <w:style w:type="paragraph" w:styleId="CommentText">
    <w:name w:val="annotation text"/>
    <w:basedOn w:val="Normal"/>
    <w:semiHidden/>
    <w:rsid w:val="00940525"/>
    <w:rPr>
      <w:szCs w:val="20"/>
    </w:rPr>
  </w:style>
  <w:style w:type="paragraph" w:styleId="CommentSubject">
    <w:name w:val="annotation subject"/>
    <w:basedOn w:val="CommentText"/>
    <w:next w:val="CommentText"/>
    <w:semiHidden/>
    <w:rsid w:val="00940525"/>
    <w:rPr>
      <w:b/>
      <w:bCs/>
    </w:rPr>
  </w:style>
  <w:style w:type="paragraph" w:styleId="Date">
    <w:name w:val="Date"/>
    <w:basedOn w:val="Normal"/>
    <w:next w:val="Normal"/>
    <w:rsid w:val="00940525"/>
  </w:style>
  <w:style w:type="paragraph" w:styleId="DocumentMap">
    <w:name w:val="Document Map"/>
    <w:basedOn w:val="Normal"/>
    <w:semiHidden/>
    <w:rsid w:val="00940525"/>
    <w:pPr>
      <w:shd w:val="clear" w:color="auto" w:fill="000080"/>
    </w:pPr>
    <w:rPr>
      <w:rFonts w:ascii="Tahoma" w:hAnsi="Tahoma" w:cs="Tahoma"/>
      <w:szCs w:val="20"/>
    </w:rPr>
  </w:style>
  <w:style w:type="paragraph" w:styleId="E-mailSignature">
    <w:name w:val="E-mail Signature"/>
    <w:basedOn w:val="Normal"/>
    <w:rsid w:val="00940525"/>
  </w:style>
  <w:style w:type="paragraph" w:styleId="EndnoteText">
    <w:name w:val="endnote text"/>
    <w:basedOn w:val="Normal"/>
    <w:semiHidden/>
    <w:rsid w:val="00940525"/>
    <w:rPr>
      <w:szCs w:val="20"/>
    </w:rPr>
  </w:style>
  <w:style w:type="paragraph" w:styleId="EnvelopeAddress">
    <w:name w:val="envelope address"/>
    <w:basedOn w:val="Normal"/>
    <w:rsid w:val="00940525"/>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940525"/>
    <w:rPr>
      <w:rFonts w:ascii="Arial" w:hAnsi="Arial"/>
      <w:szCs w:val="20"/>
    </w:rPr>
  </w:style>
  <w:style w:type="paragraph" w:styleId="HTMLAddress">
    <w:name w:val="HTML Address"/>
    <w:basedOn w:val="Normal"/>
    <w:rsid w:val="00940525"/>
    <w:rPr>
      <w:i/>
      <w:iCs/>
    </w:rPr>
  </w:style>
  <w:style w:type="paragraph" w:styleId="HTMLPreformatted">
    <w:name w:val="HTML Preformatted"/>
    <w:basedOn w:val="Normal"/>
    <w:rsid w:val="00940525"/>
    <w:rPr>
      <w:rFonts w:ascii="Courier New" w:hAnsi="Courier New" w:cs="Courier New"/>
      <w:szCs w:val="20"/>
    </w:rPr>
  </w:style>
  <w:style w:type="paragraph" w:styleId="Index1">
    <w:name w:val="index 1"/>
    <w:basedOn w:val="Normal"/>
    <w:next w:val="Normal"/>
    <w:semiHidden/>
    <w:rsid w:val="00940525"/>
    <w:pPr>
      <w:ind w:left="200" w:hanging="200"/>
    </w:pPr>
  </w:style>
  <w:style w:type="paragraph" w:styleId="Index2">
    <w:name w:val="index 2"/>
    <w:basedOn w:val="Normal"/>
    <w:next w:val="Normal"/>
    <w:semiHidden/>
    <w:rsid w:val="00940525"/>
    <w:pPr>
      <w:ind w:left="400" w:hanging="200"/>
    </w:pPr>
  </w:style>
  <w:style w:type="paragraph" w:styleId="Index3">
    <w:name w:val="index 3"/>
    <w:basedOn w:val="Normal"/>
    <w:next w:val="Normal"/>
    <w:semiHidden/>
    <w:rsid w:val="00940525"/>
    <w:pPr>
      <w:ind w:left="600" w:hanging="200"/>
    </w:pPr>
  </w:style>
  <w:style w:type="paragraph" w:styleId="Index4">
    <w:name w:val="index 4"/>
    <w:basedOn w:val="Normal"/>
    <w:next w:val="Normal"/>
    <w:semiHidden/>
    <w:rsid w:val="00940525"/>
    <w:pPr>
      <w:ind w:left="800" w:hanging="200"/>
    </w:pPr>
  </w:style>
  <w:style w:type="paragraph" w:styleId="Index5">
    <w:name w:val="index 5"/>
    <w:basedOn w:val="Normal"/>
    <w:next w:val="Normal"/>
    <w:semiHidden/>
    <w:rsid w:val="00940525"/>
    <w:pPr>
      <w:ind w:left="1000" w:hanging="200"/>
    </w:pPr>
  </w:style>
  <w:style w:type="paragraph" w:styleId="Index6">
    <w:name w:val="index 6"/>
    <w:basedOn w:val="Normal"/>
    <w:next w:val="Normal"/>
    <w:semiHidden/>
    <w:rsid w:val="00940525"/>
    <w:pPr>
      <w:ind w:left="1200" w:hanging="200"/>
    </w:pPr>
  </w:style>
  <w:style w:type="paragraph" w:styleId="Index7">
    <w:name w:val="index 7"/>
    <w:basedOn w:val="Normal"/>
    <w:next w:val="Normal"/>
    <w:semiHidden/>
    <w:rsid w:val="00940525"/>
    <w:pPr>
      <w:ind w:left="1400" w:hanging="200"/>
    </w:pPr>
  </w:style>
  <w:style w:type="paragraph" w:styleId="Index8">
    <w:name w:val="index 8"/>
    <w:basedOn w:val="Normal"/>
    <w:next w:val="Normal"/>
    <w:semiHidden/>
    <w:rsid w:val="00940525"/>
    <w:pPr>
      <w:ind w:left="1600" w:hanging="200"/>
    </w:pPr>
  </w:style>
  <w:style w:type="paragraph" w:styleId="Index9">
    <w:name w:val="index 9"/>
    <w:basedOn w:val="Normal"/>
    <w:next w:val="Normal"/>
    <w:semiHidden/>
    <w:rsid w:val="00940525"/>
    <w:pPr>
      <w:ind w:left="1800" w:hanging="200"/>
    </w:pPr>
  </w:style>
  <w:style w:type="paragraph" w:styleId="IndexHeading">
    <w:name w:val="index heading"/>
    <w:basedOn w:val="Normal"/>
    <w:next w:val="Index1"/>
    <w:semiHidden/>
    <w:rsid w:val="00940525"/>
    <w:rPr>
      <w:rFonts w:ascii="Arial" w:hAnsi="Arial"/>
      <w:b/>
      <w:bCs/>
    </w:rPr>
  </w:style>
  <w:style w:type="paragraph" w:styleId="List">
    <w:name w:val="List"/>
    <w:basedOn w:val="Normal"/>
    <w:rsid w:val="00940525"/>
    <w:pPr>
      <w:ind w:left="283" w:hanging="283"/>
    </w:pPr>
  </w:style>
  <w:style w:type="paragraph" w:styleId="List2">
    <w:name w:val="List 2"/>
    <w:basedOn w:val="Normal"/>
    <w:rsid w:val="00940525"/>
    <w:pPr>
      <w:ind w:left="566" w:hanging="283"/>
    </w:pPr>
  </w:style>
  <w:style w:type="paragraph" w:styleId="List3">
    <w:name w:val="List 3"/>
    <w:basedOn w:val="Normal"/>
    <w:rsid w:val="00940525"/>
    <w:pPr>
      <w:ind w:left="849" w:hanging="283"/>
    </w:pPr>
  </w:style>
  <w:style w:type="paragraph" w:styleId="List4">
    <w:name w:val="List 4"/>
    <w:basedOn w:val="Normal"/>
    <w:rsid w:val="00940525"/>
    <w:pPr>
      <w:ind w:left="1132" w:hanging="283"/>
    </w:pPr>
  </w:style>
  <w:style w:type="paragraph" w:styleId="List5">
    <w:name w:val="List 5"/>
    <w:basedOn w:val="Normal"/>
    <w:rsid w:val="00940525"/>
    <w:pPr>
      <w:ind w:left="1415" w:hanging="283"/>
    </w:pPr>
  </w:style>
  <w:style w:type="paragraph" w:styleId="ListBullet">
    <w:name w:val="List Bullet"/>
    <w:basedOn w:val="Normal"/>
    <w:rsid w:val="00940525"/>
    <w:pPr>
      <w:numPr>
        <w:numId w:val="3"/>
      </w:numPr>
    </w:pPr>
  </w:style>
  <w:style w:type="paragraph" w:styleId="ListBullet2">
    <w:name w:val="List Bullet 2"/>
    <w:basedOn w:val="Normal"/>
    <w:rsid w:val="00940525"/>
    <w:pPr>
      <w:numPr>
        <w:numId w:val="4"/>
      </w:numPr>
    </w:pPr>
  </w:style>
  <w:style w:type="paragraph" w:styleId="ListBullet3">
    <w:name w:val="List Bullet 3"/>
    <w:basedOn w:val="Normal"/>
    <w:rsid w:val="00940525"/>
    <w:pPr>
      <w:numPr>
        <w:numId w:val="5"/>
      </w:numPr>
    </w:pPr>
  </w:style>
  <w:style w:type="paragraph" w:styleId="ListBullet4">
    <w:name w:val="List Bullet 4"/>
    <w:basedOn w:val="Normal"/>
    <w:rsid w:val="00940525"/>
    <w:pPr>
      <w:numPr>
        <w:numId w:val="6"/>
      </w:numPr>
    </w:pPr>
  </w:style>
  <w:style w:type="paragraph" w:styleId="ListBullet5">
    <w:name w:val="List Bullet 5"/>
    <w:basedOn w:val="Normal"/>
    <w:rsid w:val="00940525"/>
    <w:pPr>
      <w:numPr>
        <w:numId w:val="7"/>
      </w:numPr>
    </w:pPr>
  </w:style>
  <w:style w:type="paragraph" w:styleId="ListContinue">
    <w:name w:val="List Continue"/>
    <w:basedOn w:val="Normal"/>
    <w:rsid w:val="00940525"/>
    <w:pPr>
      <w:spacing w:after="120"/>
      <w:ind w:left="283"/>
    </w:pPr>
  </w:style>
  <w:style w:type="paragraph" w:styleId="ListContinue2">
    <w:name w:val="List Continue 2"/>
    <w:basedOn w:val="Normal"/>
    <w:rsid w:val="00940525"/>
    <w:pPr>
      <w:spacing w:after="120"/>
      <w:ind w:left="566"/>
    </w:pPr>
  </w:style>
  <w:style w:type="paragraph" w:styleId="ListContinue3">
    <w:name w:val="List Continue 3"/>
    <w:basedOn w:val="Normal"/>
    <w:rsid w:val="00940525"/>
    <w:pPr>
      <w:spacing w:after="120"/>
      <w:ind w:left="849"/>
    </w:pPr>
  </w:style>
  <w:style w:type="paragraph" w:styleId="ListContinue4">
    <w:name w:val="List Continue 4"/>
    <w:basedOn w:val="Normal"/>
    <w:rsid w:val="00940525"/>
    <w:pPr>
      <w:spacing w:after="120"/>
      <w:ind w:left="1132"/>
    </w:pPr>
  </w:style>
  <w:style w:type="paragraph" w:styleId="ListContinue5">
    <w:name w:val="List Continue 5"/>
    <w:basedOn w:val="Normal"/>
    <w:rsid w:val="00940525"/>
    <w:pPr>
      <w:spacing w:after="120"/>
      <w:ind w:left="1415"/>
    </w:pPr>
  </w:style>
  <w:style w:type="paragraph" w:styleId="ListNumber">
    <w:name w:val="List Number"/>
    <w:basedOn w:val="Normal"/>
    <w:rsid w:val="00940525"/>
    <w:pPr>
      <w:numPr>
        <w:numId w:val="8"/>
      </w:numPr>
    </w:pPr>
  </w:style>
  <w:style w:type="paragraph" w:styleId="ListNumber2">
    <w:name w:val="List Number 2"/>
    <w:basedOn w:val="Normal"/>
    <w:rsid w:val="00940525"/>
    <w:pPr>
      <w:numPr>
        <w:numId w:val="9"/>
      </w:numPr>
    </w:pPr>
  </w:style>
  <w:style w:type="paragraph" w:styleId="ListNumber3">
    <w:name w:val="List Number 3"/>
    <w:basedOn w:val="Normal"/>
    <w:rsid w:val="00940525"/>
    <w:pPr>
      <w:numPr>
        <w:numId w:val="10"/>
      </w:numPr>
    </w:pPr>
  </w:style>
  <w:style w:type="paragraph" w:styleId="ListNumber4">
    <w:name w:val="List Number 4"/>
    <w:basedOn w:val="Normal"/>
    <w:rsid w:val="00940525"/>
    <w:pPr>
      <w:numPr>
        <w:numId w:val="11"/>
      </w:numPr>
    </w:pPr>
  </w:style>
  <w:style w:type="paragraph" w:styleId="ListNumber5">
    <w:name w:val="List Number 5"/>
    <w:basedOn w:val="Normal"/>
    <w:rsid w:val="00940525"/>
    <w:pPr>
      <w:numPr>
        <w:numId w:val="12"/>
      </w:numPr>
    </w:pPr>
  </w:style>
  <w:style w:type="paragraph" w:styleId="MacroText">
    <w:name w:val="macro"/>
    <w:semiHidden/>
    <w:rsid w:val="009405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Signature">
    <w:name w:val="Signature"/>
    <w:basedOn w:val="Normal"/>
    <w:rsid w:val="00940525"/>
    <w:pPr>
      <w:ind w:left="4252"/>
    </w:pPr>
  </w:style>
  <w:style w:type="paragraph" w:styleId="TableofAuthorities">
    <w:name w:val="table of authorities"/>
    <w:basedOn w:val="Normal"/>
    <w:next w:val="Normal"/>
    <w:semiHidden/>
    <w:rsid w:val="00940525"/>
    <w:pPr>
      <w:ind w:left="200" w:hanging="200"/>
    </w:pPr>
  </w:style>
  <w:style w:type="paragraph" w:styleId="TableofFigures">
    <w:name w:val="table of figures"/>
    <w:basedOn w:val="Normal"/>
    <w:next w:val="Normal"/>
    <w:semiHidden/>
    <w:rsid w:val="00940525"/>
  </w:style>
  <w:style w:type="paragraph" w:styleId="Title">
    <w:name w:val="Title"/>
    <w:basedOn w:val="Normal"/>
    <w:qFormat/>
    <w:rsid w:val="00940525"/>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940525"/>
    <w:rPr>
      <w:rFonts w:ascii="Arial" w:hAnsi="Arial"/>
      <w:b/>
      <w:bCs/>
      <w:sz w:val="24"/>
      <w:szCs w:val="24"/>
    </w:rPr>
  </w:style>
  <w:style w:type="paragraph" w:styleId="TOC4">
    <w:name w:val="toc 4"/>
    <w:basedOn w:val="Normal"/>
    <w:next w:val="Normal"/>
    <w:semiHidden/>
    <w:rsid w:val="00940525"/>
    <w:pPr>
      <w:ind w:left="600"/>
    </w:pPr>
  </w:style>
  <w:style w:type="paragraph" w:styleId="TOC5">
    <w:name w:val="toc 5"/>
    <w:basedOn w:val="Normal"/>
    <w:next w:val="Normal"/>
    <w:semiHidden/>
    <w:rsid w:val="00940525"/>
    <w:pPr>
      <w:ind w:left="800"/>
    </w:pPr>
  </w:style>
  <w:style w:type="paragraph" w:styleId="TOC6">
    <w:name w:val="toc 6"/>
    <w:basedOn w:val="Normal"/>
    <w:next w:val="Normal"/>
    <w:semiHidden/>
    <w:rsid w:val="00940525"/>
    <w:pPr>
      <w:ind w:left="1000"/>
    </w:pPr>
  </w:style>
  <w:style w:type="paragraph" w:styleId="TOC7">
    <w:name w:val="toc 7"/>
    <w:basedOn w:val="Normal"/>
    <w:next w:val="Normal"/>
    <w:semiHidden/>
    <w:rsid w:val="00940525"/>
    <w:pPr>
      <w:ind w:left="1200"/>
    </w:pPr>
  </w:style>
  <w:style w:type="paragraph" w:styleId="TOC8">
    <w:name w:val="toc 8"/>
    <w:basedOn w:val="Normal"/>
    <w:next w:val="Normal"/>
    <w:semiHidden/>
    <w:rsid w:val="00940525"/>
    <w:pPr>
      <w:ind w:left="1400"/>
    </w:pPr>
  </w:style>
  <w:style w:type="paragraph" w:styleId="TOC9">
    <w:name w:val="toc 9"/>
    <w:basedOn w:val="Normal"/>
    <w:next w:val="Normal"/>
    <w:semiHidden/>
    <w:rsid w:val="00940525"/>
    <w:pPr>
      <w:ind w:left="1600"/>
    </w:pPr>
  </w:style>
  <w:style w:type="character" w:customStyle="1" w:styleId="FooterChar">
    <w:name w:val="Footer Char"/>
    <w:basedOn w:val="DefaultParagraphFont"/>
    <w:link w:val="Footer"/>
    <w:uiPriority w:val="99"/>
    <w:rsid w:val="00C20801"/>
    <w:rPr>
      <w:rFonts w:ascii="Verdana" w:hAnsi="Verdana" w:cs="Arial"/>
      <w:szCs w:val="22"/>
    </w:rPr>
  </w:style>
  <w:style w:type="paragraph" w:styleId="ListParagraph">
    <w:name w:val="List Paragraph"/>
    <w:basedOn w:val="Normal"/>
    <w:uiPriority w:val="34"/>
    <w:qFormat/>
    <w:rsid w:val="00302610"/>
    <w:pPr>
      <w:ind w:left="720"/>
      <w:contextualSpacing/>
    </w:pPr>
  </w:style>
  <w:style w:type="character" w:styleId="CommentReference">
    <w:name w:val="annotation reference"/>
    <w:basedOn w:val="DefaultParagraphFont"/>
    <w:semiHidden/>
    <w:unhideWhenUsed/>
    <w:rsid w:val="009833AC"/>
    <w:rPr>
      <w:sz w:val="16"/>
      <w:szCs w:val="16"/>
    </w:rPr>
  </w:style>
  <w:style w:type="character" w:customStyle="1" w:styleId="Heading1Char">
    <w:name w:val="Heading 1 Char"/>
    <w:aliases w:val="Title header Heading 1 Char"/>
    <w:basedOn w:val="DefaultParagraphFont"/>
    <w:link w:val="Heading1"/>
    <w:uiPriority w:val="9"/>
    <w:rsid w:val="004E1795"/>
    <w:rPr>
      <w:rFonts w:ascii="Verdana" w:hAnsi="Verdana" w:cs="Arial"/>
      <w:b/>
      <w:bCs/>
      <w:kern w:val="32"/>
      <w:sz w:val="28"/>
      <w:szCs w:val="36"/>
    </w:rPr>
  </w:style>
  <w:style w:type="character" w:styleId="EndnoteReference">
    <w:name w:val="endnote reference"/>
    <w:basedOn w:val="DefaultParagraphFont"/>
    <w:semiHidden/>
    <w:unhideWhenUsed/>
    <w:rsid w:val="003C433C"/>
    <w:rPr>
      <w:vertAlign w:val="superscript"/>
    </w:rPr>
  </w:style>
  <w:style w:type="character" w:styleId="UnresolvedMention">
    <w:name w:val="Unresolved Mention"/>
    <w:basedOn w:val="DefaultParagraphFont"/>
    <w:uiPriority w:val="99"/>
    <w:semiHidden/>
    <w:unhideWhenUsed/>
    <w:rsid w:val="00C21B6F"/>
    <w:rPr>
      <w:color w:val="605E5C"/>
      <w:shd w:val="clear" w:color="auto" w:fill="E1DFDD"/>
    </w:rPr>
  </w:style>
  <w:style w:type="paragraph" w:customStyle="1" w:styleId="Answerbox">
    <w:name w:val="Answer box"/>
    <w:basedOn w:val="Normal"/>
    <w:qFormat/>
    <w:rsid w:val="00B1730B"/>
    <w:pPr>
      <w:pBdr>
        <w:top w:val="single" w:sz="4" w:space="1" w:color="auto"/>
        <w:left w:val="single" w:sz="4" w:space="4" w:color="auto"/>
        <w:bottom w:val="single" w:sz="4" w:space="1" w:color="auto"/>
        <w:right w:val="single" w:sz="4" w:space="4" w:color="auto"/>
      </w:pBdr>
      <w:tabs>
        <w:tab w:val="right" w:pos="5670"/>
      </w:tabs>
      <w:spacing w:before="40" w:after="240"/>
      <w:ind w:left="113"/>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20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crogenerationcertification.org/images/MCS_RHI_Metering_Guidance_Issue_1.1.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DomesticRHI@ofgem.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fgem%20Templates\LetterWithHeading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C861135C77FB458BA5F4BF02D46D73" ma:contentTypeVersion="15" ma:contentTypeDescription="Create a new document." ma:contentTypeScope="" ma:versionID="8cfd82760253e338d396eb50c8f9ba40">
  <xsd:schema xmlns:xsd="http://www.w3.org/2001/XMLSchema" xmlns:xs="http://www.w3.org/2001/XMLSchema" xmlns:p="http://schemas.microsoft.com/office/2006/metadata/properties" xmlns:ns1="http://schemas.microsoft.com/sharepoint/v3" xmlns:ns2="062f77e1-3077-4ca7-9bed-fe7e54ccedec" xmlns:ns3="92d6a30d-6372-4801-8821-ddcda129809b" targetNamespace="http://schemas.microsoft.com/office/2006/metadata/properties" ma:root="true" ma:fieldsID="0cb435659ae3837e67af232bb88d4671" ns1:_="" ns2:_="" ns3:_="">
    <xsd:import namespace="http://schemas.microsoft.com/sharepoint/v3"/>
    <xsd:import namespace="062f77e1-3077-4ca7-9bed-fe7e54ccedec"/>
    <xsd:import namespace="92d6a30d-6372-4801-8821-ddcda12980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2f77e1-3077-4ca7-9bed-fe7e54cced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1db303c-1d0a-4523-bf11-6998614b3713"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d6a30d-6372-4801-8821-ddcda12980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a75c590-347f-4f9d-919b-293f7209dc29}" ma:internalName="TaxCatchAll" ma:showField="CatchAllData" ma:web="92d6a30d-6372-4801-8821-ddcda12980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2d6a30d-6372-4801-8821-ddcda129809b" xsi:nil="true"/>
    <_ip_UnifiedCompliancePolicyProperties xmlns="http://schemas.microsoft.com/sharepoint/v3" xsi:nil="true"/>
    <lcf76f155ced4ddcb4097134ff3c332f xmlns="062f77e1-3077-4ca7-9bed-fe7e54ccede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isl xmlns:xsd="http://www.w3.org/2001/XMLSchema" xmlns:xsi="http://www.w3.org/2001/XMLSchema-instance" xmlns="http://www.boldonjames.com/2008/01/sie/internal/label" sislVersion="0" policy="973096ae-7329-4b3b-9368-47aeba6959e1" origin="userSelected"/>
</file>

<file path=customXml/itemProps1.xml><?xml version="1.0" encoding="utf-8"?>
<ds:datastoreItem xmlns:ds="http://schemas.openxmlformats.org/officeDocument/2006/customXml" ds:itemID="{8404D588-5C9F-4855-BDF0-1D92D3716583}">
  <ds:schemaRefs>
    <ds:schemaRef ds:uri="http://schemas.microsoft.com/sharepoint/v3/contenttype/forms"/>
  </ds:schemaRefs>
</ds:datastoreItem>
</file>

<file path=customXml/itemProps2.xml><?xml version="1.0" encoding="utf-8"?>
<ds:datastoreItem xmlns:ds="http://schemas.openxmlformats.org/officeDocument/2006/customXml" ds:itemID="{45757425-BA49-4C08-B3D5-1A9198F4A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2f77e1-3077-4ca7-9bed-fe7e54ccedec"/>
    <ds:schemaRef ds:uri="92d6a30d-6372-4801-8821-ddcda1298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7BEC28-0746-46C9-AB67-05CF9E7D83AA}">
  <ds:schemaRefs>
    <ds:schemaRef ds:uri="92d6a30d-6372-4801-8821-ddcda129809b"/>
    <ds:schemaRef ds:uri="062f77e1-3077-4ca7-9bed-fe7e54ccedec"/>
    <ds:schemaRef ds:uri="http://purl.org/dc/dcmitype/"/>
    <ds:schemaRef ds:uri="http://purl.org/dc/elements/1.1/"/>
    <ds:schemaRef ds:uri="http://www.w3.org/XML/1998/namespace"/>
    <ds:schemaRef ds:uri="http://purl.org/dc/term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DCCC187-53BB-47C4-B914-A3F11FCB87DD}">
  <ds:schemaRefs>
    <ds:schemaRef ds:uri="http://schemas.openxmlformats.org/officeDocument/2006/bibliography"/>
  </ds:schemaRefs>
</ds:datastoreItem>
</file>

<file path=customXml/itemProps5.xml><?xml version="1.0" encoding="utf-8"?>
<ds:datastoreItem xmlns:ds="http://schemas.openxmlformats.org/officeDocument/2006/customXml" ds:itemID="{3D26CA1C-7E09-4B9D-B8BF-C1D82738545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LetterWithHeading2013.dotm</Template>
  <TotalTime>0</TotalTime>
  <Pages>4</Pages>
  <Words>393</Words>
  <Characters>2551</Characters>
  <Application>Microsoft Office Word</Application>
  <DocSecurity>0</DocSecurity>
  <Lines>21</Lines>
  <Paragraphs>5</Paragraphs>
  <ScaleCrop>false</ScaleCrop>
  <Company>Ofgem</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following the open letter on the introduction of the ‘Replacement Product Declaration Form’</dc:title>
  <dc:subject/>
  <dc:creator>Ofgem</dc:creator>
  <cp:keywords/>
  <cp:lastModifiedBy>Lynne Carmichael</cp:lastModifiedBy>
  <cp:revision>3</cp:revision>
  <cp:lastPrinted>2023-06-27T10:33:00Z</cp:lastPrinted>
  <dcterms:created xsi:type="dcterms:W3CDTF">2024-02-20T15:58:00Z</dcterms:created>
  <dcterms:modified xsi:type="dcterms:W3CDTF">2024-02-21T15:48:00Z</dcterms:modified>
  <cp:category>Letter</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0x01010022C861135C77FB458BA5F4BF02D46D73</vt:lpwstr>
  </property>
  <property fmtid="{D5CDD505-2E9C-101B-9397-08002B2CF9AE}" pid="3" name="docIndexRef">
    <vt:lpwstr>d3314ff9-579b-45be-bce1-ca642fa62f74</vt:lpwstr>
  </property>
  <property fmtid="{D5CDD505-2E9C-101B-9397-08002B2CF9AE}" pid="4" name="bjSaver">
    <vt:lpwstr>WXoYCeGbFqQc8FZh5Mhj3Bj0oqW2Gt1E</vt:lpwstr>
  </property>
  <property fmtid="{D5CDD505-2E9C-101B-9397-08002B2CF9AE}" pid="5" name="OIAssociatedTeam">
    <vt:lpwstr/>
  </property>
  <property fmtid="{D5CDD505-2E9C-101B-9397-08002B2CF9AE}" pid="6" name="_DocHome">
    <vt:i4>-581893469</vt:i4>
  </property>
  <property fmtid="{D5CDD505-2E9C-101B-9397-08002B2CF9AE}" pid="7" name="BJSCc5a055b0-1bed-4579_x">
    <vt:lpwstr/>
  </property>
  <property fmtid="{D5CDD505-2E9C-101B-9397-08002B2CF9AE}" pid="8" name="BJSCdd9eba61-d6b9-469b_x">
    <vt:lpwstr/>
  </property>
  <property fmtid="{D5CDD505-2E9C-101B-9397-08002B2CF9AE}" pid="9" name="BJSCSummaryMarking">
    <vt:lpwstr>This item has no classification</vt:lpwstr>
  </property>
  <property fmtid="{D5CDD505-2E9C-101B-9397-08002B2CF9AE}" pid="10"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11" name="bjClsUserRVM">
    <vt:lpwstr>[]</vt:lpwstr>
  </property>
  <property fmtid="{D5CDD505-2E9C-101B-9397-08002B2CF9AE}" pid="12" name="bjDocumentSecurityLabel">
    <vt:lpwstr>This item has no classification</vt:lpwstr>
  </property>
  <property fmtid="{D5CDD505-2E9C-101B-9397-08002B2CF9AE}" pid="13" name="ClassificationContentMarkingFooterShapeIds">
    <vt:lpwstr>1,2,3</vt:lpwstr>
  </property>
  <property fmtid="{D5CDD505-2E9C-101B-9397-08002B2CF9AE}" pid="14" name="ClassificationContentMarkingFooterFontProps">
    <vt:lpwstr>#000000,10,Calibri</vt:lpwstr>
  </property>
  <property fmtid="{D5CDD505-2E9C-101B-9397-08002B2CF9AE}" pid="15" name="ClassificationContentMarkingFooterText">
    <vt:lpwstr>OFFICIAL-InternalOnly</vt:lpwstr>
  </property>
  <property fmtid="{D5CDD505-2E9C-101B-9397-08002B2CF9AE}" pid="16" name="MSIP_Label_38144ccb-b10a-4c0f-b070-7a3b00ac7463_Enabled">
    <vt:lpwstr>true</vt:lpwstr>
  </property>
  <property fmtid="{D5CDD505-2E9C-101B-9397-08002B2CF9AE}" pid="17" name="MSIP_Label_38144ccb-b10a-4c0f-b070-7a3b00ac7463_SetDate">
    <vt:lpwstr>2023-07-19T12:18:43Z</vt:lpwstr>
  </property>
  <property fmtid="{D5CDD505-2E9C-101B-9397-08002B2CF9AE}" pid="18" name="MSIP_Label_38144ccb-b10a-4c0f-b070-7a3b00ac7463_Method">
    <vt:lpwstr>Standard</vt:lpwstr>
  </property>
  <property fmtid="{D5CDD505-2E9C-101B-9397-08002B2CF9AE}" pid="19" name="MSIP_Label_38144ccb-b10a-4c0f-b070-7a3b00ac7463_Name">
    <vt:lpwstr>InternalOnly</vt:lpwstr>
  </property>
  <property fmtid="{D5CDD505-2E9C-101B-9397-08002B2CF9AE}" pid="20" name="MSIP_Label_38144ccb-b10a-4c0f-b070-7a3b00ac7463_SiteId">
    <vt:lpwstr>185562ad-39bc-4840-8e40-be6216340c52</vt:lpwstr>
  </property>
  <property fmtid="{D5CDD505-2E9C-101B-9397-08002B2CF9AE}" pid="21" name="MSIP_Label_38144ccb-b10a-4c0f-b070-7a3b00ac7463_ActionId">
    <vt:lpwstr>dbcd51d8-f4f1-4a59-b4e2-4d5bb1057e33</vt:lpwstr>
  </property>
  <property fmtid="{D5CDD505-2E9C-101B-9397-08002B2CF9AE}" pid="22" name="MSIP_Label_38144ccb-b10a-4c0f-b070-7a3b00ac7463_ContentBits">
    <vt:lpwstr>2</vt:lpwstr>
  </property>
  <property fmtid="{D5CDD505-2E9C-101B-9397-08002B2CF9AE}" pid="23" name="MediaServiceImageTags">
    <vt:lpwstr/>
  </property>
</Properties>
</file>