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E6AD" w14:textId="3551B736" w:rsidR="00FE00C9" w:rsidRPr="00885916" w:rsidRDefault="00EE28B2" w:rsidP="00C53AC3">
      <w:pPr>
        <w:rPr>
          <w:rFonts w:ascii="Verdana" w:hAnsi="Verdana"/>
          <w:b/>
          <w:sz w:val="32"/>
          <w:szCs w:val="32"/>
        </w:rPr>
      </w:pPr>
      <w:r w:rsidRPr="00885916">
        <w:rPr>
          <w:rFonts w:ascii="Verdana" w:hAnsi="Verdana"/>
          <w:b/>
          <w:sz w:val="32"/>
          <w:szCs w:val="32"/>
        </w:rPr>
        <w:t>National Grid Electricity System Operator (NGESO)</w:t>
      </w:r>
    </w:p>
    <w:p w14:paraId="5DC64CF4" w14:textId="56ADE34A" w:rsidR="00D87AB5" w:rsidRPr="00885916" w:rsidRDefault="00C53AC3" w:rsidP="00C53AC3">
      <w:pPr>
        <w:rPr>
          <w:rFonts w:ascii="Verdana" w:hAnsi="Verdana"/>
        </w:rPr>
      </w:pPr>
      <w:r w:rsidRPr="00885916">
        <w:rPr>
          <w:rFonts w:ascii="Verdana" w:hAnsi="Verdana"/>
          <w:b/>
          <w:sz w:val="32"/>
          <w:szCs w:val="32"/>
        </w:rPr>
        <w:t xml:space="preserve">Reporting year: </w:t>
      </w:r>
      <w:r w:rsidR="00885916">
        <w:rPr>
          <w:rFonts w:ascii="Verdana" w:hAnsi="Verdana"/>
          <w:b/>
          <w:sz w:val="32"/>
          <w:szCs w:val="32"/>
        </w:rPr>
        <w:t>202</w:t>
      </w:r>
      <w:r w:rsidR="00885916" w:rsidRPr="00885916">
        <w:rPr>
          <w:rFonts w:ascii="Verdana" w:hAnsi="Verdana"/>
          <w:b/>
          <w:sz w:val="32"/>
          <w:szCs w:val="32"/>
          <w:highlight w:val="yellow"/>
        </w:rPr>
        <w:t>X</w:t>
      </w:r>
      <w:r w:rsidR="00885916">
        <w:rPr>
          <w:rFonts w:ascii="Verdana" w:hAnsi="Verdana"/>
          <w:b/>
          <w:sz w:val="32"/>
          <w:szCs w:val="32"/>
        </w:rPr>
        <w:t>/2</w:t>
      </w:r>
      <w:r w:rsidR="00885916" w:rsidRPr="00885916">
        <w:rPr>
          <w:rFonts w:ascii="Verdana" w:hAnsi="Verdana"/>
          <w:b/>
          <w:sz w:val="32"/>
          <w:szCs w:val="32"/>
          <w:highlight w:val="yellow"/>
        </w:rPr>
        <w:t>X</w:t>
      </w:r>
    </w:p>
    <w:p w14:paraId="4D598D37" w14:textId="77777777" w:rsidR="00885916" w:rsidRPr="00885916" w:rsidRDefault="00885916" w:rsidP="00885916">
      <w:pPr>
        <w:rPr>
          <w:rFonts w:ascii="Verdana" w:hAnsi="Verdana"/>
          <w:sz w:val="20"/>
          <w:szCs w:val="20"/>
        </w:rPr>
      </w:pPr>
    </w:p>
    <w:p w14:paraId="3966AD33" w14:textId="330F4FF3" w:rsidR="00A03568" w:rsidRPr="00885916" w:rsidRDefault="00305C45" w:rsidP="00A03568">
      <w:pPr>
        <w:pStyle w:val="Heading2"/>
        <w:rPr>
          <w:rFonts w:ascii="Verdana" w:hAnsi="Verdana"/>
        </w:rPr>
      </w:pPr>
      <w:r w:rsidRPr="00885916">
        <w:rPr>
          <w:rFonts w:ascii="Verdana" w:hAnsi="Verdana"/>
        </w:rPr>
        <w:t>Chapter 1</w:t>
      </w:r>
      <w:r w:rsidR="00BE2793" w:rsidRPr="00885916">
        <w:rPr>
          <w:rFonts w:ascii="Verdana" w:hAnsi="Verdana"/>
        </w:rPr>
        <w:t xml:space="preserve"> – Table commentary</w:t>
      </w:r>
    </w:p>
    <w:p w14:paraId="6D7AEF9F" w14:textId="77777777" w:rsidR="00A03568" w:rsidRPr="00885916" w:rsidRDefault="00A03568" w:rsidP="00A03568">
      <w:pPr>
        <w:rPr>
          <w:rFonts w:ascii="Verdana" w:hAnsi="Verdana"/>
          <w:sz w:val="20"/>
          <w:szCs w:val="20"/>
        </w:rPr>
      </w:pPr>
    </w:p>
    <w:p w14:paraId="557623E7" w14:textId="39A0D9AD" w:rsidR="00822D9D" w:rsidRPr="00885916" w:rsidRDefault="00F66A8A" w:rsidP="00F66A8A">
      <w:pPr>
        <w:rPr>
          <w:rFonts w:ascii="Verdana" w:hAnsi="Verdana"/>
          <w:b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t>1.1 Disposals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22D9D" w:rsidRPr="00885916" w14:paraId="743D8A92" w14:textId="77777777" w:rsidTr="00695FD3">
        <w:tc>
          <w:tcPr>
            <w:tcW w:w="9322" w:type="dxa"/>
          </w:tcPr>
          <w:p w14:paraId="304C253E" w14:textId="77777777" w:rsidR="00822D9D" w:rsidRPr="00885916" w:rsidRDefault="00822D9D" w:rsidP="00695FD3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822D9D" w:rsidRPr="00885916" w14:paraId="4B3BEBCA" w14:textId="77777777" w:rsidTr="00885916">
        <w:tc>
          <w:tcPr>
            <w:tcW w:w="9322" w:type="dxa"/>
            <w:shd w:val="clear" w:color="auto" w:fill="FFE699"/>
          </w:tcPr>
          <w:p w14:paraId="77F9F514" w14:textId="77777777" w:rsidR="00822D9D" w:rsidRPr="00885916" w:rsidRDefault="00822D9D" w:rsidP="00695FD3">
            <w:pPr>
              <w:rPr>
                <w:rFonts w:ascii="Verdana" w:hAnsi="Verdana"/>
              </w:rPr>
            </w:pPr>
          </w:p>
        </w:tc>
      </w:tr>
      <w:tr w:rsidR="00822D9D" w:rsidRPr="00885916" w14:paraId="01EA3925" w14:textId="77777777" w:rsidTr="00695FD3">
        <w:tc>
          <w:tcPr>
            <w:tcW w:w="9322" w:type="dxa"/>
          </w:tcPr>
          <w:p w14:paraId="54D17109" w14:textId="77777777" w:rsidR="00822D9D" w:rsidRPr="00885916" w:rsidRDefault="00822D9D" w:rsidP="00695FD3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822D9D" w:rsidRPr="00885916" w14:paraId="19651708" w14:textId="77777777" w:rsidTr="00885916">
        <w:tc>
          <w:tcPr>
            <w:tcW w:w="9322" w:type="dxa"/>
            <w:shd w:val="clear" w:color="auto" w:fill="FFE699"/>
          </w:tcPr>
          <w:p w14:paraId="119EEFE0" w14:textId="77777777" w:rsidR="00822D9D" w:rsidRPr="00885916" w:rsidRDefault="00822D9D" w:rsidP="00695FD3">
            <w:pPr>
              <w:rPr>
                <w:rFonts w:ascii="Verdana" w:hAnsi="Verdana"/>
              </w:rPr>
            </w:pPr>
          </w:p>
        </w:tc>
      </w:tr>
      <w:tr w:rsidR="00822D9D" w:rsidRPr="00885916" w14:paraId="3CE2248A" w14:textId="77777777" w:rsidTr="00695FD3">
        <w:tc>
          <w:tcPr>
            <w:tcW w:w="9322" w:type="dxa"/>
          </w:tcPr>
          <w:p w14:paraId="5631504B" w14:textId="77777777" w:rsidR="00822D9D" w:rsidRPr="00885916" w:rsidRDefault="00822D9D" w:rsidP="00695FD3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</w:tbl>
    <w:p w14:paraId="008ECDE2" w14:textId="77777777" w:rsidR="00822D9D" w:rsidRPr="00885916" w:rsidRDefault="00822D9D" w:rsidP="00822D9D">
      <w:pPr>
        <w:rPr>
          <w:rFonts w:ascii="Verdana" w:hAnsi="Verdana"/>
          <w:bCs/>
          <w:sz w:val="20"/>
          <w:szCs w:val="20"/>
        </w:rPr>
      </w:pPr>
    </w:p>
    <w:p w14:paraId="7D845EE9" w14:textId="372B48FD" w:rsidR="00E10568" w:rsidRPr="00885916" w:rsidRDefault="00F66A8A" w:rsidP="00A2456F">
      <w:pPr>
        <w:spacing w:after="0"/>
        <w:rPr>
          <w:rFonts w:ascii="Verdana" w:hAnsi="Verdana"/>
          <w:i/>
          <w:color w:val="92D050"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t>1.2 Price Control Financial Model (PCFM)</w:t>
      </w:r>
      <w:r w:rsidR="004A2F0C" w:rsidRPr="00885916">
        <w:rPr>
          <w:rFonts w:ascii="Verdana" w:hAnsi="Verdana"/>
          <w:b/>
          <w:sz w:val="24"/>
          <w:szCs w:val="24"/>
        </w:rPr>
        <w:t xml:space="preserve"> I</w:t>
      </w:r>
      <w:r w:rsidR="00EB5B01" w:rsidRPr="00885916">
        <w:rPr>
          <w:rFonts w:ascii="Verdana" w:hAnsi="Verdana"/>
          <w:b/>
          <w:sz w:val="24"/>
          <w:szCs w:val="24"/>
        </w:rPr>
        <w:t>nputs</w:t>
      </w:r>
      <w:r w:rsidR="00AF39FC">
        <w:rPr>
          <w:rFonts w:ascii="Verdana" w:hAnsi="Verdana"/>
          <w:b/>
          <w:sz w:val="24"/>
          <w:szCs w:val="24"/>
        </w:rPr>
        <w:t xml:space="preserve"> Summary</w:t>
      </w:r>
    </w:p>
    <w:p w14:paraId="6F9C6FD0" w14:textId="77777777" w:rsidR="0096210B" w:rsidRPr="00885916" w:rsidRDefault="0096210B" w:rsidP="00A2456F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95FD3" w:rsidRPr="00885916" w14:paraId="50B43E48" w14:textId="77777777" w:rsidTr="00695FD3">
        <w:tc>
          <w:tcPr>
            <w:tcW w:w="9322" w:type="dxa"/>
          </w:tcPr>
          <w:p w14:paraId="7F4D39ED" w14:textId="77777777" w:rsidR="00695FD3" w:rsidRPr="00885916" w:rsidRDefault="00695FD3" w:rsidP="00695FD3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695FD3" w:rsidRPr="00885916" w14:paraId="286254FF" w14:textId="77777777" w:rsidTr="00885916">
        <w:tc>
          <w:tcPr>
            <w:tcW w:w="9322" w:type="dxa"/>
            <w:shd w:val="clear" w:color="auto" w:fill="FFE699"/>
          </w:tcPr>
          <w:p w14:paraId="2DC63815" w14:textId="77777777" w:rsidR="00695FD3" w:rsidRPr="00885916" w:rsidRDefault="00695FD3" w:rsidP="00695FD3">
            <w:pPr>
              <w:rPr>
                <w:rFonts w:ascii="Verdana" w:hAnsi="Verdana"/>
              </w:rPr>
            </w:pPr>
          </w:p>
        </w:tc>
      </w:tr>
      <w:tr w:rsidR="00695FD3" w:rsidRPr="00885916" w14:paraId="09132BB4" w14:textId="77777777" w:rsidTr="00695FD3">
        <w:tc>
          <w:tcPr>
            <w:tcW w:w="9322" w:type="dxa"/>
          </w:tcPr>
          <w:p w14:paraId="5F638C88" w14:textId="77777777" w:rsidR="00695FD3" w:rsidRPr="00885916" w:rsidRDefault="00695FD3" w:rsidP="00695FD3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695FD3" w:rsidRPr="00885916" w14:paraId="3A133C7E" w14:textId="77777777" w:rsidTr="00885916">
        <w:tc>
          <w:tcPr>
            <w:tcW w:w="9322" w:type="dxa"/>
            <w:shd w:val="clear" w:color="auto" w:fill="FFE699"/>
          </w:tcPr>
          <w:p w14:paraId="3F805A41" w14:textId="77777777" w:rsidR="00695FD3" w:rsidRPr="00885916" w:rsidRDefault="00695FD3" w:rsidP="00695FD3">
            <w:pPr>
              <w:rPr>
                <w:rFonts w:ascii="Verdana" w:hAnsi="Verdana"/>
              </w:rPr>
            </w:pPr>
          </w:p>
        </w:tc>
      </w:tr>
      <w:tr w:rsidR="00773B6E" w:rsidRPr="00885916" w14:paraId="61C1DE4F" w14:textId="77777777" w:rsidTr="00773B6E">
        <w:tc>
          <w:tcPr>
            <w:tcW w:w="9322" w:type="dxa"/>
            <w:shd w:val="clear" w:color="auto" w:fill="auto"/>
          </w:tcPr>
          <w:p w14:paraId="7AE5ECFF" w14:textId="5D4F8CA6" w:rsidR="00773B6E" w:rsidRPr="00885916" w:rsidRDefault="00773B6E" w:rsidP="00695FD3">
            <w:pPr>
              <w:rPr>
                <w:rFonts w:ascii="Verdana" w:hAnsi="Verdana"/>
              </w:rPr>
            </w:pPr>
            <w:r w:rsidRPr="00773B6E">
              <w:rPr>
                <w:rFonts w:ascii="Verdana" w:hAnsi="Verdana"/>
                <w:b/>
                <w:bCs/>
              </w:rPr>
              <w:t>Summary views</w:t>
            </w:r>
            <w:r>
              <w:rPr>
                <w:rFonts w:ascii="Verdana" w:hAnsi="Verdana"/>
              </w:rPr>
              <w:t xml:space="preserve"> (maximum words: 250 per summary section)</w:t>
            </w:r>
          </w:p>
        </w:tc>
      </w:tr>
      <w:tr w:rsidR="00773B6E" w:rsidRPr="00885916" w14:paraId="21737C83" w14:textId="77777777" w:rsidTr="00773B6E">
        <w:tc>
          <w:tcPr>
            <w:tcW w:w="9322" w:type="dxa"/>
            <w:shd w:val="clear" w:color="auto" w:fill="auto"/>
          </w:tcPr>
          <w:p w14:paraId="657A5749" w14:textId="658416ED" w:rsidR="00773B6E" w:rsidRPr="00773B6E" w:rsidRDefault="00773B6E" w:rsidP="00773B6E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Please state the value of each Licence Term making up the Internal System Operator Revenue for the previous year and the current year and provide commentary on </w:t>
            </w:r>
            <w:r w:rsidR="00311E2E">
              <w:rPr>
                <w:rFonts w:ascii="Verdana" w:hAnsi="Verdana"/>
              </w:rPr>
              <w:t>material</w:t>
            </w:r>
            <w:r>
              <w:rPr>
                <w:rFonts w:ascii="Verdana" w:hAnsi="Verdana"/>
              </w:rPr>
              <w:t xml:space="preserve"> differences.</w:t>
            </w:r>
          </w:p>
        </w:tc>
      </w:tr>
      <w:tr w:rsidR="00773B6E" w:rsidRPr="00885916" w14:paraId="7A8EE50C" w14:textId="77777777" w:rsidTr="00885916">
        <w:tc>
          <w:tcPr>
            <w:tcW w:w="9322" w:type="dxa"/>
            <w:shd w:val="clear" w:color="auto" w:fill="FFE699"/>
          </w:tcPr>
          <w:p w14:paraId="51E5DE53" w14:textId="77777777" w:rsidR="00773B6E" w:rsidRPr="00885916" w:rsidRDefault="00773B6E" w:rsidP="00695FD3">
            <w:pPr>
              <w:rPr>
                <w:rFonts w:ascii="Verdana" w:hAnsi="Verdana"/>
              </w:rPr>
            </w:pPr>
          </w:p>
        </w:tc>
      </w:tr>
      <w:tr w:rsidR="00695FD3" w:rsidRPr="00885916" w14:paraId="382A4DDE" w14:textId="77777777" w:rsidTr="00695FD3">
        <w:tc>
          <w:tcPr>
            <w:tcW w:w="9322" w:type="dxa"/>
          </w:tcPr>
          <w:p w14:paraId="0F046F30" w14:textId="77777777" w:rsidR="00695FD3" w:rsidRPr="00885916" w:rsidRDefault="00695FD3" w:rsidP="00695FD3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695FD3" w:rsidRPr="00885916" w14:paraId="1A6F6791" w14:textId="77777777" w:rsidTr="00885916">
        <w:tc>
          <w:tcPr>
            <w:tcW w:w="9322" w:type="dxa"/>
            <w:shd w:val="clear" w:color="auto" w:fill="FFE699"/>
          </w:tcPr>
          <w:p w14:paraId="49FA17C9" w14:textId="77777777" w:rsidR="00695FD3" w:rsidRPr="00885916" w:rsidRDefault="00695FD3" w:rsidP="00695FD3">
            <w:pPr>
              <w:rPr>
                <w:rFonts w:ascii="Verdana" w:hAnsi="Verdana"/>
              </w:rPr>
            </w:pPr>
          </w:p>
        </w:tc>
      </w:tr>
    </w:tbl>
    <w:p w14:paraId="48FFE4D0" w14:textId="77777777" w:rsidR="00EB5B01" w:rsidRPr="00885916" w:rsidRDefault="00EB5B01" w:rsidP="00885916">
      <w:pPr>
        <w:rPr>
          <w:rFonts w:ascii="Verdana" w:hAnsi="Verdana"/>
          <w:sz w:val="20"/>
          <w:szCs w:val="20"/>
        </w:rPr>
      </w:pPr>
    </w:p>
    <w:p w14:paraId="044AB691" w14:textId="124130E6" w:rsidR="00EB5B01" w:rsidRPr="00885916" w:rsidRDefault="00F66A8A" w:rsidP="00EB5B01">
      <w:pPr>
        <w:spacing w:after="0"/>
        <w:rPr>
          <w:rFonts w:ascii="Verdana" w:hAnsi="Verdana"/>
          <w:b/>
          <w:i/>
          <w:color w:val="FF0000"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t>1.3 Pass Through</w:t>
      </w:r>
    </w:p>
    <w:p w14:paraId="414A814A" w14:textId="77777777" w:rsidR="00EB5B01" w:rsidRPr="00885916" w:rsidRDefault="00EB5B01" w:rsidP="00EB5B01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B5B01" w:rsidRPr="00885916" w14:paraId="010C685A" w14:textId="77777777" w:rsidTr="00EB5B01">
        <w:tc>
          <w:tcPr>
            <w:tcW w:w="9322" w:type="dxa"/>
          </w:tcPr>
          <w:p w14:paraId="624EB897" w14:textId="77777777" w:rsidR="00EB5B01" w:rsidRPr="00885916" w:rsidRDefault="00EB5B01" w:rsidP="00EB5B01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EB5B01" w:rsidRPr="00885916" w14:paraId="6BDA6F08" w14:textId="77777777" w:rsidTr="00885916">
        <w:tc>
          <w:tcPr>
            <w:tcW w:w="9322" w:type="dxa"/>
            <w:shd w:val="clear" w:color="auto" w:fill="FFE699"/>
          </w:tcPr>
          <w:p w14:paraId="540C02F6" w14:textId="77777777" w:rsidR="00EB5B01" w:rsidRPr="00885916" w:rsidRDefault="00EB5B01" w:rsidP="00EB5B01">
            <w:pPr>
              <w:rPr>
                <w:rFonts w:ascii="Verdana" w:hAnsi="Verdana"/>
              </w:rPr>
            </w:pPr>
          </w:p>
        </w:tc>
      </w:tr>
      <w:tr w:rsidR="00EB5B01" w:rsidRPr="00885916" w14:paraId="02BA974B" w14:textId="77777777" w:rsidTr="00EB5B01">
        <w:tc>
          <w:tcPr>
            <w:tcW w:w="9322" w:type="dxa"/>
          </w:tcPr>
          <w:p w14:paraId="6D020D06" w14:textId="77777777" w:rsidR="00EB5B01" w:rsidRPr="00885916" w:rsidRDefault="00EB5B01" w:rsidP="00EB5B01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EB5B01" w:rsidRPr="00885916" w14:paraId="10733E81" w14:textId="77777777" w:rsidTr="00885916">
        <w:tc>
          <w:tcPr>
            <w:tcW w:w="9322" w:type="dxa"/>
            <w:shd w:val="clear" w:color="auto" w:fill="FFE699"/>
          </w:tcPr>
          <w:p w14:paraId="4B4AD251" w14:textId="77777777" w:rsidR="00EB5B01" w:rsidRPr="00885916" w:rsidRDefault="00EB5B01" w:rsidP="00EB5B01">
            <w:pPr>
              <w:rPr>
                <w:rFonts w:ascii="Verdana" w:hAnsi="Verdana"/>
              </w:rPr>
            </w:pPr>
          </w:p>
        </w:tc>
      </w:tr>
      <w:tr w:rsidR="00EB5B01" w:rsidRPr="00885916" w14:paraId="410AA7CB" w14:textId="77777777" w:rsidTr="00EB5B01">
        <w:tc>
          <w:tcPr>
            <w:tcW w:w="9322" w:type="dxa"/>
          </w:tcPr>
          <w:p w14:paraId="4B4C1691" w14:textId="6AECB5EB" w:rsidR="00EB5B01" w:rsidRPr="00885916" w:rsidRDefault="004B1682" w:rsidP="00EB5B01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EB5B01" w:rsidRPr="00885916" w14:paraId="6FE68376" w14:textId="77777777" w:rsidTr="00AF39FC">
        <w:trPr>
          <w:trHeight w:val="334"/>
        </w:trPr>
        <w:tc>
          <w:tcPr>
            <w:tcW w:w="9322" w:type="dxa"/>
            <w:shd w:val="clear" w:color="auto" w:fill="FFE699"/>
          </w:tcPr>
          <w:p w14:paraId="50D3FEE5" w14:textId="58BFE486" w:rsidR="00EB5B01" w:rsidRPr="00885916" w:rsidRDefault="00EB5B01" w:rsidP="00EB5B01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44EA80" w14:textId="77777777" w:rsidR="00F66A8A" w:rsidRPr="00885916" w:rsidRDefault="00F66A8A" w:rsidP="00885916">
      <w:pPr>
        <w:rPr>
          <w:rFonts w:ascii="Verdana" w:hAnsi="Verdana"/>
          <w:bCs/>
          <w:sz w:val="20"/>
          <w:szCs w:val="20"/>
        </w:rPr>
      </w:pPr>
    </w:p>
    <w:p w14:paraId="2A46C8CB" w14:textId="14DE8434" w:rsidR="001508E3" w:rsidRPr="00885916" w:rsidRDefault="001508E3" w:rsidP="00F66A8A">
      <w:pPr>
        <w:rPr>
          <w:rFonts w:ascii="Verdana" w:hAnsi="Verdana"/>
          <w:sz w:val="20"/>
          <w:szCs w:val="20"/>
        </w:rPr>
      </w:pPr>
    </w:p>
    <w:p w14:paraId="590017CA" w14:textId="5B6FFDA0" w:rsidR="00BD0F56" w:rsidRPr="008E3EFE" w:rsidRDefault="00F66A8A" w:rsidP="008E3EFE">
      <w:pPr>
        <w:pStyle w:val="ListParagraph"/>
        <w:numPr>
          <w:ilvl w:val="1"/>
          <w:numId w:val="17"/>
        </w:numPr>
        <w:spacing w:after="0"/>
        <w:ind w:left="720"/>
        <w:rPr>
          <w:rFonts w:ascii="Verdana" w:hAnsi="Verdana"/>
          <w:b/>
          <w:sz w:val="24"/>
          <w:szCs w:val="24"/>
        </w:rPr>
      </w:pPr>
      <w:r w:rsidRPr="008E3EFE">
        <w:rPr>
          <w:rFonts w:ascii="Verdana" w:hAnsi="Verdana"/>
          <w:b/>
          <w:sz w:val="24"/>
          <w:szCs w:val="24"/>
        </w:rPr>
        <w:lastRenderedPageBreak/>
        <w:t>Tax Pools Totex Allocations</w:t>
      </w:r>
    </w:p>
    <w:p w14:paraId="3F0BEAF4" w14:textId="77777777" w:rsidR="00F66A8A" w:rsidRPr="00885916" w:rsidRDefault="00F66A8A" w:rsidP="00F66A8A">
      <w:pPr>
        <w:spacing w:after="0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D0F56" w:rsidRPr="00885916" w14:paraId="782E535A" w14:textId="77777777" w:rsidTr="00BD0F56">
        <w:tc>
          <w:tcPr>
            <w:tcW w:w="9322" w:type="dxa"/>
          </w:tcPr>
          <w:p w14:paraId="30F3130B" w14:textId="4A48A8B6" w:rsidR="00BD0F56" w:rsidRPr="00885916" w:rsidRDefault="00BD0F56" w:rsidP="00BD0F56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BD0F56" w:rsidRPr="00885916" w14:paraId="5C55BD53" w14:textId="77777777" w:rsidTr="00885916">
        <w:tc>
          <w:tcPr>
            <w:tcW w:w="9322" w:type="dxa"/>
            <w:shd w:val="clear" w:color="auto" w:fill="FFE699"/>
          </w:tcPr>
          <w:p w14:paraId="2440930A" w14:textId="77777777" w:rsidR="00BD0F56" w:rsidRPr="00885916" w:rsidRDefault="00BD0F56" w:rsidP="00BD0F56">
            <w:pPr>
              <w:rPr>
                <w:rFonts w:ascii="Verdana" w:hAnsi="Verdana"/>
              </w:rPr>
            </w:pPr>
          </w:p>
        </w:tc>
      </w:tr>
      <w:tr w:rsidR="00BD0F56" w:rsidRPr="00885916" w14:paraId="03FBA179" w14:textId="77777777" w:rsidTr="00BD0F56">
        <w:tc>
          <w:tcPr>
            <w:tcW w:w="9322" w:type="dxa"/>
          </w:tcPr>
          <w:p w14:paraId="604CF90F" w14:textId="643D0C14" w:rsidR="00BD0F56" w:rsidRPr="00885916" w:rsidRDefault="00BD0F56" w:rsidP="00BD0F56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BD0F56" w:rsidRPr="00885916" w14:paraId="1003CAFD" w14:textId="77777777" w:rsidTr="00885916">
        <w:tc>
          <w:tcPr>
            <w:tcW w:w="9322" w:type="dxa"/>
            <w:shd w:val="clear" w:color="auto" w:fill="FFE699"/>
          </w:tcPr>
          <w:p w14:paraId="676E5D72" w14:textId="77777777" w:rsidR="00BD0F56" w:rsidRPr="00885916" w:rsidRDefault="00BD0F56" w:rsidP="00BD0F56">
            <w:pPr>
              <w:rPr>
                <w:rFonts w:ascii="Verdana" w:hAnsi="Verdana"/>
              </w:rPr>
            </w:pPr>
          </w:p>
        </w:tc>
      </w:tr>
      <w:tr w:rsidR="00BD0F56" w:rsidRPr="00885916" w14:paraId="387A7DE9" w14:textId="77777777" w:rsidTr="00BD0F56">
        <w:tc>
          <w:tcPr>
            <w:tcW w:w="9322" w:type="dxa"/>
          </w:tcPr>
          <w:p w14:paraId="797C8154" w14:textId="1DB51342" w:rsidR="00BD0F56" w:rsidRPr="00885916" w:rsidRDefault="00BD0F56" w:rsidP="00BD0F56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BD0F56" w:rsidRPr="00885916" w14:paraId="191B6159" w14:textId="77777777" w:rsidTr="00885916">
        <w:tc>
          <w:tcPr>
            <w:tcW w:w="9322" w:type="dxa"/>
            <w:shd w:val="clear" w:color="auto" w:fill="FFE699"/>
          </w:tcPr>
          <w:p w14:paraId="4E3D1A00" w14:textId="77777777" w:rsidR="00BD0F56" w:rsidRPr="00885916" w:rsidRDefault="00BD0F56" w:rsidP="00BD0F56">
            <w:pPr>
              <w:rPr>
                <w:rFonts w:ascii="Verdana" w:hAnsi="Verdana"/>
              </w:rPr>
            </w:pPr>
          </w:p>
        </w:tc>
      </w:tr>
    </w:tbl>
    <w:p w14:paraId="2A4832DC" w14:textId="77777777" w:rsidR="00773B6E" w:rsidRPr="00885916" w:rsidRDefault="00773B6E" w:rsidP="00885916">
      <w:pPr>
        <w:rPr>
          <w:rFonts w:ascii="Verdana" w:hAnsi="Verdana"/>
          <w:bCs/>
          <w:sz w:val="20"/>
          <w:szCs w:val="20"/>
        </w:rPr>
      </w:pPr>
    </w:p>
    <w:p w14:paraId="33F0E455" w14:textId="77777777" w:rsidR="00F66A8A" w:rsidRPr="00885916" w:rsidRDefault="00F66A8A" w:rsidP="00F66A8A">
      <w:pPr>
        <w:spacing w:after="0"/>
        <w:rPr>
          <w:rFonts w:ascii="Verdana" w:hAnsi="Verdana"/>
          <w:b/>
          <w:i/>
          <w:color w:val="FF0000"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t>2.1 Totex Summary</w:t>
      </w:r>
    </w:p>
    <w:p w14:paraId="3B745BBC" w14:textId="77777777" w:rsidR="00F66A8A" w:rsidRPr="00885916" w:rsidRDefault="00F66A8A" w:rsidP="00F66A8A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66A8A" w:rsidRPr="00885916" w14:paraId="074B7537" w14:textId="77777777" w:rsidTr="00A339B2">
        <w:tc>
          <w:tcPr>
            <w:tcW w:w="9322" w:type="dxa"/>
          </w:tcPr>
          <w:p w14:paraId="79F00061" w14:textId="77777777" w:rsidR="00F66A8A" w:rsidRPr="00885916" w:rsidRDefault="00F66A8A" w:rsidP="00A339B2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F66A8A" w:rsidRPr="00885916" w14:paraId="46AA14FD" w14:textId="77777777" w:rsidTr="00885916">
        <w:tc>
          <w:tcPr>
            <w:tcW w:w="9322" w:type="dxa"/>
            <w:shd w:val="clear" w:color="auto" w:fill="FFE699"/>
          </w:tcPr>
          <w:p w14:paraId="74DC68B6" w14:textId="77777777" w:rsidR="00F66A8A" w:rsidRPr="00885916" w:rsidRDefault="00F66A8A" w:rsidP="00A339B2">
            <w:pPr>
              <w:rPr>
                <w:rFonts w:ascii="Verdana" w:hAnsi="Verdana"/>
              </w:rPr>
            </w:pPr>
          </w:p>
        </w:tc>
      </w:tr>
      <w:tr w:rsidR="00F66A8A" w:rsidRPr="00885916" w14:paraId="7D952586" w14:textId="77777777" w:rsidTr="00A339B2">
        <w:tc>
          <w:tcPr>
            <w:tcW w:w="9322" w:type="dxa"/>
          </w:tcPr>
          <w:p w14:paraId="05F405F4" w14:textId="77777777" w:rsidR="00F66A8A" w:rsidRPr="00885916" w:rsidRDefault="00F66A8A" w:rsidP="00A339B2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F66A8A" w:rsidRPr="00885916" w14:paraId="2E17DD8F" w14:textId="77777777" w:rsidTr="00885916">
        <w:tc>
          <w:tcPr>
            <w:tcW w:w="9322" w:type="dxa"/>
            <w:shd w:val="clear" w:color="auto" w:fill="FFE699"/>
          </w:tcPr>
          <w:p w14:paraId="5DCD753F" w14:textId="77777777" w:rsidR="00F66A8A" w:rsidRPr="00885916" w:rsidRDefault="00F66A8A" w:rsidP="00A339B2">
            <w:pPr>
              <w:rPr>
                <w:rFonts w:ascii="Verdana" w:hAnsi="Verdana"/>
              </w:rPr>
            </w:pPr>
          </w:p>
        </w:tc>
      </w:tr>
      <w:tr w:rsidR="00F66A8A" w:rsidRPr="00885916" w14:paraId="3F2845E4" w14:textId="77777777" w:rsidTr="00A339B2">
        <w:trPr>
          <w:trHeight w:val="449"/>
        </w:trPr>
        <w:tc>
          <w:tcPr>
            <w:tcW w:w="9322" w:type="dxa"/>
          </w:tcPr>
          <w:p w14:paraId="649B9176" w14:textId="4E3B2D64" w:rsidR="00F66A8A" w:rsidRPr="00885916" w:rsidRDefault="00F66A8A" w:rsidP="00A339B2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 xml:space="preserve">Summary views </w:t>
            </w:r>
            <w:r w:rsidRPr="00885916">
              <w:rPr>
                <w:rFonts w:ascii="Verdana" w:hAnsi="Verdana"/>
              </w:rPr>
              <w:t xml:space="preserve">(maximum words: </w:t>
            </w:r>
            <w:r w:rsidR="00E414E0">
              <w:rPr>
                <w:rFonts w:ascii="Verdana" w:hAnsi="Verdana"/>
              </w:rPr>
              <w:t>4</w:t>
            </w:r>
            <w:r w:rsidR="00E414E0" w:rsidRPr="00885916">
              <w:rPr>
                <w:rFonts w:ascii="Verdana" w:hAnsi="Verdana"/>
              </w:rPr>
              <w:t xml:space="preserve">00 </w:t>
            </w:r>
            <w:r w:rsidRPr="00885916">
              <w:rPr>
                <w:rFonts w:ascii="Verdana" w:hAnsi="Verdana"/>
              </w:rPr>
              <w:t>per summary section)</w:t>
            </w:r>
            <w:r w:rsidR="00671CF6">
              <w:rPr>
                <w:rFonts w:ascii="Verdana" w:hAnsi="Verdana"/>
              </w:rPr>
              <w:t xml:space="preserve">. The ESO may </w:t>
            </w:r>
            <w:r w:rsidR="00F64429">
              <w:rPr>
                <w:rFonts w:ascii="Verdana" w:hAnsi="Verdana"/>
              </w:rPr>
              <w:t>refer</w:t>
            </w:r>
            <w:r w:rsidR="00671CF6">
              <w:rPr>
                <w:rFonts w:ascii="Verdana" w:hAnsi="Verdana"/>
              </w:rPr>
              <w:t xml:space="preserve"> to its six-monthly incentives reporting if necessary. </w:t>
            </w:r>
          </w:p>
        </w:tc>
      </w:tr>
      <w:tr w:rsidR="00F66A8A" w:rsidRPr="00885916" w14:paraId="011D7843" w14:textId="77777777" w:rsidTr="00A339B2">
        <w:tc>
          <w:tcPr>
            <w:tcW w:w="9322" w:type="dxa"/>
          </w:tcPr>
          <w:p w14:paraId="32B5BCEC" w14:textId="4CFD0B26" w:rsidR="00F66A8A" w:rsidRPr="00E414E0" w:rsidRDefault="002139B4" w:rsidP="00E414E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summarise outturn costs in the current year and the main drivers.</w:t>
            </w:r>
          </w:p>
        </w:tc>
      </w:tr>
      <w:tr w:rsidR="00F66A8A" w:rsidRPr="00885916" w14:paraId="7E48ECCD" w14:textId="77777777" w:rsidTr="00885916">
        <w:tc>
          <w:tcPr>
            <w:tcW w:w="9322" w:type="dxa"/>
            <w:shd w:val="clear" w:color="auto" w:fill="FFE699"/>
          </w:tcPr>
          <w:p w14:paraId="629B639A" w14:textId="77777777" w:rsidR="00F66A8A" w:rsidRPr="00885916" w:rsidRDefault="00F66A8A" w:rsidP="00A339B2">
            <w:pPr>
              <w:rPr>
                <w:rFonts w:ascii="Verdana" w:hAnsi="Verdana"/>
              </w:rPr>
            </w:pPr>
          </w:p>
        </w:tc>
      </w:tr>
      <w:tr w:rsidR="00386EC6" w:rsidRPr="00885916" w14:paraId="213877E1" w14:textId="77777777" w:rsidTr="00386EC6">
        <w:tc>
          <w:tcPr>
            <w:tcW w:w="9322" w:type="dxa"/>
            <w:shd w:val="clear" w:color="auto" w:fill="auto"/>
          </w:tcPr>
          <w:p w14:paraId="4C1A1F88" w14:textId="7C5065E2" w:rsidR="00386EC6" w:rsidRPr="00386EC6" w:rsidRDefault="002139B4" w:rsidP="00773B6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compare outturn costs in the current year to outturn costs in the previous year</w:t>
            </w:r>
            <w:r w:rsidR="00BD2916">
              <w:rPr>
                <w:rFonts w:ascii="Verdana" w:hAnsi="Verdana"/>
              </w:rPr>
              <w:t>(s)</w:t>
            </w:r>
            <w:r>
              <w:rPr>
                <w:rFonts w:ascii="Verdana" w:hAnsi="Verdana"/>
              </w:rPr>
              <w:t xml:space="preserve">, summarising key changes in the main drivers. </w:t>
            </w:r>
          </w:p>
        </w:tc>
      </w:tr>
      <w:tr w:rsidR="00386EC6" w:rsidRPr="00885916" w14:paraId="6F0406A1" w14:textId="77777777" w:rsidTr="00885916">
        <w:tc>
          <w:tcPr>
            <w:tcW w:w="9322" w:type="dxa"/>
            <w:shd w:val="clear" w:color="auto" w:fill="FFE699"/>
          </w:tcPr>
          <w:p w14:paraId="0E5BB38E" w14:textId="77777777" w:rsidR="00386EC6" w:rsidRPr="00885916" w:rsidRDefault="00386EC6" w:rsidP="00A339B2">
            <w:pPr>
              <w:rPr>
                <w:rFonts w:ascii="Verdana" w:hAnsi="Verdana"/>
              </w:rPr>
            </w:pPr>
          </w:p>
        </w:tc>
      </w:tr>
      <w:tr w:rsidR="002139B4" w:rsidRPr="00885916" w14:paraId="02825183" w14:textId="77777777" w:rsidTr="002139B4">
        <w:tc>
          <w:tcPr>
            <w:tcW w:w="9322" w:type="dxa"/>
            <w:shd w:val="clear" w:color="auto" w:fill="auto"/>
          </w:tcPr>
          <w:p w14:paraId="013FAAA6" w14:textId="28B19CFD" w:rsidR="002139B4" w:rsidRPr="002139B4" w:rsidRDefault="002139B4" w:rsidP="00773B6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summarise the updated forecasts for the remainder of RIIO-2.</w:t>
            </w:r>
          </w:p>
        </w:tc>
      </w:tr>
      <w:tr w:rsidR="002139B4" w:rsidRPr="00885916" w14:paraId="620906A2" w14:textId="77777777" w:rsidTr="00885916">
        <w:tc>
          <w:tcPr>
            <w:tcW w:w="9322" w:type="dxa"/>
            <w:shd w:val="clear" w:color="auto" w:fill="FFE699"/>
          </w:tcPr>
          <w:p w14:paraId="5C7DD2B3" w14:textId="77777777" w:rsidR="002139B4" w:rsidRPr="00885916" w:rsidRDefault="002139B4" w:rsidP="00A339B2">
            <w:pPr>
              <w:rPr>
                <w:rFonts w:ascii="Verdana" w:hAnsi="Verdana"/>
              </w:rPr>
            </w:pPr>
          </w:p>
        </w:tc>
      </w:tr>
      <w:tr w:rsidR="002139B4" w:rsidRPr="00885916" w14:paraId="1C3750CE" w14:textId="77777777" w:rsidTr="002139B4">
        <w:tc>
          <w:tcPr>
            <w:tcW w:w="9322" w:type="dxa"/>
            <w:shd w:val="clear" w:color="auto" w:fill="auto"/>
          </w:tcPr>
          <w:p w14:paraId="0F507223" w14:textId="4E873843" w:rsidR="002139B4" w:rsidRPr="002139B4" w:rsidRDefault="002139B4" w:rsidP="00773B6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explain any material differences in the outturn spend and updated forecasts to previous years’ outturn and forecast spend.</w:t>
            </w:r>
          </w:p>
        </w:tc>
      </w:tr>
      <w:tr w:rsidR="002139B4" w:rsidRPr="00885916" w14:paraId="201C3CF8" w14:textId="77777777" w:rsidTr="00885916">
        <w:tc>
          <w:tcPr>
            <w:tcW w:w="9322" w:type="dxa"/>
            <w:shd w:val="clear" w:color="auto" w:fill="FFE699"/>
          </w:tcPr>
          <w:p w14:paraId="1123A922" w14:textId="77777777" w:rsidR="002139B4" w:rsidRPr="00885916" w:rsidRDefault="002139B4" w:rsidP="00A339B2">
            <w:pPr>
              <w:rPr>
                <w:rFonts w:ascii="Verdana" w:hAnsi="Verdana"/>
              </w:rPr>
            </w:pPr>
          </w:p>
        </w:tc>
      </w:tr>
      <w:tr w:rsidR="00F66A8A" w:rsidRPr="00885916" w14:paraId="0615A25C" w14:textId="77777777" w:rsidTr="00A339B2">
        <w:tc>
          <w:tcPr>
            <w:tcW w:w="9322" w:type="dxa"/>
          </w:tcPr>
          <w:p w14:paraId="4EB16251" w14:textId="77777777" w:rsidR="00F66A8A" w:rsidRPr="00885916" w:rsidRDefault="00F66A8A" w:rsidP="00A339B2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F66A8A" w:rsidRPr="00885916" w14:paraId="7DE6BD14" w14:textId="77777777" w:rsidTr="00885916">
        <w:tc>
          <w:tcPr>
            <w:tcW w:w="9322" w:type="dxa"/>
            <w:shd w:val="clear" w:color="auto" w:fill="FFE699"/>
          </w:tcPr>
          <w:p w14:paraId="07024A3D" w14:textId="77777777" w:rsidR="00F66A8A" w:rsidRPr="002139B4" w:rsidRDefault="00F66A8A" w:rsidP="002139B4">
            <w:pPr>
              <w:rPr>
                <w:rFonts w:ascii="Verdana" w:hAnsi="Verdana"/>
              </w:rPr>
            </w:pPr>
          </w:p>
        </w:tc>
      </w:tr>
    </w:tbl>
    <w:p w14:paraId="61992044" w14:textId="77777777" w:rsidR="00F66A8A" w:rsidRPr="00885916" w:rsidRDefault="00F66A8A" w:rsidP="004D7588">
      <w:pPr>
        <w:rPr>
          <w:rFonts w:ascii="Verdana" w:hAnsi="Verdana"/>
          <w:bCs/>
          <w:sz w:val="20"/>
          <w:szCs w:val="20"/>
        </w:rPr>
      </w:pPr>
    </w:p>
    <w:p w14:paraId="4A77C750" w14:textId="77777777" w:rsidR="00F66A8A" w:rsidRPr="00885916" w:rsidRDefault="00F66A8A" w:rsidP="00F66A8A">
      <w:pPr>
        <w:spacing w:after="0"/>
        <w:rPr>
          <w:rFonts w:ascii="Verdana" w:hAnsi="Verdana"/>
          <w:b/>
          <w:i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t>2.2 Cost Benchmark Summary</w:t>
      </w:r>
    </w:p>
    <w:p w14:paraId="70263681" w14:textId="77777777" w:rsidR="00F66A8A" w:rsidRPr="00885916" w:rsidRDefault="00F66A8A" w:rsidP="00F66A8A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66A8A" w:rsidRPr="00885916" w14:paraId="4EC97640" w14:textId="77777777" w:rsidTr="00A339B2">
        <w:tc>
          <w:tcPr>
            <w:tcW w:w="9322" w:type="dxa"/>
          </w:tcPr>
          <w:p w14:paraId="0505E907" w14:textId="77777777" w:rsidR="00F66A8A" w:rsidRPr="00885916" w:rsidRDefault="00F66A8A" w:rsidP="00A339B2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F66A8A" w:rsidRPr="00885916" w14:paraId="6C87B1A6" w14:textId="77777777" w:rsidTr="00885916">
        <w:tc>
          <w:tcPr>
            <w:tcW w:w="9322" w:type="dxa"/>
            <w:shd w:val="clear" w:color="auto" w:fill="FFE699"/>
          </w:tcPr>
          <w:p w14:paraId="21CA64BF" w14:textId="77777777" w:rsidR="00F66A8A" w:rsidRPr="00885916" w:rsidRDefault="00F66A8A" w:rsidP="00A339B2">
            <w:pPr>
              <w:rPr>
                <w:rFonts w:ascii="Verdana" w:hAnsi="Verdana"/>
              </w:rPr>
            </w:pPr>
          </w:p>
        </w:tc>
      </w:tr>
      <w:tr w:rsidR="00F66A8A" w:rsidRPr="00885916" w14:paraId="0A0649CD" w14:textId="77777777" w:rsidTr="00A339B2">
        <w:tc>
          <w:tcPr>
            <w:tcW w:w="9322" w:type="dxa"/>
          </w:tcPr>
          <w:p w14:paraId="2CB72B56" w14:textId="77777777" w:rsidR="00F66A8A" w:rsidRPr="00885916" w:rsidRDefault="00F66A8A" w:rsidP="00A339B2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F66A8A" w:rsidRPr="00885916" w14:paraId="685C6D0A" w14:textId="77777777" w:rsidTr="00885916">
        <w:tc>
          <w:tcPr>
            <w:tcW w:w="9322" w:type="dxa"/>
            <w:shd w:val="clear" w:color="auto" w:fill="FFE699"/>
          </w:tcPr>
          <w:p w14:paraId="2E4A02DC" w14:textId="77777777" w:rsidR="00F66A8A" w:rsidRPr="00885916" w:rsidRDefault="00F66A8A" w:rsidP="00A339B2">
            <w:pPr>
              <w:rPr>
                <w:rFonts w:ascii="Verdana" w:hAnsi="Verdana"/>
              </w:rPr>
            </w:pPr>
          </w:p>
        </w:tc>
      </w:tr>
      <w:tr w:rsidR="00F66A8A" w:rsidRPr="00885916" w14:paraId="1264A8CF" w14:textId="77777777" w:rsidTr="00A339B2">
        <w:trPr>
          <w:trHeight w:val="449"/>
        </w:trPr>
        <w:tc>
          <w:tcPr>
            <w:tcW w:w="9322" w:type="dxa"/>
          </w:tcPr>
          <w:p w14:paraId="3CCFFE89" w14:textId="77777777" w:rsidR="00F66A8A" w:rsidRPr="00885916" w:rsidRDefault="00F66A8A" w:rsidP="00A339B2">
            <w:pPr>
              <w:rPr>
                <w:rFonts w:ascii="Verdana" w:hAnsi="Verdana"/>
                <w:b/>
              </w:rPr>
            </w:pPr>
          </w:p>
        </w:tc>
      </w:tr>
      <w:tr w:rsidR="00F66A8A" w:rsidRPr="00885916" w14:paraId="1464F09D" w14:textId="77777777" w:rsidTr="00A339B2">
        <w:trPr>
          <w:trHeight w:val="449"/>
        </w:trPr>
        <w:tc>
          <w:tcPr>
            <w:tcW w:w="9322" w:type="dxa"/>
          </w:tcPr>
          <w:p w14:paraId="3AACDB46" w14:textId="453BDAF3" w:rsidR="00F66A8A" w:rsidRPr="00885916" w:rsidRDefault="00F66A8A" w:rsidP="00A339B2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 xml:space="preserve">Summary views </w:t>
            </w:r>
            <w:r w:rsidRPr="00885916">
              <w:rPr>
                <w:rFonts w:ascii="Verdana" w:hAnsi="Verdana"/>
              </w:rPr>
              <w:t xml:space="preserve">(maximum words: </w:t>
            </w:r>
            <w:r w:rsidR="00E414E0">
              <w:rPr>
                <w:rFonts w:ascii="Verdana" w:hAnsi="Verdana"/>
              </w:rPr>
              <w:t>4</w:t>
            </w:r>
            <w:r w:rsidR="00E414E0">
              <w:rPr>
                <w:rFonts w:ascii="Verdana" w:hAnsi="Verdana"/>
              </w:rPr>
              <w:t>0</w:t>
            </w:r>
            <w:r w:rsidR="00E414E0" w:rsidRPr="00885916">
              <w:rPr>
                <w:rFonts w:ascii="Verdana" w:hAnsi="Verdana"/>
              </w:rPr>
              <w:t xml:space="preserve">0 </w:t>
            </w:r>
            <w:r w:rsidRPr="00885916">
              <w:rPr>
                <w:rFonts w:ascii="Verdana" w:hAnsi="Verdana"/>
              </w:rPr>
              <w:t>per summary section)</w:t>
            </w:r>
            <w:r w:rsidR="00671CF6">
              <w:rPr>
                <w:rFonts w:ascii="Verdana" w:hAnsi="Verdana"/>
              </w:rPr>
              <w:t xml:space="preserve">. The ESO may </w:t>
            </w:r>
            <w:r w:rsidR="00F64429">
              <w:rPr>
                <w:rFonts w:ascii="Verdana" w:hAnsi="Verdana"/>
              </w:rPr>
              <w:t>refer</w:t>
            </w:r>
            <w:r w:rsidR="00671CF6">
              <w:rPr>
                <w:rFonts w:ascii="Verdana" w:hAnsi="Verdana"/>
              </w:rPr>
              <w:t xml:space="preserve"> to its six-monthly incentives reporting if necessary.</w:t>
            </w:r>
          </w:p>
        </w:tc>
      </w:tr>
      <w:tr w:rsidR="00F66A8A" w:rsidRPr="00885916" w14:paraId="0139E0C4" w14:textId="77777777" w:rsidTr="00A339B2">
        <w:tc>
          <w:tcPr>
            <w:tcW w:w="9322" w:type="dxa"/>
          </w:tcPr>
          <w:p w14:paraId="2D99D2D4" w14:textId="6D54142A" w:rsidR="00F66A8A" w:rsidRPr="00386EC6" w:rsidRDefault="00E35E13" w:rsidP="00773B6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provide a short summary of the material changes in costs identified in the value for money assessments within the reporting year</w:t>
            </w:r>
            <w:r w:rsidR="00386EC6">
              <w:rPr>
                <w:rFonts w:ascii="Verdana" w:hAnsi="Verdana"/>
              </w:rPr>
              <w:t xml:space="preserve"> for each Role</w:t>
            </w:r>
            <w:r>
              <w:rPr>
                <w:rFonts w:ascii="Verdana" w:hAnsi="Verdana"/>
              </w:rPr>
              <w:t>.</w:t>
            </w:r>
            <w:r w:rsidR="00386EC6">
              <w:rPr>
                <w:rFonts w:ascii="Verdana" w:hAnsi="Verdana"/>
              </w:rPr>
              <w:t xml:space="preserve"> </w:t>
            </w:r>
          </w:p>
        </w:tc>
      </w:tr>
      <w:tr w:rsidR="00F66A8A" w:rsidRPr="00885916" w14:paraId="09E663A3" w14:textId="77777777" w:rsidTr="00885916">
        <w:tc>
          <w:tcPr>
            <w:tcW w:w="9322" w:type="dxa"/>
            <w:shd w:val="clear" w:color="auto" w:fill="FFE699"/>
          </w:tcPr>
          <w:p w14:paraId="24707933" w14:textId="77777777" w:rsidR="00F66A8A" w:rsidRPr="00885916" w:rsidRDefault="00F66A8A" w:rsidP="00A339B2">
            <w:pPr>
              <w:rPr>
                <w:rFonts w:ascii="Verdana" w:hAnsi="Verdana"/>
              </w:rPr>
            </w:pPr>
          </w:p>
        </w:tc>
      </w:tr>
      <w:tr w:rsidR="00F66A8A" w:rsidRPr="00885916" w14:paraId="451ABDB2" w14:textId="77777777" w:rsidTr="00A339B2">
        <w:tc>
          <w:tcPr>
            <w:tcW w:w="9322" w:type="dxa"/>
          </w:tcPr>
          <w:p w14:paraId="5C97C2D8" w14:textId="4C297400" w:rsidR="00F66A8A" w:rsidRPr="00386EC6" w:rsidRDefault="00E35E13" w:rsidP="00773B6E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386EC6">
              <w:rPr>
                <w:rFonts w:ascii="Verdana" w:hAnsi="Verdana"/>
              </w:rPr>
              <w:lastRenderedPageBreak/>
              <w:t xml:space="preserve">Please identify and explain any differences from the figures reported </w:t>
            </w:r>
            <w:r w:rsidR="00386EC6">
              <w:rPr>
                <w:rFonts w:ascii="Verdana" w:hAnsi="Verdana"/>
              </w:rPr>
              <w:t xml:space="preserve">against the cost benchmarks </w:t>
            </w:r>
            <w:r w:rsidRPr="00386EC6">
              <w:rPr>
                <w:rFonts w:ascii="Verdana" w:hAnsi="Verdana"/>
              </w:rPr>
              <w:t>in</w:t>
            </w:r>
            <w:r w:rsidR="00386EC6">
              <w:rPr>
                <w:rFonts w:ascii="Verdana" w:hAnsi="Verdana"/>
              </w:rPr>
              <w:t xml:space="preserve"> the six-monthly incentives reports within the reporting year. Where these differences are immaterial, minimal explanation is required.</w:t>
            </w:r>
          </w:p>
        </w:tc>
      </w:tr>
      <w:tr w:rsidR="00F66A8A" w:rsidRPr="00885916" w14:paraId="5B2EBF48" w14:textId="77777777" w:rsidTr="00885916">
        <w:tc>
          <w:tcPr>
            <w:tcW w:w="9322" w:type="dxa"/>
            <w:shd w:val="clear" w:color="auto" w:fill="FFE699"/>
          </w:tcPr>
          <w:p w14:paraId="2DEC3EB7" w14:textId="77777777" w:rsidR="00F66A8A" w:rsidRPr="00885916" w:rsidRDefault="00F66A8A" w:rsidP="00A339B2">
            <w:pPr>
              <w:rPr>
                <w:rFonts w:ascii="Verdana" w:hAnsi="Verdana"/>
              </w:rPr>
            </w:pPr>
          </w:p>
        </w:tc>
      </w:tr>
      <w:tr w:rsidR="00F66A8A" w:rsidRPr="00885916" w14:paraId="11BD8A49" w14:textId="77777777" w:rsidTr="00A339B2">
        <w:tc>
          <w:tcPr>
            <w:tcW w:w="9322" w:type="dxa"/>
          </w:tcPr>
          <w:p w14:paraId="2B6D0DF7" w14:textId="77777777" w:rsidR="00F66A8A" w:rsidRPr="00885916" w:rsidRDefault="00F66A8A" w:rsidP="00A339B2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F66A8A" w:rsidRPr="00885916" w14:paraId="47ABB970" w14:textId="77777777" w:rsidTr="00885916">
        <w:tc>
          <w:tcPr>
            <w:tcW w:w="9322" w:type="dxa"/>
            <w:shd w:val="clear" w:color="auto" w:fill="FFE699"/>
          </w:tcPr>
          <w:p w14:paraId="2F6EC5EC" w14:textId="77777777" w:rsidR="00F66A8A" w:rsidRPr="00885916" w:rsidRDefault="00F66A8A" w:rsidP="00A339B2">
            <w:pPr>
              <w:rPr>
                <w:rFonts w:ascii="Verdana" w:hAnsi="Verdana"/>
              </w:rPr>
            </w:pPr>
          </w:p>
        </w:tc>
      </w:tr>
    </w:tbl>
    <w:p w14:paraId="42222BA3" w14:textId="55CA85F5" w:rsidR="00F66A8A" w:rsidRDefault="00F66A8A" w:rsidP="004D7588">
      <w:pPr>
        <w:pStyle w:val="ListParagraph"/>
        <w:ind w:left="0"/>
        <w:rPr>
          <w:rFonts w:ascii="Verdana" w:hAnsi="Verdana"/>
          <w:bCs/>
          <w:sz w:val="20"/>
          <w:szCs w:val="20"/>
        </w:rPr>
      </w:pPr>
    </w:p>
    <w:p w14:paraId="6759F7AA" w14:textId="77777777" w:rsidR="004E2201" w:rsidRPr="00885916" w:rsidRDefault="004E2201" w:rsidP="004E2201">
      <w:pPr>
        <w:spacing w:after="0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2.</w:t>
      </w:r>
      <w:r w:rsidRPr="00885916">
        <w:rPr>
          <w:rFonts w:ascii="Verdana" w:hAnsi="Verdana"/>
          <w:b/>
          <w:sz w:val="24"/>
          <w:szCs w:val="24"/>
        </w:rPr>
        <w:t>3 Related Party Transactions</w:t>
      </w:r>
    </w:p>
    <w:p w14:paraId="017F156B" w14:textId="77777777" w:rsidR="004E2201" w:rsidRPr="00885916" w:rsidRDefault="004E2201" w:rsidP="004E2201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E2201" w:rsidRPr="00885916" w14:paraId="648C9C0D" w14:textId="77777777" w:rsidTr="00F76287">
        <w:tc>
          <w:tcPr>
            <w:tcW w:w="9322" w:type="dxa"/>
          </w:tcPr>
          <w:p w14:paraId="0365697D" w14:textId="77777777" w:rsidR="004E2201" w:rsidRPr="00885916" w:rsidRDefault="004E2201" w:rsidP="00F76287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4E2201" w:rsidRPr="00885916" w14:paraId="4C74655E" w14:textId="77777777" w:rsidTr="00F76287">
        <w:tc>
          <w:tcPr>
            <w:tcW w:w="9322" w:type="dxa"/>
            <w:shd w:val="clear" w:color="auto" w:fill="FFE699"/>
          </w:tcPr>
          <w:p w14:paraId="014B9A8B" w14:textId="77777777" w:rsidR="004E2201" w:rsidRPr="00885916" w:rsidRDefault="004E2201" w:rsidP="00F76287">
            <w:pPr>
              <w:rPr>
                <w:rFonts w:ascii="Verdana" w:hAnsi="Verdana"/>
              </w:rPr>
            </w:pPr>
          </w:p>
        </w:tc>
      </w:tr>
      <w:tr w:rsidR="004E2201" w:rsidRPr="00885916" w14:paraId="437871E9" w14:textId="77777777" w:rsidTr="00F76287">
        <w:tc>
          <w:tcPr>
            <w:tcW w:w="9322" w:type="dxa"/>
          </w:tcPr>
          <w:p w14:paraId="28619AB2" w14:textId="77777777" w:rsidR="004E2201" w:rsidRPr="00885916" w:rsidRDefault="004E2201" w:rsidP="00F76287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4E2201" w:rsidRPr="00885916" w14:paraId="456D00C8" w14:textId="77777777" w:rsidTr="00F76287">
        <w:tc>
          <w:tcPr>
            <w:tcW w:w="9322" w:type="dxa"/>
            <w:shd w:val="clear" w:color="auto" w:fill="FFE699"/>
          </w:tcPr>
          <w:p w14:paraId="7EB6C9EA" w14:textId="77777777" w:rsidR="004E2201" w:rsidRPr="00885916" w:rsidRDefault="004E2201" w:rsidP="00F76287">
            <w:pPr>
              <w:rPr>
                <w:rFonts w:ascii="Verdana" w:hAnsi="Verdana"/>
              </w:rPr>
            </w:pPr>
          </w:p>
        </w:tc>
      </w:tr>
      <w:tr w:rsidR="004E2201" w:rsidRPr="00885916" w14:paraId="4F836E6A" w14:textId="77777777" w:rsidTr="00F76287">
        <w:tc>
          <w:tcPr>
            <w:tcW w:w="9322" w:type="dxa"/>
          </w:tcPr>
          <w:p w14:paraId="01C3CC5B" w14:textId="77777777" w:rsidR="004E2201" w:rsidRPr="00885916" w:rsidRDefault="004E2201" w:rsidP="00F76287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4E2201" w:rsidRPr="00885916" w14:paraId="3FAEF675" w14:textId="77777777" w:rsidTr="00F76287">
        <w:tc>
          <w:tcPr>
            <w:tcW w:w="9322" w:type="dxa"/>
            <w:shd w:val="clear" w:color="auto" w:fill="FFE699"/>
          </w:tcPr>
          <w:p w14:paraId="002FAA90" w14:textId="77777777" w:rsidR="004E2201" w:rsidRPr="00885916" w:rsidRDefault="004E2201" w:rsidP="00F76287">
            <w:pPr>
              <w:rPr>
                <w:rFonts w:ascii="Verdana" w:hAnsi="Verdana"/>
              </w:rPr>
            </w:pPr>
          </w:p>
        </w:tc>
      </w:tr>
    </w:tbl>
    <w:p w14:paraId="1788FBF9" w14:textId="77777777" w:rsidR="004E2201" w:rsidRDefault="004E2201" w:rsidP="00CF5202">
      <w:pPr>
        <w:pStyle w:val="ListParagraph"/>
        <w:spacing w:after="0"/>
        <w:ind w:left="0"/>
        <w:rPr>
          <w:rFonts w:ascii="Verdana" w:hAnsi="Verdana"/>
          <w:b/>
          <w:sz w:val="24"/>
          <w:szCs w:val="24"/>
        </w:rPr>
      </w:pPr>
    </w:p>
    <w:p w14:paraId="051A29C6" w14:textId="51111615" w:rsidR="005905D6" w:rsidRPr="00885916" w:rsidRDefault="00792787" w:rsidP="00CF5202">
      <w:pPr>
        <w:pStyle w:val="ListParagraph"/>
        <w:spacing w:after="0"/>
        <w:ind w:left="0"/>
        <w:rPr>
          <w:rFonts w:ascii="Verdana" w:hAnsi="Verdana"/>
          <w:b/>
          <w:i/>
          <w:color w:val="FF0000"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t xml:space="preserve">3.1 </w:t>
      </w:r>
      <w:r w:rsidR="004A2F0C" w:rsidRPr="00885916">
        <w:rPr>
          <w:rFonts w:ascii="Verdana" w:hAnsi="Verdana"/>
          <w:b/>
          <w:sz w:val="24"/>
          <w:szCs w:val="24"/>
        </w:rPr>
        <w:t>Opex S</w:t>
      </w:r>
      <w:r w:rsidR="00AE06AB" w:rsidRPr="00885916">
        <w:rPr>
          <w:rFonts w:ascii="Verdana" w:hAnsi="Verdana"/>
          <w:b/>
          <w:sz w:val="24"/>
          <w:szCs w:val="24"/>
        </w:rPr>
        <w:t>ummary</w:t>
      </w:r>
      <w:r w:rsidR="00DD4A59" w:rsidRPr="00885916">
        <w:rPr>
          <w:rFonts w:ascii="Verdana" w:hAnsi="Verdana"/>
          <w:b/>
          <w:sz w:val="24"/>
          <w:szCs w:val="24"/>
        </w:rPr>
        <w:t xml:space="preserve"> </w:t>
      </w:r>
    </w:p>
    <w:p w14:paraId="7BBA4977" w14:textId="77777777" w:rsidR="00EB5B01" w:rsidRPr="00885916" w:rsidRDefault="00EB5B01" w:rsidP="00EB5B01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B5B01" w:rsidRPr="00885916" w14:paraId="2EA6B405" w14:textId="77777777" w:rsidTr="00EB5B01">
        <w:tc>
          <w:tcPr>
            <w:tcW w:w="9322" w:type="dxa"/>
          </w:tcPr>
          <w:p w14:paraId="34A164D9" w14:textId="77777777" w:rsidR="00EB5B01" w:rsidRPr="00885916" w:rsidRDefault="00EB5B01" w:rsidP="00EB5B01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EB5B01" w:rsidRPr="00885916" w14:paraId="73E743F3" w14:textId="77777777" w:rsidTr="00885916">
        <w:tc>
          <w:tcPr>
            <w:tcW w:w="9322" w:type="dxa"/>
            <w:shd w:val="clear" w:color="auto" w:fill="FFE699"/>
          </w:tcPr>
          <w:p w14:paraId="4C54FFD4" w14:textId="77777777" w:rsidR="00EB5B01" w:rsidRPr="00885916" w:rsidRDefault="00EB5B01" w:rsidP="00EB5B01">
            <w:pPr>
              <w:rPr>
                <w:rFonts w:ascii="Verdana" w:hAnsi="Verdana"/>
              </w:rPr>
            </w:pPr>
          </w:p>
        </w:tc>
      </w:tr>
      <w:tr w:rsidR="00EB5B01" w:rsidRPr="00885916" w14:paraId="3617BDD3" w14:textId="77777777" w:rsidTr="00EB5B01">
        <w:tc>
          <w:tcPr>
            <w:tcW w:w="9322" w:type="dxa"/>
          </w:tcPr>
          <w:p w14:paraId="2CFE628E" w14:textId="77777777" w:rsidR="00EB5B01" w:rsidRPr="00885916" w:rsidRDefault="00EB5B01" w:rsidP="00EB5B01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EB5B01" w:rsidRPr="00885916" w14:paraId="13F66AF6" w14:textId="77777777" w:rsidTr="00885916">
        <w:tc>
          <w:tcPr>
            <w:tcW w:w="9322" w:type="dxa"/>
            <w:shd w:val="clear" w:color="auto" w:fill="FFE699"/>
          </w:tcPr>
          <w:p w14:paraId="47DA1222" w14:textId="77777777" w:rsidR="00EB5B01" w:rsidRPr="00885916" w:rsidRDefault="00EB5B01" w:rsidP="00EB5B01">
            <w:pPr>
              <w:rPr>
                <w:rFonts w:ascii="Verdana" w:hAnsi="Verdana"/>
              </w:rPr>
            </w:pPr>
          </w:p>
        </w:tc>
      </w:tr>
      <w:tr w:rsidR="00EB5B01" w:rsidRPr="00885916" w14:paraId="0658197F" w14:textId="77777777" w:rsidTr="00EB5B01">
        <w:trPr>
          <w:trHeight w:val="449"/>
        </w:trPr>
        <w:tc>
          <w:tcPr>
            <w:tcW w:w="9322" w:type="dxa"/>
          </w:tcPr>
          <w:p w14:paraId="6F721337" w14:textId="7D2A7823" w:rsidR="00EB5B01" w:rsidRPr="00885916" w:rsidRDefault="00EB5B01" w:rsidP="00AA2273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 xml:space="preserve">Summary views </w:t>
            </w:r>
            <w:r w:rsidRPr="00885916">
              <w:rPr>
                <w:rFonts w:ascii="Verdana" w:hAnsi="Verdana"/>
              </w:rPr>
              <w:t xml:space="preserve">(maximum words: </w:t>
            </w:r>
            <w:r w:rsidR="00E414E0">
              <w:rPr>
                <w:rFonts w:ascii="Verdana" w:hAnsi="Verdana"/>
              </w:rPr>
              <w:t>4</w:t>
            </w:r>
            <w:r w:rsidR="00E414E0" w:rsidRPr="00885916">
              <w:rPr>
                <w:rFonts w:ascii="Verdana" w:hAnsi="Verdana"/>
              </w:rPr>
              <w:t xml:space="preserve">00 </w:t>
            </w:r>
            <w:r w:rsidRPr="00885916">
              <w:rPr>
                <w:rFonts w:ascii="Verdana" w:hAnsi="Verdana"/>
              </w:rPr>
              <w:t>per summary section)</w:t>
            </w:r>
            <w:r w:rsidR="00671CF6">
              <w:rPr>
                <w:rFonts w:ascii="Verdana" w:hAnsi="Verdana"/>
              </w:rPr>
              <w:t xml:space="preserve">. The ESO may </w:t>
            </w:r>
            <w:r w:rsidR="00F64429">
              <w:rPr>
                <w:rFonts w:ascii="Verdana" w:hAnsi="Verdana"/>
              </w:rPr>
              <w:t>refer</w:t>
            </w:r>
            <w:r w:rsidR="00671CF6">
              <w:rPr>
                <w:rFonts w:ascii="Verdana" w:hAnsi="Verdana"/>
              </w:rPr>
              <w:t xml:space="preserve"> to its six-monthly incentives reporting if necessary.</w:t>
            </w:r>
          </w:p>
        </w:tc>
      </w:tr>
      <w:tr w:rsidR="00EB5B01" w:rsidRPr="00885916" w14:paraId="63E9A5B5" w14:textId="77777777" w:rsidTr="00EB5B01">
        <w:tc>
          <w:tcPr>
            <w:tcW w:w="9322" w:type="dxa"/>
          </w:tcPr>
          <w:p w14:paraId="187537C8" w14:textId="7A39B230" w:rsidR="00EB5B01" w:rsidRPr="00885916" w:rsidRDefault="002139B4" w:rsidP="00773B6E">
            <w:pPr>
              <w:pStyle w:val="ListParagraph"/>
              <w:numPr>
                <w:ilvl w:val="0"/>
                <w:numId w:val="6"/>
              </w:numPr>
              <w:ind w:left="0" w:firstLine="0"/>
            </w:pPr>
            <w:r>
              <w:rPr>
                <w:rFonts w:ascii="Verdana" w:hAnsi="Verdana"/>
              </w:rPr>
              <w:t>Please summarise outturn costs in the current year and the main drivers.</w:t>
            </w:r>
            <w:r w:rsidR="002503DB">
              <w:rPr>
                <w:rFonts w:ascii="Verdana" w:hAnsi="Verdana"/>
              </w:rPr>
              <w:t xml:space="preserve"> </w:t>
            </w:r>
          </w:p>
        </w:tc>
      </w:tr>
      <w:tr w:rsidR="00EB5B01" w:rsidRPr="00885916" w14:paraId="75D104A5" w14:textId="77777777" w:rsidTr="00885916">
        <w:tc>
          <w:tcPr>
            <w:tcW w:w="9322" w:type="dxa"/>
            <w:shd w:val="clear" w:color="auto" w:fill="FFE699"/>
          </w:tcPr>
          <w:p w14:paraId="1586F77C" w14:textId="77777777" w:rsidR="00EB5B01" w:rsidRPr="00885916" w:rsidRDefault="00EB5B01" w:rsidP="00EB5B01">
            <w:pPr>
              <w:rPr>
                <w:rFonts w:ascii="Verdana" w:hAnsi="Verdana"/>
              </w:rPr>
            </w:pPr>
          </w:p>
        </w:tc>
      </w:tr>
      <w:tr w:rsidR="00EB5B01" w:rsidRPr="00885916" w14:paraId="091745C1" w14:textId="77777777" w:rsidTr="00EB5B01">
        <w:tc>
          <w:tcPr>
            <w:tcW w:w="9322" w:type="dxa"/>
          </w:tcPr>
          <w:p w14:paraId="7DD90164" w14:textId="08AA7346" w:rsidR="00EB5B01" w:rsidRPr="00885916" w:rsidRDefault="002139B4" w:rsidP="00773B6E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compare outturn costs in the current year to outturn costs in the previous year</w:t>
            </w:r>
            <w:r w:rsidR="00BD2916">
              <w:rPr>
                <w:rFonts w:ascii="Verdana" w:hAnsi="Verdana"/>
              </w:rPr>
              <w:t>(s)</w:t>
            </w:r>
            <w:r>
              <w:rPr>
                <w:rFonts w:ascii="Verdana" w:hAnsi="Verdana"/>
              </w:rPr>
              <w:t>, summarising key changes in the main drivers.</w:t>
            </w:r>
          </w:p>
        </w:tc>
      </w:tr>
      <w:tr w:rsidR="00EB5B01" w:rsidRPr="00885916" w14:paraId="7220ED63" w14:textId="77777777" w:rsidTr="00885916">
        <w:tc>
          <w:tcPr>
            <w:tcW w:w="9322" w:type="dxa"/>
            <w:shd w:val="clear" w:color="auto" w:fill="FFE699"/>
          </w:tcPr>
          <w:p w14:paraId="5CDBAA4B" w14:textId="77777777" w:rsidR="00EB5B01" w:rsidRPr="00885916" w:rsidRDefault="00EB5B01" w:rsidP="00EB5B01">
            <w:pPr>
              <w:pStyle w:val="ListParagraph"/>
              <w:ind w:left="426"/>
              <w:rPr>
                <w:rFonts w:ascii="Verdana" w:hAnsi="Verdana"/>
              </w:rPr>
            </w:pPr>
          </w:p>
        </w:tc>
      </w:tr>
      <w:tr w:rsidR="002139B4" w:rsidRPr="00885916" w14:paraId="34CAAA6B" w14:textId="68FEAABB" w:rsidTr="00EB5B01">
        <w:tc>
          <w:tcPr>
            <w:tcW w:w="9322" w:type="dxa"/>
          </w:tcPr>
          <w:p w14:paraId="2D586FED" w14:textId="05468316" w:rsidR="002139B4" w:rsidRPr="002139B4" w:rsidRDefault="002139B4" w:rsidP="00773B6E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>Please summarise the updated forecasts for the remainder of RIIO-2.</w:t>
            </w:r>
          </w:p>
        </w:tc>
      </w:tr>
      <w:tr w:rsidR="002139B4" w:rsidRPr="00885916" w14:paraId="26BCACD3" w14:textId="56395C14" w:rsidTr="00885916">
        <w:tc>
          <w:tcPr>
            <w:tcW w:w="9322" w:type="dxa"/>
            <w:shd w:val="clear" w:color="auto" w:fill="FFE699"/>
          </w:tcPr>
          <w:p w14:paraId="5DF8A41C" w14:textId="0CE8B376" w:rsidR="002139B4" w:rsidRPr="00885916" w:rsidRDefault="002139B4" w:rsidP="002139B4">
            <w:pPr>
              <w:pStyle w:val="ListParagraph"/>
              <w:ind w:left="426"/>
              <w:rPr>
                <w:rFonts w:ascii="Verdana" w:hAnsi="Verdana"/>
              </w:rPr>
            </w:pPr>
          </w:p>
        </w:tc>
      </w:tr>
      <w:tr w:rsidR="002139B4" w:rsidRPr="00885916" w14:paraId="4163AF58" w14:textId="77777777" w:rsidTr="002139B4">
        <w:tc>
          <w:tcPr>
            <w:tcW w:w="9322" w:type="dxa"/>
            <w:shd w:val="clear" w:color="auto" w:fill="auto"/>
          </w:tcPr>
          <w:p w14:paraId="3451CE4A" w14:textId="59F768C9" w:rsidR="002139B4" w:rsidRPr="002139B4" w:rsidRDefault="002139B4" w:rsidP="00773B6E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>Please explain any material differences in the outturn spend and updated forecasts to previous years’ outturn and forecast spend.</w:t>
            </w:r>
          </w:p>
        </w:tc>
      </w:tr>
      <w:tr w:rsidR="002139B4" w:rsidRPr="00885916" w14:paraId="52181B3D" w14:textId="77777777" w:rsidTr="00885916">
        <w:tc>
          <w:tcPr>
            <w:tcW w:w="9322" w:type="dxa"/>
            <w:shd w:val="clear" w:color="auto" w:fill="FFE699"/>
          </w:tcPr>
          <w:p w14:paraId="284AA13B" w14:textId="77777777" w:rsidR="002139B4" w:rsidRPr="00885916" w:rsidRDefault="002139B4" w:rsidP="002139B4">
            <w:pPr>
              <w:pStyle w:val="ListParagraph"/>
              <w:ind w:left="426"/>
              <w:rPr>
                <w:rFonts w:ascii="Verdana" w:hAnsi="Verdana"/>
              </w:rPr>
            </w:pPr>
          </w:p>
        </w:tc>
      </w:tr>
      <w:tr w:rsidR="002139B4" w:rsidRPr="00885916" w14:paraId="103EA303" w14:textId="77777777" w:rsidTr="00EB5B01">
        <w:tc>
          <w:tcPr>
            <w:tcW w:w="9322" w:type="dxa"/>
          </w:tcPr>
          <w:p w14:paraId="186FB34F" w14:textId="6C93BC28" w:rsidR="002139B4" w:rsidRPr="00885916" w:rsidRDefault="002139B4" w:rsidP="002139B4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2139B4" w:rsidRPr="00885916" w14:paraId="7F2C342E" w14:textId="77777777" w:rsidTr="00885916">
        <w:tc>
          <w:tcPr>
            <w:tcW w:w="9322" w:type="dxa"/>
            <w:shd w:val="clear" w:color="auto" w:fill="FFE699"/>
          </w:tcPr>
          <w:p w14:paraId="4E005E3D" w14:textId="77777777" w:rsidR="002139B4" w:rsidRPr="00885916" w:rsidRDefault="002139B4" w:rsidP="002139B4">
            <w:pPr>
              <w:rPr>
                <w:rFonts w:ascii="Verdana" w:hAnsi="Verdana"/>
              </w:rPr>
            </w:pPr>
          </w:p>
        </w:tc>
      </w:tr>
    </w:tbl>
    <w:p w14:paraId="36EC8B12" w14:textId="77777777" w:rsidR="004D7588" w:rsidRPr="004D7588" w:rsidRDefault="004D7588" w:rsidP="004D7588">
      <w:pPr>
        <w:rPr>
          <w:rFonts w:ascii="Verdana" w:hAnsi="Verdana"/>
          <w:bCs/>
          <w:sz w:val="20"/>
          <w:szCs w:val="20"/>
        </w:rPr>
      </w:pPr>
    </w:p>
    <w:p w14:paraId="0DF056BD" w14:textId="77777777" w:rsidR="00BF1D94" w:rsidRDefault="00BF1D9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6E207766" w14:textId="4F3A62E2" w:rsidR="00F66A8A" w:rsidRPr="00885916" w:rsidRDefault="00F66A8A" w:rsidP="00F66A8A">
      <w:pPr>
        <w:spacing w:after="0"/>
        <w:rPr>
          <w:rFonts w:ascii="Verdana" w:hAnsi="Verdana"/>
          <w:b/>
          <w:i/>
          <w:color w:val="FF0000"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t>3.2 Salary and Full</w:t>
      </w:r>
      <w:r w:rsidR="00BB51D1">
        <w:rPr>
          <w:rFonts w:ascii="Verdana" w:hAnsi="Verdana"/>
          <w:b/>
          <w:sz w:val="24"/>
          <w:szCs w:val="24"/>
        </w:rPr>
        <w:t xml:space="preserve"> </w:t>
      </w:r>
      <w:r w:rsidR="002324C6">
        <w:rPr>
          <w:rFonts w:ascii="Verdana" w:hAnsi="Verdana"/>
          <w:b/>
          <w:sz w:val="24"/>
          <w:szCs w:val="24"/>
        </w:rPr>
        <w:t>T</w:t>
      </w:r>
      <w:r w:rsidR="002324C6" w:rsidRPr="00885916">
        <w:rPr>
          <w:rFonts w:ascii="Verdana" w:hAnsi="Verdana"/>
          <w:b/>
          <w:sz w:val="24"/>
          <w:szCs w:val="24"/>
        </w:rPr>
        <w:t xml:space="preserve">ime </w:t>
      </w:r>
      <w:r w:rsidRPr="00885916">
        <w:rPr>
          <w:rFonts w:ascii="Verdana" w:hAnsi="Verdana"/>
          <w:b/>
          <w:sz w:val="24"/>
          <w:szCs w:val="24"/>
        </w:rPr>
        <w:t xml:space="preserve">Equivalent (FTE) </w:t>
      </w:r>
      <w:r w:rsidR="00E414E0">
        <w:rPr>
          <w:rFonts w:ascii="Verdana" w:hAnsi="Verdana"/>
          <w:b/>
          <w:sz w:val="24"/>
          <w:szCs w:val="24"/>
        </w:rPr>
        <w:t>N</w:t>
      </w:r>
      <w:r w:rsidR="00E414E0" w:rsidRPr="00885916">
        <w:rPr>
          <w:rFonts w:ascii="Verdana" w:hAnsi="Verdana"/>
          <w:b/>
          <w:sz w:val="24"/>
          <w:szCs w:val="24"/>
        </w:rPr>
        <w:t>umbers</w:t>
      </w:r>
    </w:p>
    <w:p w14:paraId="6E916BC1" w14:textId="1DF9E0A6" w:rsidR="00F66A8A" w:rsidRDefault="00F66A8A" w:rsidP="00F66A8A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25883" w:rsidRPr="00885916" w14:paraId="55F15268" w14:textId="77777777" w:rsidTr="00656AD1">
        <w:tc>
          <w:tcPr>
            <w:tcW w:w="9322" w:type="dxa"/>
          </w:tcPr>
          <w:p w14:paraId="304804EA" w14:textId="77777777" w:rsidR="00225883" w:rsidRPr="00885916" w:rsidRDefault="00225883" w:rsidP="00656AD1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225883" w:rsidRPr="00885916" w14:paraId="029C9068" w14:textId="77777777" w:rsidTr="00656AD1">
        <w:tc>
          <w:tcPr>
            <w:tcW w:w="9322" w:type="dxa"/>
            <w:shd w:val="clear" w:color="auto" w:fill="FFE699"/>
          </w:tcPr>
          <w:p w14:paraId="25F351F9" w14:textId="77777777" w:rsidR="00225883" w:rsidRPr="00885916" w:rsidRDefault="00225883" w:rsidP="00656AD1">
            <w:pPr>
              <w:rPr>
                <w:rFonts w:ascii="Verdana" w:hAnsi="Verdana"/>
              </w:rPr>
            </w:pPr>
          </w:p>
        </w:tc>
      </w:tr>
      <w:tr w:rsidR="00225883" w:rsidRPr="00885916" w14:paraId="3AE0659C" w14:textId="77777777" w:rsidTr="00656AD1">
        <w:tc>
          <w:tcPr>
            <w:tcW w:w="9322" w:type="dxa"/>
          </w:tcPr>
          <w:p w14:paraId="4B5C9C2E" w14:textId="77777777" w:rsidR="00225883" w:rsidRPr="00885916" w:rsidRDefault="00225883" w:rsidP="00656AD1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225883" w:rsidRPr="00885916" w14:paraId="14307A19" w14:textId="77777777" w:rsidTr="00656AD1">
        <w:tc>
          <w:tcPr>
            <w:tcW w:w="9322" w:type="dxa"/>
            <w:shd w:val="clear" w:color="auto" w:fill="FFE699"/>
          </w:tcPr>
          <w:p w14:paraId="4DA6D46F" w14:textId="77777777" w:rsidR="00225883" w:rsidRPr="00885916" w:rsidRDefault="00225883" w:rsidP="00656AD1">
            <w:pPr>
              <w:rPr>
                <w:rFonts w:ascii="Verdana" w:hAnsi="Verdana"/>
              </w:rPr>
            </w:pPr>
          </w:p>
        </w:tc>
      </w:tr>
      <w:tr w:rsidR="00225883" w:rsidRPr="00885916" w14:paraId="0B96AEB6" w14:textId="77777777" w:rsidTr="00656AD1">
        <w:tc>
          <w:tcPr>
            <w:tcW w:w="9322" w:type="dxa"/>
            <w:shd w:val="clear" w:color="auto" w:fill="auto"/>
          </w:tcPr>
          <w:p w14:paraId="22C8C768" w14:textId="77777777" w:rsidR="00225883" w:rsidRPr="00885916" w:rsidRDefault="00225883" w:rsidP="00656AD1">
            <w:pPr>
              <w:rPr>
                <w:rFonts w:ascii="Verdana" w:hAnsi="Verdana"/>
              </w:rPr>
            </w:pPr>
            <w:r w:rsidRPr="00225883">
              <w:rPr>
                <w:rFonts w:ascii="Verdana" w:hAnsi="Verdana"/>
                <w:b/>
                <w:bCs/>
              </w:rPr>
              <w:t>Summary views</w:t>
            </w:r>
            <w:r>
              <w:rPr>
                <w:rFonts w:ascii="Verdana" w:hAnsi="Verdana"/>
              </w:rPr>
              <w:t xml:space="preserve"> (maximum words: 200 per summary section)</w:t>
            </w:r>
          </w:p>
        </w:tc>
      </w:tr>
      <w:tr w:rsidR="00225883" w:rsidRPr="00885916" w14:paraId="0A924878" w14:textId="77777777" w:rsidTr="00225883">
        <w:tc>
          <w:tcPr>
            <w:tcW w:w="9322" w:type="dxa"/>
            <w:shd w:val="clear" w:color="auto" w:fill="auto"/>
          </w:tcPr>
          <w:p w14:paraId="2EB92BFF" w14:textId="77777777" w:rsidR="00225883" w:rsidRDefault="00225883" w:rsidP="00773B6E">
            <w:pPr>
              <w:pStyle w:val="ListParagraph"/>
              <w:numPr>
                <w:ilvl w:val="0"/>
                <w:numId w:val="15"/>
              </w:numPr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Year-on-year comparison of:</w:t>
            </w:r>
          </w:p>
          <w:p w14:paraId="10D9B21A" w14:textId="77777777" w:rsidR="00225883" w:rsidRPr="00225883" w:rsidRDefault="00225883" w:rsidP="00773B6E">
            <w:pPr>
              <w:pStyle w:val="ListParagraph"/>
              <w:numPr>
                <w:ilvl w:val="1"/>
                <w:numId w:val="15"/>
              </w:numPr>
              <w:ind w:left="709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FTE numbers and whether this relates to any changes in the mix of different employee grades.</w:t>
            </w:r>
          </w:p>
        </w:tc>
      </w:tr>
      <w:tr w:rsidR="00225883" w:rsidRPr="00885916" w14:paraId="0881F015" w14:textId="77777777" w:rsidTr="00656AD1">
        <w:tc>
          <w:tcPr>
            <w:tcW w:w="9322" w:type="dxa"/>
          </w:tcPr>
          <w:p w14:paraId="28F2DFD6" w14:textId="77777777" w:rsidR="00225883" w:rsidRPr="00885916" w:rsidRDefault="00225883" w:rsidP="00656AD1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225883" w:rsidRPr="00885916" w14:paraId="78A826AC" w14:textId="77777777" w:rsidTr="00656AD1">
        <w:tc>
          <w:tcPr>
            <w:tcW w:w="9322" w:type="dxa"/>
            <w:shd w:val="clear" w:color="auto" w:fill="FFE699"/>
          </w:tcPr>
          <w:p w14:paraId="7BE41936" w14:textId="77777777" w:rsidR="00225883" w:rsidRPr="00885916" w:rsidRDefault="00225883" w:rsidP="00656AD1">
            <w:pPr>
              <w:rPr>
                <w:rFonts w:ascii="Verdana" w:hAnsi="Verdana"/>
              </w:rPr>
            </w:pPr>
          </w:p>
        </w:tc>
      </w:tr>
    </w:tbl>
    <w:p w14:paraId="71A7E7C6" w14:textId="77777777" w:rsidR="004D7588" w:rsidRPr="004D7588" w:rsidRDefault="004D7588" w:rsidP="004D7588">
      <w:pPr>
        <w:rPr>
          <w:rFonts w:ascii="Verdana" w:hAnsi="Verdana"/>
          <w:bCs/>
          <w:sz w:val="20"/>
          <w:szCs w:val="20"/>
        </w:rPr>
      </w:pPr>
    </w:p>
    <w:p w14:paraId="1872DE43" w14:textId="7A60E115" w:rsidR="001930B4" w:rsidRPr="00885916" w:rsidRDefault="001930B4" w:rsidP="001930B4">
      <w:pPr>
        <w:spacing w:after="0"/>
        <w:rPr>
          <w:rFonts w:ascii="Verdana" w:hAnsi="Verdana"/>
          <w:b/>
          <w:i/>
          <w:color w:val="00B050"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t>3.</w:t>
      </w:r>
      <w:r w:rsidR="00F66A8A" w:rsidRPr="00885916">
        <w:rPr>
          <w:rFonts w:ascii="Verdana" w:hAnsi="Verdana"/>
          <w:b/>
          <w:sz w:val="24"/>
          <w:szCs w:val="24"/>
        </w:rPr>
        <w:t>3</w:t>
      </w:r>
      <w:r w:rsidRPr="00885916">
        <w:rPr>
          <w:rFonts w:ascii="Verdana" w:hAnsi="Verdana"/>
          <w:b/>
          <w:sz w:val="24"/>
          <w:szCs w:val="24"/>
        </w:rPr>
        <w:t xml:space="preserve"> Provisions</w:t>
      </w:r>
    </w:p>
    <w:p w14:paraId="09C57CFF" w14:textId="10DED9D6" w:rsidR="001930B4" w:rsidRDefault="001930B4" w:rsidP="001930B4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25883" w:rsidRPr="00885916" w14:paraId="6F19A207" w14:textId="77777777" w:rsidTr="00656AD1">
        <w:tc>
          <w:tcPr>
            <w:tcW w:w="9322" w:type="dxa"/>
          </w:tcPr>
          <w:p w14:paraId="57CD03DA" w14:textId="77777777" w:rsidR="00225883" w:rsidRPr="00885916" w:rsidRDefault="00225883" w:rsidP="00656AD1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225883" w:rsidRPr="00885916" w14:paraId="06DACC59" w14:textId="77777777" w:rsidTr="00656AD1">
        <w:tc>
          <w:tcPr>
            <w:tcW w:w="9322" w:type="dxa"/>
            <w:shd w:val="clear" w:color="auto" w:fill="FFE699"/>
          </w:tcPr>
          <w:p w14:paraId="4569CC98" w14:textId="77777777" w:rsidR="00225883" w:rsidRPr="00885916" w:rsidRDefault="00225883" w:rsidP="00656AD1">
            <w:pPr>
              <w:rPr>
                <w:rFonts w:ascii="Verdana" w:hAnsi="Verdana"/>
              </w:rPr>
            </w:pPr>
          </w:p>
        </w:tc>
      </w:tr>
      <w:tr w:rsidR="00225883" w:rsidRPr="00885916" w14:paraId="6E747258" w14:textId="77777777" w:rsidTr="00656AD1">
        <w:tc>
          <w:tcPr>
            <w:tcW w:w="9322" w:type="dxa"/>
          </w:tcPr>
          <w:p w14:paraId="12DE1FBE" w14:textId="77777777" w:rsidR="00225883" w:rsidRPr="00885916" w:rsidRDefault="00225883" w:rsidP="00656AD1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225883" w:rsidRPr="00885916" w14:paraId="14855039" w14:textId="77777777" w:rsidTr="00656AD1">
        <w:tc>
          <w:tcPr>
            <w:tcW w:w="9322" w:type="dxa"/>
            <w:shd w:val="clear" w:color="auto" w:fill="FFE699"/>
          </w:tcPr>
          <w:p w14:paraId="04538E43" w14:textId="77777777" w:rsidR="00225883" w:rsidRPr="00885916" w:rsidRDefault="00225883" w:rsidP="00656AD1">
            <w:pPr>
              <w:rPr>
                <w:rFonts w:ascii="Verdana" w:hAnsi="Verdana"/>
              </w:rPr>
            </w:pPr>
          </w:p>
        </w:tc>
      </w:tr>
      <w:tr w:rsidR="00225883" w:rsidRPr="00885916" w14:paraId="521FCE38" w14:textId="77777777" w:rsidTr="00656AD1">
        <w:tc>
          <w:tcPr>
            <w:tcW w:w="9322" w:type="dxa"/>
          </w:tcPr>
          <w:p w14:paraId="596350CE" w14:textId="77777777" w:rsidR="00225883" w:rsidRPr="00885916" w:rsidRDefault="00225883" w:rsidP="00656AD1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225883" w:rsidRPr="00885916" w14:paraId="425E719D" w14:textId="77777777" w:rsidTr="00656AD1">
        <w:tc>
          <w:tcPr>
            <w:tcW w:w="9322" w:type="dxa"/>
            <w:shd w:val="clear" w:color="auto" w:fill="FFE699"/>
          </w:tcPr>
          <w:p w14:paraId="29371CF3" w14:textId="77777777" w:rsidR="00225883" w:rsidRPr="00885916" w:rsidRDefault="00225883" w:rsidP="00656AD1">
            <w:pPr>
              <w:rPr>
                <w:rFonts w:ascii="Verdana" w:hAnsi="Verdana"/>
              </w:rPr>
            </w:pPr>
          </w:p>
        </w:tc>
      </w:tr>
    </w:tbl>
    <w:p w14:paraId="3C8924D8" w14:textId="77777777" w:rsidR="00F66A8A" w:rsidRPr="004D7588" w:rsidRDefault="00F66A8A" w:rsidP="004D7588">
      <w:pPr>
        <w:rPr>
          <w:rFonts w:ascii="Verdana" w:hAnsi="Verdana"/>
          <w:bCs/>
          <w:sz w:val="20"/>
          <w:szCs w:val="20"/>
        </w:rPr>
      </w:pPr>
    </w:p>
    <w:p w14:paraId="6E8F4DE7" w14:textId="45EADDA5" w:rsidR="00F66A8A" w:rsidRPr="00885916" w:rsidRDefault="00F66A8A" w:rsidP="00F66A8A">
      <w:pPr>
        <w:spacing w:after="0"/>
        <w:rPr>
          <w:rFonts w:ascii="Verdana" w:hAnsi="Verdana"/>
          <w:b/>
          <w:i/>
          <w:color w:val="FF0000"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t xml:space="preserve">4.1 Business Support Costs (BSC) </w:t>
      </w:r>
    </w:p>
    <w:p w14:paraId="0AAC9793" w14:textId="77777777" w:rsidR="00F66A8A" w:rsidRPr="00885916" w:rsidRDefault="00F66A8A" w:rsidP="00F66A8A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66A8A" w:rsidRPr="00885916" w14:paraId="13B3726E" w14:textId="77777777" w:rsidTr="00A339B2">
        <w:tc>
          <w:tcPr>
            <w:tcW w:w="9322" w:type="dxa"/>
          </w:tcPr>
          <w:p w14:paraId="1A3F913C" w14:textId="77777777" w:rsidR="00F66A8A" w:rsidRPr="00885916" w:rsidRDefault="00F66A8A" w:rsidP="00A339B2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F66A8A" w:rsidRPr="00885916" w14:paraId="4E7A846C" w14:textId="77777777" w:rsidTr="00885916">
        <w:tc>
          <w:tcPr>
            <w:tcW w:w="9322" w:type="dxa"/>
            <w:shd w:val="clear" w:color="auto" w:fill="FFE699"/>
          </w:tcPr>
          <w:p w14:paraId="6639B250" w14:textId="77777777" w:rsidR="00F66A8A" w:rsidRPr="00885916" w:rsidRDefault="00F66A8A" w:rsidP="00A339B2">
            <w:pPr>
              <w:rPr>
                <w:rFonts w:ascii="Verdana" w:hAnsi="Verdana"/>
              </w:rPr>
            </w:pPr>
          </w:p>
        </w:tc>
      </w:tr>
      <w:tr w:rsidR="00F66A8A" w:rsidRPr="00885916" w14:paraId="5374BE1B" w14:textId="77777777" w:rsidTr="00A339B2">
        <w:tc>
          <w:tcPr>
            <w:tcW w:w="9322" w:type="dxa"/>
          </w:tcPr>
          <w:p w14:paraId="4D370983" w14:textId="77777777" w:rsidR="00F66A8A" w:rsidRPr="00885916" w:rsidRDefault="00F66A8A" w:rsidP="00A339B2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F66A8A" w:rsidRPr="00885916" w14:paraId="6C1C06A1" w14:textId="77777777" w:rsidTr="00885916">
        <w:tc>
          <w:tcPr>
            <w:tcW w:w="9322" w:type="dxa"/>
            <w:shd w:val="clear" w:color="auto" w:fill="FFE699"/>
          </w:tcPr>
          <w:p w14:paraId="40ADF1A4" w14:textId="77777777" w:rsidR="00F66A8A" w:rsidRPr="00885916" w:rsidRDefault="00F66A8A" w:rsidP="00A339B2">
            <w:pPr>
              <w:rPr>
                <w:rFonts w:ascii="Verdana" w:hAnsi="Verdana"/>
              </w:rPr>
            </w:pPr>
          </w:p>
        </w:tc>
      </w:tr>
      <w:tr w:rsidR="002503DB" w:rsidRPr="00885916" w14:paraId="28326EEC" w14:textId="77777777" w:rsidTr="002503DB">
        <w:tc>
          <w:tcPr>
            <w:tcW w:w="9322" w:type="dxa"/>
            <w:shd w:val="clear" w:color="auto" w:fill="auto"/>
          </w:tcPr>
          <w:p w14:paraId="1AF4461C" w14:textId="4E98CB41" w:rsidR="002503DB" w:rsidRPr="002503DB" w:rsidRDefault="002503DB" w:rsidP="00A339B2">
            <w:pPr>
              <w:rPr>
                <w:rFonts w:ascii="Verdana" w:hAnsi="Verdana"/>
                <w:b/>
                <w:bCs/>
              </w:rPr>
            </w:pPr>
            <w:r w:rsidRPr="002503DB">
              <w:rPr>
                <w:rFonts w:ascii="Verdana" w:hAnsi="Verdana"/>
                <w:b/>
                <w:bCs/>
              </w:rPr>
              <w:t xml:space="preserve">Summary views </w:t>
            </w:r>
            <w:r w:rsidRPr="00666D84">
              <w:rPr>
                <w:rFonts w:ascii="Verdana" w:hAnsi="Verdana"/>
              </w:rPr>
              <w:t xml:space="preserve">(maximum words: </w:t>
            </w:r>
            <w:r w:rsidR="00E414E0">
              <w:rPr>
                <w:rFonts w:ascii="Verdana" w:hAnsi="Verdana"/>
              </w:rPr>
              <w:t>4</w:t>
            </w:r>
            <w:r w:rsidR="00E414E0" w:rsidRPr="00666D84">
              <w:rPr>
                <w:rFonts w:ascii="Verdana" w:hAnsi="Verdana"/>
              </w:rPr>
              <w:t xml:space="preserve">00 </w:t>
            </w:r>
            <w:r w:rsidRPr="00666D84">
              <w:rPr>
                <w:rFonts w:ascii="Verdana" w:hAnsi="Verdana"/>
              </w:rPr>
              <w:t>per summary section)</w:t>
            </w:r>
            <w:r w:rsidR="00671CF6">
              <w:rPr>
                <w:rFonts w:ascii="Verdana" w:hAnsi="Verdana"/>
              </w:rPr>
              <w:t xml:space="preserve">. The ESO may </w:t>
            </w:r>
            <w:r w:rsidR="00F64429">
              <w:rPr>
                <w:rFonts w:ascii="Verdana" w:hAnsi="Verdana"/>
              </w:rPr>
              <w:t>refer</w:t>
            </w:r>
            <w:r w:rsidR="00671CF6">
              <w:rPr>
                <w:rFonts w:ascii="Verdana" w:hAnsi="Verdana"/>
              </w:rPr>
              <w:t xml:space="preserve"> to its six-monthly incentives reporting if necessary.</w:t>
            </w:r>
          </w:p>
        </w:tc>
      </w:tr>
      <w:tr w:rsidR="002139B4" w:rsidRPr="00885916" w14:paraId="5AD697A6" w14:textId="77777777" w:rsidTr="002503DB">
        <w:tc>
          <w:tcPr>
            <w:tcW w:w="9322" w:type="dxa"/>
            <w:shd w:val="clear" w:color="auto" w:fill="auto"/>
          </w:tcPr>
          <w:p w14:paraId="0012586A" w14:textId="325C74AE" w:rsidR="002139B4" w:rsidRPr="002139B4" w:rsidRDefault="002139B4" w:rsidP="00773B6E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 xml:space="preserve">Please summarise outturn costs in the current year and the main drivers. </w:t>
            </w:r>
            <w:bookmarkStart w:id="0" w:name="_Hlk74661040"/>
          </w:p>
        </w:tc>
      </w:tr>
      <w:tr w:rsidR="002139B4" w:rsidRPr="00885916" w14:paraId="7B9C7D43" w14:textId="77777777" w:rsidTr="002503DB">
        <w:tc>
          <w:tcPr>
            <w:tcW w:w="9322" w:type="dxa"/>
            <w:shd w:val="clear" w:color="auto" w:fill="FFE699"/>
          </w:tcPr>
          <w:p w14:paraId="75849D89" w14:textId="77777777" w:rsidR="002139B4" w:rsidRPr="00885916" w:rsidRDefault="002139B4" w:rsidP="002139B4">
            <w:pPr>
              <w:rPr>
                <w:rFonts w:ascii="Verdana" w:hAnsi="Verdana"/>
              </w:rPr>
            </w:pPr>
          </w:p>
        </w:tc>
      </w:tr>
      <w:tr w:rsidR="002139B4" w:rsidRPr="00885916" w14:paraId="1E6E1FF4" w14:textId="77777777" w:rsidTr="002503DB">
        <w:tc>
          <w:tcPr>
            <w:tcW w:w="9322" w:type="dxa"/>
            <w:shd w:val="clear" w:color="auto" w:fill="auto"/>
          </w:tcPr>
          <w:p w14:paraId="46254252" w14:textId="43AFA31A" w:rsidR="002139B4" w:rsidRPr="002139B4" w:rsidRDefault="002139B4" w:rsidP="00773B6E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>Please compare outturn costs in the current year to outturn costs in the previous year</w:t>
            </w:r>
            <w:r w:rsidR="00BD2916">
              <w:rPr>
                <w:rFonts w:ascii="Verdana" w:hAnsi="Verdana"/>
              </w:rPr>
              <w:t>(s)</w:t>
            </w:r>
            <w:r w:rsidRPr="002139B4">
              <w:rPr>
                <w:rFonts w:ascii="Verdana" w:hAnsi="Verdana"/>
              </w:rPr>
              <w:t>, summarising key changes in the main drivers.</w:t>
            </w:r>
          </w:p>
        </w:tc>
      </w:tr>
      <w:bookmarkEnd w:id="0"/>
      <w:tr w:rsidR="002139B4" w:rsidRPr="00885916" w14:paraId="20CF7FE6" w14:textId="77777777" w:rsidTr="002503DB">
        <w:tc>
          <w:tcPr>
            <w:tcW w:w="9322" w:type="dxa"/>
            <w:shd w:val="clear" w:color="auto" w:fill="FFE699"/>
          </w:tcPr>
          <w:p w14:paraId="01CC9728" w14:textId="77777777" w:rsidR="002139B4" w:rsidRPr="00885916" w:rsidRDefault="002139B4" w:rsidP="002139B4">
            <w:pPr>
              <w:rPr>
                <w:rFonts w:ascii="Verdana" w:hAnsi="Verdana"/>
              </w:rPr>
            </w:pPr>
          </w:p>
        </w:tc>
      </w:tr>
      <w:tr w:rsidR="002139B4" w:rsidRPr="00885916" w14:paraId="3A657D41" w14:textId="77777777" w:rsidTr="002139B4">
        <w:tc>
          <w:tcPr>
            <w:tcW w:w="9322" w:type="dxa"/>
            <w:shd w:val="clear" w:color="auto" w:fill="auto"/>
          </w:tcPr>
          <w:p w14:paraId="060CF6D2" w14:textId="533C676D" w:rsidR="002139B4" w:rsidRPr="002139B4" w:rsidRDefault="002139B4" w:rsidP="00773B6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>Please summarise the updated forecasts for the remainder of RIIO-2.</w:t>
            </w:r>
          </w:p>
        </w:tc>
      </w:tr>
      <w:tr w:rsidR="002139B4" w:rsidRPr="00885916" w14:paraId="53905806" w14:textId="77777777" w:rsidTr="002503DB">
        <w:tc>
          <w:tcPr>
            <w:tcW w:w="9322" w:type="dxa"/>
            <w:shd w:val="clear" w:color="auto" w:fill="FFE699"/>
          </w:tcPr>
          <w:p w14:paraId="6282EB78" w14:textId="77777777" w:rsidR="002139B4" w:rsidRPr="00885916" w:rsidRDefault="002139B4" w:rsidP="002139B4">
            <w:pPr>
              <w:rPr>
                <w:rFonts w:ascii="Verdana" w:hAnsi="Verdana"/>
              </w:rPr>
            </w:pPr>
          </w:p>
        </w:tc>
      </w:tr>
      <w:tr w:rsidR="002139B4" w:rsidRPr="00885916" w14:paraId="4F3B2517" w14:textId="77777777" w:rsidTr="002139B4">
        <w:tc>
          <w:tcPr>
            <w:tcW w:w="9322" w:type="dxa"/>
            <w:shd w:val="clear" w:color="auto" w:fill="auto"/>
          </w:tcPr>
          <w:p w14:paraId="638DBA90" w14:textId="4F5895A4" w:rsidR="002139B4" w:rsidRPr="002139B4" w:rsidRDefault="002139B4" w:rsidP="00773B6E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>Please explain any material differences in the outturn spend and updated forecasts to previous years’ outturn and forecast spend.</w:t>
            </w:r>
          </w:p>
        </w:tc>
      </w:tr>
      <w:tr w:rsidR="002139B4" w:rsidRPr="00885916" w14:paraId="57F76297" w14:textId="77777777" w:rsidTr="002503DB">
        <w:tc>
          <w:tcPr>
            <w:tcW w:w="9322" w:type="dxa"/>
            <w:shd w:val="clear" w:color="auto" w:fill="FFE699"/>
          </w:tcPr>
          <w:p w14:paraId="2B0ACA15" w14:textId="77777777" w:rsidR="002139B4" w:rsidRPr="00885916" w:rsidRDefault="002139B4" w:rsidP="002139B4">
            <w:pPr>
              <w:rPr>
                <w:rFonts w:ascii="Verdana" w:hAnsi="Verdana"/>
              </w:rPr>
            </w:pPr>
          </w:p>
        </w:tc>
      </w:tr>
      <w:tr w:rsidR="00F66A8A" w:rsidRPr="00885916" w14:paraId="03579625" w14:textId="77777777" w:rsidTr="00A339B2">
        <w:tc>
          <w:tcPr>
            <w:tcW w:w="9322" w:type="dxa"/>
          </w:tcPr>
          <w:p w14:paraId="0A373777" w14:textId="77777777" w:rsidR="00F66A8A" w:rsidRPr="00885916" w:rsidRDefault="00F66A8A" w:rsidP="00A339B2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F66A8A" w:rsidRPr="00885916" w14:paraId="567C5817" w14:textId="77777777" w:rsidTr="00885916">
        <w:tc>
          <w:tcPr>
            <w:tcW w:w="9322" w:type="dxa"/>
            <w:shd w:val="clear" w:color="auto" w:fill="FFE699"/>
          </w:tcPr>
          <w:p w14:paraId="5227A89C" w14:textId="77777777" w:rsidR="00F66A8A" w:rsidRPr="00885916" w:rsidRDefault="00F66A8A" w:rsidP="00A339B2">
            <w:pPr>
              <w:rPr>
                <w:rFonts w:ascii="Verdana" w:hAnsi="Verdana"/>
              </w:rPr>
            </w:pPr>
          </w:p>
        </w:tc>
      </w:tr>
    </w:tbl>
    <w:p w14:paraId="57CE5961" w14:textId="77777777" w:rsidR="004D7588" w:rsidRPr="004D7588" w:rsidRDefault="004D7588" w:rsidP="004D7588">
      <w:pPr>
        <w:rPr>
          <w:rFonts w:ascii="Verdana" w:hAnsi="Verdana"/>
          <w:bCs/>
          <w:sz w:val="20"/>
          <w:szCs w:val="20"/>
        </w:rPr>
      </w:pPr>
    </w:p>
    <w:p w14:paraId="15333E3D" w14:textId="56641033" w:rsidR="00F66A8A" w:rsidRPr="00885916" w:rsidRDefault="00F66A8A" w:rsidP="00F66A8A">
      <w:pPr>
        <w:spacing w:after="0"/>
        <w:rPr>
          <w:rFonts w:ascii="Verdana" w:hAnsi="Verdana"/>
          <w:b/>
          <w:i/>
          <w:color w:val="FF0000"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lastRenderedPageBreak/>
        <w:t>4.2 Business Support Costs (BSC) Allocation</w:t>
      </w:r>
    </w:p>
    <w:p w14:paraId="69E75E4F" w14:textId="77777777" w:rsidR="00F66A8A" w:rsidRPr="00885916" w:rsidRDefault="00F66A8A" w:rsidP="00F66A8A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66A8A" w:rsidRPr="00885916" w14:paraId="38B521DF" w14:textId="77777777" w:rsidTr="00A339B2">
        <w:tc>
          <w:tcPr>
            <w:tcW w:w="9322" w:type="dxa"/>
          </w:tcPr>
          <w:p w14:paraId="6C19E6B8" w14:textId="77777777" w:rsidR="00F66A8A" w:rsidRPr="00885916" w:rsidRDefault="00F66A8A" w:rsidP="00A339B2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F66A8A" w:rsidRPr="00885916" w14:paraId="3671A7D6" w14:textId="77777777" w:rsidTr="00885916">
        <w:tc>
          <w:tcPr>
            <w:tcW w:w="9322" w:type="dxa"/>
            <w:shd w:val="clear" w:color="auto" w:fill="FFE699"/>
          </w:tcPr>
          <w:p w14:paraId="17E139C3" w14:textId="77777777" w:rsidR="00F66A8A" w:rsidRPr="00885916" w:rsidRDefault="00F66A8A" w:rsidP="00A339B2">
            <w:pPr>
              <w:rPr>
                <w:rFonts w:ascii="Verdana" w:hAnsi="Verdana"/>
              </w:rPr>
            </w:pPr>
          </w:p>
        </w:tc>
      </w:tr>
      <w:tr w:rsidR="00F66A8A" w:rsidRPr="00885916" w14:paraId="6381FEF5" w14:textId="77777777" w:rsidTr="00A339B2">
        <w:tc>
          <w:tcPr>
            <w:tcW w:w="9322" w:type="dxa"/>
          </w:tcPr>
          <w:p w14:paraId="414086D9" w14:textId="77777777" w:rsidR="00F66A8A" w:rsidRPr="00885916" w:rsidRDefault="00F66A8A" w:rsidP="00A339B2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F66A8A" w:rsidRPr="00885916" w14:paraId="7649C9ED" w14:textId="77777777" w:rsidTr="00885916">
        <w:tc>
          <w:tcPr>
            <w:tcW w:w="9322" w:type="dxa"/>
            <w:shd w:val="clear" w:color="auto" w:fill="FFE699"/>
          </w:tcPr>
          <w:p w14:paraId="0D1EEBD4" w14:textId="77777777" w:rsidR="00F66A8A" w:rsidRPr="00885916" w:rsidRDefault="00F66A8A" w:rsidP="00A339B2">
            <w:pPr>
              <w:rPr>
                <w:rFonts w:ascii="Verdana" w:hAnsi="Verdana"/>
              </w:rPr>
            </w:pPr>
          </w:p>
        </w:tc>
      </w:tr>
      <w:tr w:rsidR="00F66A8A" w:rsidRPr="00885916" w14:paraId="7F1FE6AA" w14:textId="77777777" w:rsidTr="00A339B2">
        <w:tc>
          <w:tcPr>
            <w:tcW w:w="9322" w:type="dxa"/>
          </w:tcPr>
          <w:p w14:paraId="07D485DB" w14:textId="77777777" w:rsidR="00F66A8A" w:rsidRPr="00885916" w:rsidRDefault="00F66A8A" w:rsidP="00A339B2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F66A8A" w:rsidRPr="00885916" w14:paraId="259F12AB" w14:textId="77777777" w:rsidTr="00885916">
        <w:tc>
          <w:tcPr>
            <w:tcW w:w="9322" w:type="dxa"/>
            <w:shd w:val="clear" w:color="auto" w:fill="FFE699"/>
          </w:tcPr>
          <w:p w14:paraId="05E10C3C" w14:textId="77777777" w:rsidR="00F66A8A" w:rsidRPr="00885916" w:rsidRDefault="00F66A8A" w:rsidP="00A339B2">
            <w:pPr>
              <w:rPr>
                <w:rFonts w:ascii="Verdana" w:hAnsi="Verdana"/>
              </w:rPr>
            </w:pPr>
          </w:p>
        </w:tc>
      </w:tr>
    </w:tbl>
    <w:p w14:paraId="54CF3C18" w14:textId="46AF87BD" w:rsidR="00F66A8A" w:rsidRPr="004D7588" w:rsidRDefault="00F66A8A" w:rsidP="004D7588">
      <w:pPr>
        <w:rPr>
          <w:rFonts w:ascii="Verdana" w:hAnsi="Verdana"/>
          <w:bCs/>
          <w:sz w:val="20"/>
          <w:szCs w:val="20"/>
        </w:rPr>
      </w:pPr>
    </w:p>
    <w:p w14:paraId="67692087" w14:textId="77777777" w:rsidR="00F66A8A" w:rsidRPr="00885916" w:rsidRDefault="00F66A8A" w:rsidP="00F66A8A">
      <w:pPr>
        <w:spacing w:after="0"/>
        <w:rPr>
          <w:rFonts w:ascii="Verdana" w:hAnsi="Verdana"/>
          <w:b/>
          <w:i/>
          <w:color w:val="FF0000"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t xml:space="preserve">5.1 Capex Summary </w:t>
      </w:r>
    </w:p>
    <w:p w14:paraId="4711D5DA" w14:textId="77777777" w:rsidR="00F66A8A" w:rsidRPr="00885916" w:rsidRDefault="00F66A8A" w:rsidP="00F66A8A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66A8A" w:rsidRPr="00885916" w14:paraId="1CEA6C37" w14:textId="77777777" w:rsidTr="00A339B2">
        <w:tc>
          <w:tcPr>
            <w:tcW w:w="9322" w:type="dxa"/>
          </w:tcPr>
          <w:p w14:paraId="1245DAE0" w14:textId="77777777" w:rsidR="00F66A8A" w:rsidRPr="00885916" w:rsidRDefault="00F66A8A" w:rsidP="00A339B2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F66A8A" w:rsidRPr="00885916" w14:paraId="67421390" w14:textId="77777777" w:rsidTr="00885916">
        <w:tc>
          <w:tcPr>
            <w:tcW w:w="9322" w:type="dxa"/>
            <w:shd w:val="clear" w:color="auto" w:fill="FFE699"/>
          </w:tcPr>
          <w:p w14:paraId="68462D3B" w14:textId="77777777" w:rsidR="00F66A8A" w:rsidRPr="00885916" w:rsidRDefault="00F66A8A" w:rsidP="00A339B2">
            <w:pPr>
              <w:rPr>
                <w:rFonts w:ascii="Verdana" w:hAnsi="Verdana"/>
              </w:rPr>
            </w:pPr>
          </w:p>
        </w:tc>
      </w:tr>
      <w:tr w:rsidR="00F66A8A" w:rsidRPr="00885916" w14:paraId="1C999648" w14:textId="77777777" w:rsidTr="00A339B2">
        <w:tc>
          <w:tcPr>
            <w:tcW w:w="9322" w:type="dxa"/>
          </w:tcPr>
          <w:p w14:paraId="6CF56110" w14:textId="77777777" w:rsidR="00F66A8A" w:rsidRPr="00885916" w:rsidRDefault="00F66A8A" w:rsidP="00A339B2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worksheets</w:t>
            </w:r>
          </w:p>
        </w:tc>
      </w:tr>
      <w:tr w:rsidR="00F66A8A" w:rsidRPr="00885916" w14:paraId="310C0D79" w14:textId="77777777" w:rsidTr="00885916">
        <w:tc>
          <w:tcPr>
            <w:tcW w:w="9322" w:type="dxa"/>
            <w:shd w:val="clear" w:color="auto" w:fill="FFE699"/>
          </w:tcPr>
          <w:p w14:paraId="4B26F82F" w14:textId="77777777" w:rsidR="00F66A8A" w:rsidRPr="00885916" w:rsidRDefault="00F66A8A" w:rsidP="00A339B2">
            <w:pPr>
              <w:rPr>
                <w:rFonts w:ascii="Verdana" w:hAnsi="Verdana"/>
              </w:rPr>
            </w:pPr>
          </w:p>
        </w:tc>
      </w:tr>
      <w:tr w:rsidR="00F66A8A" w:rsidRPr="00885916" w14:paraId="29564C70" w14:textId="77777777" w:rsidTr="00A339B2">
        <w:trPr>
          <w:trHeight w:val="449"/>
        </w:trPr>
        <w:tc>
          <w:tcPr>
            <w:tcW w:w="9322" w:type="dxa"/>
          </w:tcPr>
          <w:p w14:paraId="366DB219" w14:textId="49116998" w:rsidR="00F66A8A" w:rsidRPr="00885916" w:rsidRDefault="00F66A8A" w:rsidP="00A339B2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 xml:space="preserve">Summary views </w:t>
            </w:r>
            <w:r w:rsidRPr="00885916">
              <w:rPr>
                <w:rFonts w:ascii="Verdana" w:hAnsi="Verdana"/>
              </w:rPr>
              <w:t xml:space="preserve">(maximum words: </w:t>
            </w:r>
            <w:r w:rsidR="00E414E0">
              <w:rPr>
                <w:rFonts w:ascii="Verdana" w:hAnsi="Verdana"/>
              </w:rPr>
              <w:t>4</w:t>
            </w:r>
            <w:r w:rsidR="00E414E0">
              <w:rPr>
                <w:rFonts w:ascii="Verdana" w:hAnsi="Verdana"/>
              </w:rPr>
              <w:t>00</w:t>
            </w:r>
            <w:r w:rsidR="00E414E0" w:rsidRPr="00885916">
              <w:rPr>
                <w:rFonts w:ascii="Verdana" w:hAnsi="Verdana"/>
              </w:rPr>
              <w:t xml:space="preserve"> </w:t>
            </w:r>
            <w:r w:rsidRPr="00885916">
              <w:rPr>
                <w:rFonts w:ascii="Verdana" w:hAnsi="Verdana"/>
              </w:rPr>
              <w:t>per summary section)</w:t>
            </w:r>
            <w:r w:rsidR="00671CF6">
              <w:rPr>
                <w:rFonts w:ascii="Verdana" w:hAnsi="Verdana"/>
              </w:rPr>
              <w:t xml:space="preserve">. The ESO may </w:t>
            </w:r>
            <w:r w:rsidR="00F64429">
              <w:rPr>
                <w:rFonts w:ascii="Verdana" w:hAnsi="Verdana"/>
              </w:rPr>
              <w:t>refer</w:t>
            </w:r>
            <w:r w:rsidR="00671CF6">
              <w:rPr>
                <w:rFonts w:ascii="Verdana" w:hAnsi="Verdana"/>
              </w:rPr>
              <w:t xml:space="preserve"> to its six-monthly incentives reporting if necessary.</w:t>
            </w:r>
          </w:p>
        </w:tc>
      </w:tr>
      <w:tr w:rsidR="002139B4" w:rsidRPr="00885916" w14:paraId="2F86A4E9" w14:textId="77777777" w:rsidTr="00A339B2">
        <w:tc>
          <w:tcPr>
            <w:tcW w:w="9322" w:type="dxa"/>
          </w:tcPr>
          <w:p w14:paraId="4E806A9B" w14:textId="2338D714" w:rsidR="002139B4" w:rsidRPr="00E414E0" w:rsidRDefault="002139B4" w:rsidP="00773B6E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 xml:space="preserve">Please summarise outturn costs in the current year and the main drivers. </w:t>
            </w:r>
          </w:p>
        </w:tc>
      </w:tr>
      <w:tr w:rsidR="002139B4" w:rsidRPr="00885916" w14:paraId="23E3FB2C" w14:textId="77777777" w:rsidTr="00885916">
        <w:tc>
          <w:tcPr>
            <w:tcW w:w="9322" w:type="dxa"/>
            <w:shd w:val="clear" w:color="auto" w:fill="FFE699"/>
          </w:tcPr>
          <w:p w14:paraId="5B7147FF" w14:textId="77777777" w:rsidR="002139B4" w:rsidRPr="002139B4" w:rsidRDefault="002139B4" w:rsidP="002139B4">
            <w:pPr>
              <w:rPr>
                <w:rFonts w:ascii="Verdana" w:hAnsi="Verdana"/>
              </w:rPr>
            </w:pPr>
          </w:p>
        </w:tc>
      </w:tr>
      <w:tr w:rsidR="002139B4" w:rsidRPr="00885916" w14:paraId="6A428EE2" w14:textId="77777777" w:rsidTr="00A339B2">
        <w:tc>
          <w:tcPr>
            <w:tcW w:w="9322" w:type="dxa"/>
          </w:tcPr>
          <w:p w14:paraId="6D12187E" w14:textId="4F7834C9" w:rsidR="002139B4" w:rsidRPr="002139B4" w:rsidRDefault="002139B4" w:rsidP="00773B6E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>Please compare outturn costs in the current year to outturn costs in the previous year</w:t>
            </w:r>
            <w:r w:rsidR="00BD2916">
              <w:rPr>
                <w:rFonts w:ascii="Verdana" w:hAnsi="Verdana"/>
              </w:rPr>
              <w:t>(s)</w:t>
            </w:r>
            <w:r w:rsidRPr="002139B4">
              <w:rPr>
                <w:rFonts w:ascii="Verdana" w:hAnsi="Verdana"/>
              </w:rPr>
              <w:t>, summarising key changes in the main drivers.</w:t>
            </w:r>
          </w:p>
        </w:tc>
      </w:tr>
      <w:tr w:rsidR="002139B4" w:rsidRPr="00885916" w14:paraId="72A0AC36" w14:textId="77777777" w:rsidTr="00885916">
        <w:tc>
          <w:tcPr>
            <w:tcW w:w="9322" w:type="dxa"/>
            <w:shd w:val="clear" w:color="auto" w:fill="FFE699"/>
          </w:tcPr>
          <w:p w14:paraId="167070B6" w14:textId="77777777" w:rsidR="002139B4" w:rsidRPr="002139B4" w:rsidRDefault="002139B4" w:rsidP="002139B4">
            <w:pPr>
              <w:pStyle w:val="ListParagraph"/>
              <w:ind w:left="426"/>
              <w:rPr>
                <w:rFonts w:ascii="Verdana" w:hAnsi="Verdana"/>
              </w:rPr>
            </w:pPr>
          </w:p>
        </w:tc>
      </w:tr>
      <w:tr w:rsidR="002139B4" w:rsidRPr="00885916" w14:paraId="3F3C0CBA" w14:textId="1D1FDCF5" w:rsidTr="00A339B2">
        <w:tc>
          <w:tcPr>
            <w:tcW w:w="9322" w:type="dxa"/>
          </w:tcPr>
          <w:p w14:paraId="6EFEC798" w14:textId="12796CE3" w:rsidR="002139B4" w:rsidRPr="002139B4" w:rsidRDefault="002139B4" w:rsidP="00773B6E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>Please summarise the updated forecasts for the remainder of RIIO-2.</w:t>
            </w:r>
          </w:p>
        </w:tc>
      </w:tr>
      <w:tr w:rsidR="002139B4" w:rsidRPr="00885916" w14:paraId="73482FD9" w14:textId="5B01CA0D" w:rsidTr="00885916">
        <w:tc>
          <w:tcPr>
            <w:tcW w:w="9322" w:type="dxa"/>
            <w:shd w:val="clear" w:color="auto" w:fill="FFE699"/>
          </w:tcPr>
          <w:p w14:paraId="7DC114CE" w14:textId="6A6C623E" w:rsidR="002139B4" w:rsidRPr="002139B4" w:rsidRDefault="002139B4" w:rsidP="002139B4">
            <w:pPr>
              <w:pStyle w:val="ListParagraph"/>
              <w:ind w:left="426"/>
              <w:rPr>
                <w:rFonts w:ascii="Verdana" w:hAnsi="Verdana"/>
              </w:rPr>
            </w:pPr>
          </w:p>
        </w:tc>
      </w:tr>
      <w:tr w:rsidR="002139B4" w:rsidRPr="00885916" w14:paraId="07B4D725" w14:textId="01002020" w:rsidTr="00A339B2">
        <w:tc>
          <w:tcPr>
            <w:tcW w:w="9322" w:type="dxa"/>
          </w:tcPr>
          <w:p w14:paraId="12B3684C" w14:textId="626B00C3" w:rsidR="002139B4" w:rsidRPr="002139B4" w:rsidRDefault="002139B4" w:rsidP="00773B6E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 xml:space="preserve">Please explain any material differences in the outturn spend and updated forecasts to previous years’ outturn and forecast spend. </w:t>
            </w:r>
          </w:p>
        </w:tc>
      </w:tr>
      <w:tr w:rsidR="002139B4" w:rsidRPr="00885916" w14:paraId="21CD1ABD" w14:textId="4B9727C1" w:rsidTr="00885916">
        <w:tc>
          <w:tcPr>
            <w:tcW w:w="9322" w:type="dxa"/>
            <w:shd w:val="clear" w:color="auto" w:fill="FFE699"/>
          </w:tcPr>
          <w:p w14:paraId="3FAE6E5F" w14:textId="7CDD29BD" w:rsidR="002139B4" w:rsidRPr="002139B4" w:rsidRDefault="002139B4" w:rsidP="002139B4">
            <w:pPr>
              <w:rPr>
                <w:rFonts w:ascii="Verdana" w:hAnsi="Verdana"/>
              </w:rPr>
            </w:pPr>
          </w:p>
        </w:tc>
      </w:tr>
      <w:tr w:rsidR="002139B4" w:rsidRPr="00885916" w14:paraId="6FE71C8B" w14:textId="77777777" w:rsidTr="00A339B2">
        <w:tc>
          <w:tcPr>
            <w:tcW w:w="9322" w:type="dxa"/>
          </w:tcPr>
          <w:p w14:paraId="54879189" w14:textId="77777777" w:rsidR="002139B4" w:rsidRPr="00885916" w:rsidRDefault="002139B4" w:rsidP="002139B4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2139B4" w:rsidRPr="00885916" w14:paraId="59952105" w14:textId="77777777" w:rsidTr="00885916">
        <w:tc>
          <w:tcPr>
            <w:tcW w:w="9322" w:type="dxa"/>
            <w:shd w:val="clear" w:color="auto" w:fill="FFE699"/>
          </w:tcPr>
          <w:p w14:paraId="103EF04B" w14:textId="338F3EA0" w:rsidR="002139B4" w:rsidRPr="00885916" w:rsidRDefault="002139B4" w:rsidP="002139B4">
            <w:pPr>
              <w:rPr>
                <w:rFonts w:ascii="Verdana" w:hAnsi="Verdana"/>
              </w:rPr>
            </w:pPr>
          </w:p>
        </w:tc>
      </w:tr>
    </w:tbl>
    <w:p w14:paraId="53DCBB7A" w14:textId="77777777" w:rsidR="00F66A8A" w:rsidRPr="004D7588" w:rsidRDefault="00F66A8A" w:rsidP="004D7588">
      <w:pPr>
        <w:rPr>
          <w:rFonts w:ascii="Verdana" w:hAnsi="Verdana"/>
          <w:bCs/>
          <w:sz w:val="20"/>
          <w:szCs w:val="20"/>
        </w:rPr>
      </w:pPr>
    </w:p>
    <w:p w14:paraId="2AE25BB7" w14:textId="713DAFEA" w:rsidR="00F66A8A" w:rsidRPr="00885916" w:rsidRDefault="00F66A8A" w:rsidP="00F66A8A">
      <w:pPr>
        <w:spacing w:after="0"/>
        <w:rPr>
          <w:rFonts w:ascii="Verdana" w:hAnsi="Verdana"/>
          <w:b/>
          <w:i/>
          <w:color w:val="FF0000"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t xml:space="preserve">6.1 </w:t>
      </w:r>
      <w:r w:rsidR="001138CB" w:rsidRPr="00885916">
        <w:rPr>
          <w:rFonts w:ascii="Verdana" w:hAnsi="Verdana"/>
          <w:b/>
          <w:sz w:val="24"/>
          <w:szCs w:val="24"/>
        </w:rPr>
        <w:t xml:space="preserve">Cyber </w:t>
      </w:r>
      <w:r w:rsidR="00BD2916">
        <w:rPr>
          <w:rFonts w:ascii="Verdana" w:hAnsi="Verdana"/>
          <w:b/>
          <w:sz w:val="24"/>
          <w:szCs w:val="24"/>
        </w:rPr>
        <w:t>Resilience IT</w:t>
      </w:r>
      <w:r w:rsidR="00BD2916" w:rsidRPr="00885916">
        <w:rPr>
          <w:rFonts w:ascii="Verdana" w:hAnsi="Verdana"/>
          <w:b/>
          <w:sz w:val="24"/>
          <w:szCs w:val="24"/>
        </w:rPr>
        <w:t xml:space="preserve"> </w:t>
      </w:r>
      <w:r w:rsidR="001138CB" w:rsidRPr="00885916">
        <w:rPr>
          <w:rFonts w:ascii="Verdana" w:hAnsi="Verdana"/>
          <w:b/>
          <w:sz w:val="24"/>
          <w:szCs w:val="24"/>
        </w:rPr>
        <w:t>Costs</w:t>
      </w:r>
      <w:r w:rsidRPr="00885916">
        <w:rPr>
          <w:rFonts w:ascii="Verdana" w:hAnsi="Verdana"/>
          <w:b/>
          <w:sz w:val="24"/>
          <w:szCs w:val="24"/>
        </w:rPr>
        <w:t xml:space="preserve"> </w:t>
      </w:r>
    </w:p>
    <w:p w14:paraId="48E5498E" w14:textId="77777777" w:rsidR="00F66A8A" w:rsidRPr="00885916" w:rsidRDefault="00F66A8A" w:rsidP="00F66A8A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66A8A" w:rsidRPr="00885916" w14:paraId="02E1236D" w14:textId="77777777" w:rsidTr="009C4E0A">
        <w:tc>
          <w:tcPr>
            <w:tcW w:w="9322" w:type="dxa"/>
          </w:tcPr>
          <w:p w14:paraId="1F43B0C4" w14:textId="77777777" w:rsidR="00F66A8A" w:rsidRPr="00885916" w:rsidRDefault="00F66A8A" w:rsidP="009C4E0A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F66A8A" w:rsidRPr="00885916" w14:paraId="5B7EDFB6" w14:textId="77777777" w:rsidTr="00885916">
        <w:tc>
          <w:tcPr>
            <w:tcW w:w="9322" w:type="dxa"/>
            <w:shd w:val="clear" w:color="auto" w:fill="FFE699"/>
          </w:tcPr>
          <w:p w14:paraId="1218C65F" w14:textId="77777777" w:rsidR="00F66A8A" w:rsidRPr="00885916" w:rsidRDefault="00F66A8A" w:rsidP="009C4E0A">
            <w:pPr>
              <w:rPr>
                <w:rFonts w:ascii="Verdana" w:hAnsi="Verdana"/>
              </w:rPr>
            </w:pPr>
          </w:p>
        </w:tc>
      </w:tr>
      <w:tr w:rsidR="00F66A8A" w:rsidRPr="00885916" w14:paraId="52DD9D4D" w14:textId="77777777" w:rsidTr="009C4E0A">
        <w:tc>
          <w:tcPr>
            <w:tcW w:w="9322" w:type="dxa"/>
          </w:tcPr>
          <w:p w14:paraId="2D59389D" w14:textId="77777777" w:rsidR="00F66A8A" w:rsidRPr="00885916" w:rsidRDefault="00F66A8A" w:rsidP="009C4E0A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F66A8A" w:rsidRPr="00885916" w14:paraId="614FDCFC" w14:textId="77777777" w:rsidTr="00885916">
        <w:tc>
          <w:tcPr>
            <w:tcW w:w="9322" w:type="dxa"/>
            <w:shd w:val="clear" w:color="auto" w:fill="FFE699"/>
          </w:tcPr>
          <w:p w14:paraId="1AE86AA4" w14:textId="77777777" w:rsidR="00F66A8A" w:rsidRPr="00885916" w:rsidRDefault="00F66A8A" w:rsidP="009C4E0A">
            <w:pPr>
              <w:rPr>
                <w:rFonts w:ascii="Verdana" w:hAnsi="Verdana"/>
              </w:rPr>
            </w:pPr>
          </w:p>
        </w:tc>
      </w:tr>
      <w:tr w:rsidR="00666D84" w:rsidRPr="00885916" w14:paraId="0184C5C9" w14:textId="77777777" w:rsidTr="009C4E0A">
        <w:tc>
          <w:tcPr>
            <w:tcW w:w="9322" w:type="dxa"/>
          </w:tcPr>
          <w:p w14:paraId="4FDD8D5B" w14:textId="77777777" w:rsidR="00666D84" w:rsidRPr="00885916" w:rsidRDefault="00666D84" w:rsidP="00666D84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666D84" w:rsidRPr="00885916" w14:paraId="083BDD49" w14:textId="77777777" w:rsidTr="00885916">
        <w:tc>
          <w:tcPr>
            <w:tcW w:w="9322" w:type="dxa"/>
            <w:shd w:val="clear" w:color="auto" w:fill="FFE699"/>
          </w:tcPr>
          <w:p w14:paraId="5DA46ECF" w14:textId="77777777" w:rsidR="00666D84" w:rsidRPr="00885916" w:rsidRDefault="00666D84" w:rsidP="00666D84">
            <w:pPr>
              <w:rPr>
                <w:rFonts w:ascii="Verdana" w:hAnsi="Verdana"/>
              </w:rPr>
            </w:pPr>
          </w:p>
        </w:tc>
      </w:tr>
    </w:tbl>
    <w:p w14:paraId="70F0C54B" w14:textId="77777777" w:rsidR="004D7588" w:rsidRPr="004D7588" w:rsidRDefault="004D7588" w:rsidP="004D7588">
      <w:pPr>
        <w:rPr>
          <w:rFonts w:ascii="Verdana" w:hAnsi="Verdana"/>
          <w:bCs/>
          <w:sz w:val="20"/>
          <w:szCs w:val="20"/>
        </w:rPr>
      </w:pPr>
    </w:p>
    <w:p w14:paraId="1D6D491A" w14:textId="77777777" w:rsidR="00BF1D94" w:rsidRDefault="00BF1D9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795F5518" w14:textId="583C53F2" w:rsidR="001138CB" w:rsidRPr="00885916" w:rsidRDefault="001138CB" w:rsidP="001138CB">
      <w:pPr>
        <w:spacing w:after="0"/>
        <w:rPr>
          <w:rFonts w:ascii="Verdana" w:hAnsi="Verdana"/>
          <w:b/>
          <w:i/>
          <w:color w:val="FF0000"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t>6.2 Pension Admin</w:t>
      </w:r>
      <w:r w:rsidR="00E414E0">
        <w:rPr>
          <w:rFonts w:ascii="Verdana" w:hAnsi="Verdana"/>
          <w:b/>
          <w:sz w:val="24"/>
          <w:szCs w:val="24"/>
        </w:rPr>
        <w:t>istration</w:t>
      </w:r>
      <w:r w:rsidRPr="00885916">
        <w:rPr>
          <w:rFonts w:ascii="Verdana" w:hAnsi="Verdana"/>
          <w:b/>
          <w:sz w:val="24"/>
          <w:szCs w:val="24"/>
        </w:rPr>
        <w:t xml:space="preserve"> Costs </w:t>
      </w:r>
    </w:p>
    <w:p w14:paraId="59507ABE" w14:textId="77777777" w:rsidR="001138CB" w:rsidRPr="00885916" w:rsidRDefault="001138CB" w:rsidP="001138CB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138CB" w:rsidRPr="00885916" w14:paraId="3027CFB6" w14:textId="77777777" w:rsidTr="00A339B2">
        <w:tc>
          <w:tcPr>
            <w:tcW w:w="9322" w:type="dxa"/>
          </w:tcPr>
          <w:p w14:paraId="7F81C321" w14:textId="77777777" w:rsidR="001138CB" w:rsidRPr="00885916" w:rsidRDefault="001138CB" w:rsidP="00A339B2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1138CB" w:rsidRPr="00885916" w14:paraId="0F1D6D94" w14:textId="77777777" w:rsidTr="00885916">
        <w:tc>
          <w:tcPr>
            <w:tcW w:w="9322" w:type="dxa"/>
            <w:shd w:val="clear" w:color="auto" w:fill="FFE699"/>
          </w:tcPr>
          <w:p w14:paraId="02584360" w14:textId="77777777" w:rsidR="001138CB" w:rsidRPr="00885916" w:rsidRDefault="001138CB" w:rsidP="00A339B2">
            <w:pPr>
              <w:rPr>
                <w:rFonts w:ascii="Verdana" w:hAnsi="Verdana"/>
              </w:rPr>
            </w:pPr>
          </w:p>
        </w:tc>
      </w:tr>
      <w:tr w:rsidR="001138CB" w:rsidRPr="00885916" w14:paraId="10A42F37" w14:textId="77777777" w:rsidTr="00A339B2">
        <w:tc>
          <w:tcPr>
            <w:tcW w:w="9322" w:type="dxa"/>
          </w:tcPr>
          <w:p w14:paraId="770186FA" w14:textId="77777777" w:rsidR="001138CB" w:rsidRPr="00885916" w:rsidRDefault="001138CB" w:rsidP="00A339B2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1138CB" w:rsidRPr="00885916" w14:paraId="68F02D95" w14:textId="77777777" w:rsidTr="00885916">
        <w:tc>
          <w:tcPr>
            <w:tcW w:w="9322" w:type="dxa"/>
            <w:shd w:val="clear" w:color="auto" w:fill="FFE699"/>
          </w:tcPr>
          <w:p w14:paraId="05B41758" w14:textId="77777777" w:rsidR="001138CB" w:rsidRPr="00885916" w:rsidRDefault="001138CB" w:rsidP="00A339B2">
            <w:pPr>
              <w:rPr>
                <w:rFonts w:ascii="Verdana" w:hAnsi="Verdana"/>
              </w:rPr>
            </w:pPr>
          </w:p>
        </w:tc>
      </w:tr>
      <w:tr w:rsidR="00666D84" w:rsidRPr="00885916" w14:paraId="46FF1714" w14:textId="77777777" w:rsidTr="00666D84">
        <w:tc>
          <w:tcPr>
            <w:tcW w:w="9322" w:type="dxa"/>
            <w:shd w:val="clear" w:color="auto" w:fill="auto"/>
          </w:tcPr>
          <w:p w14:paraId="6EA18F30" w14:textId="4EACFAED" w:rsidR="00666D84" w:rsidRPr="00885916" w:rsidRDefault="00666D84" w:rsidP="00666D84">
            <w:pPr>
              <w:rPr>
                <w:rFonts w:ascii="Verdana" w:hAnsi="Verdana"/>
              </w:rPr>
            </w:pPr>
            <w:r w:rsidRPr="00666D84">
              <w:rPr>
                <w:rFonts w:ascii="Verdana" w:hAnsi="Verdana"/>
                <w:b/>
                <w:bCs/>
              </w:rPr>
              <w:t>Summary views</w:t>
            </w:r>
            <w:r>
              <w:rPr>
                <w:rFonts w:ascii="Verdana" w:hAnsi="Verdana"/>
              </w:rPr>
              <w:t xml:space="preserve"> (maximum words: </w:t>
            </w:r>
            <w:r w:rsidR="00E414E0">
              <w:rPr>
                <w:rFonts w:ascii="Verdana" w:hAnsi="Verdana"/>
              </w:rPr>
              <w:t>4</w:t>
            </w:r>
            <w:r w:rsidR="00E414E0">
              <w:rPr>
                <w:rFonts w:ascii="Verdana" w:hAnsi="Verdana"/>
              </w:rPr>
              <w:t xml:space="preserve">00 </w:t>
            </w:r>
            <w:r>
              <w:rPr>
                <w:rFonts w:ascii="Verdana" w:hAnsi="Verdana"/>
              </w:rPr>
              <w:t>per summary section)</w:t>
            </w:r>
            <w:r w:rsidR="00671CF6">
              <w:rPr>
                <w:rFonts w:ascii="Verdana" w:hAnsi="Verdana"/>
              </w:rPr>
              <w:t xml:space="preserve">. The ESO may </w:t>
            </w:r>
            <w:r w:rsidR="00F64429">
              <w:rPr>
                <w:rFonts w:ascii="Verdana" w:hAnsi="Verdana"/>
              </w:rPr>
              <w:t>refer</w:t>
            </w:r>
            <w:r w:rsidR="00671CF6">
              <w:rPr>
                <w:rFonts w:ascii="Verdana" w:hAnsi="Verdana"/>
              </w:rPr>
              <w:t xml:space="preserve"> to its six-monthly incentives reporting if necessary.</w:t>
            </w:r>
          </w:p>
        </w:tc>
      </w:tr>
      <w:tr w:rsidR="002139B4" w:rsidRPr="00885916" w14:paraId="04CE472D" w14:textId="77777777" w:rsidTr="00666D84">
        <w:tc>
          <w:tcPr>
            <w:tcW w:w="9322" w:type="dxa"/>
            <w:shd w:val="clear" w:color="auto" w:fill="auto"/>
          </w:tcPr>
          <w:p w14:paraId="432530CF" w14:textId="0294C2B6" w:rsidR="002139B4" w:rsidRPr="002139B4" w:rsidRDefault="002139B4" w:rsidP="00773B6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 xml:space="preserve">Please summarise outturn costs in the current year and the main drivers. </w:t>
            </w:r>
          </w:p>
        </w:tc>
      </w:tr>
      <w:tr w:rsidR="002139B4" w:rsidRPr="00885916" w14:paraId="5BBF8F34" w14:textId="77777777" w:rsidTr="00885916">
        <w:tc>
          <w:tcPr>
            <w:tcW w:w="9322" w:type="dxa"/>
            <w:shd w:val="clear" w:color="auto" w:fill="FFE699"/>
          </w:tcPr>
          <w:p w14:paraId="788D31E1" w14:textId="77777777" w:rsidR="002139B4" w:rsidRPr="00885916" w:rsidRDefault="002139B4" w:rsidP="002139B4">
            <w:pPr>
              <w:rPr>
                <w:rFonts w:ascii="Verdana" w:hAnsi="Verdana"/>
              </w:rPr>
            </w:pPr>
          </w:p>
        </w:tc>
      </w:tr>
      <w:tr w:rsidR="002139B4" w:rsidRPr="00885916" w14:paraId="2CD7861E" w14:textId="77777777" w:rsidTr="00666D84">
        <w:tc>
          <w:tcPr>
            <w:tcW w:w="9322" w:type="dxa"/>
            <w:shd w:val="clear" w:color="auto" w:fill="auto"/>
          </w:tcPr>
          <w:p w14:paraId="5EE5B181" w14:textId="639AF7F5" w:rsidR="002139B4" w:rsidRPr="002139B4" w:rsidRDefault="002139B4" w:rsidP="00773B6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>Please compare outturn costs in the current year to outturn costs in the previous year</w:t>
            </w:r>
            <w:r w:rsidR="00BD2916">
              <w:rPr>
                <w:rFonts w:ascii="Verdana" w:hAnsi="Verdana"/>
              </w:rPr>
              <w:t>(s)</w:t>
            </w:r>
            <w:r w:rsidRPr="002139B4">
              <w:rPr>
                <w:rFonts w:ascii="Verdana" w:hAnsi="Verdana"/>
              </w:rPr>
              <w:t>, summarising key changes in the main drivers.</w:t>
            </w:r>
          </w:p>
        </w:tc>
      </w:tr>
      <w:tr w:rsidR="002139B4" w:rsidRPr="00885916" w14:paraId="11DDF398" w14:textId="77777777" w:rsidTr="00666D84">
        <w:tc>
          <w:tcPr>
            <w:tcW w:w="9322" w:type="dxa"/>
            <w:shd w:val="clear" w:color="auto" w:fill="FFE699"/>
          </w:tcPr>
          <w:p w14:paraId="6DB69E25" w14:textId="77777777" w:rsidR="002139B4" w:rsidRDefault="002139B4" w:rsidP="002139B4">
            <w:pPr>
              <w:rPr>
                <w:rFonts w:ascii="Verdana" w:hAnsi="Verdana"/>
              </w:rPr>
            </w:pPr>
          </w:p>
        </w:tc>
      </w:tr>
      <w:tr w:rsidR="002139B4" w:rsidRPr="00885916" w14:paraId="0F8AD6DE" w14:textId="77777777" w:rsidTr="0045634B">
        <w:tc>
          <w:tcPr>
            <w:tcW w:w="9322" w:type="dxa"/>
            <w:shd w:val="clear" w:color="auto" w:fill="auto"/>
          </w:tcPr>
          <w:p w14:paraId="2500174E" w14:textId="71967C2C" w:rsidR="002139B4" w:rsidRPr="002139B4" w:rsidRDefault="002139B4" w:rsidP="00773B6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>Please summarise the updated forecasts for the remainder of RIIO-2.</w:t>
            </w:r>
          </w:p>
        </w:tc>
      </w:tr>
      <w:tr w:rsidR="002139B4" w:rsidRPr="00885916" w14:paraId="2C1EB517" w14:textId="77777777" w:rsidTr="00666D84">
        <w:tc>
          <w:tcPr>
            <w:tcW w:w="9322" w:type="dxa"/>
            <w:shd w:val="clear" w:color="auto" w:fill="FFE699"/>
          </w:tcPr>
          <w:p w14:paraId="5C61B9B8" w14:textId="77777777" w:rsidR="002139B4" w:rsidRDefault="002139B4" w:rsidP="002139B4">
            <w:pPr>
              <w:rPr>
                <w:rFonts w:ascii="Verdana" w:hAnsi="Verdana"/>
              </w:rPr>
            </w:pPr>
          </w:p>
        </w:tc>
      </w:tr>
      <w:tr w:rsidR="002139B4" w:rsidRPr="00885916" w14:paraId="350DD3F5" w14:textId="77777777" w:rsidTr="0045634B">
        <w:tc>
          <w:tcPr>
            <w:tcW w:w="9322" w:type="dxa"/>
            <w:shd w:val="clear" w:color="auto" w:fill="auto"/>
          </w:tcPr>
          <w:p w14:paraId="311606C0" w14:textId="20942343" w:rsidR="002139B4" w:rsidRPr="002139B4" w:rsidRDefault="002139B4" w:rsidP="00773B6E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>Please explain any material differences in the outturn spend and updated forecasts to previous years’ outturn and forecast spend.</w:t>
            </w:r>
          </w:p>
        </w:tc>
      </w:tr>
      <w:tr w:rsidR="002139B4" w:rsidRPr="00885916" w14:paraId="227D9C24" w14:textId="77777777" w:rsidTr="00666D84">
        <w:tc>
          <w:tcPr>
            <w:tcW w:w="9322" w:type="dxa"/>
            <w:shd w:val="clear" w:color="auto" w:fill="FFE699"/>
          </w:tcPr>
          <w:p w14:paraId="6E894088" w14:textId="77777777" w:rsidR="002139B4" w:rsidRDefault="002139B4" w:rsidP="002139B4">
            <w:pPr>
              <w:rPr>
                <w:rFonts w:ascii="Verdana" w:hAnsi="Verdana"/>
              </w:rPr>
            </w:pPr>
          </w:p>
        </w:tc>
      </w:tr>
      <w:tr w:rsidR="002139B4" w:rsidRPr="00885916" w14:paraId="7DBAACFB" w14:textId="77777777" w:rsidTr="00A339B2">
        <w:tc>
          <w:tcPr>
            <w:tcW w:w="9322" w:type="dxa"/>
          </w:tcPr>
          <w:p w14:paraId="6111AA2F" w14:textId="77777777" w:rsidR="002139B4" w:rsidRPr="00885916" w:rsidRDefault="002139B4" w:rsidP="002139B4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2139B4" w:rsidRPr="00885916" w14:paraId="5979DDD1" w14:textId="77777777" w:rsidTr="00885916">
        <w:tc>
          <w:tcPr>
            <w:tcW w:w="9322" w:type="dxa"/>
            <w:shd w:val="clear" w:color="auto" w:fill="FFE699"/>
          </w:tcPr>
          <w:p w14:paraId="7D8B0633" w14:textId="77777777" w:rsidR="002139B4" w:rsidRPr="00885916" w:rsidRDefault="002139B4" w:rsidP="002139B4">
            <w:pPr>
              <w:rPr>
                <w:rFonts w:ascii="Verdana" w:hAnsi="Verdana"/>
              </w:rPr>
            </w:pPr>
          </w:p>
        </w:tc>
      </w:tr>
    </w:tbl>
    <w:p w14:paraId="2EA6FA76" w14:textId="77777777" w:rsidR="004D7588" w:rsidRPr="004D7588" w:rsidRDefault="004D7588" w:rsidP="004D7588">
      <w:pPr>
        <w:rPr>
          <w:rFonts w:ascii="Verdana" w:hAnsi="Verdana"/>
          <w:bCs/>
          <w:sz w:val="20"/>
          <w:szCs w:val="20"/>
        </w:rPr>
      </w:pPr>
    </w:p>
    <w:p w14:paraId="62EEBFDE" w14:textId="347353BD" w:rsidR="004E2201" w:rsidRPr="00885916" w:rsidRDefault="004E2201" w:rsidP="004E2201">
      <w:pPr>
        <w:spacing w:after="0"/>
        <w:rPr>
          <w:rFonts w:ascii="Verdana" w:hAnsi="Verdana"/>
          <w:b/>
          <w:i/>
          <w:color w:val="FF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7.1</w:t>
      </w:r>
      <w:r w:rsidRPr="00885916">
        <w:rPr>
          <w:rFonts w:ascii="Verdana" w:hAnsi="Verdana"/>
          <w:b/>
          <w:sz w:val="24"/>
          <w:szCs w:val="24"/>
        </w:rPr>
        <w:t xml:space="preserve"> </w:t>
      </w:r>
      <w:r w:rsidR="00360E00">
        <w:rPr>
          <w:rFonts w:ascii="Verdana" w:hAnsi="Verdana"/>
          <w:b/>
          <w:sz w:val="24"/>
          <w:szCs w:val="24"/>
        </w:rPr>
        <w:t>Non-Activity Based</w:t>
      </w:r>
      <w:r>
        <w:rPr>
          <w:rFonts w:ascii="Verdana" w:hAnsi="Verdana"/>
          <w:b/>
          <w:sz w:val="24"/>
          <w:szCs w:val="24"/>
        </w:rPr>
        <w:t xml:space="preserve"> </w:t>
      </w:r>
      <w:r w:rsidRPr="00885916">
        <w:rPr>
          <w:rFonts w:ascii="Verdana" w:hAnsi="Verdana"/>
          <w:b/>
          <w:sz w:val="24"/>
          <w:szCs w:val="24"/>
        </w:rPr>
        <w:t xml:space="preserve">Costs </w:t>
      </w:r>
    </w:p>
    <w:p w14:paraId="7C439D48" w14:textId="77777777" w:rsidR="004E2201" w:rsidRPr="00885916" w:rsidRDefault="004E2201" w:rsidP="004E2201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E2201" w:rsidRPr="00885916" w14:paraId="1ABCF688" w14:textId="77777777" w:rsidTr="00F76287">
        <w:tc>
          <w:tcPr>
            <w:tcW w:w="9322" w:type="dxa"/>
          </w:tcPr>
          <w:p w14:paraId="48F5DA1A" w14:textId="77777777" w:rsidR="004E2201" w:rsidRPr="00885916" w:rsidRDefault="004E2201" w:rsidP="00F76287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4E2201" w:rsidRPr="00885916" w14:paraId="6C08D889" w14:textId="77777777" w:rsidTr="00F76287">
        <w:tc>
          <w:tcPr>
            <w:tcW w:w="9322" w:type="dxa"/>
            <w:shd w:val="clear" w:color="auto" w:fill="FFE699"/>
          </w:tcPr>
          <w:p w14:paraId="5E4A8623" w14:textId="77777777" w:rsidR="004E2201" w:rsidRPr="00885916" w:rsidRDefault="004E2201" w:rsidP="00F76287">
            <w:pPr>
              <w:rPr>
                <w:rFonts w:ascii="Verdana" w:hAnsi="Verdana"/>
              </w:rPr>
            </w:pPr>
          </w:p>
        </w:tc>
      </w:tr>
      <w:tr w:rsidR="004E2201" w:rsidRPr="00885916" w14:paraId="6F448E46" w14:textId="77777777" w:rsidTr="00F76287">
        <w:tc>
          <w:tcPr>
            <w:tcW w:w="9322" w:type="dxa"/>
          </w:tcPr>
          <w:p w14:paraId="2A67E839" w14:textId="77777777" w:rsidR="004E2201" w:rsidRPr="00885916" w:rsidRDefault="004E2201" w:rsidP="00F76287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4E2201" w:rsidRPr="00885916" w14:paraId="5778471E" w14:textId="77777777" w:rsidTr="00F76287">
        <w:tc>
          <w:tcPr>
            <w:tcW w:w="9322" w:type="dxa"/>
            <w:shd w:val="clear" w:color="auto" w:fill="FFE699"/>
          </w:tcPr>
          <w:p w14:paraId="3412FCC8" w14:textId="77777777" w:rsidR="004E2201" w:rsidRPr="00885916" w:rsidRDefault="004E2201" w:rsidP="00F76287">
            <w:pPr>
              <w:rPr>
                <w:rFonts w:ascii="Verdana" w:hAnsi="Verdana"/>
              </w:rPr>
            </w:pPr>
          </w:p>
        </w:tc>
      </w:tr>
      <w:tr w:rsidR="004E2201" w:rsidRPr="00885916" w14:paraId="770A73B3" w14:textId="77777777" w:rsidTr="00F76287">
        <w:tc>
          <w:tcPr>
            <w:tcW w:w="9322" w:type="dxa"/>
            <w:shd w:val="clear" w:color="auto" w:fill="auto"/>
          </w:tcPr>
          <w:p w14:paraId="3C4D2829" w14:textId="59AF089B" w:rsidR="004E2201" w:rsidRPr="00885916" w:rsidRDefault="004E2201" w:rsidP="00F76287">
            <w:pPr>
              <w:rPr>
                <w:rFonts w:ascii="Verdana" w:hAnsi="Verdana"/>
              </w:rPr>
            </w:pPr>
            <w:r w:rsidRPr="00666D84">
              <w:rPr>
                <w:rFonts w:ascii="Verdana" w:hAnsi="Verdana"/>
                <w:b/>
                <w:bCs/>
              </w:rPr>
              <w:t>Summary views</w:t>
            </w:r>
            <w:r>
              <w:rPr>
                <w:rFonts w:ascii="Verdana" w:hAnsi="Verdana"/>
              </w:rPr>
              <w:t xml:space="preserve"> (maximum words: </w:t>
            </w:r>
            <w:r w:rsidR="00E414E0">
              <w:rPr>
                <w:rFonts w:ascii="Verdana" w:hAnsi="Verdana"/>
              </w:rPr>
              <w:t>4</w:t>
            </w:r>
            <w:r w:rsidR="00E414E0">
              <w:rPr>
                <w:rFonts w:ascii="Verdana" w:hAnsi="Verdana"/>
              </w:rPr>
              <w:t xml:space="preserve">00 </w:t>
            </w:r>
            <w:r>
              <w:rPr>
                <w:rFonts w:ascii="Verdana" w:hAnsi="Verdana"/>
              </w:rPr>
              <w:t>per summary section)</w:t>
            </w:r>
          </w:p>
        </w:tc>
      </w:tr>
      <w:tr w:rsidR="004E2201" w:rsidRPr="00885916" w14:paraId="5AF81241" w14:textId="77777777" w:rsidTr="00F76287">
        <w:tc>
          <w:tcPr>
            <w:tcW w:w="9322" w:type="dxa"/>
            <w:shd w:val="clear" w:color="auto" w:fill="auto"/>
          </w:tcPr>
          <w:p w14:paraId="67058CD1" w14:textId="77777777" w:rsidR="004E2201" w:rsidRPr="002139B4" w:rsidRDefault="004E2201" w:rsidP="004E2201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 xml:space="preserve">Please summarise outturn costs in the current year and the main drivers. </w:t>
            </w:r>
          </w:p>
        </w:tc>
      </w:tr>
      <w:tr w:rsidR="004E2201" w:rsidRPr="00885916" w14:paraId="4E0C4275" w14:textId="77777777" w:rsidTr="00F76287">
        <w:tc>
          <w:tcPr>
            <w:tcW w:w="9322" w:type="dxa"/>
            <w:shd w:val="clear" w:color="auto" w:fill="FFE699"/>
          </w:tcPr>
          <w:p w14:paraId="79E129C4" w14:textId="77777777" w:rsidR="004E2201" w:rsidRPr="00885916" w:rsidRDefault="004E2201" w:rsidP="00F76287">
            <w:pPr>
              <w:rPr>
                <w:rFonts w:ascii="Verdana" w:hAnsi="Verdana"/>
              </w:rPr>
            </w:pPr>
          </w:p>
        </w:tc>
      </w:tr>
      <w:tr w:rsidR="004E2201" w:rsidRPr="00885916" w14:paraId="0A6B293F" w14:textId="77777777" w:rsidTr="00F76287">
        <w:tc>
          <w:tcPr>
            <w:tcW w:w="9322" w:type="dxa"/>
            <w:shd w:val="clear" w:color="auto" w:fill="auto"/>
          </w:tcPr>
          <w:p w14:paraId="475E5EE4" w14:textId="1E986E82" w:rsidR="004E2201" w:rsidRPr="002139B4" w:rsidRDefault="004E2201" w:rsidP="00360E00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>Please compare outturn costs in the current year to outturn costs in the previous year</w:t>
            </w:r>
            <w:r w:rsidR="00BD2916">
              <w:rPr>
                <w:rFonts w:ascii="Verdana" w:hAnsi="Verdana"/>
              </w:rPr>
              <w:t>(s)</w:t>
            </w:r>
            <w:r w:rsidRPr="002139B4">
              <w:rPr>
                <w:rFonts w:ascii="Verdana" w:hAnsi="Verdana"/>
              </w:rPr>
              <w:t>, summarising key changes in the main drivers.</w:t>
            </w:r>
          </w:p>
        </w:tc>
      </w:tr>
      <w:tr w:rsidR="004E2201" w:rsidRPr="00885916" w14:paraId="1FD47037" w14:textId="77777777" w:rsidTr="00F76287">
        <w:tc>
          <w:tcPr>
            <w:tcW w:w="9322" w:type="dxa"/>
            <w:shd w:val="clear" w:color="auto" w:fill="FFE699"/>
          </w:tcPr>
          <w:p w14:paraId="4C1A1640" w14:textId="77777777" w:rsidR="004E2201" w:rsidRDefault="004E2201" w:rsidP="00F76287">
            <w:pPr>
              <w:rPr>
                <w:rFonts w:ascii="Verdana" w:hAnsi="Verdana"/>
              </w:rPr>
            </w:pPr>
          </w:p>
        </w:tc>
      </w:tr>
      <w:tr w:rsidR="004E2201" w:rsidRPr="00885916" w14:paraId="74ECF54A" w14:textId="77777777" w:rsidTr="004E2201">
        <w:tc>
          <w:tcPr>
            <w:tcW w:w="9322" w:type="dxa"/>
            <w:shd w:val="clear" w:color="auto" w:fill="auto"/>
          </w:tcPr>
          <w:p w14:paraId="33E1B517" w14:textId="77777777" w:rsidR="004E2201" w:rsidRPr="002139B4" w:rsidRDefault="004E2201" w:rsidP="004E2201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>Please summarise the updated forecasts for the remainder of RIIO-2.</w:t>
            </w:r>
          </w:p>
        </w:tc>
      </w:tr>
      <w:tr w:rsidR="004E2201" w:rsidRPr="00885916" w14:paraId="0F41E017" w14:textId="77777777" w:rsidTr="00F76287">
        <w:tc>
          <w:tcPr>
            <w:tcW w:w="9322" w:type="dxa"/>
            <w:shd w:val="clear" w:color="auto" w:fill="FFE699"/>
          </w:tcPr>
          <w:p w14:paraId="418B1217" w14:textId="77777777" w:rsidR="004E2201" w:rsidRDefault="004E2201" w:rsidP="00F76287">
            <w:pPr>
              <w:rPr>
                <w:rFonts w:ascii="Verdana" w:hAnsi="Verdana"/>
              </w:rPr>
            </w:pPr>
          </w:p>
        </w:tc>
      </w:tr>
      <w:tr w:rsidR="004E2201" w:rsidRPr="00885916" w14:paraId="11453DB4" w14:textId="77777777" w:rsidTr="004E2201">
        <w:tc>
          <w:tcPr>
            <w:tcW w:w="9322" w:type="dxa"/>
            <w:shd w:val="clear" w:color="auto" w:fill="auto"/>
          </w:tcPr>
          <w:p w14:paraId="6D3E7CC3" w14:textId="77777777" w:rsidR="004E2201" w:rsidRPr="002139B4" w:rsidRDefault="004E2201" w:rsidP="004E2201">
            <w:pPr>
              <w:pStyle w:val="ListParagraph"/>
              <w:numPr>
                <w:ilvl w:val="0"/>
                <w:numId w:val="19"/>
              </w:numPr>
              <w:ind w:left="0" w:firstLine="0"/>
              <w:rPr>
                <w:rFonts w:ascii="Verdana" w:hAnsi="Verdana"/>
              </w:rPr>
            </w:pPr>
            <w:r w:rsidRPr="002139B4">
              <w:rPr>
                <w:rFonts w:ascii="Verdana" w:hAnsi="Verdana"/>
              </w:rPr>
              <w:t>Please explain any material differences in the outturn spend and updated forecasts to previous years’ outturn and forecast spend.</w:t>
            </w:r>
          </w:p>
        </w:tc>
      </w:tr>
      <w:tr w:rsidR="004E2201" w:rsidRPr="00885916" w14:paraId="0C74381A" w14:textId="77777777" w:rsidTr="00F76287">
        <w:tc>
          <w:tcPr>
            <w:tcW w:w="9322" w:type="dxa"/>
            <w:shd w:val="clear" w:color="auto" w:fill="FFE699"/>
          </w:tcPr>
          <w:p w14:paraId="285CD56B" w14:textId="77777777" w:rsidR="004E2201" w:rsidRDefault="004E2201" w:rsidP="00F76287">
            <w:pPr>
              <w:rPr>
                <w:rFonts w:ascii="Verdana" w:hAnsi="Verdana"/>
              </w:rPr>
            </w:pPr>
          </w:p>
        </w:tc>
      </w:tr>
      <w:tr w:rsidR="004E2201" w:rsidRPr="00885916" w14:paraId="4142F7B8" w14:textId="77777777" w:rsidTr="00F76287">
        <w:tc>
          <w:tcPr>
            <w:tcW w:w="9322" w:type="dxa"/>
          </w:tcPr>
          <w:p w14:paraId="6198E2D5" w14:textId="77777777" w:rsidR="004E2201" w:rsidRPr="00885916" w:rsidRDefault="004E2201" w:rsidP="00F76287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4E2201" w:rsidRPr="00885916" w14:paraId="70DB6A16" w14:textId="77777777" w:rsidTr="00F76287">
        <w:tc>
          <w:tcPr>
            <w:tcW w:w="9322" w:type="dxa"/>
            <w:shd w:val="clear" w:color="auto" w:fill="FFE699"/>
          </w:tcPr>
          <w:p w14:paraId="41262EBA" w14:textId="77777777" w:rsidR="004E2201" w:rsidRPr="00885916" w:rsidRDefault="004E2201" w:rsidP="00F76287">
            <w:pPr>
              <w:rPr>
                <w:rFonts w:ascii="Verdana" w:hAnsi="Verdana"/>
              </w:rPr>
            </w:pPr>
          </w:p>
        </w:tc>
      </w:tr>
    </w:tbl>
    <w:p w14:paraId="6D32C5E6" w14:textId="77777777" w:rsidR="004E2201" w:rsidRDefault="004E2201" w:rsidP="004E2201">
      <w:pPr>
        <w:rPr>
          <w:rFonts w:ascii="Verdana" w:hAnsi="Verdana"/>
          <w:b/>
          <w:sz w:val="24"/>
          <w:szCs w:val="24"/>
        </w:rPr>
      </w:pPr>
    </w:p>
    <w:p w14:paraId="29550312" w14:textId="77777777" w:rsidR="00BF1D94" w:rsidRDefault="00BF1D9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00AE2A33" w14:textId="049A2A4A" w:rsidR="001138CB" w:rsidRPr="00885916" w:rsidRDefault="001138CB" w:rsidP="001138CB">
      <w:pPr>
        <w:spacing w:after="0"/>
        <w:rPr>
          <w:rFonts w:ascii="Verdana" w:hAnsi="Verdana"/>
          <w:b/>
          <w:i/>
          <w:color w:val="FF0000"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lastRenderedPageBreak/>
        <w:t>7.</w:t>
      </w:r>
      <w:r w:rsidR="004E2201">
        <w:rPr>
          <w:rFonts w:ascii="Verdana" w:hAnsi="Verdana"/>
          <w:b/>
          <w:sz w:val="24"/>
          <w:szCs w:val="24"/>
        </w:rPr>
        <w:t>2</w:t>
      </w:r>
      <w:r w:rsidR="004E2201" w:rsidRPr="00885916">
        <w:rPr>
          <w:rFonts w:ascii="Verdana" w:hAnsi="Verdana"/>
          <w:b/>
          <w:sz w:val="24"/>
          <w:szCs w:val="24"/>
        </w:rPr>
        <w:t xml:space="preserve"> </w:t>
      </w:r>
      <w:r w:rsidRPr="00885916">
        <w:rPr>
          <w:rFonts w:ascii="Verdana" w:hAnsi="Verdana"/>
          <w:b/>
          <w:sz w:val="24"/>
          <w:szCs w:val="24"/>
        </w:rPr>
        <w:t xml:space="preserve">Directly Renumerated Services (DRS) </w:t>
      </w:r>
    </w:p>
    <w:p w14:paraId="3495A5C5" w14:textId="77777777" w:rsidR="001138CB" w:rsidRPr="00885916" w:rsidRDefault="001138CB" w:rsidP="001138CB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138CB" w:rsidRPr="00885916" w14:paraId="1EEB30FF" w14:textId="77777777" w:rsidTr="00A339B2">
        <w:tc>
          <w:tcPr>
            <w:tcW w:w="9322" w:type="dxa"/>
          </w:tcPr>
          <w:p w14:paraId="6C0535BB" w14:textId="77777777" w:rsidR="001138CB" w:rsidRPr="00885916" w:rsidRDefault="001138CB" w:rsidP="00A339B2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1138CB" w:rsidRPr="00885916" w14:paraId="47EB7399" w14:textId="77777777" w:rsidTr="00885916">
        <w:tc>
          <w:tcPr>
            <w:tcW w:w="9322" w:type="dxa"/>
            <w:shd w:val="clear" w:color="auto" w:fill="FFE699"/>
          </w:tcPr>
          <w:p w14:paraId="3FC371A4" w14:textId="77777777" w:rsidR="001138CB" w:rsidRPr="00885916" w:rsidRDefault="001138CB" w:rsidP="00A339B2">
            <w:pPr>
              <w:rPr>
                <w:rFonts w:ascii="Verdana" w:hAnsi="Verdana"/>
              </w:rPr>
            </w:pPr>
          </w:p>
        </w:tc>
      </w:tr>
      <w:tr w:rsidR="001138CB" w:rsidRPr="00885916" w14:paraId="60E605D5" w14:textId="77777777" w:rsidTr="00A339B2">
        <w:tc>
          <w:tcPr>
            <w:tcW w:w="9322" w:type="dxa"/>
          </w:tcPr>
          <w:p w14:paraId="2EBE9850" w14:textId="77777777" w:rsidR="001138CB" w:rsidRPr="00885916" w:rsidRDefault="001138CB" w:rsidP="00A339B2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1138CB" w:rsidRPr="00885916" w14:paraId="4587BE7A" w14:textId="77777777" w:rsidTr="00885916">
        <w:tc>
          <w:tcPr>
            <w:tcW w:w="9322" w:type="dxa"/>
            <w:shd w:val="clear" w:color="auto" w:fill="FFE699"/>
          </w:tcPr>
          <w:p w14:paraId="737AB53C" w14:textId="77777777" w:rsidR="001138CB" w:rsidRPr="00885916" w:rsidRDefault="001138CB" w:rsidP="00A339B2">
            <w:pPr>
              <w:rPr>
                <w:rFonts w:ascii="Verdana" w:hAnsi="Verdana"/>
              </w:rPr>
            </w:pPr>
          </w:p>
        </w:tc>
      </w:tr>
      <w:tr w:rsidR="00225883" w:rsidRPr="00885916" w14:paraId="58621E83" w14:textId="77777777" w:rsidTr="00225883">
        <w:tc>
          <w:tcPr>
            <w:tcW w:w="9322" w:type="dxa"/>
            <w:shd w:val="clear" w:color="auto" w:fill="auto"/>
          </w:tcPr>
          <w:p w14:paraId="21F1E81B" w14:textId="6EC34599" w:rsidR="00225883" w:rsidRPr="00885916" w:rsidRDefault="00225883" w:rsidP="00A339B2">
            <w:pPr>
              <w:rPr>
                <w:rFonts w:ascii="Verdana" w:hAnsi="Verdana"/>
              </w:rPr>
            </w:pPr>
            <w:r w:rsidRPr="00225883">
              <w:rPr>
                <w:rFonts w:ascii="Verdana" w:hAnsi="Verdana"/>
                <w:b/>
                <w:bCs/>
              </w:rPr>
              <w:t>Summary views</w:t>
            </w:r>
            <w:r>
              <w:rPr>
                <w:rFonts w:ascii="Verdana" w:hAnsi="Verdana"/>
              </w:rPr>
              <w:t xml:space="preserve"> (maximum words: 250 per summary section)</w:t>
            </w:r>
          </w:p>
        </w:tc>
      </w:tr>
      <w:tr w:rsidR="00225883" w:rsidRPr="00885916" w14:paraId="7FE8644B" w14:textId="77777777" w:rsidTr="0045634B">
        <w:tc>
          <w:tcPr>
            <w:tcW w:w="9322" w:type="dxa"/>
            <w:shd w:val="clear" w:color="auto" w:fill="auto"/>
          </w:tcPr>
          <w:p w14:paraId="1DEACF9C" w14:textId="77777777" w:rsidR="00225883" w:rsidRDefault="00225883" w:rsidP="00773B6E">
            <w:pPr>
              <w:pStyle w:val="ListParagraph"/>
              <w:numPr>
                <w:ilvl w:val="0"/>
                <w:numId w:val="16"/>
              </w:numPr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Current year</w:t>
            </w:r>
          </w:p>
          <w:p w14:paraId="256B9CAD" w14:textId="77777777" w:rsidR="00225883" w:rsidRDefault="00225883" w:rsidP="00773B6E">
            <w:pPr>
              <w:pStyle w:val="ListParagraph"/>
              <w:numPr>
                <w:ilvl w:val="1"/>
                <w:numId w:val="16"/>
              </w:numPr>
              <w:ind w:left="709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Describe the outputs delivered through works associated with de minimis spend.</w:t>
            </w:r>
          </w:p>
          <w:p w14:paraId="4739651A" w14:textId="56C0656D" w:rsidR="00225883" w:rsidRPr="00225883" w:rsidRDefault="00225883" w:rsidP="00773B6E">
            <w:pPr>
              <w:pStyle w:val="ListParagraph"/>
              <w:numPr>
                <w:ilvl w:val="1"/>
                <w:numId w:val="16"/>
              </w:numPr>
              <w:ind w:left="709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Provide information where excluded services have had a notable impact on non-excluded areas.</w:t>
            </w:r>
          </w:p>
        </w:tc>
      </w:tr>
      <w:tr w:rsidR="00225883" w:rsidRPr="00885916" w14:paraId="6236E385" w14:textId="77777777" w:rsidTr="00885916">
        <w:tc>
          <w:tcPr>
            <w:tcW w:w="9322" w:type="dxa"/>
            <w:shd w:val="clear" w:color="auto" w:fill="FFE699"/>
          </w:tcPr>
          <w:p w14:paraId="1A76FF8F" w14:textId="77777777" w:rsidR="00225883" w:rsidRPr="00885916" w:rsidRDefault="00225883" w:rsidP="00A339B2">
            <w:pPr>
              <w:rPr>
                <w:rFonts w:ascii="Verdana" w:hAnsi="Verdana"/>
              </w:rPr>
            </w:pPr>
          </w:p>
        </w:tc>
      </w:tr>
      <w:tr w:rsidR="001138CB" w:rsidRPr="00885916" w14:paraId="227F9EA4" w14:textId="77777777" w:rsidTr="00A339B2">
        <w:tc>
          <w:tcPr>
            <w:tcW w:w="9322" w:type="dxa"/>
          </w:tcPr>
          <w:p w14:paraId="03A31595" w14:textId="77777777" w:rsidR="001138CB" w:rsidRPr="00885916" w:rsidRDefault="001138CB" w:rsidP="00A339B2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1138CB" w:rsidRPr="00885916" w14:paraId="339A5A1E" w14:textId="77777777" w:rsidTr="00885916">
        <w:tc>
          <w:tcPr>
            <w:tcW w:w="9322" w:type="dxa"/>
            <w:shd w:val="clear" w:color="auto" w:fill="FFE699"/>
          </w:tcPr>
          <w:p w14:paraId="14F5C52F" w14:textId="77777777" w:rsidR="001138CB" w:rsidRPr="00885916" w:rsidRDefault="001138CB" w:rsidP="00A339B2">
            <w:pPr>
              <w:rPr>
                <w:rFonts w:ascii="Verdana" w:hAnsi="Verdana"/>
              </w:rPr>
            </w:pPr>
          </w:p>
        </w:tc>
      </w:tr>
    </w:tbl>
    <w:p w14:paraId="5296C156" w14:textId="77777777" w:rsidR="004D7588" w:rsidRPr="004D7588" w:rsidRDefault="004D7588" w:rsidP="004D7588">
      <w:pPr>
        <w:rPr>
          <w:rFonts w:ascii="Verdana" w:hAnsi="Verdana"/>
          <w:bCs/>
          <w:sz w:val="20"/>
          <w:szCs w:val="20"/>
        </w:rPr>
      </w:pPr>
    </w:p>
    <w:p w14:paraId="57D0DB13" w14:textId="3B361D52" w:rsidR="001930B4" w:rsidRPr="00885916" w:rsidRDefault="00F66A8A" w:rsidP="001930B4">
      <w:pPr>
        <w:spacing w:after="0"/>
        <w:rPr>
          <w:rFonts w:ascii="Verdana" w:hAnsi="Verdana"/>
          <w:b/>
          <w:i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t>7.</w:t>
      </w:r>
      <w:r w:rsidR="004E2201">
        <w:rPr>
          <w:rFonts w:ascii="Verdana" w:hAnsi="Verdana"/>
          <w:b/>
          <w:sz w:val="24"/>
          <w:szCs w:val="24"/>
        </w:rPr>
        <w:t>3</w:t>
      </w:r>
      <w:r w:rsidR="004E2201" w:rsidRPr="00885916">
        <w:rPr>
          <w:rFonts w:ascii="Verdana" w:hAnsi="Verdana"/>
          <w:b/>
          <w:sz w:val="24"/>
          <w:szCs w:val="24"/>
        </w:rPr>
        <w:t xml:space="preserve"> </w:t>
      </w:r>
      <w:r w:rsidR="00390982" w:rsidRPr="00885916">
        <w:rPr>
          <w:rFonts w:ascii="Verdana" w:hAnsi="Verdana"/>
          <w:b/>
          <w:sz w:val="24"/>
          <w:szCs w:val="24"/>
        </w:rPr>
        <w:t>Network I</w:t>
      </w:r>
      <w:r w:rsidR="001930B4" w:rsidRPr="00885916">
        <w:rPr>
          <w:rFonts w:ascii="Verdana" w:hAnsi="Verdana"/>
          <w:b/>
          <w:sz w:val="24"/>
          <w:szCs w:val="24"/>
        </w:rPr>
        <w:t xml:space="preserve">nnovation </w:t>
      </w:r>
      <w:r w:rsidR="00390982" w:rsidRPr="00885916">
        <w:rPr>
          <w:rFonts w:ascii="Verdana" w:hAnsi="Verdana"/>
          <w:b/>
          <w:sz w:val="24"/>
          <w:szCs w:val="24"/>
        </w:rPr>
        <w:t>Allowance (NIA)</w:t>
      </w:r>
      <w:r w:rsidR="00E414E0">
        <w:rPr>
          <w:rFonts w:ascii="Verdana" w:hAnsi="Verdana"/>
          <w:b/>
          <w:sz w:val="24"/>
          <w:szCs w:val="24"/>
        </w:rPr>
        <w:t xml:space="preserve"> Expenditure</w:t>
      </w:r>
    </w:p>
    <w:p w14:paraId="027140EC" w14:textId="77777777" w:rsidR="001930B4" w:rsidRPr="00885916" w:rsidRDefault="001930B4" w:rsidP="001930B4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930B4" w:rsidRPr="00885916" w14:paraId="6405E442" w14:textId="77777777" w:rsidTr="006237E0">
        <w:tc>
          <w:tcPr>
            <w:tcW w:w="9322" w:type="dxa"/>
          </w:tcPr>
          <w:p w14:paraId="4DD4491E" w14:textId="77777777" w:rsidR="001930B4" w:rsidRPr="00885916" w:rsidRDefault="001930B4" w:rsidP="006237E0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1930B4" w:rsidRPr="00885916" w14:paraId="5187A40D" w14:textId="77777777" w:rsidTr="00885916">
        <w:tc>
          <w:tcPr>
            <w:tcW w:w="9322" w:type="dxa"/>
            <w:shd w:val="clear" w:color="auto" w:fill="FFE699"/>
          </w:tcPr>
          <w:p w14:paraId="51129915" w14:textId="77777777" w:rsidR="001930B4" w:rsidRPr="00885916" w:rsidRDefault="001930B4" w:rsidP="006237E0">
            <w:pPr>
              <w:rPr>
                <w:rFonts w:ascii="Verdana" w:hAnsi="Verdana"/>
              </w:rPr>
            </w:pPr>
          </w:p>
        </w:tc>
      </w:tr>
      <w:tr w:rsidR="001930B4" w:rsidRPr="00885916" w14:paraId="2A6FC96B" w14:textId="77777777" w:rsidTr="006237E0">
        <w:tc>
          <w:tcPr>
            <w:tcW w:w="9322" w:type="dxa"/>
          </w:tcPr>
          <w:p w14:paraId="06BA0C20" w14:textId="77777777" w:rsidR="001930B4" w:rsidRPr="00885916" w:rsidRDefault="001930B4" w:rsidP="006237E0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1930B4" w:rsidRPr="00885916" w14:paraId="0DE62818" w14:textId="77777777" w:rsidTr="00885916">
        <w:tc>
          <w:tcPr>
            <w:tcW w:w="9322" w:type="dxa"/>
            <w:shd w:val="clear" w:color="auto" w:fill="FFE699"/>
          </w:tcPr>
          <w:p w14:paraId="1D8EE4A4" w14:textId="77777777" w:rsidR="001930B4" w:rsidRPr="00885916" w:rsidRDefault="001930B4" w:rsidP="006237E0">
            <w:pPr>
              <w:rPr>
                <w:rFonts w:ascii="Verdana" w:hAnsi="Verdana"/>
              </w:rPr>
            </w:pPr>
          </w:p>
        </w:tc>
      </w:tr>
      <w:tr w:rsidR="001930B4" w:rsidRPr="00885916" w14:paraId="0AC719D8" w14:textId="77777777" w:rsidTr="006237E0">
        <w:trPr>
          <w:trHeight w:val="449"/>
        </w:trPr>
        <w:tc>
          <w:tcPr>
            <w:tcW w:w="9322" w:type="dxa"/>
          </w:tcPr>
          <w:p w14:paraId="519CE341" w14:textId="1208B78C" w:rsidR="001930B4" w:rsidRPr="00885916" w:rsidRDefault="001930B4" w:rsidP="006237E0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 xml:space="preserve">Summary views </w:t>
            </w:r>
            <w:r w:rsidR="00606668" w:rsidRPr="00885916">
              <w:rPr>
                <w:rFonts w:ascii="Verdana" w:hAnsi="Verdana"/>
              </w:rPr>
              <w:t>(maximum words: 250</w:t>
            </w:r>
            <w:r w:rsidRPr="00885916">
              <w:rPr>
                <w:rFonts w:ascii="Verdana" w:hAnsi="Verdana"/>
              </w:rPr>
              <w:t xml:space="preserve"> per summary section)</w:t>
            </w:r>
          </w:p>
        </w:tc>
      </w:tr>
      <w:tr w:rsidR="001930B4" w:rsidRPr="00885916" w14:paraId="5BA7A77D" w14:textId="77777777" w:rsidTr="006237E0">
        <w:tc>
          <w:tcPr>
            <w:tcW w:w="9322" w:type="dxa"/>
          </w:tcPr>
          <w:p w14:paraId="5E46C2AF" w14:textId="6A7B561B" w:rsidR="001930B4" w:rsidRPr="00885916" w:rsidRDefault="0051370D" w:rsidP="00773B6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885916">
              <w:rPr>
                <w:rFonts w:ascii="Verdana" w:hAnsi="Verdana"/>
              </w:rPr>
              <w:t xml:space="preserve">Please list the successfully completed and reported NIA projects. </w:t>
            </w:r>
          </w:p>
        </w:tc>
      </w:tr>
      <w:tr w:rsidR="001930B4" w:rsidRPr="00885916" w14:paraId="7B97C90C" w14:textId="77777777" w:rsidTr="00885916">
        <w:tc>
          <w:tcPr>
            <w:tcW w:w="9322" w:type="dxa"/>
            <w:shd w:val="clear" w:color="auto" w:fill="FFE699"/>
          </w:tcPr>
          <w:p w14:paraId="49D1402D" w14:textId="77777777" w:rsidR="001930B4" w:rsidRPr="00885916" w:rsidRDefault="001930B4" w:rsidP="006237E0">
            <w:pPr>
              <w:rPr>
                <w:rFonts w:ascii="Verdana" w:hAnsi="Verdana"/>
              </w:rPr>
            </w:pPr>
          </w:p>
        </w:tc>
      </w:tr>
      <w:tr w:rsidR="00666D84" w:rsidRPr="00885916" w14:paraId="41BC249B" w14:textId="77777777" w:rsidTr="00666D84">
        <w:tc>
          <w:tcPr>
            <w:tcW w:w="9322" w:type="dxa"/>
            <w:shd w:val="clear" w:color="auto" w:fill="auto"/>
          </w:tcPr>
          <w:p w14:paraId="0F0158E6" w14:textId="7DB7556F" w:rsidR="00666D84" w:rsidRPr="00666D84" w:rsidRDefault="006C311C" w:rsidP="00773B6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state total spend against allowable NIA expenditure, the 3</w:t>
            </w:r>
            <w:r w:rsidRPr="006C311C">
              <w:rPr>
                <w:rFonts w:ascii="Verdana" w:hAnsi="Verdana"/>
                <w:vertAlign w:val="superscript"/>
              </w:rPr>
              <w:t>rd</w:t>
            </w:r>
            <w:r>
              <w:rPr>
                <w:rFonts w:ascii="Verdana" w:hAnsi="Verdana"/>
              </w:rPr>
              <w:t xml:space="preserve"> party income / contributions received and confirm that the ESO has adhered to the RIIO-2 NIA Governance Document.</w:t>
            </w:r>
          </w:p>
        </w:tc>
      </w:tr>
      <w:tr w:rsidR="00666D84" w:rsidRPr="00885916" w14:paraId="2F27A5DC" w14:textId="77777777" w:rsidTr="00885916">
        <w:tc>
          <w:tcPr>
            <w:tcW w:w="9322" w:type="dxa"/>
            <w:shd w:val="clear" w:color="auto" w:fill="FFE699"/>
          </w:tcPr>
          <w:p w14:paraId="69D518DC" w14:textId="77777777" w:rsidR="00666D84" w:rsidRPr="00885916" w:rsidRDefault="00666D84" w:rsidP="006237E0">
            <w:pPr>
              <w:rPr>
                <w:rFonts w:ascii="Verdana" w:hAnsi="Verdana"/>
              </w:rPr>
            </w:pPr>
          </w:p>
        </w:tc>
      </w:tr>
      <w:tr w:rsidR="001930B4" w:rsidRPr="00885916" w14:paraId="007C1844" w14:textId="77777777" w:rsidTr="006237E0">
        <w:tc>
          <w:tcPr>
            <w:tcW w:w="9322" w:type="dxa"/>
          </w:tcPr>
          <w:p w14:paraId="2EA163BD" w14:textId="6A0143BE" w:rsidR="001930B4" w:rsidRPr="00885916" w:rsidRDefault="004B1682" w:rsidP="006237E0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1930B4" w:rsidRPr="00885916" w14:paraId="3CBFE0C7" w14:textId="77777777" w:rsidTr="00885916">
        <w:tc>
          <w:tcPr>
            <w:tcW w:w="9322" w:type="dxa"/>
            <w:shd w:val="clear" w:color="auto" w:fill="FFE699"/>
          </w:tcPr>
          <w:p w14:paraId="33BB8A92" w14:textId="77777777" w:rsidR="001930B4" w:rsidRPr="00885916" w:rsidRDefault="001930B4" w:rsidP="006237E0">
            <w:pPr>
              <w:rPr>
                <w:rFonts w:ascii="Verdana" w:hAnsi="Verdana"/>
              </w:rPr>
            </w:pPr>
          </w:p>
        </w:tc>
      </w:tr>
    </w:tbl>
    <w:p w14:paraId="24855E69" w14:textId="77777777" w:rsidR="004D7588" w:rsidRPr="004D7588" w:rsidRDefault="004D7588" w:rsidP="004D7588">
      <w:pPr>
        <w:rPr>
          <w:rFonts w:ascii="Verdana" w:hAnsi="Verdana"/>
          <w:bCs/>
          <w:sz w:val="20"/>
          <w:szCs w:val="20"/>
        </w:rPr>
      </w:pPr>
    </w:p>
    <w:p w14:paraId="6CD59729" w14:textId="642E8B2C" w:rsidR="001138CB" w:rsidRPr="00885916" w:rsidRDefault="001138CB" w:rsidP="001138CB">
      <w:pPr>
        <w:spacing w:after="0"/>
        <w:rPr>
          <w:rFonts w:ascii="Verdana" w:hAnsi="Verdana"/>
          <w:b/>
          <w:i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t>7.</w:t>
      </w:r>
      <w:r w:rsidR="004E2201">
        <w:rPr>
          <w:rFonts w:ascii="Verdana" w:hAnsi="Verdana"/>
          <w:b/>
          <w:sz w:val="24"/>
          <w:szCs w:val="24"/>
        </w:rPr>
        <w:t>4</w:t>
      </w:r>
      <w:r w:rsidR="004E2201" w:rsidRPr="00885916">
        <w:rPr>
          <w:rFonts w:ascii="Verdana" w:hAnsi="Verdana"/>
          <w:b/>
          <w:sz w:val="24"/>
          <w:szCs w:val="24"/>
        </w:rPr>
        <w:t xml:space="preserve"> </w:t>
      </w:r>
      <w:r w:rsidR="00E414E0">
        <w:rPr>
          <w:rFonts w:ascii="Verdana" w:hAnsi="Verdana"/>
          <w:b/>
          <w:sz w:val="24"/>
          <w:szCs w:val="24"/>
        </w:rPr>
        <w:t xml:space="preserve">RIIO-1 </w:t>
      </w:r>
      <w:r w:rsidRPr="00885916">
        <w:rPr>
          <w:rFonts w:ascii="Verdana" w:hAnsi="Verdana"/>
          <w:b/>
          <w:sz w:val="24"/>
          <w:szCs w:val="24"/>
        </w:rPr>
        <w:t>Carry Over Network Innovation Allowance (CNIA)</w:t>
      </w:r>
      <w:r w:rsidR="00E414E0">
        <w:rPr>
          <w:rFonts w:ascii="Verdana" w:hAnsi="Verdana"/>
          <w:b/>
          <w:sz w:val="24"/>
          <w:szCs w:val="24"/>
        </w:rPr>
        <w:t xml:space="preserve"> Expenditure</w:t>
      </w:r>
    </w:p>
    <w:p w14:paraId="5914E9FE" w14:textId="77777777" w:rsidR="001138CB" w:rsidRPr="00885916" w:rsidRDefault="001138CB" w:rsidP="001138CB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138CB" w:rsidRPr="00885916" w14:paraId="44E70FC2" w14:textId="77777777" w:rsidTr="00A339B2">
        <w:tc>
          <w:tcPr>
            <w:tcW w:w="9322" w:type="dxa"/>
          </w:tcPr>
          <w:p w14:paraId="126196E8" w14:textId="77777777" w:rsidR="001138CB" w:rsidRPr="00885916" w:rsidRDefault="001138CB" w:rsidP="00A339B2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1138CB" w:rsidRPr="00885916" w14:paraId="11CB4442" w14:textId="77777777" w:rsidTr="00885916">
        <w:tc>
          <w:tcPr>
            <w:tcW w:w="9322" w:type="dxa"/>
            <w:shd w:val="clear" w:color="auto" w:fill="FFE699"/>
          </w:tcPr>
          <w:p w14:paraId="6F545845" w14:textId="77777777" w:rsidR="001138CB" w:rsidRPr="00885916" w:rsidRDefault="001138CB" w:rsidP="00A339B2">
            <w:pPr>
              <w:rPr>
                <w:rFonts w:ascii="Verdana" w:hAnsi="Verdana"/>
              </w:rPr>
            </w:pPr>
          </w:p>
        </w:tc>
      </w:tr>
      <w:tr w:rsidR="001138CB" w:rsidRPr="00885916" w14:paraId="1307ED20" w14:textId="77777777" w:rsidTr="00A339B2">
        <w:tc>
          <w:tcPr>
            <w:tcW w:w="9322" w:type="dxa"/>
          </w:tcPr>
          <w:p w14:paraId="3E064EC0" w14:textId="77777777" w:rsidR="001138CB" w:rsidRPr="00885916" w:rsidRDefault="001138CB" w:rsidP="00A339B2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1138CB" w:rsidRPr="00885916" w14:paraId="28F91DCA" w14:textId="77777777" w:rsidTr="00885916">
        <w:tc>
          <w:tcPr>
            <w:tcW w:w="9322" w:type="dxa"/>
            <w:shd w:val="clear" w:color="auto" w:fill="FFE699"/>
          </w:tcPr>
          <w:p w14:paraId="3220A224" w14:textId="77777777" w:rsidR="001138CB" w:rsidRPr="00885916" w:rsidRDefault="001138CB" w:rsidP="00A339B2">
            <w:pPr>
              <w:rPr>
                <w:rFonts w:ascii="Verdana" w:hAnsi="Verdana"/>
              </w:rPr>
            </w:pPr>
          </w:p>
        </w:tc>
      </w:tr>
      <w:tr w:rsidR="001138CB" w:rsidRPr="00885916" w14:paraId="17047F48" w14:textId="77777777" w:rsidTr="00A339B2">
        <w:trPr>
          <w:trHeight w:val="449"/>
        </w:trPr>
        <w:tc>
          <w:tcPr>
            <w:tcW w:w="9322" w:type="dxa"/>
          </w:tcPr>
          <w:p w14:paraId="77F898A2" w14:textId="77777777" w:rsidR="001138CB" w:rsidRPr="00885916" w:rsidRDefault="001138CB" w:rsidP="00A339B2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 xml:space="preserve">Summary views </w:t>
            </w:r>
            <w:r w:rsidRPr="00885916">
              <w:rPr>
                <w:rFonts w:ascii="Verdana" w:hAnsi="Verdana"/>
              </w:rPr>
              <w:t>(maximum words: 250 per summary section)</w:t>
            </w:r>
          </w:p>
        </w:tc>
      </w:tr>
      <w:tr w:rsidR="001138CB" w:rsidRPr="00885916" w14:paraId="1674A248" w14:textId="77777777" w:rsidTr="00A339B2">
        <w:tc>
          <w:tcPr>
            <w:tcW w:w="9322" w:type="dxa"/>
          </w:tcPr>
          <w:p w14:paraId="2293AD86" w14:textId="03600B1C" w:rsidR="001138CB" w:rsidRPr="00885916" w:rsidRDefault="001138CB" w:rsidP="00773B6E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885916">
              <w:rPr>
                <w:rFonts w:ascii="Verdana" w:hAnsi="Verdana"/>
              </w:rPr>
              <w:t>Please list the successfully completed and reported NIA projects</w:t>
            </w:r>
            <w:r w:rsidR="002503DB">
              <w:rPr>
                <w:rFonts w:ascii="Verdana" w:hAnsi="Verdana"/>
              </w:rPr>
              <w:t xml:space="preserve"> carried over from RIIO-1</w:t>
            </w:r>
            <w:r w:rsidRPr="00885916">
              <w:rPr>
                <w:rFonts w:ascii="Verdana" w:hAnsi="Verdana"/>
              </w:rPr>
              <w:t xml:space="preserve">. </w:t>
            </w:r>
          </w:p>
        </w:tc>
      </w:tr>
      <w:tr w:rsidR="001138CB" w:rsidRPr="00885916" w14:paraId="0D59D1A5" w14:textId="77777777" w:rsidTr="00885916">
        <w:tc>
          <w:tcPr>
            <w:tcW w:w="9322" w:type="dxa"/>
            <w:shd w:val="clear" w:color="auto" w:fill="FFE699"/>
          </w:tcPr>
          <w:p w14:paraId="13826B44" w14:textId="77777777" w:rsidR="001138CB" w:rsidRPr="00885916" w:rsidRDefault="001138CB" w:rsidP="00A339B2">
            <w:pPr>
              <w:rPr>
                <w:rFonts w:ascii="Verdana" w:hAnsi="Verdana"/>
              </w:rPr>
            </w:pPr>
          </w:p>
        </w:tc>
      </w:tr>
      <w:tr w:rsidR="001138CB" w:rsidRPr="00885916" w14:paraId="3ECF96E4" w14:textId="77777777" w:rsidTr="00A339B2">
        <w:tc>
          <w:tcPr>
            <w:tcW w:w="9322" w:type="dxa"/>
          </w:tcPr>
          <w:p w14:paraId="49CC546C" w14:textId="77777777" w:rsidR="001138CB" w:rsidRPr="00885916" w:rsidRDefault="001138CB" w:rsidP="00A339B2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1138CB" w:rsidRPr="00885916" w14:paraId="70268777" w14:textId="77777777" w:rsidTr="00885916">
        <w:tc>
          <w:tcPr>
            <w:tcW w:w="9322" w:type="dxa"/>
            <w:shd w:val="clear" w:color="auto" w:fill="FFE699"/>
          </w:tcPr>
          <w:p w14:paraId="3CDC72A2" w14:textId="77777777" w:rsidR="001138CB" w:rsidRPr="00885916" w:rsidRDefault="001138CB" w:rsidP="00A339B2">
            <w:pPr>
              <w:rPr>
                <w:rFonts w:ascii="Verdana" w:hAnsi="Verdana"/>
              </w:rPr>
            </w:pPr>
          </w:p>
        </w:tc>
      </w:tr>
    </w:tbl>
    <w:p w14:paraId="4045070C" w14:textId="77777777" w:rsidR="004D7588" w:rsidRPr="004D7588" w:rsidRDefault="004D7588" w:rsidP="004D7588">
      <w:pPr>
        <w:rPr>
          <w:rFonts w:ascii="Verdana" w:hAnsi="Verdana"/>
          <w:bCs/>
          <w:sz w:val="20"/>
          <w:szCs w:val="20"/>
        </w:rPr>
      </w:pPr>
    </w:p>
    <w:p w14:paraId="7177B783" w14:textId="0AE10451" w:rsidR="001930B4" w:rsidRPr="00885916" w:rsidRDefault="00F66A8A" w:rsidP="001930B4">
      <w:pPr>
        <w:spacing w:after="0"/>
        <w:rPr>
          <w:rFonts w:ascii="Verdana" w:hAnsi="Verdana"/>
          <w:b/>
          <w:i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t>7.</w:t>
      </w:r>
      <w:r w:rsidR="004E2201">
        <w:rPr>
          <w:rFonts w:ascii="Verdana" w:hAnsi="Verdana"/>
          <w:b/>
          <w:sz w:val="24"/>
          <w:szCs w:val="24"/>
        </w:rPr>
        <w:t>5</w:t>
      </w:r>
      <w:r w:rsidR="004E2201" w:rsidRPr="00885916">
        <w:rPr>
          <w:rFonts w:ascii="Verdana" w:hAnsi="Verdana"/>
          <w:b/>
          <w:sz w:val="24"/>
          <w:szCs w:val="24"/>
        </w:rPr>
        <w:t xml:space="preserve"> </w:t>
      </w:r>
      <w:r w:rsidR="00D95D41" w:rsidRPr="00885916">
        <w:rPr>
          <w:rFonts w:ascii="Verdana" w:hAnsi="Verdana"/>
          <w:b/>
          <w:sz w:val="24"/>
          <w:szCs w:val="24"/>
        </w:rPr>
        <w:t>Network Innovation Competition (NIC)</w:t>
      </w:r>
      <w:r w:rsidR="00E414E0">
        <w:rPr>
          <w:rFonts w:ascii="Verdana" w:hAnsi="Verdana"/>
          <w:b/>
          <w:sz w:val="24"/>
          <w:szCs w:val="24"/>
        </w:rPr>
        <w:t xml:space="preserve"> Expenditure</w:t>
      </w:r>
    </w:p>
    <w:p w14:paraId="18C7FF7F" w14:textId="77777777" w:rsidR="001930B4" w:rsidRPr="00885916" w:rsidRDefault="001930B4" w:rsidP="001930B4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930B4" w:rsidRPr="00885916" w14:paraId="0D1E4C04" w14:textId="77777777" w:rsidTr="006237E0">
        <w:tc>
          <w:tcPr>
            <w:tcW w:w="9322" w:type="dxa"/>
          </w:tcPr>
          <w:p w14:paraId="4BA17BFC" w14:textId="77777777" w:rsidR="001930B4" w:rsidRPr="00885916" w:rsidRDefault="001930B4" w:rsidP="006237E0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1930B4" w:rsidRPr="00885916" w14:paraId="46808C27" w14:textId="77777777" w:rsidTr="00885916">
        <w:tc>
          <w:tcPr>
            <w:tcW w:w="9322" w:type="dxa"/>
            <w:shd w:val="clear" w:color="auto" w:fill="FFE699"/>
          </w:tcPr>
          <w:p w14:paraId="5E56E448" w14:textId="77777777" w:rsidR="001930B4" w:rsidRPr="00885916" w:rsidRDefault="001930B4" w:rsidP="006237E0">
            <w:pPr>
              <w:rPr>
                <w:rFonts w:ascii="Verdana" w:hAnsi="Verdana"/>
              </w:rPr>
            </w:pPr>
          </w:p>
        </w:tc>
      </w:tr>
      <w:tr w:rsidR="001930B4" w:rsidRPr="00885916" w14:paraId="3DE02D37" w14:textId="77777777" w:rsidTr="006237E0">
        <w:tc>
          <w:tcPr>
            <w:tcW w:w="9322" w:type="dxa"/>
          </w:tcPr>
          <w:p w14:paraId="66CC121F" w14:textId="77777777" w:rsidR="001930B4" w:rsidRPr="00885916" w:rsidRDefault="001930B4" w:rsidP="006237E0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1930B4" w:rsidRPr="00885916" w14:paraId="3E6D4397" w14:textId="77777777" w:rsidTr="00885916">
        <w:tc>
          <w:tcPr>
            <w:tcW w:w="9322" w:type="dxa"/>
            <w:shd w:val="clear" w:color="auto" w:fill="FFE699"/>
          </w:tcPr>
          <w:p w14:paraId="5C337DC8" w14:textId="77777777" w:rsidR="001930B4" w:rsidRPr="00885916" w:rsidRDefault="001930B4" w:rsidP="006237E0">
            <w:pPr>
              <w:rPr>
                <w:rFonts w:ascii="Verdana" w:hAnsi="Verdana"/>
              </w:rPr>
            </w:pPr>
          </w:p>
        </w:tc>
      </w:tr>
      <w:tr w:rsidR="001930B4" w:rsidRPr="00885916" w14:paraId="62FAB2C7" w14:textId="77777777" w:rsidTr="006237E0">
        <w:trPr>
          <w:trHeight w:val="449"/>
        </w:trPr>
        <w:tc>
          <w:tcPr>
            <w:tcW w:w="9322" w:type="dxa"/>
          </w:tcPr>
          <w:p w14:paraId="00C6BAD8" w14:textId="71F21068" w:rsidR="001930B4" w:rsidRPr="00885916" w:rsidRDefault="001930B4" w:rsidP="006237E0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 xml:space="preserve">Summary views </w:t>
            </w:r>
            <w:r w:rsidR="00302EBB" w:rsidRPr="00885916">
              <w:rPr>
                <w:rFonts w:ascii="Verdana" w:hAnsi="Verdana"/>
              </w:rPr>
              <w:t>(maximum words: 6</w:t>
            </w:r>
            <w:r w:rsidR="00606668" w:rsidRPr="00885916">
              <w:rPr>
                <w:rFonts w:ascii="Verdana" w:hAnsi="Verdana"/>
              </w:rPr>
              <w:t>00</w:t>
            </w:r>
            <w:r w:rsidRPr="00885916">
              <w:rPr>
                <w:rFonts w:ascii="Verdana" w:hAnsi="Verdana"/>
              </w:rPr>
              <w:t xml:space="preserve"> per summary section)</w:t>
            </w:r>
          </w:p>
        </w:tc>
      </w:tr>
      <w:tr w:rsidR="001930B4" w:rsidRPr="00885916" w14:paraId="76A661AC" w14:textId="77777777" w:rsidTr="006237E0">
        <w:tc>
          <w:tcPr>
            <w:tcW w:w="9322" w:type="dxa"/>
          </w:tcPr>
          <w:p w14:paraId="26D251C8" w14:textId="2D7188E5" w:rsidR="00F936B9" w:rsidRPr="00885916" w:rsidRDefault="00F936B9" w:rsidP="0045634B">
            <w:pPr>
              <w:pStyle w:val="ListParagraph"/>
              <w:numPr>
                <w:ilvl w:val="3"/>
                <w:numId w:val="9"/>
              </w:numPr>
              <w:ind w:left="142" w:firstLine="0"/>
              <w:rPr>
                <w:rFonts w:ascii="Verdana" w:hAnsi="Verdana"/>
              </w:rPr>
            </w:pPr>
            <w:r w:rsidRPr="00885916">
              <w:rPr>
                <w:rFonts w:ascii="Verdana" w:hAnsi="Verdana"/>
              </w:rPr>
              <w:t>Current year</w:t>
            </w:r>
            <w:r w:rsidR="00201650" w:rsidRPr="00885916">
              <w:rPr>
                <w:rFonts w:ascii="Verdana" w:hAnsi="Verdana"/>
              </w:rPr>
              <w:t>:</w:t>
            </w:r>
          </w:p>
          <w:p w14:paraId="32928BF2" w14:textId="21C3C45C" w:rsidR="002A6338" w:rsidRPr="00885916" w:rsidRDefault="002A6338" w:rsidP="00671CF6">
            <w:pPr>
              <w:pStyle w:val="ListParagraph"/>
              <w:numPr>
                <w:ilvl w:val="0"/>
                <w:numId w:val="3"/>
              </w:numPr>
              <w:ind w:left="284" w:firstLine="0"/>
              <w:rPr>
                <w:rFonts w:ascii="Verdana" w:hAnsi="Verdana"/>
              </w:rPr>
            </w:pPr>
            <w:r w:rsidRPr="00885916">
              <w:rPr>
                <w:rFonts w:ascii="Verdana" w:hAnsi="Verdana"/>
              </w:rPr>
              <w:t>Summary and status of successful NIC projects including a brief summary of whether conditions set by Ofgem have been met</w:t>
            </w:r>
          </w:p>
          <w:p w14:paraId="391CD6B2" w14:textId="7C3FBA7D" w:rsidR="002A6338" w:rsidRPr="00885916" w:rsidRDefault="002A6338" w:rsidP="00773B6E">
            <w:pPr>
              <w:pStyle w:val="ListParagraph"/>
              <w:numPr>
                <w:ilvl w:val="0"/>
                <w:numId w:val="3"/>
              </w:numPr>
              <w:ind w:left="284" w:firstLine="0"/>
              <w:rPr>
                <w:rFonts w:ascii="Verdana" w:hAnsi="Verdana"/>
              </w:rPr>
            </w:pPr>
            <w:r w:rsidRPr="00885916">
              <w:rPr>
                <w:rFonts w:ascii="Verdana" w:hAnsi="Verdana"/>
              </w:rPr>
              <w:t>NIC funding allowance for each project – breaking down innovation funding and funding by licensee</w:t>
            </w:r>
            <w:r w:rsidR="00911381" w:rsidRPr="00885916">
              <w:rPr>
                <w:rFonts w:ascii="Verdana" w:hAnsi="Verdana"/>
              </w:rPr>
              <w:t>.</w:t>
            </w:r>
          </w:p>
          <w:p w14:paraId="74435358" w14:textId="33E24DEA" w:rsidR="002A6338" w:rsidRPr="00885916" w:rsidRDefault="002A6338" w:rsidP="00773B6E">
            <w:pPr>
              <w:pStyle w:val="ListParagraph"/>
              <w:numPr>
                <w:ilvl w:val="0"/>
                <w:numId w:val="3"/>
              </w:numPr>
              <w:ind w:left="284" w:firstLine="0"/>
              <w:rPr>
                <w:rFonts w:ascii="Verdana" w:hAnsi="Verdana"/>
              </w:rPr>
            </w:pPr>
            <w:r w:rsidRPr="00885916">
              <w:rPr>
                <w:rFonts w:ascii="Verdana" w:hAnsi="Verdana"/>
              </w:rPr>
              <w:t>NIC expenditure on each project</w:t>
            </w:r>
            <w:r w:rsidR="00D02658" w:rsidRPr="00885916">
              <w:rPr>
                <w:rFonts w:ascii="Verdana" w:hAnsi="Verdana"/>
              </w:rPr>
              <w:t xml:space="preserve"> (net and gross) explaining royalties/revenues</w:t>
            </w:r>
            <w:r w:rsidR="00911381" w:rsidRPr="00885916">
              <w:rPr>
                <w:rFonts w:ascii="Verdana" w:hAnsi="Verdana"/>
              </w:rPr>
              <w:t>.</w:t>
            </w:r>
            <w:r w:rsidR="00D02658" w:rsidRPr="00885916">
              <w:rPr>
                <w:rFonts w:ascii="Verdana" w:hAnsi="Verdana"/>
              </w:rPr>
              <w:t xml:space="preserve"> </w:t>
            </w:r>
          </w:p>
          <w:p w14:paraId="1C5B53B1" w14:textId="0BD3D145" w:rsidR="001930B4" w:rsidRPr="00885916" w:rsidRDefault="002A6338" w:rsidP="00773B6E">
            <w:pPr>
              <w:pStyle w:val="ListParagraph"/>
              <w:numPr>
                <w:ilvl w:val="0"/>
                <w:numId w:val="3"/>
              </w:numPr>
              <w:ind w:left="284" w:firstLine="0"/>
              <w:rPr>
                <w:rFonts w:ascii="Verdana" w:hAnsi="Verdana"/>
              </w:rPr>
            </w:pPr>
            <w:r w:rsidRPr="00885916">
              <w:rPr>
                <w:rFonts w:ascii="Verdana" w:hAnsi="Verdana"/>
              </w:rPr>
              <w:t>Reasons for over or under expenditure</w:t>
            </w:r>
            <w:r w:rsidR="00911381" w:rsidRPr="00885916">
              <w:rPr>
                <w:rFonts w:ascii="Verdana" w:hAnsi="Verdana"/>
              </w:rPr>
              <w:t>.</w:t>
            </w:r>
          </w:p>
        </w:tc>
      </w:tr>
      <w:tr w:rsidR="001930B4" w:rsidRPr="00885916" w14:paraId="16AF6AD0" w14:textId="77777777" w:rsidTr="00885916">
        <w:tc>
          <w:tcPr>
            <w:tcW w:w="9322" w:type="dxa"/>
            <w:shd w:val="clear" w:color="auto" w:fill="FFE699"/>
          </w:tcPr>
          <w:p w14:paraId="67FE0269" w14:textId="77777777" w:rsidR="001930B4" w:rsidRPr="00885916" w:rsidRDefault="001930B4" w:rsidP="006237E0">
            <w:pPr>
              <w:rPr>
                <w:rFonts w:ascii="Verdana" w:hAnsi="Verdana"/>
              </w:rPr>
            </w:pPr>
          </w:p>
        </w:tc>
      </w:tr>
      <w:tr w:rsidR="001930B4" w:rsidRPr="00885916" w14:paraId="002F59C4" w14:textId="77777777" w:rsidTr="001930B4">
        <w:tc>
          <w:tcPr>
            <w:tcW w:w="9322" w:type="dxa"/>
          </w:tcPr>
          <w:p w14:paraId="553C2A4B" w14:textId="47C1F08B" w:rsidR="001930B4" w:rsidRPr="00885916" w:rsidRDefault="004B1682" w:rsidP="001930B4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1930B4" w:rsidRPr="00885916" w14:paraId="35AA762A" w14:textId="77777777" w:rsidTr="00885916">
        <w:tc>
          <w:tcPr>
            <w:tcW w:w="9322" w:type="dxa"/>
            <w:shd w:val="clear" w:color="auto" w:fill="FFE699"/>
          </w:tcPr>
          <w:p w14:paraId="33935180" w14:textId="77777777" w:rsidR="001930B4" w:rsidRPr="00885916" w:rsidRDefault="001930B4" w:rsidP="001930B4">
            <w:pPr>
              <w:rPr>
                <w:rFonts w:ascii="Verdana" w:hAnsi="Verdana"/>
              </w:rPr>
            </w:pPr>
          </w:p>
        </w:tc>
      </w:tr>
    </w:tbl>
    <w:p w14:paraId="645FDA39" w14:textId="77777777" w:rsidR="001138CB" w:rsidRPr="004D7588" w:rsidRDefault="001138CB" w:rsidP="004D7588">
      <w:pPr>
        <w:rPr>
          <w:rFonts w:ascii="Verdana" w:hAnsi="Verdana"/>
          <w:bCs/>
          <w:sz w:val="20"/>
          <w:szCs w:val="20"/>
        </w:rPr>
      </w:pPr>
    </w:p>
    <w:p w14:paraId="26C5F575" w14:textId="2B75EABE" w:rsidR="001138CB" w:rsidRPr="00885916" w:rsidRDefault="001138CB" w:rsidP="001138CB">
      <w:pPr>
        <w:spacing w:after="0"/>
        <w:rPr>
          <w:rFonts w:ascii="Verdana" w:hAnsi="Verdana"/>
          <w:b/>
          <w:i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t>7.</w:t>
      </w:r>
      <w:r w:rsidR="004E2201">
        <w:rPr>
          <w:rFonts w:ascii="Verdana" w:hAnsi="Verdana"/>
          <w:b/>
          <w:sz w:val="24"/>
          <w:szCs w:val="24"/>
        </w:rPr>
        <w:t>6</w:t>
      </w:r>
      <w:r w:rsidR="004E2201" w:rsidRPr="00885916">
        <w:rPr>
          <w:rFonts w:ascii="Verdana" w:hAnsi="Verdana"/>
          <w:b/>
          <w:sz w:val="24"/>
          <w:szCs w:val="24"/>
        </w:rPr>
        <w:t xml:space="preserve"> </w:t>
      </w:r>
      <w:r w:rsidRPr="00885916">
        <w:rPr>
          <w:rFonts w:ascii="Verdana" w:hAnsi="Verdana"/>
          <w:b/>
          <w:sz w:val="24"/>
          <w:szCs w:val="24"/>
        </w:rPr>
        <w:t>Strategic Innovation Fund (SIF)</w:t>
      </w:r>
      <w:r w:rsidR="00E414E0">
        <w:rPr>
          <w:rFonts w:ascii="Verdana" w:hAnsi="Verdana"/>
          <w:b/>
          <w:sz w:val="24"/>
          <w:szCs w:val="24"/>
        </w:rPr>
        <w:t xml:space="preserve"> Expenditure</w:t>
      </w:r>
    </w:p>
    <w:p w14:paraId="13665FF9" w14:textId="77777777" w:rsidR="001138CB" w:rsidRPr="00885916" w:rsidRDefault="001138CB" w:rsidP="001138CB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138CB" w:rsidRPr="00885916" w14:paraId="1CD7E7E4" w14:textId="77777777" w:rsidTr="00A339B2">
        <w:tc>
          <w:tcPr>
            <w:tcW w:w="9322" w:type="dxa"/>
          </w:tcPr>
          <w:p w14:paraId="597C9E76" w14:textId="77777777" w:rsidR="001138CB" w:rsidRPr="00885916" w:rsidRDefault="001138CB" w:rsidP="00A339B2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1138CB" w:rsidRPr="00885916" w14:paraId="559DF5F0" w14:textId="77777777" w:rsidTr="00885916">
        <w:tc>
          <w:tcPr>
            <w:tcW w:w="9322" w:type="dxa"/>
            <w:shd w:val="clear" w:color="auto" w:fill="FFE699"/>
          </w:tcPr>
          <w:p w14:paraId="21E7D332" w14:textId="77777777" w:rsidR="001138CB" w:rsidRPr="00885916" w:rsidRDefault="001138CB" w:rsidP="00A339B2">
            <w:pPr>
              <w:rPr>
                <w:rFonts w:ascii="Verdana" w:hAnsi="Verdana"/>
              </w:rPr>
            </w:pPr>
          </w:p>
        </w:tc>
      </w:tr>
      <w:tr w:rsidR="001138CB" w:rsidRPr="00885916" w14:paraId="5B9C74E3" w14:textId="77777777" w:rsidTr="00A339B2">
        <w:tc>
          <w:tcPr>
            <w:tcW w:w="9322" w:type="dxa"/>
          </w:tcPr>
          <w:p w14:paraId="27F0CAAF" w14:textId="77777777" w:rsidR="001138CB" w:rsidRPr="00885916" w:rsidRDefault="001138CB" w:rsidP="00A339B2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1138CB" w:rsidRPr="00885916" w14:paraId="6E8519DD" w14:textId="77777777" w:rsidTr="00885916">
        <w:tc>
          <w:tcPr>
            <w:tcW w:w="9322" w:type="dxa"/>
            <w:shd w:val="clear" w:color="auto" w:fill="FFE699"/>
          </w:tcPr>
          <w:p w14:paraId="1C3D1616" w14:textId="77777777" w:rsidR="001138CB" w:rsidRPr="00885916" w:rsidRDefault="001138CB" w:rsidP="00A339B2">
            <w:pPr>
              <w:rPr>
                <w:rFonts w:ascii="Verdana" w:hAnsi="Verdana"/>
              </w:rPr>
            </w:pPr>
          </w:p>
        </w:tc>
      </w:tr>
      <w:tr w:rsidR="001138CB" w:rsidRPr="00885916" w14:paraId="0227ECBC" w14:textId="77777777" w:rsidTr="00A339B2">
        <w:trPr>
          <w:trHeight w:val="449"/>
        </w:trPr>
        <w:tc>
          <w:tcPr>
            <w:tcW w:w="9322" w:type="dxa"/>
          </w:tcPr>
          <w:p w14:paraId="033E2541" w14:textId="77777777" w:rsidR="001138CB" w:rsidRPr="00885916" w:rsidRDefault="001138CB" w:rsidP="00A339B2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 xml:space="preserve">Summary views </w:t>
            </w:r>
            <w:r w:rsidRPr="00885916">
              <w:rPr>
                <w:rFonts w:ascii="Verdana" w:hAnsi="Verdana"/>
              </w:rPr>
              <w:t>(maximum words: 600 per summary section)</w:t>
            </w:r>
          </w:p>
        </w:tc>
      </w:tr>
      <w:tr w:rsidR="001138CB" w:rsidRPr="00885916" w14:paraId="62BA4C35" w14:textId="77777777" w:rsidTr="00A339B2">
        <w:tc>
          <w:tcPr>
            <w:tcW w:w="9322" w:type="dxa"/>
          </w:tcPr>
          <w:p w14:paraId="50B18BAA" w14:textId="77777777" w:rsidR="001138CB" w:rsidRPr="00885916" w:rsidRDefault="001138CB" w:rsidP="0045634B">
            <w:pPr>
              <w:pStyle w:val="ListParagraph"/>
              <w:numPr>
                <w:ilvl w:val="0"/>
                <w:numId w:val="21"/>
              </w:numPr>
              <w:ind w:left="142" w:firstLine="0"/>
              <w:rPr>
                <w:rFonts w:ascii="Verdana" w:hAnsi="Verdana"/>
              </w:rPr>
            </w:pPr>
            <w:r w:rsidRPr="00885916">
              <w:rPr>
                <w:rFonts w:ascii="Verdana" w:hAnsi="Verdana"/>
              </w:rPr>
              <w:t>Current year:</w:t>
            </w:r>
          </w:p>
          <w:p w14:paraId="4647DF68" w14:textId="3E091E5E" w:rsidR="001138CB" w:rsidRPr="00885916" w:rsidRDefault="001138CB" w:rsidP="0045634B">
            <w:pPr>
              <w:pStyle w:val="ListParagraph"/>
              <w:numPr>
                <w:ilvl w:val="0"/>
                <w:numId w:val="22"/>
              </w:numPr>
              <w:ind w:left="284" w:firstLine="0"/>
              <w:rPr>
                <w:rFonts w:ascii="Verdana" w:hAnsi="Verdana"/>
              </w:rPr>
            </w:pPr>
            <w:r w:rsidRPr="00885916">
              <w:rPr>
                <w:rFonts w:ascii="Verdana" w:hAnsi="Verdana"/>
              </w:rPr>
              <w:t xml:space="preserve">Summary and status of successful </w:t>
            </w:r>
            <w:r w:rsidR="002503DB">
              <w:rPr>
                <w:rFonts w:ascii="Verdana" w:hAnsi="Verdana"/>
              </w:rPr>
              <w:t>SIF</w:t>
            </w:r>
            <w:r w:rsidR="002503DB" w:rsidRPr="00885916">
              <w:rPr>
                <w:rFonts w:ascii="Verdana" w:hAnsi="Verdana"/>
              </w:rPr>
              <w:t xml:space="preserve"> </w:t>
            </w:r>
            <w:r w:rsidRPr="00885916">
              <w:rPr>
                <w:rFonts w:ascii="Verdana" w:hAnsi="Verdana"/>
              </w:rPr>
              <w:t>projects including a brief summary of whether conditions set by Ofgem have been met</w:t>
            </w:r>
          </w:p>
          <w:p w14:paraId="4E526522" w14:textId="7EDEDAB4" w:rsidR="001138CB" w:rsidRPr="00885916" w:rsidRDefault="002503DB" w:rsidP="0045634B">
            <w:pPr>
              <w:pStyle w:val="ListParagraph"/>
              <w:numPr>
                <w:ilvl w:val="0"/>
                <w:numId w:val="22"/>
              </w:numPr>
              <w:ind w:left="284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SIF</w:t>
            </w:r>
            <w:r w:rsidRPr="00885916">
              <w:rPr>
                <w:rFonts w:ascii="Verdana" w:hAnsi="Verdana"/>
              </w:rPr>
              <w:t xml:space="preserve"> </w:t>
            </w:r>
            <w:r w:rsidR="001138CB" w:rsidRPr="00885916">
              <w:rPr>
                <w:rFonts w:ascii="Verdana" w:hAnsi="Verdana"/>
              </w:rPr>
              <w:t>funding allowance for each project – breaking down innovation funding and funding by licensee.</w:t>
            </w:r>
          </w:p>
          <w:p w14:paraId="49FEA6B6" w14:textId="4679346F" w:rsidR="001138CB" w:rsidRPr="00885916" w:rsidRDefault="002503DB" w:rsidP="0045634B">
            <w:pPr>
              <w:pStyle w:val="ListParagraph"/>
              <w:numPr>
                <w:ilvl w:val="0"/>
                <w:numId w:val="22"/>
              </w:numPr>
              <w:ind w:left="284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SIF</w:t>
            </w:r>
            <w:r w:rsidRPr="00885916">
              <w:rPr>
                <w:rFonts w:ascii="Verdana" w:hAnsi="Verdana"/>
              </w:rPr>
              <w:t xml:space="preserve"> </w:t>
            </w:r>
            <w:r w:rsidR="001138CB" w:rsidRPr="00885916">
              <w:rPr>
                <w:rFonts w:ascii="Verdana" w:hAnsi="Verdana"/>
              </w:rPr>
              <w:t xml:space="preserve">expenditure on each project (net and gross) explaining royalties/revenues. </w:t>
            </w:r>
          </w:p>
          <w:p w14:paraId="494E7A65" w14:textId="77777777" w:rsidR="001138CB" w:rsidRPr="00885916" w:rsidRDefault="001138CB" w:rsidP="0045634B">
            <w:pPr>
              <w:pStyle w:val="ListParagraph"/>
              <w:numPr>
                <w:ilvl w:val="0"/>
                <w:numId w:val="22"/>
              </w:numPr>
              <w:ind w:left="284" w:firstLine="0"/>
              <w:rPr>
                <w:rFonts w:ascii="Verdana" w:hAnsi="Verdana"/>
              </w:rPr>
            </w:pPr>
            <w:r w:rsidRPr="00885916">
              <w:rPr>
                <w:rFonts w:ascii="Verdana" w:hAnsi="Verdana"/>
              </w:rPr>
              <w:t>Reasons for over or under expenditure.</w:t>
            </w:r>
          </w:p>
        </w:tc>
      </w:tr>
      <w:tr w:rsidR="001138CB" w:rsidRPr="00885916" w14:paraId="4B07CB0B" w14:textId="77777777" w:rsidTr="00885916">
        <w:tc>
          <w:tcPr>
            <w:tcW w:w="9322" w:type="dxa"/>
            <w:shd w:val="clear" w:color="auto" w:fill="FFE699"/>
          </w:tcPr>
          <w:p w14:paraId="200A6D17" w14:textId="77777777" w:rsidR="001138CB" w:rsidRPr="00885916" w:rsidRDefault="001138CB" w:rsidP="00A339B2">
            <w:pPr>
              <w:rPr>
                <w:rFonts w:ascii="Verdana" w:hAnsi="Verdana"/>
              </w:rPr>
            </w:pPr>
          </w:p>
        </w:tc>
      </w:tr>
      <w:tr w:rsidR="001138CB" w:rsidRPr="00885916" w14:paraId="378D0F4B" w14:textId="77777777" w:rsidTr="00A339B2">
        <w:tc>
          <w:tcPr>
            <w:tcW w:w="9322" w:type="dxa"/>
          </w:tcPr>
          <w:p w14:paraId="05054DF9" w14:textId="77777777" w:rsidR="001138CB" w:rsidRPr="00885916" w:rsidRDefault="001138CB" w:rsidP="00A339B2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1138CB" w:rsidRPr="00885916" w14:paraId="74F7EEBC" w14:textId="77777777" w:rsidTr="00885916">
        <w:tc>
          <w:tcPr>
            <w:tcW w:w="9322" w:type="dxa"/>
            <w:shd w:val="clear" w:color="auto" w:fill="FFE699"/>
          </w:tcPr>
          <w:p w14:paraId="39906ED0" w14:textId="77777777" w:rsidR="001138CB" w:rsidRPr="00885916" w:rsidRDefault="001138CB" w:rsidP="00A339B2">
            <w:pPr>
              <w:rPr>
                <w:rFonts w:ascii="Verdana" w:hAnsi="Verdana"/>
              </w:rPr>
            </w:pPr>
          </w:p>
        </w:tc>
      </w:tr>
    </w:tbl>
    <w:p w14:paraId="4F590FF4" w14:textId="77777777" w:rsidR="001138CB" w:rsidRPr="004D7588" w:rsidRDefault="001138CB" w:rsidP="004D7588">
      <w:pPr>
        <w:rPr>
          <w:rFonts w:ascii="Verdana" w:hAnsi="Verdana"/>
          <w:bCs/>
          <w:sz w:val="20"/>
          <w:szCs w:val="20"/>
        </w:rPr>
      </w:pPr>
    </w:p>
    <w:p w14:paraId="6DE61A71" w14:textId="7518B15C" w:rsidR="00BE6DD0" w:rsidRPr="00885916" w:rsidRDefault="00F66A8A" w:rsidP="00BE6DD0">
      <w:pPr>
        <w:spacing w:after="0"/>
        <w:rPr>
          <w:rFonts w:ascii="Verdana" w:hAnsi="Verdana"/>
          <w:b/>
          <w:i/>
          <w:color w:val="FF0000"/>
          <w:sz w:val="24"/>
          <w:szCs w:val="24"/>
        </w:rPr>
      </w:pPr>
      <w:r w:rsidRPr="00885916">
        <w:rPr>
          <w:rFonts w:ascii="Verdana" w:hAnsi="Verdana"/>
          <w:b/>
          <w:sz w:val="24"/>
          <w:szCs w:val="24"/>
        </w:rPr>
        <w:lastRenderedPageBreak/>
        <w:t>8.1</w:t>
      </w:r>
      <w:r w:rsidR="00BE6DD0" w:rsidRPr="00885916">
        <w:rPr>
          <w:rFonts w:ascii="Verdana" w:hAnsi="Verdana"/>
          <w:b/>
          <w:sz w:val="24"/>
          <w:szCs w:val="24"/>
        </w:rPr>
        <w:t xml:space="preserve"> System</w:t>
      </w:r>
      <w:r w:rsidR="00390982" w:rsidRPr="00885916">
        <w:rPr>
          <w:rFonts w:ascii="Verdana" w:hAnsi="Verdana"/>
          <w:b/>
          <w:sz w:val="24"/>
          <w:szCs w:val="24"/>
        </w:rPr>
        <w:t xml:space="preserve"> Operator</w:t>
      </w:r>
      <w:r w:rsidRPr="00885916">
        <w:rPr>
          <w:rFonts w:ascii="Verdana" w:hAnsi="Verdana"/>
          <w:b/>
          <w:sz w:val="24"/>
          <w:szCs w:val="24"/>
        </w:rPr>
        <w:t xml:space="preserve"> (SO) Electricity Market Reform</w:t>
      </w:r>
      <w:r w:rsidR="00390982" w:rsidRPr="00885916">
        <w:rPr>
          <w:rFonts w:ascii="Verdana" w:hAnsi="Verdana"/>
          <w:b/>
          <w:sz w:val="24"/>
          <w:szCs w:val="24"/>
        </w:rPr>
        <w:t xml:space="preserve"> </w:t>
      </w:r>
      <w:r w:rsidRPr="00885916">
        <w:rPr>
          <w:rFonts w:ascii="Verdana" w:hAnsi="Verdana"/>
          <w:b/>
          <w:sz w:val="24"/>
          <w:szCs w:val="24"/>
        </w:rPr>
        <w:t>(</w:t>
      </w:r>
      <w:r w:rsidR="00390982" w:rsidRPr="00885916">
        <w:rPr>
          <w:rFonts w:ascii="Verdana" w:hAnsi="Verdana"/>
          <w:b/>
          <w:sz w:val="24"/>
          <w:szCs w:val="24"/>
        </w:rPr>
        <w:t>EMR</w:t>
      </w:r>
      <w:r w:rsidRPr="00885916">
        <w:rPr>
          <w:rFonts w:ascii="Verdana" w:hAnsi="Verdana"/>
          <w:b/>
          <w:sz w:val="24"/>
          <w:szCs w:val="24"/>
        </w:rPr>
        <w:t>)</w:t>
      </w:r>
      <w:r w:rsidR="00390982" w:rsidRPr="00885916">
        <w:rPr>
          <w:rFonts w:ascii="Verdana" w:hAnsi="Verdana"/>
          <w:b/>
          <w:sz w:val="24"/>
          <w:szCs w:val="24"/>
        </w:rPr>
        <w:t xml:space="preserve"> D</w:t>
      </w:r>
      <w:r w:rsidR="00BE6DD0" w:rsidRPr="00885916">
        <w:rPr>
          <w:rFonts w:ascii="Verdana" w:hAnsi="Verdana"/>
          <w:b/>
          <w:sz w:val="24"/>
          <w:szCs w:val="24"/>
        </w:rPr>
        <w:t>ata</w:t>
      </w:r>
      <w:r w:rsidR="00390982" w:rsidRPr="00885916">
        <w:rPr>
          <w:rFonts w:ascii="Verdana" w:hAnsi="Verdana"/>
          <w:b/>
          <w:sz w:val="24"/>
          <w:szCs w:val="24"/>
        </w:rPr>
        <w:t xml:space="preserve"> </w:t>
      </w:r>
    </w:p>
    <w:p w14:paraId="2F914B73" w14:textId="77777777" w:rsidR="00BE6DD0" w:rsidRPr="00885916" w:rsidRDefault="00BE6DD0" w:rsidP="00BE6DD0">
      <w:pPr>
        <w:spacing w:after="0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6DD0" w:rsidRPr="00885916" w14:paraId="7E3B87B9" w14:textId="77777777" w:rsidTr="00BE6DD0">
        <w:tc>
          <w:tcPr>
            <w:tcW w:w="9322" w:type="dxa"/>
          </w:tcPr>
          <w:p w14:paraId="740851EB" w14:textId="77777777" w:rsidR="00BE6DD0" w:rsidRPr="00885916" w:rsidRDefault="00BE6DD0" w:rsidP="00BE6DD0">
            <w:pPr>
              <w:rPr>
                <w:rFonts w:ascii="Verdana" w:hAnsi="Verdana"/>
              </w:rPr>
            </w:pPr>
            <w:r w:rsidRPr="00885916">
              <w:rPr>
                <w:rFonts w:ascii="Verdana" w:hAnsi="Verdana"/>
                <w:b/>
              </w:rPr>
              <w:t>Allocation methodologies</w:t>
            </w:r>
          </w:p>
        </w:tc>
      </w:tr>
      <w:tr w:rsidR="00BE6DD0" w:rsidRPr="00885916" w14:paraId="4BF10B76" w14:textId="77777777" w:rsidTr="00885916">
        <w:tc>
          <w:tcPr>
            <w:tcW w:w="9322" w:type="dxa"/>
            <w:shd w:val="clear" w:color="auto" w:fill="FFE699"/>
          </w:tcPr>
          <w:p w14:paraId="4CD2BEDD" w14:textId="77777777" w:rsidR="00BE6DD0" w:rsidRPr="00885916" w:rsidRDefault="00BE6DD0" w:rsidP="00BE6DD0">
            <w:pPr>
              <w:rPr>
                <w:rFonts w:ascii="Verdana" w:hAnsi="Verdana"/>
              </w:rPr>
            </w:pPr>
          </w:p>
        </w:tc>
      </w:tr>
      <w:tr w:rsidR="00BE6DD0" w:rsidRPr="00885916" w14:paraId="062B4661" w14:textId="77777777" w:rsidTr="00BE6DD0">
        <w:tc>
          <w:tcPr>
            <w:tcW w:w="9322" w:type="dxa"/>
          </w:tcPr>
          <w:p w14:paraId="57DAF664" w14:textId="77777777" w:rsidR="00BE6DD0" w:rsidRPr="00885916" w:rsidRDefault="00BE6DD0" w:rsidP="00BE6DD0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Systems used to populate worksheet</w:t>
            </w:r>
          </w:p>
        </w:tc>
      </w:tr>
      <w:tr w:rsidR="00BE6DD0" w:rsidRPr="00885916" w14:paraId="032FC512" w14:textId="77777777" w:rsidTr="00AF39FC">
        <w:tc>
          <w:tcPr>
            <w:tcW w:w="9322" w:type="dxa"/>
            <w:shd w:val="clear" w:color="auto" w:fill="FFE699"/>
          </w:tcPr>
          <w:p w14:paraId="4537A7DE" w14:textId="77777777" w:rsidR="00BE6DD0" w:rsidRPr="00885916" w:rsidRDefault="00BE6DD0" w:rsidP="00BE6DD0">
            <w:pPr>
              <w:rPr>
                <w:rFonts w:ascii="Verdana" w:hAnsi="Verdana"/>
              </w:rPr>
            </w:pPr>
          </w:p>
        </w:tc>
      </w:tr>
      <w:tr w:rsidR="00BE6DD0" w:rsidRPr="00885916" w14:paraId="445794D4" w14:textId="77777777" w:rsidTr="00BE6DD0">
        <w:tc>
          <w:tcPr>
            <w:tcW w:w="9322" w:type="dxa"/>
          </w:tcPr>
          <w:p w14:paraId="266679B3" w14:textId="1590A3FC" w:rsidR="00BE6DD0" w:rsidRPr="00885916" w:rsidRDefault="004B1682" w:rsidP="00BE6DD0">
            <w:pPr>
              <w:rPr>
                <w:rFonts w:ascii="Verdana" w:hAnsi="Verdana"/>
                <w:b/>
              </w:rPr>
            </w:pPr>
            <w:r w:rsidRPr="00885916">
              <w:rPr>
                <w:rFonts w:ascii="Verdana" w:hAnsi="Verdana"/>
                <w:b/>
              </w:rPr>
              <w:t>Additional commentary</w:t>
            </w:r>
          </w:p>
        </w:tc>
      </w:tr>
      <w:tr w:rsidR="00BE6DD0" w:rsidRPr="00885916" w14:paraId="57E99134" w14:textId="77777777" w:rsidTr="00885916">
        <w:tc>
          <w:tcPr>
            <w:tcW w:w="9322" w:type="dxa"/>
            <w:shd w:val="clear" w:color="auto" w:fill="FFE699"/>
          </w:tcPr>
          <w:p w14:paraId="6EF569D2" w14:textId="77777777" w:rsidR="00BE6DD0" w:rsidRPr="00885916" w:rsidRDefault="00BE6DD0" w:rsidP="00BE6DD0">
            <w:pPr>
              <w:rPr>
                <w:rFonts w:ascii="Verdana" w:hAnsi="Verdana"/>
              </w:rPr>
            </w:pPr>
          </w:p>
        </w:tc>
      </w:tr>
    </w:tbl>
    <w:p w14:paraId="0A1B1339" w14:textId="77777777" w:rsidR="00311E2E" w:rsidRPr="00885916" w:rsidRDefault="00311E2E" w:rsidP="00BF1D94">
      <w:pPr>
        <w:rPr>
          <w:rFonts w:ascii="Verdana" w:hAnsi="Verdana"/>
        </w:rPr>
      </w:pPr>
    </w:p>
    <w:sectPr w:rsidR="00311E2E" w:rsidRPr="00885916" w:rsidSect="006360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E99A" w14:textId="77777777" w:rsidR="005B6D75" w:rsidRDefault="005B6D75" w:rsidP="00C75EEB">
      <w:pPr>
        <w:spacing w:after="0" w:line="240" w:lineRule="auto"/>
      </w:pPr>
      <w:r>
        <w:separator/>
      </w:r>
    </w:p>
  </w:endnote>
  <w:endnote w:type="continuationSeparator" w:id="0">
    <w:p w14:paraId="1B3652C0" w14:textId="77777777" w:rsidR="005B6D75" w:rsidRDefault="005B6D75" w:rsidP="00C7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10A2" w14:textId="77777777" w:rsidR="00E414E0" w:rsidRDefault="00E41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2AD1" w14:textId="77777777" w:rsidR="00E414E0" w:rsidRDefault="00E414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AD18" w14:textId="77777777" w:rsidR="00E414E0" w:rsidRDefault="00E41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D20A1" w14:textId="77777777" w:rsidR="005B6D75" w:rsidRDefault="005B6D75" w:rsidP="00C75EEB">
      <w:pPr>
        <w:spacing w:after="0" w:line="240" w:lineRule="auto"/>
      </w:pPr>
      <w:r>
        <w:separator/>
      </w:r>
    </w:p>
  </w:footnote>
  <w:footnote w:type="continuationSeparator" w:id="0">
    <w:p w14:paraId="41842A99" w14:textId="77777777" w:rsidR="005B6D75" w:rsidRDefault="005B6D75" w:rsidP="00C7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E76C" w14:textId="77777777" w:rsidR="00E414E0" w:rsidRDefault="00E41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A7AA" w14:textId="77777777" w:rsidR="00E414E0" w:rsidRDefault="00E414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6EC5" w14:textId="77777777" w:rsidR="00E414E0" w:rsidRDefault="00E41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44EF"/>
    <w:multiLevelType w:val="hybridMultilevel"/>
    <w:tmpl w:val="E4E82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6354"/>
    <w:multiLevelType w:val="multilevel"/>
    <w:tmpl w:val="DC76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D996B7C"/>
    <w:multiLevelType w:val="hybridMultilevel"/>
    <w:tmpl w:val="0A026C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741B6"/>
    <w:multiLevelType w:val="multilevel"/>
    <w:tmpl w:val="2FDEB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FF417F7"/>
    <w:multiLevelType w:val="hybridMultilevel"/>
    <w:tmpl w:val="0AFCB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FD8"/>
    <w:multiLevelType w:val="hybridMultilevel"/>
    <w:tmpl w:val="E6C6E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288F"/>
    <w:multiLevelType w:val="hybridMultilevel"/>
    <w:tmpl w:val="DA4050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5F38DF"/>
    <w:multiLevelType w:val="hybridMultilevel"/>
    <w:tmpl w:val="0A026C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CA57FB"/>
    <w:multiLevelType w:val="hybridMultilevel"/>
    <w:tmpl w:val="89DC4270"/>
    <w:lvl w:ilvl="0" w:tplc="87FC4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17474"/>
    <w:multiLevelType w:val="multilevel"/>
    <w:tmpl w:val="C2C69D3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320828F4"/>
    <w:multiLevelType w:val="hybridMultilevel"/>
    <w:tmpl w:val="7304C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786B"/>
    <w:multiLevelType w:val="hybridMultilevel"/>
    <w:tmpl w:val="DC9E5406"/>
    <w:lvl w:ilvl="0" w:tplc="D2FA6CF8">
      <w:start w:val="1"/>
      <w:numFmt w:val="lowerLetter"/>
      <w:lvlText w:val="%1."/>
      <w:lvlJc w:val="left"/>
      <w:pPr>
        <w:ind w:left="360" w:hanging="360"/>
      </w:pPr>
      <w:rPr>
        <w:rFonts w:ascii="Verdana" w:eastAsiaTheme="minorEastAsia" w:hAnsi="Verdana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82627"/>
    <w:multiLevelType w:val="hybridMultilevel"/>
    <w:tmpl w:val="FFA64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A4B0A"/>
    <w:multiLevelType w:val="hybridMultilevel"/>
    <w:tmpl w:val="C1960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F6ED0"/>
    <w:multiLevelType w:val="hybridMultilevel"/>
    <w:tmpl w:val="E6C6E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44F5B"/>
    <w:multiLevelType w:val="hybridMultilevel"/>
    <w:tmpl w:val="874CF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C6888"/>
    <w:multiLevelType w:val="hybridMultilevel"/>
    <w:tmpl w:val="F9361B50"/>
    <w:lvl w:ilvl="0" w:tplc="59EC0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7091E"/>
    <w:multiLevelType w:val="multilevel"/>
    <w:tmpl w:val="E4C05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8" w15:restartNumberingAfterBreak="0">
    <w:nsid w:val="5D53092D"/>
    <w:multiLevelType w:val="hybridMultilevel"/>
    <w:tmpl w:val="6362FB2E"/>
    <w:lvl w:ilvl="0" w:tplc="58AC35C2">
      <w:start w:val="1"/>
      <w:numFmt w:val="lowerLetter"/>
      <w:lvlText w:val="%1.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F1FF6"/>
    <w:multiLevelType w:val="multilevel"/>
    <w:tmpl w:val="62E4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0" w15:restartNumberingAfterBreak="0">
    <w:nsid w:val="6BC5303E"/>
    <w:multiLevelType w:val="multilevel"/>
    <w:tmpl w:val="B9928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03A3DF9"/>
    <w:multiLevelType w:val="multilevel"/>
    <w:tmpl w:val="62E4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9"/>
  </w:num>
  <w:num w:numId="5">
    <w:abstractNumId w:val="20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3"/>
  </w:num>
  <w:num w:numId="13">
    <w:abstractNumId w:val="5"/>
  </w:num>
  <w:num w:numId="14">
    <w:abstractNumId w:val="0"/>
  </w:num>
  <w:num w:numId="15">
    <w:abstractNumId w:val="12"/>
  </w:num>
  <w:num w:numId="16">
    <w:abstractNumId w:val="10"/>
  </w:num>
  <w:num w:numId="17">
    <w:abstractNumId w:val="17"/>
  </w:num>
  <w:num w:numId="18">
    <w:abstractNumId w:val="15"/>
  </w:num>
  <w:num w:numId="19">
    <w:abstractNumId w:val="14"/>
  </w:num>
  <w:num w:numId="20">
    <w:abstractNumId w:val="21"/>
  </w:num>
  <w:num w:numId="21">
    <w:abstractNumId w:val="1"/>
  </w:num>
  <w:num w:numId="2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EEB"/>
    <w:rsid w:val="00031A8B"/>
    <w:rsid w:val="00042511"/>
    <w:rsid w:val="000437AD"/>
    <w:rsid w:val="000469E4"/>
    <w:rsid w:val="000475AC"/>
    <w:rsid w:val="00072B82"/>
    <w:rsid w:val="000928AF"/>
    <w:rsid w:val="000A3BA0"/>
    <w:rsid w:val="000B152F"/>
    <w:rsid w:val="000D0BE1"/>
    <w:rsid w:val="000E3B6B"/>
    <w:rsid w:val="000E4C05"/>
    <w:rsid w:val="000F4978"/>
    <w:rsid w:val="000F620E"/>
    <w:rsid w:val="000F650F"/>
    <w:rsid w:val="00103796"/>
    <w:rsid w:val="001138CB"/>
    <w:rsid w:val="00127BD4"/>
    <w:rsid w:val="00136B75"/>
    <w:rsid w:val="00144617"/>
    <w:rsid w:val="001508E3"/>
    <w:rsid w:val="00160A74"/>
    <w:rsid w:val="001660E6"/>
    <w:rsid w:val="00175D35"/>
    <w:rsid w:val="0017731E"/>
    <w:rsid w:val="00181C34"/>
    <w:rsid w:val="001930B4"/>
    <w:rsid w:val="001A3B69"/>
    <w:rsid w:val="001A5ACA"/>
    <w:rsid w:val="001E564E"/>
    <w:rsid w:val="001E79DD"/>
    <w:rsid w:val="001E7CFD"/>
    <w:rsid w:val="00201650"/>
    <w:rsid w:val="0021034C"/>
    <w:rsid w:val="00212E9D"/>
    <w:rsid w:val="002139B4"/>
    <w:rsid w:val="00213D68"/>
    <w:rsid w:val="00224D8E"/>
    <w:rsid w:val="00225883"/>
    <w:rsid w:val="002270C6"/>
    <w:rsid w:val="002324C6"/>
    <w:rsid w:val="00233F02"/>
    <w:rsid w:val="002401DD"/>
    <w:rsid w:val="00242FFA"/>
    <w:rsid w:val="00244EAD"/>
    <w:rsid w:val="002503DB"/>
    <w:rsid w:val="00264A69"/>
    <w:rsid w:val="00273373"/>
    <w:rsid w:val="0028256B"/>
    <w:rsid w:val="00284C84"/>
    <w:rsid w:val="00296FA1"/>
    <w:rsid w:val="002A6338"/>
    <w:rsid w:val="002B47CF"/>
    <w:rsid w:val="002C4859"/>
    <w:rsid w:val="002C6DAB"/>
    <w:rsid w:val="002C6DE6"/>
    <w:rsid w:val="002C73BE"/>
    <w:rsid w:val="002E39C2"/>
    <w:rsid w:val="002F12F2"/>
    <w:rsid w:val="00302EBB"/>
    <w:rsid w:val="00305C45"/>
    <w:rsid w:val="00310DFA"/>
    <w:rsid w:val="00311A50"/>
    <w:rsid w:val="00311E2E"/>
    <w:rsid w:val="00315F36"/>
    <w:rsid w:val="003160D2"/>
    <w:rsid w:val="00316BFB"/>
    <w:rsid w:val="0032000F"/>
    <w:rsid w:val="00334B53"/>
    <w:rsid w:val="0033612A"/>
    <w:rsid w:val="00340951"/>
    <w:rsid w:val="003538CD"/>
    <w:rsid w:val="00360E00"/>
    <w:rsid w:val="00362885"/>
    <w:rsid w:val="00367025"/>
    <w:rsid w:val="00386EC6"/>
    <w:rsid w:val="00390982"/>
    <w:rsid w:val="00391BC4"/>
    <w:rsid w:val="003B1339"/>
    <w:rsid w:val="003C2D2F"/>
    <w:rsid w:val="003C4528"/>
    <w:rsid w:val="003C7318"/>
    <w:rsid w:val="003D20BD"/>
    <w:rsid w:val="003D2651"/>
    <w:rsid w:val="003D2E10"/>
    <w:rsid w:val="003D7306"/>
    <w:rsid w:val="003E3161"/>
    <w:rsid w:val="003E55BD"/>
    <w:rsid w:val="003E620D"/>
    <w:rsid w:val="003E63F0"/>
    <w:rsid w:val="003E7BB3"/>
    <w:rsid w:val="00407F05"/>
    <w:rsid w:val="00412B5B"/>
    <w:rsid w:val="00416B9B"/>
    <w:rsid w:val="00435738"/>
    <w:rsid w:val="004414E3"/>
    <w:rsid w:val="0045634B"/>
    <w:rsid w:val="00471706"/>
    <w:rsid w:val="00483A4A"/>
    <w:rsid w:val="00490B31"/>
    <w:rsid w:val="00490C1D"/>
    <w:rsid w:val="004912C1"/>
    <w:rsid w:val="00497DA5"/>
    <w:rsid w:val="004A2F0C"/>
    <w:rsid w:val="004A538F"/>
    <w:rsid w:val="004B017B"/>
    <w:rsid w:val="004B1682"/>
    <w:rsid w:val="004D60B5"/>
    <w:rsid w:val="004D7588"/>
    <w:rsid w:val="004D7BB4"/>
    <w:rsid w:val="004E0F0F"/>
    <w:rsid w:val="004E1CFF"/>
    <w:rsid w:val="004E2201"/>
    <w:rsid w:val="004E7EB2"/>
    <w:rsid w:val="005039E9"/>
    <w:rsid w:val="00505F17"/>
    <w:rsid w:val="0051370D"/>
    <w:rsid w:val="00515F1E"/>
    <w:rsid w:val="005168DB"/>
    <w:rsid w:val="0052738A"/>
    <w:rsid w:val="0053194C"/>
    <w:rsid w:val="0053691C"/>
    <w:rsid w:val="00537E43"/>
    <w:rsid w:val="0054680D"/>
    <w:rsid w:val="005548C5"/>
    <w:rsid w:val="00554DDF"/>
    <w:rsid w:val="005551BE"/>
    <w:rsid w:val="00556370"/>
    <w:rsid w:val="00556B41"/>
    <w:rsid w:val="00565C4D"/>
    <w:rsid w:val="005674EE"/>
    <w:rsid w:val="00573146"/>
    <w:rsid w:val="00581C6D"/>
    <w:rsid w:val="00590374"/>
    <w:rsid w:val="005905D6"/>
    <w:rsid w:val="00594268"/>
    <w:rsid w:val="005A2239"/>
    <w:rsid w:val="005A2826"/>
    <w:rsid w:val="005B6D75"/>
    <w:rsid w:val="005B743A"/>
    <w:rsid w:val="005C4960"/>
    <w:rsid w:val="005C58F2"/>
    <w:rsid w:val="005F6DFA"/>
    <w:rsid w:val="00605D7A"/>
    <w:rsid w:val="00606668"/>
    <w:rsid w:val="0061501F"/>
    <w:rsid w:val="00620F42"/>
    <w:rsid w:val="006237E0"/>
    <w:rsid w:val="006238E1"/>
    <w:rsid w:val="00631400"/>
    <w:rsid w:val="0063600C"/>
    <w:rsid w:val="00645C03"/>
    <w:rsid w:val="00653914"/>
    <w:rsid w:val="00666D84"/>
    <w:rsid w:val="00671CF6"/>
    <w:rsid w:val="00673672"/>
    <w:rsid w:val="006739CC"/>
    <w:rsid w:val="00676A81"/>
    <w:rsid w:val="00676E9E"/>
    <w:rsid w:val="00685783"/>
    <w:rsid w:val="00687FD4"/>
    <w:rsid w:val="0069001F"/>
    <w:rsid w:val="00695FD3"/>
    <w:rsid w:val="006A291B"/>
    <w:rsid w:val="006C311C"/>
    <w:rsid w:val="006D4C63"/>
    <w:rsid w:val="006D5F2D"/>
    <w:rsid w:val="006E49F4"/>
    <w:rsid w:val="006F1534"/>
    <w:rsid w:val="007005FA"/>
    <w:rsid w:val="0071193D"/>
    <w:rsid w:val="00716AB0"/>
    <w:rsid w:val="00722BDB"/>
    <w:rsid w:val="0072388C"/>
    <w:rsid w:val="00735356"/>
    <w:rsid w:val="00737E20"/>
    <w:rsid w:val="00744F3F"/>
    <w:rsid w:val="00745EDA"/>
    <w:rsid w:val="00773B6E"/>
    <w:rsid w:val="00792787"/>
    <w:rsid w:val="007A15A0"/>
    <w:rsid w:val="007B4A54"/>
    <w:rsid w:val="007C6E5F"/>
    <w:rsid w:val="007D2C7D"/>
    <w:rsid w:val="007E76F6"/>
    <w:rsid w:val="007F4216"/>
    <w:rsid w:val="007F5A4B"/>
    <w:rsid w:val="00804B47"/>
    <w:rsid w:val="00821093"/>
    <w:rsid w:val="00822D9D"/>
    <w:rsid w:val="00824EBB"/>
    <w:rsid w:val="008404CC"/>
    <w:rsid w:val="008446A8"/>
    <w:rsid w:val="008455A1"/>
    <w:rsid w:val="00872C8B"/>
    <w:rsid w:val="00873FED"/>
    <w:rsid w:val="00882D5E"/>
    <w:rsid w:val="00883D0A"/>
    <w:rsid w:val="00884267"/>
    <w:rsid w:val="00885916"/>
    <w:rsid w:val="00886EB8"/>
    <w:rsid w:val="00891C65"/>
    <w:rsid w:val="0089209D"/>
    <w:rsid w:val="008D62C5"/>
    <w:rsid w:val="008E303D"/>
    <w:rsid w:val="008E3EFE"/>
    <w:rsid w:val="008E474F"/>
    <w:rsid w:val="008E7B5A"/>
    <w:rsid w:val="008F6720"/>
    <w:rsid w:val="00904F37"/>
    <w:rsid w:val="00911381"/>
    <w:rsid w:val="0091597A"/>
    <w:rsid w:val="00927B49"/>
    <w:rsid w:val="009301F6"/>
    <w:rsid w:val="00931781"/>
    <w:rsid w:val="009361D4"/>
    <w:rsid w:val="0093716D"/>
    <w:rsid w:val="0094587D"/>
    <w:rsid w:val="00952880"/>
    <w:rsid w:val="0096210B"/>
    <w:rsid w:val="00963D6B"/>
    <w:rsid w:val="00971837"/>
    <w:rsid w:val="00992F9D"/>
    <w:rsid w:val="009B576D"/>
    <w:rsid w:val="009C0D6E"/>
    <w:rsid w:val="009D3453"/>
    <w:rsid w:val="009D7896"/>
    <w:rsid w:val="009F1300"/>
    <w:rsid w:val="009F78F9"/>
    <w:rsid w:val="009F7A1A"/>
    <w:rsid w:val="00A03568"/>
    <w:rsid w:val="00A0411E"/>
    <w:rsid w:val="00A108F1"/>
    <w:rsid w:val="00A117B3"/>
    <w:rsid w:val="00A15215"/>
    <w:rsid w:val="00A17701"/>
    <w:rsid w:val="00A2456F"/>
    <w:rsid w:val="00A33000"/>
    <w:rsid w:val="00A56161"/>
    <w:rsid w:val="00A574F4"/>
    <w:rsid w:val="00A75E8A"/>
    <w:rsid w:val="00A8077F"/>
    <w:rsid w:val="00A85482"/>
    <w:rsid w:val="00A90ED8"/>
    <w:rsid w:val="00AA2273"/>
    <w:rsid w:val="00AB0B77"/>
    <w:rsid w:val="00AB1C2C"/>
    <w:rsid w:val="00AB56EA"/>
    <w:rsid w:val="00AB79A0"/>
    <w:rsid w:val="00AC0342"/>
    <w:rsid w:val="00AC3615"/>
    <w:rsid w:val="00AD7642"/>
    <w:rsid w:val="00AE0109"/>
    <w:rsid w:val="00AE06AB"/>
    <w:rsid w:val="00AE4B99"/>
    <w:rsid w:val="00AE5972"/>
    <w:rsid w:val="00AF11C9"/>
    <w:rsid w:val="00AF39FC"/>
    <w:rsid w:val="00B0284C"/>
    <w:rsid w:val="00B13692"/>
    <w:rsid w:val="00B24F01"/>
    <w:rsid w:val="00B251D7"/>
    <w:rsid w:val="00B31B34"/>
    <w:rsid w:val="00B41E3C"/>
    <w:rsid w:val="00B44803"/>
    <w:rsid w:val="00B464A3"/>
    <w:rsid w:val="00B4692F"/>
    <w:rsid w:val="00B46DD2"/>
    <w:rsid w:val="00B7193A"/>
    <w:rsid w:val="00B90060"/>
    <w:rsid w:val="00B90304"/>
    <w:rsid w:val="00BA29DD"/>
    <w:rsid w:val="00BA5F41"/>
    <w:rsid w:val="00BB51D1"/>
    <w:rsid w:val="00BB700B"/>
    <w:rsid w:val="00BC244F"/>
    <w:rsid w:val="00BD0F56"/>
    <w:rsid w:val="00BD2916"/>
    <w:rsid w:val="00BE2793"/>
    <w:rsid w:val="00BE6DD0"/>
    <w:rsid w:val="00BF0A55"/>
    <w:rsid w:val="00BF1D94"/>
    <w:rsid w:val="00BF6AA0"/>
    <w:rsid w:val="00C0521B"/>
    <w:rsid w:val="00C119C3"/>
    <w:rsid w:val="00C14C89"/>
    <w:rsid w:val="00C36F72"/>
    <w:rsid w:val="00C44D12"/>
    <w:rsid w:val="00C47595"/>
    <w:rsid w:val="00C53AC3"/>
    <w:rsid w:val="00C75EEB"/>
    <w:rsid w:val="00C76F00"/>
    <w:rsid w:val="00C8293B"/>
    <w:rsid w:val="00C85FD9"/>
    <w:rsid w:val="00C93220"/>
    <w:rsid w:val="00C93C25"/>
    <w:rsid w:val="00C94A02"/>
    <w:rsid w:val="00CA7063"/>
    <w:rsid w:val="00CA761E"/>
    <w:rsid w:val="00CB1F1F"/>
    <w:rsid w:val="00CB44BB"/>
    <w:rsid w:val="00CB67D3"/>
    <w:rsid w:val="00CB6C4D"/>
    <w:rsid w:val="00CD6652"/>
    <w:rsid w:val="00CE381F"/>
    <w:rsid w:val="00CE3FE0"/>
    <w:rsid w:val="00CF5202"/>
    <w:rsid w:val="00D023D3"/>
    <w:rsid w:val="00D02658"/>
    <w:rsid w:val="00D027D9"/>
    <w:rsid w:val="00D032CE"/>
    <w:rsid w:val="00D067FA"/>
    <w:rsid w:val="00D2452A"/>
    <w:rsid w:val="00D26A08"/>
    <w:rsid w:val="00D35BB7"/>
    <w:rsid w:val="00D5568E"/>
    <w:rsid w:val="00D64330"/>
    <w:rsid w:val="00D673DB"/>
    <w:rsid w:val="00D710AD"/>
    <w:rsid w:val="00D711A0"/>
    <w:rsid w:val="00D807D1"/>
    <w:rsid w:val="00D813C3"/>
    <w:rsid w:val="00D87AB5"/>
    <w:rsid w:val="00D95D41"/>
    <w:rsid w:val="00D9738E"/>
    <w:rsid w:val="00DC7D5E"/>
    <w:rsid w:val="00DD099E"/>
    <w:rsid w:val="00DD4A59"/>
    <w:rsid w:val="00DD7743"/>
    <w:rsid w:val="00DE290A"/>
    <w:rsid w:val="00DE346C"/>
    <w:rsid w:val="00DE5374"/>
    <w:rsid w:val="00E10568"/>
    <w:rsid w:val="00E34DA3"/>
    <w:rsid w:val="00E35E13"/>
    <w:rsid w:val="00E414E0"/>
    <w:rsid w:val="00E47290"/>
    <w:rsid w:val="00E53D17"/>
    <w:rsid w:val="00E548C3"/>
    <w:rsid w:val="00E5521A"/>
    <w:rsid w:val="00E63068"/>
    <w:rsid w:val="00E6377C"/>
    <w:rsid w:val="00E6784A"/>
    <w:rsid w:val="00E70C80"/>
    <w:rsid w:val="00E74316"/>
    <w:rsid w:val="00E758B7"/>
    <w:rsid w:val="00E85315"/>
    <w:rsid w:val="00E978AB"/>
    <w:rsid w:val="00EB2F34"/>
    <w:rsid w:val="00EB4425"/>
    <w:rsid w:val="00EB5B01"/>
    <w:rsid w:val="00EB712D"/>
    <w:rsid w:val="00EC5A12"/>
    <w:rsid w:val="00EC6C8D"/>
    <w:rsid w:val="00EE28B2"/>
    <w:rsid w:val="00F02AFD"/>
    <w:rsid w:val="00F06396"/>
    <w:rsid w:val="00F0705D"/>
    <w:rsid w:val="00F264EA"/>
    <w:rsid w:val="00F346EF"/>
    <w:rsid w:val="00F3650C"/>
    <w:rsid w:val="00F44F41"/>
    <w:rsid w:val="00F4618C"/>
    <w:rsid w:val="00F5639C"/>
    <w:rsid w:val="00F56B85"/>
    <w:rsid w:val="00F6085F"/>
    <w:rsid w:val="00F64429"/>
    <w:rsid w:val="00F66A8A"/>
    <w:rsid w:val="00F77800"/>
    <w:rsid w:val="00F81DF7"/>
    <w:rsid w:val="00F82D88"/>
    <w:rsid w:val="00F830D0"/>
    <w:rsid w:val="00F936B9"/>
    <w:rsid w:val="00FA4991"/>
    <w:rsid w:val="00FB1999"/>
    <w:rsid w:val="00FC15B1"/>
    <w:rsid w:val="00FD0109"/>
    <w:rsid w:val="00FD5856"/>
    <w:rsid w:val="00FD63BB"/>
    <w:rsid w:val="00FE00C9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D38C15"/>
  <w15:docId w15:val="{6E306A78-E651-4C33-AD47-AD38B769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201"/>
  </w:style>
  <w:style w:type="paragraph" w:styleId="Heading1">
    <w:name w:val="heading 1"/>
    <w:basedOn w:val="Normal"/>
    <w:next w:val="Normal"/>
    <w:link w:val="Heading1Char"/>
    <w:uiPriority w:val="9"/>
    <w:qFormat/>
    <w:rsid w:val="00BF0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EEB"/>
  </w:style>
  <w:style w:type="paragraph" w:styleId="Footer">
    <w:name w:val="footer"/>
    <w:basedOn w:val="Normal"/>
    <w:link w:val="FooterChar"/>
    <w:uiPriority w:val="99"/>
    <w:unhideWhenUsed/>
    <w:rsid w:val="00C75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EEB"/>
  </w:style>
  <w:style w:type="paragraph" w:styleId="ListParagraph">
    <w:name w:val="List Paragraph"/>
    <w:basedOn w:val="Normal"/>
    <w:uiPriority w:val="34"/>
    <w:qFormat/>
    <w:rsid w:val="00C75EEB"/>
    <w:pPr>
      <w:ind w:left="720"/>
      <w:contextualSpacing/>
    </w:pPr>
  </w:style>
  <w:style w:type="table" w:styleId="TableGrid">
    <w:name w:val="Table Grid"/>
    <w:basedOn w:val="TableNormal"/>
    <w:uiPriority w:val="59"/>
    <w:rsid w:val="00BF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0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F0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0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05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2010/sgg/CO/Cost_and_Outputs_Lib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Select_x0020_Content_x0020_Type_x0020_Above xmlns="631298fc-6a88-4548-b7d9-3b164918c4a3" xsi:nil="true"/>
  </documentManagement>
</p:properties>
</file>

<file path=customXml/item4.xml><?xml version="1.0" encoding="utf-8"?>
<?mso-contentType ?>
<SharedContentType xmlns="Microsoft.SharePoint.Taxonomy.ContentTypeSync" SourceId="ca9306fc-8436-45f0-b931-e34f519be3a3" ContentTypeId="0x01010032640DAD0EFF63499F40C6F300FF9AAD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32640DAD0EFF63499F40C6F300FF9AAD00E6A2FE1163EFB44CB16D3F18F5877C9F" ma:contentTypeVersion="0" ma:contentTypeDescription="Select Content Type from drop-down above" ma:contentTypeScope="" ma:versionID="9a82c97cdf66988dbebd8b8d84bf4545">
  <xsd:schema xmlns:xsd="http://www.w3.org/2001/XMLSchema" xmlns:xs="http://www.w3.org/2001/XMLSchema" xmlns:p="http://schemas.microsoft.com/office/2006/metadata/properties" xmlns:ns2="631298fc-6a88-4548-b7d9-3b164918c4a3" targetNamespace="http://schemas.microsoft.com/office/2006/metadata/properties" ma:root="true" ma:fieldsID="8c47acffc792ce52ed0037d400f54a89" ns2:_=""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60051D85-D7DD-4978-8C92-D043AFD5D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407AB-7378-459D-B540-0A5D89B4E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6C797-7BFD-4910-A414-37BFB922FE0A}">
  <ds:schemaRefs>
    <ds:schemaRef ds:uri="http://purl.org/dc/terms/"/>
    <ds:schemaRef ds:uri="631298fc-6a88-4548-b7d9-3b164918c4a3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E3832FE-4C46-4E9F-886E-D8CA554599A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59F2CD7-5D0A-45EE-97F9-2B8935038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E4480B1-5630-46FA-98AD-5233B3E891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9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RIIO-2 Electricity System Operator – Supporting Commentary Template</vt:lpstr>
    </vt:vector>
  </TitlesOfParts>
  <Company>Ofgem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RIIO-2 Electricity System Operator – Supporting Commentary Template</dc:title>
  <dc:creator>Mayure Daby</dc:creator>
  <cp:lastModifiedBy>Luke Jones</cp:lastModifiedBy>
  <cp:revision>2</cp:revision>
  <cp:lastPrinted>2016-03-03T14:13:00Z</cp:lastPrinted>
  <dcterms:created xsi:type="dcterms:W3CDTF">2021-08-25T16:07:00Z</dcterms:created>
  <dcterms:modified xsi:type="dcterms:W3CDTF">2021-08-25T16:07:00Z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0x01010032640DAD0EFF63499F40C6F300FF9AAD00E6A2FE1163EFB44CB16D3F18F5877C9F</vt:lpwstr>
  </property>
  <property fmtid="{D5CDD505-2E9C-101B-9397-08002B2CF9AE}" pid="3" name="docIndexRef">
    <vt:lpwstr>5da649c3-4415-413f-a281-ce8d9a75c932</vt:lpwstr>
  </property>
  <property fmtid="{D5CDD505-2E9C-101B-9397-08002B2CF9AE}" pid="4" name="bjSaver">
    <vt:lpwstr>64naE2RxuwC2qLsodeXSvBNhTQco6CWu</vt:lpwstr>
  </property>
  <property fmtid="{D5CDD505-2E9C-101B-9397-08002B2CF9AE}" pid="5" name="bjDocumentSecurityLabel">
    <vt:lpwstr>OFFICIAL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ClsUserRVM">
    <vt:lpwstr>[]</vt:lpwstr>
  </property>
  <property fmtid="{D5CDD505-2E9C-101B-9397-08002B2CF9AE}" pid="9" name="Applicable Duration">
    <vt:lpwstr>-</vt:lpwstr>
  </property>
</Properties>
</file>